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202A77" w:rsidRDefault="007D75CF" w:rsidP="00F84E8F">
      <w:pPr>
        <w:pStyle w:val="datumtevilka"/>
        <w:tabs>
          <w:tab w:val="center" w:pos="4249"/>
        </w:tabs>
        <w:rPr>
          <w:lang w:val="sl-SI"/>
        </w:rPr>
      </w:pPr>
      <w:bookmarkStart w:id="0" w:name="_GoBack"/>
      <w:bookmarkEnd w:id="0"/>
      <w:r w:rsidRPr="00202A77">
        <w:rPr>
          <w:lang w:val="sl-SI"/>
        </w:rPr>
        <w:t>Številka:</w:t>
      </w:r>
      <w:r w:rsidR="00A50517">
        <w:rPr>
          <w:lang w:val="sl-SI"/>
        </w:rPr>
        <w:t xml:space="preserve">  </w:t>
      </w:r>
      <w:r w:rsidR="00952E7A">
        <w:rPr>
          <w:lang w:val="sl-SI"/>
        </w:rPr>
        <w:t>6030-1/2019/9</w:t>
      </w:r>
      <w:r w:rsidRPr="00202A77">
        <w:rPr>
          <w:lang w:val="sl-SI"/>
        </w:rPr>
        <w:tab/>
      </w:r>
    </w:p>
    <w:p w:rsidR="003B55B2" w:rsidRPr="009D4B05" w:rsidRDefault="00C250D5" w:rsidP="003B55B2">
      <w:pPr>
        <w:pStyle w:val="datumtevilka"/>
        <w:ind w:left="-426" w:firstLine="426"/>
      </w:pPr>
      <w:r w:rsidRPr="00202A77">
        <w:rPr>
          <w:lang w:val="sl-SI"/>
        </w:rPr>
        <w:t xml:space="preserve">Datum: </w:t>
      </w:r>
      <w:r w:rsidR="00FF7E0F">
        <w:rPr>
          <w:lang w:val="sl-SI"/>
        </w:rPr>
        <w:t xml:space="preserve"> </w:t>
      </w:r>
      <w:r w:rsidR="00192682">
        <w:rPr>
          <w:lang w:val="sl-SI"/>
        </w:rPr>
        <w:t xml:space="preserve"> </w:t>
      </w:r>
      <w:r w:rsidR="00DE0166">
        <w:rPr>
          <w:lang w:val="sl-SI"/>
        </w:rPr>
        <w:t>10</w:t>
      </w:r>
      <w:r w:rsidR="00952E7A">
        <w:rPr>
          <w:lang w:val="sl-SI"/>
        </w:rPr>
        <w:t>. 6</w:t>
      </w:r>
      <w:r w:rsidR="00A50517">
        <w:rPr>
          <w:lang w:val="sl-SI"/>
        </w:rPr>
        <w:t>. 2019</w:t>
      </w:r>
    </w:p>
    <w:p w:rsidR="003B55B2" w:rsidRPr="009D4B05" w:rsidRDefault="003B55B2" w:rsidP="003B55B2">
      <w:pPr>
        <w:pStyle w:val="datumtevilka"/>
      </w:pPr>
      <w:r w:rsidRPr="003B3F2C">
        <w:tab/>
      </w:r>
      <w:r w:rsidRPr="009D4B05">
        <w:t xml:space="preserve"> </w:t>
      </w:r>
    </w:p>
    <w:p w:rsidR="003B55B2" w:rsidRPr="009D4B05" w:rsidRDefault="003B55B2" w:rsidP="003B55B2">
      <w:pPr>
        <w:pStyle w:val="datumtevilka"/>
      </w:pPr>
    </w:p>
    <w:p w:rsidR="003B55B2" w:rsidRPr="009D4B05" w:rsidRDefault="003B55B2" w:rsidP="003B55B2">
      <w:pPr>
        <w:rPr>
          <w:rFonts w:cs="Arial"/>
          <w:lang w:val="sl-SI"/>
        </w:rPr>
      </w:pPr>
      <w:r w:rsidRPr="009D4B05">
        <w:rPr>
          <w:rFonts w:cs="Arial"/>
          <w:lang w:val="sl-SI"/>
        </w:rPr>
        <w:t>Na podlagi 15. člena Pravilnika o šolskem koledarju za osnovne šole ( Uradni list RS, št</w:t>
      </w:r>
      <w:r w:rsidRPr="003B3F2C">
        <w:rPr>
          <w:rFonts w:cs="Arial"/>
          <w:lang w:val="sl-SI"/>
        </w:rPr>
        <w:t xml:space="preserve">. </w:t>
      </w:r>
      <w:r w:rsidR="00952E7A">
        <w:rPr>
          <w:rFonts w:cs="Arial"/>
          <w:lang w:val="sl-SI"/>
        </w:rPr>
        <w:t>50/12, 56/12 – popr.,</w:t>
      </w:r>
      <w:r w:rsidR="00A50517" w:rsidRPr="00A50517">
        <w:rPr>
          <w:rFonts w:cs="Arial"/>
          <w:lang w:val="sl-SI"/>
        </w:rPr>
        <w:t xml:space="preserve"> 20/19</w:t>
      </w:r>
      <w:r w:rsidR="00952E7A">
        <w:rPr>
          <w:rFonts w:cs="Arial"/>
          <w:lang w:val="sl-SI"/>
        </w:rPr>
        <w:t xml:space="preserve"> in 36/19</w:t>
      </w:r>
      <w:r w:rsidRPr="003B3F2C">
        <w:rPr>
          <w:rFonts w:cs="Arial"/>
          <w:lang w:val="sl-SI"/>
        </w:rPr>
        <w:t>)</w:t>
      </w:r>
      <w:r>
        <w:rPr>
          <w:rFonts w:cs="Arial"/>
          <w:lang w:val="sl-SI"/>
        </w:rPr>
        <w:t xml:space="preserve"> </w:t>
      </w:r>
      <w:r w:rsidR="00A50517">
        <w:rPr>
          <w:rFonts w:cs="Arial"/>
          <w:lang w:val="sl-SI"/>
        </w:rPr>
        <w:t>minister</w:t>
      </w:r>
      <w:r w:rsidRPr="009D4B05">
        <w:rPr>
          <w:rFonts w:cs="Arial"/>
          <w:lang w:val="sl-SI"/>
        </w:rPr>
        <w:t xml:space="preserve"> za</w:t>
      </w:r>
      <w:r>
        <w:rPr>
          <w:rFonts w:cs="Arial"/>
          <w:lang w:val="sl-SI"/>
        </w:rPr>
        <w:t xml:space="preserve"> izobraževanje, znanost</w:t>
      </w:r>
      <w:r w:rsidRPr="009D4B05">
        <w:rPr>
          <w:rFonts w:cs="Arial"/>
          <w:lang w:val="sl-SI"/>
        </w:rPr>
        <w:t xml:space="preserve"> in šport izdaja </w:t>
      </w:r>
    </w:p>
    <w:p w:rsidR="003B55B2" w:rsidRDefault="003B55B2" w:rsidP="003B55B2">
      <w:pPr>
        <w:rPr>
          <w:rFonts w:cs="Arial"/>
          <w:lang w:val="sl-SI"/>
        </w:rPr>
      </w:pPr>
    </w:p>
    <w:p w:rsidR="003B55B2" w:rsidRPr="009D4B05" w:rsidRDefault="003B55B2" w:rsidP="003B55B2">
      <w:pPr>
        <w:jc w:val="center"/>
        <w:rPr>
          <w:rFonts w:cs="Arial"/>
          <w:b/>
          <w:caps/>
          <w:lang w:val="sl-SI"/>
        </w:rPr>
      </w:pPr>
      <w:r w:rsidRPr="009D4B05">
        <w:rPr>
          <w:rFonts w:cs="Arial"/>
          <w:b/>
          <w:caps/>
          <w:lang w:val="sl-SI"/>
        </w:rPr>
        <w:t>podrobnejša navodila o šolskem koledarju</w:t>
      </w:r>
      <w:r>
        <w:rPr>
          <w:rFonts w:cs="Arial"/>
          <w:b/>
          <w:caps/>
          <w:lang w:val="sl-SI"/>
        </w:rPr>
        <w:t xml:space="preserve"> ZA OSNOVNE ŠOLE</w:t>
      </w:r>
    </w:p>
    <w:p w:rsidR="003B55B2" w:rsidRPr="00D71659" w:rsidRDefault="003B55B2" w:rsidP="00D71659">
      <w:pPr>
        <w:jc w:val="center"/>
        <w:rPr>
          <w:rFonts w:cs="Arial"/>
          <w:b/>
          <w:lang w:val="sl-SI"/>
        </w:rPr>
      </w:pPr>
      <w:r w:rsidRPr="009D4B05"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>ZA Š</w:t>
      </w:r>
      <w:r w:rsidR="00A50517">
        <w:rPr>
          <w:rFonts w:cs="Arial"/>
          <w:b/>
          <w:lang w:val="sl-SI"/>
        </w:rPr>
        <w:t>OLSKO LETO 2019/20</w:t>
      </w:r>
      <w:r>
        <w:rPr>
          <w:rFonts w:cs="Arial"/>
          <w:b/>
          <w:lang w:val="sl-SI"/>
        </w:rPr>
        <w:t xml:space="preserve"> – 1. DEL</w:t>
      </w:r>
    </w:p>
    <w:tbl>
      <w:tblPr>
        <w:tblW w:w="9033" w:type="dxa"/>
        <w:tblInd w:w="-356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66"/>
        <w:gridCol w:w="612"/>
        <w:gridCol w:w="974"/>
        <w:gridCol w:w="639"/>
        <w:gridCol w:w="737"/>
        <w:gridCol w:w="247"/>
        <w:gridCol w:w="889"/>
        <w:gridCol w:w="3742"/>
        <w:gridCol w:w="527"/>
      </w:tblGrid>
      <w:tr w:rsidR="0031750B" w:rsidRPr="00CA31E0" w:rsidTr="00B512B1">
        <w:trPr>
          <w:trHeight w:val="488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50B" w:rsidRPr="00CA31E0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31750B" w:rsidRPr="00CA31E0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0B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  <w:p w:rsidR="0031750B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  <w:p w:rsidR="0031750B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  <w:p w:rsidR="0031750B" w:rsidRPr="00CA31E0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0B" w:rsidRPr="00CA31E0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0B" w:rsidRPr="00CA31E0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0B" w:rsidRPr="00CA31E0" w:rsidRDefault="0031750B" w:rsidP="00101D9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31750B" w:rsidRPr="00F604F3" w:rsidTr="00B512B1">
        <w:trPr>
          <w:gridAfter w:val="1"/>
          <w:wAfter w:w="527" w:type="dxa"/>
          <w:trHeight w:val="27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31750B" w:rsidRPr="0031750B" w:rsidRDefault="0031750B" w:rsidP="0031750B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val="sl-SI" w:eastAsia="sl-SI"/>
              </w:rPr>
            </w:pPr>
            <w:r w:rsidRPr="0031750B">
              <w:rPr>
                <w:rFonts w:cs="Arial"/>
                <w:sz w:val="44"/>
                <w:szCs w:val="44"/>
                <w:lang w:val="sl-SI" w:eastAsia="sl-SI"/>
              </w:rPr>
              <w:t>2019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2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. 9.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ZAČETEK POUKA</w:t>
            </w:r>
          </w:p>
        </w:tc>
      </w:tr>
      <w:tr w:rsidR="0031750B" w:rsidRPr="00F604F3" w:rsidTr="00B512B1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ponedeljek -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28. 10. –  1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. 11.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JESENSKE POČITNICE</w:t>
            </w:r>
          </w:p>
        </w:tc>
      </w:tr>
      <w:tr w:rsidR="0031750B" w:rsidRPr="00F604F3" w:rsidTr="00B512B1">
        <w:trPr>
          <w:gridAfter w:val="1"/>
          <w:wAfter w:w="527" w:type="dxa"/>
          <w:trHeight w:val="25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Default="0031750B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0B" w:rsidRPr="00C536B2" w:rsidRDefault="0031750B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305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31. 10.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DAN REFORMACIJE</w:t>
            </w:r>
          </w:p>
        </w:tc>
      </w:tr>
      <w:tr w:rsidR="0031750B" w:rsidRPr="00F604F3" w:rsidTr="00B512B1">
        <w:trPr>
          <w:gridAfter w:val="1"/>
          <w:wAfter w:w="527" w:type="dxa"/>
          <w:trHeight w:val="25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1. 11.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DAN SPOMINA NA MRTVE</w:t>
            </w:r>
          </w:p>
        </w:tc>
      </w:tr>
      <w:tr w:rsidR="0031750B" w:rsidRPr="00F604F3" w:rsidTr="00B512B1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torek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24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. 12.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PROSLAVA PRED DNEVOM SAMOSTOJNOSTI IN ENOTNOSTI</w:t>
            </w:r>
          </w:p>
        </w:tc>
      </w:tr>
      <w:tr w:rsidR="0031750B" w:rsidRPr="00F604F3" w:rsidTr="00B512B1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sreda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25. 12.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BOŽIČ</w:t>
            </w:r>
          </w:p>
        </w:tc>
      </w:tr>
      <w:tr w:rsidR="0031750B" w:rsidRPr="00F604F3" w:rsidTr="00B512B1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50B" w:rsidRPr="000242D3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0242D3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26. 12.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0B" w:rsidRPr="000242D3" w:rsidRDefault="0031750B" w:rsidP="00CB64A5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DAN SAMOSTOJNOSTI IN ENOTNOSTI</w:t>
            </w:r>
          </w:p>
        </w:tc>
      </w:tr>
      <w:tr w:rsidR="0031750B" w:rsidRPr="00F604F3" w:rsidTr="00B512B1">
        <w:trPr>
          <w:gridAfter w:val="1"/>
          <w:wAfter w:w="527" w:type="dxa"/>
          <w:trHeight w:val="21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750B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sreda - 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0242D3">
              <w:rPr>
                <w:rFonts w:cs="Arial"/>
                <w:sz w:val="16"/>
                <w:szCs w:val="16"/>
                <w:lang w:val="sl-SI" w:eastAsia="sl-SI"/>
              </w:rPr>
              <w:t>25. 12. – 2. 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0B" w:rsidRPr="00C536B2" w:rsidRDefault="0031750B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0242D3">
              <w:rPr>
                <w:rFonts w:cs="Arial"/>
                <w:sz w:val="16"/>
                <w:szCs w:val="16"/>
                <w:lang w:val="sl-SI" w:eastAsia="sl-SI"/>
              </w:rPr>
              <w:t>NOVOLETNE POČITNICE</w:t>
            </w:r>
          </w:p>
        </w:tc>
      </w:tr>
      <w:tr w:rsidR="005B3077" w:rsidRPr="00F604F3" w:rsidTr="005B3077">
        <w:trPr>
          <w:gridAfter w:val="1"/>
          <w:wAfter w:w="527" w:type="dxa"/>
          <w:trHeight w:val="21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5B3077" w:rsidRDefault="005B3077" w:rsidP="0031750B">
            <w:pPr>
              <w:spacing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31750B">
              <w:rPr>
                <w:rFonts w:cs="Arial"/>
                <w:sz w:val="44"/>
                <w:szCs w:val="44"/>
                <w:lang w:val="sl-SI" w:eastAsia="sl-SI"/>
              </w:rPr>
              <w:t>2020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0242D3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 xml:space="preserve">3. 1. 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0242D3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POUKA PROST DAN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5B3077" w:rsidRPr="0031750B" w:rsidRDefault="005B3077" w:rsidP="0031750B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s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reda</w:t>
            </w:r>
            <w:r>
              <w:rPr>
                <w:rFonts w:cs="Arial"/>
                <w:sz w:val="16"/>
                <w:szCs w:val="16"/>
                <w:lang w:val="sl-SI" w:eastAsia="sl-SI"/>
              </w:rPr>
              <w:t xml:space="preserve"> - 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1. 1. – 2. 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NOVO LETO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5B3077" w:rsidRPr="0031750B" w:rsidRDefault="005B3077" w:rsidP="0031750B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Pr="000005D0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0005D0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31. 1.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0005D0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ZAKLJUČEK 1. OCENJEVALNEGA OBDOBJA</w:t>
            </w:r>
          </w:p>
        </w:tc>
      </w:tr>
      <w:tr w:rsidR="005B3077" w:rsidRPr="00F604F3" w:rsidTr="00A500E9">
        <w:trPr>
          <w:gridAfter w:val="1"/>
          <w:wAfter w:w="527" w:type="dxa"/>
          <w:trHeight w:val="24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0242D3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0242D3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7. 2.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0242D3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PROSLAVA PRED SLOVENSKIM KULTURNIM PRAZNIKOM</w:t>
            </w:r>
          </w:p>
        </w:tc>
      </w:tr>
      <w:tr w:rsidR="005B3077" w:rsidRPr="00F604F3" w:rsidTr="00A500E9">
        <w:trPr>
          <w:gridAfter w:val="1"/>
          <w:wAfter w:w="527" w:type="dxa"/>
          <w:trHeight w:val="28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sobota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8. 2.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PREŠERNOV DAN, SLOVENSKI KULTURNI PRAZNIK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Pr="00C536B2" w:rsidRDefault="005B3077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0242D3">
              <w:rPr>
                <w:rFonts w:cs="Arial"/>
                <w:sz w:val="16"/>
                <w:szCs w:val="16"/>
                <w:lang w:val="sl-SI" w:eastAsia="sl-SI"/>
              </w:rPr>
              <w:t>petek - sobota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305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3F1901">
              <w:rPr>
                <w:rFonts w:cs="Arial"/>
                <w:sz w:val="16"/>
                <w:szCs w:val="16"/>
                <w:lang w:val="sl-SI" w:eastAsia="sl-SI"/>
              </w:rPr>
              <w:t>14. 2. – 15.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0242D3">
              <w:rPr>
                <w:rFonts w:cs="Arial"/>
                <w:sz w:val="16"/>
                <w:szCs w:val="16"/>
                <w:lang w:val="sl-SI" w:eastAsia="sl-SI"/>
              </w:rPr>
              <w:t xml:space="preserve">INFORMATIVNA DNEVA ZA VPIS V SREDNJE ŠOLE 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Pr="000242D3" w:rsidRDefault="005B3077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ponedeljek -  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3056E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17. 2. – 21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3056E7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31750B">
              <w:rPr>
                <w:rFonts w:cs="Arial"/>
                <w:sz w:val="16"/>
                <w:szCs w:val="16"/>
                <w:lang w:val="sl-SI" w:eastAsia="sl-SI"/>
              </w:rPr>
              <w:t>ZIMSKE POČITNICE ZA UČENCE Z OBMOČJA GORENJSKE, GORIŠKE, NOTRANJSKO-KRAŠKE, OBALNO-KRAŠKE, OSREDNJESLOVENSKE IN ZASAVSKE STATISTIČNE REGIJE TER OBČIN JUGOVZHODNE SLOVENIJE: RIBNICA, SODRAŽICA, LOŠKI POTOK, KOČEVJE, OSILNICA IN KOSTEL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ponedeljek -  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24. 2. – 28. 2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31750B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31750B">
              <w:rPr>
                <w:rFonts w:cs="Arial"/>
                <w:sz w:val="16"/>
                <w:szCs w:val="16"/>
                <w:lang w:val="sl-SI" w:eastAsia="sl-SI"/>
              </w:rPr>
              <w:t>ZIMSKE POČITNICE ZA UČENCE Z OBMOČJA JUGOVZHODNE SLOVENIJE (RAZEN OBČIN: RIBNICA, SODRAŽICA, LOŠKI POTOK, KOČEVJE, OSILNICA IN KOSTEL), KOROŠKE, PODRAVSKE, POMURSKE, SAVINJSKE IN POSAVSKE STATISTIČNE REGIJE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23568D">
              <w:rPr>
                <w:rFonts w:cs="Arial"/>
                <w:sz w:val="16"/>
                <w:szCs w:val="16"/>
                <w:lang w:val="sl-SI" w:eastAsia="sl-SI"/>
              </w:rPr>
              <w:t>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23568D">
              <w:rPr>
                <w:rFonts w:cs="Arial"/>
                <w:sz w:val="16"/>
                <w:szCs w:val="16"/>
                <w:lang w:val="sl-SI" w:eastAsia="sl-SI"/>
              </w:rPr>
              <w:t>13. 4.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23568D">
              <w:rPr>
                <w:rFonts w:cs="Arial"/>
                <w:sz w:val="16"/>
                <w:szCs w:val="16"/>
                <w:lang w:val="sl-SI" w:eastAsia="sl-SI"/>
              </w:rPr>
              <w:t>VELIKONOČNI PONEDELJEK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23568D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23568D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27. 4.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23568D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DAN UPORA PROTI OKUPATORJU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ponedeljek -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27. 4. – 1</w:t>
            </w:r>
            <w:r w:rsidRPr="000242D3">
              <w:rPr>
                <w:rFonts w:cs="Arial"/>
                <w:sz w:val="16"/>
                <w:szCs w:val="16"/>
                <w:lang w:val="sl-SI" w:eastAsia="sl-SI"/>
              </w:rPr>
              <w:t>. 5.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0242D3">
              <w:rPr>
                <w:rFonts w:cs="Arial"/>
                <w:sz w:val="16"/>
                <w:szCs w:val="16"/>
                <w:lang w:val="sl-SI" w:eastAsia="sl-SI"/>
              </w:rPr>
              <w:t>PRVOMAJSKE POČITNICE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petek - sobota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1. 5. – 2. 5.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PRAZNIK DELA</w:t>
            </w:r>
          </w:p>
        </w:tc>
      </w:tr>
      <w:tr w:rsidR="005B3077" w:rsidRPr="00F604F3" w:rsidTr="00A500E9">
        <w:trPr>
          <w:gridAfter w:val="1"/>
          <w:wAfter w:w="527" w:type="dxa"/>
          <w:trHeight w:val="32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31750B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C536B2" w:rsidRDefault="005B3077" w:rsidP="0031750B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15</w:t>
            </w:r>
            <w:r w:rsidRPr="00C536B2">
              <w:rPr>
                <w:rFonts w:cs="Arial"/>
                <w:sz w:val="16"/>
                <w:szCs w:val="16"/>
                <w:lang w:val="sl-SI" w:eastAsia="sl-SI"/>
              </w:rPr>
              <w:t>. 6.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ZAKLJUČEK 2. OCENJEVALNEGA OBDOBJA ZA UČENCE 9. RAZREDA; RAZDELITEV SPRIČEVAL IN OBVESTIL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sreda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24. 6.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ZAKLJUČEK 2. OCENJEVALNEGA OBDOBJA ZA UČENCE OD 1. DO 8. RAZREDA; RAZDELITEV SPRIČEVAL IN OBVESTIL;</w:t>
            </w:r>
          </w:p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POUK IN PROSLAVA PRED DNEVOM DRŽAVNOSTI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25. 6.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C536B2" w:rsidRDefault="005B3077" w:rsidP="00E65910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C536B2">
              <w:rPr>
                <w:rFonts w:cs="Arial"/>
                <w:sz w:val="16"/>
                <w:szCs w:val="16"/>
                <w:lang w:val="sl-SI" w:eastAsia="sl-SI"/>
              </w:rPr>
              <w:t>DAN DRŽAVNOSTI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0242D3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petek - 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0242D3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26. 6. – 31. 8.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0242D3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>
              <w:rPr>
                <w:rFonts w:cs="Arial"/>
                <w:sz w:val="16"/>
                <w:szCs w:val="16"/>
                <w:lang w:val="sl-SI" w:eastAsia="sl-SI"/>
              </w:rPr>
              <w:t>POLETNE POČITNICE</w:t>
            </w: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val="sl-SI" w:eastAsia="sl-SI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D71659"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yellow"/>
                <w:lang w:val="sl-SI" w:eastAsia="sl-SI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77" w:rsidRPr="00C536B2" w:rsidRDefault="005B3077" w:rsidP="00101D99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val="sl-SI" w:eastAsia="sl-SI"/>
              </w:rPr>
            </w:pPr>
          </w:p>
        </w:tc>
      </w:tr>
      <w:tr w:rsidR="005B3077" w:rsidRPr="00F604F3" w:rsidTr="00A500E9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3077" w:rsidRDefault="005B3077" w:rsidP="0031750B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77" w:rsidRPr="000242D3" w:rsidRDefault="005B3077" w:rsidP="0031750B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0242D3" w:rsidRDefault="005B3077" w:rsidP="0033530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7" w:rsidRPr="000242D3" w:rsidRDefault="005B3077" w:rsidP="0033530A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</w:tr>
    </w:tbl>
    <w:p w:rsidR="003B55B2" w:rsidRPr="00A53B0E" w:rsidRDefault="003B55B2" w:rsidP="003B55B2">
      <w:pPr>
        <w:rPr>
          <w:vanish/>
        </w:rPr>
      </w:pPr>
    </w:p>
    <w:tbl>
      <w:tblPr>
        <w:tblpPr w:leftFromText="141" w:rightFromText="141" w:vertAnchor="text" w:horzAnchor="margin" w:tblpY="-55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940"/>
        <w:gridCol w:w="4180"/>
      </w:tblGrid>
      <w:tr w:rsidR="00D71659" w:rsidRPr="00F604F3" w:rsidTr="00D71659">
        <w:trPr>
          <w:trHeight w:val="322"/>
        </w:trPr>
        <w:tc>
          <w:tcPr>
            <w:tcW w:w="9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FCFF"/>
            <w:vAlign w:val="center"/>
            <w:hideMark/>
          </w:tcPr>
          <w:p w:rsidR="00D71659" w:rsidRPr="00F604F3" w:rsidRDefault="00D71659" w:rsidP="00D71659">
            <w:pPr>
              <w:spacing w:line="240" w:lineRule="auto"/>
              <w:jc w:val="center"/>
              <w:rPr>
                <w:rFonts w:cs="Arial"/>
                <w:sz w:val="28"/>
                <w:szCs w:val="28"/>
                <w:lang w:val="sl-SI" w:eastAsia="sl-SI"/>
              </w:rPr>
            </w:pPr>
            <w:r w:rsidRPr="00F604F3">
              <w:rPr>
                <w:rFonts w:cs="Arial"/>
                <w:sz w:val="28"/>
                <w:szCs w:val="28"/>
                <w:lang w:val="sl-SI" w:eastAsia="sl-SI"/>
              </w:rPr>
              <w:lastRenderedPageBreak/>
              <w:t>Izpitni roki za predmetne in popravne izpite</w:t>
            </w:r>
          </w:p>
        </w:tc>
      </w:tr>
      <w:tr w:rsidR="00D71659" w:rsidRPr="00F604F3" w:rsidTr="00D71659">
        <w:trPr>
          <w:trHeight w:val="322"/>
        </w:trPr>
        <w:tc>
          <w:tcPr>
            <w:tcW w:w="924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FCFF"/>
            <w:vAlign w:val="center"/>
            <w:hideMark/>
          </w:tcPr>
          <w:p w:rsidR="00D71659" w:rsidRPr="00F604F3" w:rsidRDefault="00D71659" w:rsidP="00D71659">
            <w:pPr>
              <w:spacing w:line="240" w:lineRule="auto"/>
              <w:rPr>
                <w:rFonts w:cs="Arial"/>
                <w:sz w:val="28"/>
                <w:szCs w:val="28"/>
                <w:lang w:val="sl-SI" w:eastAsia="sl-SI"/>
              </w:rPr>
            </w:pPr>
          </w:p>
        </w:tc>
      </w:tr>
      <w:tr w:rsidR="00D71659" w:rsidRPr="00F604F3" w:rsidTr="00D71659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2775B5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16. 6. - 29. 6.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1. rok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učenci 9. razreda</w:t>
            </w:r>
          </w:p>
        </w:tc>
      </w:tr>
      <w:tr w:rsidR="00D71659" w:rsidRPr="00F604F3" w:rsidTr="00D71659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BF5D63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26. 6. - 9</w:t>
            </w:r>
            <w:r w:rsidR="00F0275C" w:rsidRPr="00365C9A">
              <w:rPr>
                <w:rFonts w:cs="Arial"/>
                <w:szCs w:val="20"/>
                <w:lang w:val="sl-SI" w:eastAsia="sl-SI"/>
              </w:rPr>
              <w:t>. 7</w:t>
            </w:r>
            <w:r w:rsidR="002775B5" w:rsidRPr="00365C9A">
              <w:rPr>
                <w:rFonts w:cs="Arial"/>
                <w:szCs w:val="20"/>
                <w:lang w:val="sl-SI" w:eastAsia="sl-SI"/>
              </w:rPr>
              <w:t>.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1. rok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učenci od 1. do 8. razreda</w:t>
            </w:r>
          </w:p>
        </w:tc>
      </w:tr>
      <w:tr w:rsidR="00D71659" w:rsidRPr="00F604F3" w:rsidTr="00D71659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2775B5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18. 8. - 31. 8.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2. rok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učenci od 1. do 9. razreda</w:t>
            </w:r>
          </w:p>
        </w:tc>
      </w:tr>
      <w:tr w:rsidR="00D71659" w:rsidRPr="00F604F3" w:rsidTr="007B3660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659" w:rsidRPr="00F604F3" w:rsidRDefault="00D71659" w:rsidP="00D71659">
            <w:pPr>
              <w:spacing w:line="240" w:lineRule="auto"/>
              <w:rPr>
                <w:rFonts w:cs="Arial"/>
                <w:sz w:val="28"/>
                <w:szCs w:val="28"/>
                <w:lang w:val="sl-SI" w:eastAsia="sl-SI"/>
              </w:rPr>
            </w:pPr>
          </w:p>
          <w:p w:rsidR="00D71659" w:rsidRPr="00F604F3" w:rsidRDefault="00D71659" w:rsidP="00D71659">
            <w:pPr>
              <w:spacing w:line="240" w:lineRule="auto"/>
              <w:rPr>
                <w:rFonts w:cs="Arial"/>
                <w:sz w:val="28"/>
                <w:szCs w:val="28"/>
                <w:lang w:val="sl-SI"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659" w:rsidRPr="00F604F3" w:rsidRDefault="00D71659" w:rsidP="00D71659">
            <w:pPr>
              <w:spacing w:line="240" w:lineRule="auto"/>
              <w:rPr>
                <w:rFonts w:cs="Arial"/>
                <w:sz w:val="28"/>
                <w:szCs w:val="28"/>
                <w:lang w:val="sl-SI" w:eastAsia="sl-SI"/>
              </w:rPr>
            </w:pPr>
            <w:r w:rsidRPr="00F604F3">
              <w:rPr>
                <w:rFonts w:cs="Arial"/>
                <w:sz w:val="28"/>
                <w:szCs w:val="28"/>
                <w:lang w:val="sl-SI" w:eastAsia="sl-SI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659" w:rsidRPr="00F604F3" w:rsidRDefault="00D71659" w:rsidP="00D71659">
            <w:pPr>
              <w:spacing w:line="240" w:lineRule="auto"/>
              <w:rPr>
                <w:rFonts w:cs="Arial"/>
                <w:sz w:val="28"/>
                <w:szCs w:val="28"/>
                <w:lang w:val="sl-SI" w:eastAsia="sl-SI"/>
              </w:rPr>
            </w:pPr>
            <w:r w:rsidRPr="00F604F3">
              <w:rPr>
                <w:rFonts w:cs="Arial"/>
                <w:sz w:val="28"/>
                <w:szCs w:val="28"/>
                <w:lang w:val="sl-SI" w:eastAsia="sl-SI"/>
              </w:rPr>
              <w:t> </w:t>
            </w:r>
          </w:p>
        </w:tc>
      </w:tr>
      <w:tr w:rsidR="00D71659" w:rsidRPr="00F604F3" w:rsidTr="007B3660">
        <w:trPr>
          <w:trHeight w:val="322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D"/>
            <w:vAlign w:val="center"/>
            <w:hideMark/>
          </w:tcPr>
          <w:p w:rsidR="00D71659" w:rsidRPr="00F604F3" w:rsidRDefault="00D71659" w:rsidP="00D71659">
            <w:pPr>
              <w:spacing w:line="240" w:lineRule="auto"/>
              <w:jc w:val="center"/>
              <w:rPr>
                <w:rFonts w:cs="Arial"/>
                <w:sz w:val="28"/>
                <w:szCs w:val="28"/>
                <w:lang w:val="sl-SI" w:eastAsia="sl-SI"/>
              </w:rPr>
            </w:pPr>
            <w:r w:rsidRPr="00F604F3">
              <w:rPr>
                <w:rFonts w:cs="Arial"/>
                <w:sz w:val="28"/>
                <w:szCs w:val="28"/>
                <w:lang w:val="sl-SI" w:eastAsia="sl-SI"/>
              </w:rPr>
              <w:t>Roki za ocenjevanje znanja učencev, ki se izobražujejo na domu</w:t>
            </w:r>
          </w:p>
        </w:tc>
      </w:tr>
      <w:tr w:rsidR="00D71659" w:rsidRPr="00F604F3" w:rsidTr="007B3660">
        <w:trPr>
          <w:trHeight w:val="322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D"/>
            <w:vAlign w:val="center"/>
            <w:hideMark/>
          </w:tcPr>
          <w:p w:rsidR="00D71659" w:rsidRPr="00F604F3" w:rsidRDefault="00D71659" w:rsidP="00D71659">
            <w:pPr>
              <w:spacing w:line="240" w:lineRule="auto"/>
              <w:rPr>
                <w:rFonts w:cs="Arial"/>
                <w:sz w:val="28"/>
                <w:szCs w:val="28"/>
                <w:lang w:val="sl-SI" w:eastAsia="sl-SI"/>
              </w:rPr>
            </w:pPr>
          </w:p>
        </w:tc>
      </w:tr>
      <w:tr w:rsidR="00D71659" w:rsidRPr="00365C9A" w:rsidTr="007B3660">
        <w:trPr>
          <w:trHeight w:val="2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2775B5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4</w:t>
            </w:r>
            <w:r w:rsidR="007B3660" w:rsidRPr="00365C9A">
              <w:rPr>
                <w:rFonts w:cs="Arial"/>
                <w:szCs w:val="20"/>
                <w:lang w:val="sl-SI" w:eastAsia="sl-SI"/>
              </w:rPr>
              <w:t>. 5. -</w:t>
            </w:r>
            <w:r w:rsidR="00D71659" w:rsidRPr="00365C9A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22006C">
              <w:rPr>
                <w:rFonts w:cs="Arial"/>
                <w:szCs w:val="20"/>
                <w:lang w:val="sl-SI" w:eastAsia="sl-SI"/>
              </w:rPr>
              <w:t>15</w:t>
            </w:r>
            <w:r w:rsidRPr="00365C9A">
              <w:rPr>
                <w:rFonts w:cs="Arial"/>
                <w:szCs w:val="20"/>
                <w:lang w:val="sl-SI" w:eastAsia="sl-SI"/>
              </w:rPr>
              <w:t>. 6. 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1. rok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učenci 9. razreda</w:t>
            </w:r>
          </w:p>
        </w:tc>
      </w:tr>
      <w:tr w:rsidR="00D71659" w:rsidRPr="00365C9A" w:rsidTr="007B3660">
        <w:trPr>
          <w:trHeight w:val="2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2775B5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4</w:t>
            </w:r>
            <w:r w:rsidR="007B3660" w:rsidRPr="00365C9A">
              <w:rPr>
                <w:rFonts w:cs="Arial"/>
                <w:szCs w:val="20"/>
                <w:lang w:val="sl-SI" w:eastAsia="sl-SI"/>
              </w:rPr>
              <w:t>. 5. -</w:t>
            </w:r>
            <w:r w:rsidR="00D71659" w:rsidRPr="00365C9A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667C93" w:rsidRPr="00365C9A">
              <w:rPr>
                <w:rFonts w:cs="Arial"/>
                <w:szCs w:val="20"/>
                <w:lang w:val="sl-SI" w:eastAsia="sl-SI"/>
              </w:rPr>
              <w:t>24</w:t>
            </w:r>
            <w:r w:rsidRPr="00365C9A">
              <w:rPr>
                <w:rFonts w:cs="Arial"/>
                <w:szCs w:val="20"/>
                <w:lang w:val="sl-SI" w:eastAsia="sl-SI"/>
              </w:rPr>
              <w:t>. 6. 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1. rok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učenci od 1. do 8. razreda</w:t>
            </w:r>
          </w:p>
        </w:tc>
      </w:tr>
      <w:tr w:rsidR="00D71659" w:rsidRPr="00F604F3" w:rsidTr="007B3660">
        <w:trPr>
          <w:trHeight w:val="2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2775B5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18</w:t>
            </w:r>
            <w:r w:rsidR="004D08D8" w:rsidRPr="00365C9A">
              <w:rPr>
                <w:rFonts w:cs="Arial"/>
                <w:szCs w:val="20"/>
                <w:lang w:val="sl-SI" w:eastAsia="sl-SI"/>
              </w:rPr>
              <w:t>. 8.</w:t>
            </w:r>
            <w:r w:rsidRPr="00365C9A">
              <w:rPr>
                <w:rFonts w:cs="Arial"/>
                <w:szCs w:val="20"/>
                <w:lang w:val="sl-SI" w:eastAsia="sl-SI"/>
              </w:rPr>
              <w:t xml:space="preserve"> - 31. 8. 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2. rok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659" w:rsidRPr="00365C9A" w:rsidRDefault="00D71659" w:rsidP="00D71659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65C9A">
              <w:rPr>
                <w:rFonts w:cs="Arial"/>
                <w:szCs w:val="20"/>
                <w:lang w:val="sl-SI" w:eastAsia="sl-SI"/>
              </w:rPr>
              <w:t>učenci od 1. do 9. razreda</w:t>
            </w:r>
          </w:p>
        </w:tc>
      </w:tr>
    </w:tbl>
    <w:p w:rsidR="003B55B2" w:rsidRDefault="003B55B2" w:rsidP="003B55B2">
      <w:pPr>
        <w:tabs>
          <w:tab w:val="left" w:pos="3643"/>
        </w:tabs>
      </w:pPr>
    </w:p>
    <w:p w:rsidR="003B55B2" w:rsidRDefault="003B55B2" w:rsidP="003B55B2">
      <w:pPr>
        <w:tabs>
          <w:tab w:val="left" w:pos="3643"/>
        </w:tabs>
      </w:pPr>
      <w:r>
        <w:tab/>
      </w:r>
    </w:p>
    <w:p w:rsidR="003B55B2" w:rsidRDefault="003B55B2" w:rsidP="003B55B2">
      <w:pPr>
        <w:tabs>
          <w:tab w:val="left" w:pos="3643"/>
        </w:tabs>
      </w:pPr>
    </w:p>
    <w:p w:rsidR="003B55B2" w:rsidRDefault="003B55B2" w:rsidP="003B55B2">
      <w:pPr>
        <w:tabs>
          <w:tab w:val="left" w:pos="3643"/>
        </w:tabs>
      </w:pPr>
    </w:p>
    <w:p w:rsidR="003B55B2" w:rsidRPr="00F604F3" w:rsidRDefault="003B55B2" w:rsidP="003B55B2">
      <w:pPr>
        <w:tabs>
          <w:tab w:val="left" w:pos="3643"/>
        </w:tabs>
      </w:pPr>
    </w:p>
    <w:p w:rsidR="003B55B2" w:rsidRPr="00F604F3" w:rsidRDefault="003B55B2" w:rsidP="003B55B2"/>
    <w:p w:rsidR="00D71659" w:rsidRDefault="00D71659" w:rsidP="008752EB">
      <w:pPr>
        <w:ind w:left="720" w:firstLine="720"/>
        <w:jc w:val="center"/>
      </w:pPr>
    </w:p>
    <w:p w:rsidR="00D71659" w:rsidRDefault="00D71659" w:rsidP="008752EB">
      <w:pPr>
        <w:ind w:left="720" w:firstLine="720"/>
        <w:jc w:val="center"/>
      </w:pPr>
    </w:p>
    <w:p w:rsidR="00D71659" w:rsidRDefault="00D71659" w:rsidP="00D71659">
      <w:pPr>
        <w:ind w:left="4320" w:firstLine="720"/>
        <w:jc w:val="center"/>
      </w:pPr>
      <w:r>
        <w:t xml:space="preserve">dr. </w:t>
      </w:r>
      <w:r w:rsidR="00A50517">
        <w:t>Jernej Pikalo</w:t>
      </w:r>
      <w:r w:rsidR="003B55B2" w:rsidRPr="00C76542">
        <w:t xml:space="preserve">   </w:t>
      </w:r>
    </w:p>
    <w:p w:rsidR="003B55B2" w:rsidRPr="00C76542" w:rsidRDefault="00D71659" w:rsidP="00D71659">
      <w:pPr>
        <w:ind w:left="5040" w:firstLine="720"/>
        <w:jc w:val="center"/>
      </w:pPr>
      <w:r>
        <w:t xml:space="preserve">  </w:t>
      </w:r>
      <w:r w:rsidR="00A50517">
        <w:t>MINISTER</w:t>
      </w:r>
      <w:r w:rsidR="003B55B2" w:rsidRPr="00C76542">
        <w:t xml:space="preserve">         </w:t>
      </w:r>
      <w:r w:rsidR="003B55B2" w:rsidRPr="00C76542">
        <w:tab/>
      </w:r>
    </w:p>
    <w:p w:rsidR="003B55B2" w:rsidRPr="00F604F3" w:rsidRDefault="003B55B2" w:rsidP="003B55B2"/>
    <w:p w:rsidR="003B55B2" w:rsidRPr="00F604F3" w:rsidRDefault="003B55B2" w:rsidP="003B55B2"/>
    <w:p w:rsidR="003B55B2" w:rsidRPr="00F604F3" w:rsidRDefault="003B55B2" w:rsidP="003B55B2"/>
    <w:p w:rsidR="003B55B2" w:rsidRPr="00F604F3" w:rsidRDefault="003B55B2" w:rsidP="003B55B2"/>
    <w:p w:rsidR="003B55B2" w:rsidRPr="00F604F3" w:rsidRDefault="003B55B2" w:rsidP="003B55B2"/>
    <w:p w:rsidR="003B55B2" w:rsidRPr="00C76542" w:rsidRDefault="003B55B2" w:rsidP="003B55B2"/>
    <w:p w:rsidR="003B55B2" w:rsidRPr="00F604F3" w:rsidRDefault="003B55B2" w:rsidP="003B55B2"/>
    <w:p w:rsidR="003B55B2" w:rsidRPr="00F604F3" w:rsidRDefault="003B55B2" w:rsidP="003B55B2"/>
    <w:p w:rsidR="002F0F1C" w:rsidRDefault="002F0F1C" w:rsidP="00DC6A71">
      <w:pPr>
        <w:pStyle w:val="datumtevilka"/>
        <w:rPr>
          <w:lang w:val="sl-SI"/>
        </w:rPr>
      </w:pP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ab/>
      </w:r>
      <w:r w:rsidR="007D75CF" w:rsidRPr="00202A77">
        <w:rPr>
          <w:lang w:val="sl-SI"/>
        </w:rPr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DB795E" w:rsidRDefault="00DB795E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p w:rsidR="00D265C4" w:rsidRDefault="00D265C4" w:rsidP="00DB795E">
      <w:pPr>
        <w:rPr>
          <w:lang w:val="sl-SI"/>
        </w:rPr>
      </w:pPr>
    </w:p>
    <w:sectPr w:rsidR="00D265C4" w:rsidSect="00A95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226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83" w:rsidRDefault="00BE3583">
      <w:r>
        <w:separator/>
      </w:r>
    </w:p>
  </w:endnote>
  <w:endnote w:type="continuationSeparator" w:id="0">
    <w:p w:rsidR="00BE3583" w:rsidRDefault="00BE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83" w:rsidRDefault="00BE3583">
      <w:r>
        <w:separator/>
      </w:r>
    </w:p>
  </w:footnote>
  <w:footnote w:type="continuationSeparator" w:id="0">
    <w:p w:rsidR="00BE3583" w:rsidRDefault="00BE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C75A0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30428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F18D7"/>
    <w:multiLevelType w:val="hybridMultilevel"/>
    <w:tmpl w:val="4C444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729A7"/>
    <w:multiLevelType w:val="hybridMultilevel"/>
    <w:tmpl w:val="9EB4E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D670B"/>
    <w:multiLevelType w:val="hybridMultilevel"/>
    <w:tmpl w:val="0C6A8D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6"/>
    <w:rsid w:val="000005D0"/>
    <w:rsid w:val="00023A88"/>
    <w:rsid w:val="000242D3"/>
    <w:rsid w:val="00035130"/>
    <w:rsid w:val="00054044"/>
    <w:rsid w:val="0006176B"/>
    <w:rsid w:val="00062F06"/>
    <w:rsid w:val="000638BE"/>
    <w:rsid w:val="00075439"/>
    <w:rsid w:val="0008173B"/>
    <w:rsid w:val="000A7238"/>
    <w:rsid w:val="000C2944"/>
    <w:rsid w:val="00101D99"/>
    <w:rsid w:val="00102099"/>
    <w:rsid w:val="00105720"/>
    <w:rsid w:val="0011666A"/>
    <w:rsid w:val="00132837"/>
    <w:rsid w:val="001357B2"/>
    <w:rsid w:val="00146560"/>
    <w:rsid w:val="001772FC"/>
    <w:rsid w:val="00192682"/>
    <w:rsid w:val="001A237F"/>
    <w:rsid w:val="001A7691"/>
    <w:rsid w:val="001F2D26"/>
    <w:rsid w:val="001F3934"/>
    <w:rsid w:val="001F5A58"/>
    <w:rsid w:val="00202A77"/>
    <w:rsid w:val="0022006C"/>
    <w:rsid w:val="0022654F"/>
    <w:rsid w:val="0023568D"/>
    <w:rsid w:val="00271CE5"/>
    <w:rsid w:val="002775B5"/>
    <w:rsid w:val="0028101B"/>
    <w:rsid w:val="00282020"/>
    <w:rsid w:val="002B3AA7"/>
    <w:rsid w:val="002D07ED"/>
    <w:rsid w:val="002F0F1C"/>
    <w:rsid w:val="003056E7"/>
    <w:rsid w:val="0031750B"/>
    <w:rsid w:val="00334E29"/>
    <w:rsid w:val="0033530A"/>
    <w:rsid w:val="0036292C"/>
    <w:rsid w:val="003636BF"/>
    <w:rsid w:val="00365C9A"/>
    <w:rsid w:val="00373F7D"/>
    <w:rsid w:val="0037479F"/>
    <w:rsid w:val="003845B4"/>
    <w:rsid w:val="00387B1A"/>
    <w:rsid w:val="003B55B2"/>
    <w:rsid w:val="003E1C74"/>
    <w:rsid w:val="003E3CE7"/>
    <w:rsid w:val="003E4212"/>
    <w:rsid w:val="003F1901"/>
    <w:rsid w:val="003F5D87"/>
    <w:rsid w:val="004154C3"/>
    <w:rsid w:val="00416F49"/>
    <w:rsid w:val="00425882"/>
    <w:rsid w:val="004359EA"/>
    <w:rsid w:val="004364AC"/>
    <w:rsid w:val="00436A4F"/>
    <w:rsid w:val="00454006"/>
    <w:rsid w:val="00463315"/>
    <w:rsid w:val="0048501A"/>
    <w:rsid w:val="00491E9C"/>
    <w:rsid w:val="00491F63"/>
    <w:rsid w:val="004A1465"/>
    <w:rsid w:val="004D08D8"/>
    <w:rsid w:val="0051651F"/>
    <w:rsid w:val="00526246"/>
    <w:rsid w:val="00526557"/>
    <w:rsid w:val="00556FCA"/>
    <w:rsid w:val="00567106"/>
    <w:rsid w:val="0058214F"/>
    <w:rsid w:val="005B3077"/>
    <w:rsid w:val="005B7C03"/>
    <w:rsid w:val="005C4E20"/>
    <w:rsid w:val="005D255D"/>
    <w:rsid w:val="005D27E2"/>
    <w:rsid w:val="005D74D7"/>
    <w:rsid w:val="005E1D3C"/>
    <w:rsid w:val="005E6938"/>
    <w:rsid w:val="005F66EE"/>
    <w:rsid w:val="00611934"/>
    <w:rsid w:val="00612014"/>
    <w:rsid w:val="0062480D"/>
    <w:rsid w:val="00632253"/>
    <w:rsid w:val="00642714"/>
    <w:rsid w:val="006455CE"/>
    <w:rsid w:val="00653FC3"/>
    <w:rsid w:val="00654243"/>
    <w:rsid w:val="00662DEE"/>
    <w:rsid w:val="00667C93"/>
    <w:rsid w:val="00691985"/>
    <w:rsid w:val="006D42D9"/>
    <w:rsid w:val="006D77B2"/>
    <w:rsid w:val="006E351D"/>
    <w:rsid w:val="006F5F9C"/>
    <w:rsid w:val="00727F76"/>
    <w:rsid w:val="00733017"/>
    <w:rsid w:val="00783310"/>
    <w:rsid w:val="0078784A"/>
    <w:rsid w:val="007A4A6D"/>
    <w:rsid w:val="007B3660"/>
    <w:rsid w:val="007C2887"/>
    <w:rsid w:val="007C436A"/>
    <w:rsid w:val="007D1BCF"/>
    <w:rsid w:val="007D75CF"/>
    <w:rsid w:val="007E6DC5"/>
    <w:rsid w:val="0081166C"/>
    <w:rsid w:val="0083102A"/>
    <w:rsid w:val="00846ED6"/>
    <w:rsid w:val="008752EB"/>
    <w:rsid w:val="0088043C"/>
    <w:rsid w:val="00881549"/>
    <w:rsid w:val="008906C9"/>
    <w:rsid w:val="008B6BB1"/>
    <w:rsid w:val="008C5738"/>
    <w:rsid w:val="008D04F0"/>
    <w:rsid w:val="008D45D5"/>
    <w:rsid w:val="008D5BD5"/>
    <w:rsid w:val="008D6924"/>
    <w:rsid w:val="008F2DBB"/>
    <w:rsid w:val="008F3500"/>
    <w:rsid w:val="00911AAB"/>
    <w:rsid w:val="009248F2"/>
    <w:rsid w:val="00924E3C"/>
    <w:rsid w:val="0092761E"/>
    <w:rsid w:val="00944363"/>
    <w:rsid w:val="00952E7A"/>
    <w:rsid w:val="00960248"/>
    <w:rsid w:val="009612BB"/>
    <w:rsid w:val="00990E0F"/>
    <w:rsid w:val="00992261"/>
    <w:rsid w:val="009A13F9"/>
    <w:rsid w:val="009A4AE1"/>
    <w:rsid w:val="009A552D"/>
    <w:rsid w:val="009B3A1A"/>
    <w:rsid w:val="009D4DDF"/>
    <w:rsid w:val="00A125C5"/>
    <w:rsid w:val="00A40CF9"/>
    <w:rsid w:val="00A500E9"/>
    <w:rsid w:val="00A5039D"/>
    <w:rsid w:val="00A50517"/>
    <w:rsid w:val="00A57246"/>
    <w:rsid w:val="00A6415D"/>
    <w:rsid w:val="00A65EE7"/>
    <w:rsid w:val="00A70133"/>
    <w:rsid w:val="00A85530"/>
    <w:rsid w:val="00A95126"/>
    <w:rsid w:val="00AC16D5"/>
    <w:rsid w:val="00AC354A"/>
    <w:rsid w:val="00AE76B9"/>
    <w:rsid w:val="00AF5020"/>
    <w:rsid w:val="00B0192F"/>
    <w:rsid w:val="00B10E0A"/>
    <w:rsid w:val="00B17141"/>
    <w:rsid w:val="00B31575"/>
    <w:rsid w:val="00B36462"/>
    <w:rsid w:val="00B512B1"/>
    <w:rsid w:val="00B75B2E"/>
    <w:rsid w:val="00B76A2F"/>
    <w:rsid w:val="00B83616"/>
    <w:rsid w:val="00B83BBD"/>
    <w:rsid w:val="00B8547D"/>
    <w:rsid w:val="00BA02CA"/>
    <w:rsid w:val="00BE3583"/>
    <w:rsid w:val="00BF5D63"/>
    <w:rsid w:val="00C250D5"/>
    <w:rsid w:val="00C329B1"/>
    <w:rsid w:val="00C536B2"/>
    <w:rsid w:val="00C75A00"/>
    <w:rsid w:val="00C765C3"/>
    <w:rsid w:val="00C77C43"/>
    <w:rsid w:val="00C92898"/>
    <w:rsid w:val="00CA2DCA"/>
    <w:rsid w:val="00CB64A5"/>
    <w:rsid w:val="00CC77C3"/>
    <w:rsid w:val="00CD6F1B"/>
    <w:rsid w:val="00CE42C3"/>
    <w:rsid w:val="00CE7514"/>
    <w:rsid w:val="00D10141"/>
    <w:rsid w:val="00D248DE"/>
    <w:rsid w:val="00D25449"/>
    <w:rsid w:val="00D265C4"/>
    <w:rsid w:val="00D30F82"/>
    <w:rsid w:val="00D44A33"/>
    <w:rsid w:val="00D5345C"/>
    <w:rsid w:val="00D56FF7"/>
    <w:rsid w:val="00D62EBB"/>
    <w:rsid w:val="00D6496A"/>
    <w:rsid w:val="00D65ACD"/>
    <w:rsid w:val="00D71659"/>
    <w:rsid w:val="00D8542D"/>
    <w:rsid w:val="00D9242E"/>
    <w:rsid w:val="00DB795E"/>
    <w:rsid w:val="00DC6A71"/>
    <w:rsid w:val="00DE0166"/>
    <w:rsid w:val="00DE5B46"/>
    <w:rsid w:val="00E0357D"/>
    <w:rsid w:val="00E24EC2"/>
    <w:rsid w:val="00E3698D"/>
    <w:rsid w:val="00E5468F"/>
    <w:rsid w:val="00E65910"/>
    <w:rsid w:val="00E71FBA"/>
    <w:rsid w:val="00E877F6"/>
    <w:rsid w:val="00E94C80"/>
    <w:rsid w:val="00E958B3"/>
    <w:rsid w:val="00EB0910"/>
    <w:rsid w:val="00EB3292"/>
    <w:rsid w:val="00EE1E9C"/>
    <w:rsid w:val="00EF288D"/>
    <w:rsid w:val="00F0275C"/>
    <w:rsid w:val="00F05FF6"/>
    <w:rsid w:val="00F10E5F"/>
    <w:rsid w:val="00F11622"/>
    <w:rsid w:val="00F240BB"/>
    <w:rsid w:val="00F25222"/>
    <w:rsid w:val="00F27AD6"/>
    <w:rsid w:val="00F46724"/>
    <w:rsid w:val="00F512C4"/>
    <w:rsid w:val="00F52539"/>
    <w:rsid w:val="00F57FED"/>
    <w:rsid w:val="00F75865"/>
    <w:rsid w:val="00F84E8F"/>
    <w:rsid w:val="00FE3F1E"/>
    <w:rsid w:val="00FF68BC"/>
    <w:rsid w:val="00FF782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1709618-9153-43C7-B9A6-B4657BE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653FC3"/>
    <w:rPr>
      <w:b/>
      <w:bCs/>
    </w:rPr>
  </w:style>
  <w:style w:type="paragraph" w:styleId="Besedilooblaka">
    <w:name w:val="Balloon Text"/>
    <w:basedOn w:val="Navaden"/>
    <w:link w:val="BesedilooblakaZnak"/>
    <w:rsid w:val="009B3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B3A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2E83-7A87-4410-B41C-4AB28331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NMKolonic</dc:creator>
  <cp:keywords/>
  <cp:lastModifiedBy>Roman Prebil</cp:lastModifiedBy>
  <cp:revision>2</cp:revision>
  <cp:lastPrinted>2019-06-10T07:16:00Z</cp:lastPrinted>
  <dcterms:created xsi:type="dcterms:W3CDTF">2020-01-09T12:34:00Z</dcterms:created>
  <dcterms:modified xsi:type="dcterms:W3CDTF">2020-01-09T12:34:00Z</dcterms:modified>
</cp:coreProperties>
</file>