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C34E" w14:textId="5E32BF62" w:rsidR="006C7875" w:rsidRPr="004D54DC" w:rsidRDefault="009E2F28" w:rsidP="006C7875">
      <w:pPr>
        <w:pStyle w:val="Naslov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noProof/>
          <w:sz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1C5D7F2" wp14:editId="1EE24BCF">
            <wp:simplePos x="0" y="0"/>
            <wp:positionH relativeFrom="column">
              <wp:posOffset>-65405</wp:posOffset>
            </wp:positionH>
            <wp:positionV relativeFrom="paragraph">
              <wp:posOffset>-409575</wp:posOffset>
            </wp:positionV>
            <wp:extent cx="2426970" cy="391795"/>
            <wp:effectExtent l="0" t="0" r="0" b="8255"/>
            <wp:wrapNone/>
            <wp:docPr id="3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1707266D" wp14:editId="49FC6CAB">
            <wp:simplePos x="0" y="0"/>
            <wp:positionH relativeFrom="column">
              <wp:posOffset>3672205</wp:posOffset>
            </wp:positionH>
            <wp:positionV relativeFrom="paragraph">
              <wp:posOffset>-614045</wp:posOffset>
            </wp:positionV>
            <wp:extent cx="2423160" cy="733425"/>
            <wp:effectExtent l="0" t="0" r="0" b="9525"/>
            <wp:wrapNone/>
            <wp:docPr id="5" name="Slika 5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0" b="2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A5B8E" w14:textId="61D97950" w:rsidR="004662E9" w:rsidRDefault="004662E9" w:rsidP="00D86D6F">
      <w:pPr>
        <w:jc w:val="center"/>
        <w:rPr>
          <w:rFonts w:ascii="Arial" w:hAnsi="Arial" w:cs="Arial"/>
          <w:b/>
          <w:sz w:val="22"/>
          <w:szCs w:val="22"/>
        </w:rPr>
      </w:pPr>
    </w:p>
    <w:p w14:paraId="7BC0E418" w14:textId="72262F0A" w:rsidR="00E300D4" w:rsidRDefault="00E300D4" w:rsidP="00D86D6F">
      <w:pPr>
        <w:jc w:val="center"/>
        <w:rPr>
          <w:rFonts w:ascii="Arial" w:hAnsi="Arial" w:cs="Arial"/>
          <w:b/>
          <w:sz w:val="22"/>
          <w:szCs w:val="22"/>
        </w:rPr>
      </w:pPr>
    </w:p>
    <w:p w14:paraId="0500090F" w14:textId="2D40AF55" w:rsidR="00E300D4" w:rsidRPr="00481FAE" w:rsidRDefault="00E300D4" w:rsidP="00E300D4">
      <w:pPr>
        <w:jc w:val="center"/>
        <w:rPr>
          <w:rFonts w:ascii="Arial" w:hAnsi="Arial" w:cs="Arial"/>
          <w:sz w:val="20"/>
        </w:rPr>
      </w:pPr>
      <w:r w:rsidRPr="00481FAE">
        <w:rPr>
          <w:rFonts w:ascii="Arial" w:hAnsi="Arial" w:cs="Arial"/>
          <w:sz w:val="20"/>
        </w:rPr>
        <w:t xml:space="preserve">Javni razpis </w:t>
      </w:r>
      <w:r>
        <w:rPr>
          <w:rFonts w:ascii="Arial" w:hAnsi="Arial" w:cs="Arial"/>
          <w:sz w:val="20"/>
        </w:rPr>
        <w:t>za i</w:t>
      </w:r>
      <w:r w:rsidRPr="00481FAE">
        <w:rPr>
          <w:rFonts w:ascii="Arial" w:hAnsi="Arial" w:cs="Arial"/>
          <w:sz w:val="20"/>
        </w:rPr>
        <w:t>zpopolnjevanje strokovnih delavcev v višjem strokovnem izobraževanju in izobraževalcev v neformalnih programih za odrasle od 2020 do 2022</w:t>
      </w:r>
    </w:p>
    <w:p w14:paraId="0FE17455" w14:textId="36D4BAF1" w:rsidR="006D69D1" w:rsidRDefault="006D69D1" w:rsidP="00D86D6F">
      <w:pPr>
        <w:jc w:val="center"/>
        <w:rPr>
          <w:rFonts w:ascii="Arial" w:hAnsi="Arial" w:cs="Arial"/>
          <w:b/>
          <w:sz w:val="22"/>
          <w:szCs w:val="22"/>
        </w:rPr>
      </w:pPr>
    </w:p>
    <w:p w14:paraId="428B0C68" w14:textId="77777777" w:rsidR="00BF4837" w:rsidRPr="00255BDB" w:rsidRDefault="00BF4837" w:rsidP="00D86D6F">
      <w:pPr>
        <w:jc w:val="center"/>
        <w:rPr>
          <w:rFonts w:ascii="Arial" w:hAnsi="Arial" w:cs="Arial"/>
          <w:b/>
          <w:sz w:val="22"/>
          <w:szCs w:val="22"/>
        </w:rPr>
      </w:pPr>
      <w:r w:rsidRPr="00F725C6">
        <w:rPr>
          <w:rFonts w:ascii="Arial" w:hAnsi="Arial" w:cs="Arial"/>
          <w:b/>
          <w:sz w:val="22"/>
          <w:szCs w:val="22"/>
        </w:rPr>
        <w:t>PRIJAVN</w:t>
      </w:r>
      <w:r w:rsidR="007B030B" w:rsidRPr="00F725C6">
        <w:rPr>
          <w:rFonts w:ascii="Arial" w:hAnsi="Arial" w:cs="Arial"/>
          <w:b/>
          <w:sz w:val="22"/>
          <w:szCs w:val="22"/>
        </w:rPr>
        <w:t>ICA</w:t>
      </w:r>
      <w:r w:rsidR="00685A71" w:rsidRPr="00F725C6">
        <w:rPr>
          <w:rFonts w:ascii="Arial" w:hAnsi="Arial" w:cs="Arial"/>
          <w:b/>
          <w:sz w:val="22"/>
          <w:szCs w:val="22"/>
        </w:rPr>
        <w:t xml:space="preserve"> </w:t>
      </w:r>
      <w:r w:rsidR="001D07B3" w:rsidRPr="00F725C6">
        <w:rPr>
          <w:rFonts w:ascii="Arial" w:hAnsi="Arial" w:cs="Arial"/>
          <w:b/>
          <w:sz w:val="22"/>
          <w:szCs w:val="22"/>
        </w:rPr>
        <w:t xml:space="preserve">IN ELABORAT </w:t>
      </w:r>
    </w:p>
    <w:p w14:paraId="470F5FDD" w14:textId="77777777" w:rsidR="00181017" w:rsidRPr="00CC3C2B" w:rsidRDefault="00181017" w:rsidP="00181017">
      <w:pPr>
        <w:pStyle w:val="Naslov"/>
        <w:tabs>
          <w:tab w:val="left" w:pos="975"/>
        </w:tabs>
        <w:ind w:left="-108" w:firstLine="108"/>
        <w:jc w:val="left"/>
        <w:rPr>
          <w:rFonts w:ascii="Arial" w:hAnsi="Arial" w:cs="Arial"/>
          <w:lang w:val="sl-SI"/>
        </w:rPr>
      </w:pPr>
      <w:r w:rsidRPr="00CC3C2B">
        <w:rPr>
          <w:rFonts w:ascii="Arial" w:hAnsi="Arial" w:cs="Arial"/>
          <w:lang w:val="sl-SI"/>
        </w:rPr>
        <w:tab/>
      </w:r>
    </w:p>
    <w:tbl>
      <w:tblPr>
        <w:tblW w:w="0" w:type="auto"/>
        <w:tblInd w:w="25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768"/>
        <w:gridCol w:w="1208"/>
        <w:gridCol w:w="1979"/>
      </w:tblGrid>
      <w:tr w:rsidR="00181017" w:rsidRPr="00CC3C2B" w14:paraId="548C97FE" w14:textId="77777777" w:rsidTr="002566CD">
        <w:trPr>
          <w:trHeight w:val="567"/>
        </w:trPr>
        <w:tc>
          <w:tcPr>
            <w:tcW w:w="8641" w:type="dxa"/>
            <w:gridSpan w:val="5"/>
            <w:shd w:val="clear" w:color="auto" w:fill="auto"/>
            <w:vAlign w:val="center"/>
          </w:tcPr>
          <w:p w14:paraId="33DD86E4" w14:textId="77777777" w:rsidR="00181017" w:rsidRPr="00255BDB" w:rsidRDefault="00181017" w:rsidP="004C44B7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hAnsi="Arial" w:cs="Arial"/>
                <w:b/>
                <w:sz w:val="20"/>
              </w:rPr>
              <w:t>Operativni program za izvajanje evropske kohezijske politike v obdobju 2014-2020</w:t>
            </w:r>
          </w:p>
        </w:tc>
      </w:tr>
      <w:tr w:rsidR="00181017" w:rsidRPr="00CC3C2B" w14:paraId="1953C8C2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0AFC9D6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Prednostna os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62DED30F" w14:textId="77777777" w:rsidR="00181017" w:rsidRPr="00CC3C2B" w:rsidRDefault="00FB1A62" w:rsidP="004C44B7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10. </w:t>
            </w:r>
            <w:r w:rsidR="00181017" w:rsidRPr="00CC3C2B">
              <w:rPr>
                <w:rFonts w:ascii="Arial" w:hAnsi="Arial" w:cs="Arial"/>
                <w:sz w:val="20"/>
              </w:rPr>
              <w:t>Znanje, spretnosti in vseživljenjsko učenje za boljšo zaposljivost</w:t>
            </w:r>
          </w:p>
        </w:tc>
      </w:tr>
      <w:tr w:rsidR="00181017" w:rsidRPr="00CC3C2B" w14:paraId="2CB733F6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E4979F1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Prednostna naložba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23D7E69F" w14:textId="77777777" w:rsidR="00181017" w:rsidRPr="00CC3C2B" w:rsidRDefault="00FB1A62" w:rsidP="004C44B7">
            <w:pPr>
              <w:pStyle w:val="Telobesedila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10.1.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</w:t>
            </w:r>
          </w:p>
        </w:tc>
      </w:tr>
      <w:tr w:rsidR="00181017" w:rsidRPr="00CC3C2B" w14:paraId="63D7C0ED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B5121D0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Specifični cilj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428AD9F1" w14:textId="77777777" w:rsidR="00181017" w:rsidRPr="00CC3C2B" w:rsidRDefault="00FB1A62" w:rsidP="00FB1A62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10.1.2. Izboljšanje kompetenc zaposlenih za zmanjšanje neskladij med usposobljenostjo in potrebami trga dela</w:t>
            </w:r>
          </w:p>
        </w:tc>
      </w:tr>
      <w:tr w:rsidR="00181017" w:rsidRPr="00CC3C2B" w14:paraId="0EE26A89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7111DC9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Naziv razpisa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16B0921F" w14:textId="1315F7B5" w:rsidR="00181017" w:rsidRPr="00CC3C2B" w:rsidRDefault="00181017" w:rsidP="009D5CFD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Javni razpis </w:t>
            </w:r>
            <w:r w:rsidR="008F39F7">
              <w:rPr>
                <w:rFonts w:ascii="Arial" w:hAnsi="Arial" w:cs="Arial"/>
                <w:sz w:val="20"/>
              </w:rPr>
              <w:t>za i</w:t>
            </w:r>
            <w:r w:rsidR="00627212" w:rsidRPr="00CC3C2B">
              <w:rPr>
                <w:rFonts w:ascii="Arial" w:hAnsi="Arial" w:cs="Arial"/>
                <w:sz w:val="20"/>
              </w:rPr>
              <w:t xml:space="preserve">zpopolnjevanje strokovnih delavcev v višjem strokovnem izobraževanju in izobraževalcev v neformalnih programih za odrasle </w:t>
            </w:r>
            <w:r w:rsidR="00E40B6B">
              <w:rPr>
                <w:rFonts w:ascii="Arial" w:hAnsi="Arial" w:cs="Arial"/>
                <w:sz w:val="20"/>
              </w:rPr>
              <w:t>od</w:t>
            </w:r>
            <w:r w:rsidR="00627212" w:rsidRPr="00CC3C2B">
              <w:rPr>
                <w:rFonts w:ascii="Arial" w:hAnsi="Arial" w:cs="Arial"/>
                <w:sz w:val="20"/>
              </w:rPr>
              <w:t xml:space="preserve"> 20</w:t>
            </w:r>
            <w:r w:rsidR="002566CD" w:rsidRPr="00CC3C2B">
              <w:rPr>
                <w:rFonts w:ascii="Arial" w:hAnsi="Arial" w:cs="Arial"/>
                <w:sz w:val="20"/>
              </w:rPr>
              <w:t>20</w:t>
            </w:r>
            <w:r w:rsidR="00E40B6B">
              <w:rPr>
                <w:rFonts w:ascii="Arial" w:hAnsi="Arial" w:cs="Arial"/>
                <w:sz w:val="20"/>
              </w:rPr>
              <w:t xml:space="preserve"> do </w:t>
            </w:r>
            <w:r w:rsidR="00627212" w:rsidRPr="00CC3C2B">
              <w:rPr>
                <w:rFonts w:ascii="Arial" w:hAnsi="Arial" w:cs="Arial"/>
                <w:sz w:val="20"/>
              </w:rPr>
              <w:t>2022</w:t>
            </w:r>
          </w:p>
        </w:tc>
      </w:tr>
      <w:tr w:rsidR="00181017" w:rsidRPr="00CC3C2B" w14:paraId="12846662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F1DB0E2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Kratek naziv razpisa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5117A0E6" w14:textId="7131F7E4" w:rsidR="00181017" w:rsidRPr="00CC3C2B" w:rsidRDefault="009D5CFD" w:rsidP="00627212">
            <w:pPr>
              <w:rPr>
                <w:rFonts w:ascii="Arial" w:hAnsi="Arial" w:cs="Arial"/>
                <w:sz w:val="20"/>
              </w:rPr>
            </w:pPr>
            <w:r w:rsidRPr="009D5CFD">
              <w:rPr>
                <w:rFonts w:ascii="Arial" w:hAnsi="Arial" w:cs="Arial"/>
                <w:sz w:val="20"/>
              </w:rPr>
              <w:t>JR Izpopolnjevanje za VIŠ in NIPO 2020-2022</w:t>
            </w:r>
          </w:p>
        </w:tc>
      </w:tr>
      <w:tr w:rsidR="00181017" w:rsidRPr="00CC3C2B" w14:paraId="78C74CEA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C58745F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Direktorat/sektor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6875583F" w14:textId="77777777" w:rsidR="00181017" w:rsidRPr="00CC3C2B" w:rsidRDefault="00181017" w:rsidP="004C44B7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Direktorat za srednje in višje šolstvo ter izobraževanje odraslih, Sektor za višje šolstvo in izobraževanje odraslih</w:t>
            </w:r>
          </w:p>
        </w:tc>
      </w:tr>
      <w:tr w:rsidR="00181017" w:rsidRPr="00CC3C2B" w14:paraId="30697028" w14:textId="77777777" w:rsidTr="00E801D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0DE99A8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Obdobje izvajanja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98431" w14:textId="77777777" w:rsidR="00181017" w:rsidRPr="00CC3C2B" w:rsidRDefault="00181017" w:rsidP="004C44B7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611348D" w14:textId="77777777" w:rsidR="00181017" w:rsidRPr="00CC3C2B" w:rsidRDefault="007A270C" w:rsidP="00E801D1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datuma objave JR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D19DC83" w14:textId="77777777" w:rsidR="00181017" w:rsidRPr="00CC3C2B" w:rsidRDefault="00181017" w:rsidP="004C44B7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42D7EE2" w14:textId="77777777" w:rsidR="00181017" w:rsidRPr="00CC3C2B" w:rsidRDefault="001D7890" w:rsidP="00E801D1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31. 10. </w:t>
            </w:r>
            <w:r w:rsidR="00FB1A62" w:rsidRPr="00CC3C2B">
              <w:rPr>
                <w:rFonts w:ascii="Arial" w:hAnsi="Arial" w:cs="Arial"/>
                <w:sz w:val="20"/>
              </w:rPr>
              <w:t>2022</w:t>
            </w:r>
          </w:p>
        </w:tc>
      </w:tr>
      <w:tr w:rsidR="00181017" w:rsidRPr="00CC3C2B" w14:paraId="23254B8F" w14:textId="77777777" w:rsidTr="002566C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8007004" w14:textId="77777777" w:rsidR="00181017" w:rsidRPr="00CC3C2B" w:rsidRDefault="00181017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Identifikacijska št.</w:t>
            </w:r>
            <w:r w:rsidR="00807500" w:rsidRPr="00CC3C2B">
              <w:rPr>
                <w:rFonts w:ascii="Arial" w:hAnsi="Arial" w:cs="Arial"/>
                <w:b/>
                <w:sz w:val="20"/>
              </w:rPr>
              <w:t xml:space="preserve"> </w:t>
            </w:r>
            <w:r w:rsidR="007A270C">
              <w:rPr>
                <w:rFonts w:ascii="Arial" w:hAnsi="Arial" w:cs="Arial"/>
                <w:b/>
                <w:sz w:val="20"/>
              </w:rPr>
              <w:t>vloge (ID)</w:t>
            </w:r>
          </w:p>
          <w:p w14:paraId="23D64037" w14:textId="77777777" w:rsidR="00181017" w:rsidRPr="00CC3C2B" w:rsidRDefault="00181017" w:rsidP="004C44B7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(izpolni ministrstvo)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6D6A53FF" w14:textId="77777777" w:rsidR="00181017" w:rsidRPr="00CC3C2B" w:rsidRDefault="00181017" w:rsidP="004C44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D07268" w14:textId="77777777" w:rsidR="00181017" w:rsidRPr="00CC3C2B" w:rsidRDefault="00181017" w:rsidP="00181017">
      <w:pPr>
        <w:pStyle w:val="Naslov"/>
        <w:tabs>
          <w:tab w:val="left" w:pos="975"/>
        </w:tabs>
        <w:ind w:left="-108" w:firstLine="108"/>
        <w:jc w:val="left"/>
        <w:rPr>
          <w:rFonts w:ascii="Arial" w:hAnsi="Arial" w:cs="Arial"/>
          <w:lang w:val="sl-SI"/>
        </w:rPr>
      </w:pPr>
    </w:p>
    <w:p w14:paraId="6CF70136" w14:textId="77777777" w:rsidR="00C161FF" w:rsidRPr="00CC3C2B" w:rsidRDefault="00C161FF" w:rsidP="002B58E2">
      <w:pPr>
        <w:pStyle w:val="Naslov"/>
        <w:jc w:val="left"/>
        <w:rPr>
          <w:rFonts w:ascii="Arial" w:hAnsi="Arial" w:cs="Arial"/>
          <w:sz w:val="22"/>
          <w:szCs w:val="22"/>
          <w:lang w:val="sl-SI"/>
        </w:rPr>
      </w:pPr>
    </w:p>
    <w:tbl>
      <w:tblPr>
        <w:tblW w:w="8647" w:type="dxa"/>
        <w:tblInd w:w="25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622"/>
        <w:gridCol w:w="1453"/>
        <w:gridCol w:w="1453"/>
      </w:tblGrid>
      <w:tr w:rsidR="002B58E2" w:rsidRPr="00CC3C2B" w14:paraId="0409FF77" w14:textId="77777777" w:rsidTr="006A7117">
        <w:trPr>
          <w:cantSplit/>
          <w:trHeight w:val="342"/>
        </w:trPr>
        <w:tc>
          <w:tcPr>
            <w:tcW w:w="3119" w:type="dxa"/>
            <w:gridSpan w:val="2"/>
            <w:shd w:val="clear" w:color="auto" w:fill="FFFF66"/>
            <w:vAlign w:val="center"/>
          </w:tcPr>
          <w:p w14:paraId="5AF67664" w14:textId="77777777" w:rsidR="002B58E2" w:rsidRPr="00CC3C2B" w:rsidRDefault="002B58E2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 xml:space="preserve">Prijavitelj </w:t>
            </w:r>
            <w:r w:rsidRPr="00CC3C2B">
              <w:rPr>
                <w:rFonts w:ascii="Arial" w:hAnsi="Arial" w:cs="Arial"/>
                <w:sz w:val="20"/>
              </w:rPr>
              <w:t>(naziv)</w:t>
            </w:r>
          </w:p>
        </w:tc>
        <w:tc>
          <w:tcPr>
            <w:tcW w:w="5528" w:type="dxa"/>
            <w:gridSpan w:val="3"/>
            <w:vAlign w:val="center"/>
          </w:tcPr>
          <w:p w14:paraId="3C28CB3F" w14:textId="77777777" w:rsidR="00DB2AE7" w:rsidRPr="00255BDB" w:rsidRDefault="003C36FD" w:rsidP="004C44B7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2B58E2" w:rsidRPr="00CC3C2B" w14:paraId="3A6FD074" w14:textId="77777777" w:rsidTr="006A7117">
        <w:trPr>
          <w:cantSplit/>
          <w:trHeight w:val="352"/>
        </w:trPr>
        <w:tc>
          <w:tcPr>
            <w:tcW w:w="3119" w:type="dxa"/>
            <w:gridSpan w:val="2"/>
            <w:shd w:val="clear" w:color="auto" w:fill="FFFF66"/>
            <w:vAlign w:val="center"/>
          </w:tcPr>
          <w:p w14:paraId="0E9A27F7" w14:textId="77777777" w:rsidR="002B58E2" w:rsidRPr="00CC3C2B" w:rsidRDefault="002B58E2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Naziv projekta</w:t>
            </w:r>
          </w:p>
        </w:tc>
        <w:tc>
          <w:tcPr>
            <w:tcW w:w="5528" w:type="dxa"/>
            <w:gridSpan w:val="3"/>
            <w:tcBorders>
              <w:bottom w:val="single" w:sz="12" w:space="0" w:color="999999"/>
            </w:tcBorders>
            <w:vAlign w:val="center"/>
          </w:tcPr>
          <w:p w14:paraId="4AFBD6E4" w14:textId="0922A77B" w:rsidR="000A1D42" w:rsidRPr="00255BDB" w:rsidRDefault="003C36FD" w:rsidP="00DB415C">
            <w:pPr>
              <w:rPr>
                <w:rFonts w:ascii="Arial" w:hAnsi="Arial" w:cs="Arial"/>
                <w:b/>
                <w:color w:val="7030A0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r w:rsidR="00A21571" w:rsidRPr="00255BDB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="00A21571" w:rsidRPr="00CC3C2B">
              <w:rPr>
                <w:rFonts w:ascii="Arial" w:eastAsia="Arial" w:hAnsi="Arial" w:cs="Arial"/>
                <w:i/>
                <w:color w:val="808080"/>
                <w:sz w:val="20"/>
                <w:lang w:eastAsia="sl-SI"/>
              </w:rPr>
              <w:t xml:space="preserve">(primer: </w:t>
            </w:r>
            <w:r w:rsidR="009D5CFD" w:rsidRPr="009D5CFD">
              <w:rPr>
                <w:rFonts w:ascii="Arial" w:eastAsia="Arial" w:hAnsi="Arial" w:cs="Arial"/>
                <w:i/>
                <w:color w:val="808080"/>
                <w:sz w:val="20"/>
                <w:lang w:eastAsia="sl-SI"/>
              </w:rPr>
              <w:t>JR Izpopolnjevanje za VIŠ in NIPO 2020-2022</w:t>
            </w:r>
            <w:r w:rsidR="009D5CFD">
              <w:rPr>
                <w:rFonts w:ascii="Arial" w:eastAsia="Arial" w:hAnsi="Arial" w:cs="Arial"/>
                <w:i/>
                <w:color w:val="808080"/>
                <w:sz w:val="20"/>
                <w:lang w:eastAsia="sl-SI"/>
              </w:rPr>
              <w:t xml:space="preserve"> </w:t>
            </w:r>
            <w:r w:rsidR="00654663">
              <w:rPr>
                <w:rFonts w:ascii="Arial" w:eastAsia="Arial" w:hAnsi="Arial" w:cs="Arial"/>
                <w:i/>
                <w:color w:val="808080"/>
                <w:sz w:val="20"/>
                <w:lang w:eastAsia="sl-SI"/>
              </w:rPr>
              <w:t>in</w:t>
            </w:r>
            <w:r w:rsidR="00654663" w:rsidRPr="00CC3C2B">
              <w:rPr>
                <w:rFonts w:ascii="Arial" w:eastAsia="Arial" w:hAnsi="Arial" w:cs="Arial"/>
                <w:i/>
                <w:color w:val="808080"/>
                <w:sz w:val="20"/>
                <w:lang w:eastAsia="sl-SI"/>
              </w:rPr>
              <w:t xml:space="preserve"> </w:t>
            </w:r>
            <w:r w:rsidR="00A21571" w:rsidRPr="00CC3C2B">
              <w:rPr>
                <w:rFonts w:ascii="Arial" w:eastAsia="Arial" w:hAnsi="Arial" w:cs="Arial"/>
                <w:i/>
                <w:color w:val="808080"/>
                <w:sz w:val="20"/>
                <w:lang w:eastAsia="sl-SI"/>
              </w:rPr>
              <w:t>naziv prijavitelja …)</w:t>
            </w:r>
          </w:p>
        </w:tc>
      </w:tr>
      <w:tr w:rsidR="006A45B7" w:rsidRPr="00CC3C2B" w14:paraId="4362B512" w14:textId="77777777" w:rsidTr="006A7117">
        <w:trPr>
          <w:cantSplit/>
          <w:trHeight w:val="352"/>
        </w:trPr>
        <w:tc>
          <w:tcPr>
            <w:tcW w:w="3119" w:type="dxa"/>
            <w:gridSpan w:val="2"/>
            <w:shd w:val="clear" w:color="auto" w:fill="FFFF66"/>
            <w:vAlign w:val="center"/>
          </w:tcPr>
          <w:p w14:paraId="6E9CD3FF" w14:textId="09AF2D36" w:rsidR="006A45B7" w:rsidRPr="00CC3C2B" w:rsidRDefault="006A7117" w:rsidP="004C44B7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Sklop</w:t>
            </w:r>
            <w:r w:rsidR="006A45B7" w:rsidRPr="00CC3C2B">
              <w:rPr>
                <w:rFonts w:ascii="Arial" w:hAnsi="Arial" w:cs="Arial"/>
                <w:b/>
                <w:sz w:val="20"/>
              </w:rPr>
              <w:t xml:space="preserve"> </w:t>
            </w:r>
            <w:r w:rsidR="006A45B7" w:rsidRPr="00CC3C2B">
              <w:rPr>
                <w:rFonts w:ascii="Arial" w:hAnsi="Arial" w:cs="Arial"/>
                <w:sz w:val="20"/>
              </w:rPr>
              <w:t>(obkroži</w:t>
            </w:r>
            <w:r w:rsidR="00654663">
              <w:rPr>
                <w:rFonts w:ascii="Arial" w:hAnsi="Arial" w:cs="Arial"/>
                <w:sz w:val="20"/>
              </w:rPr>
              <w:t>te</w:t>
            </w:r>
            <w:r w:rsidR="006A45B7" w:rsidRPr="00CC3C2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22" w:type="dxa"/>
            <w:tcBorders>
              <w:bottom w:val="single" w:sz="12" w:space="0" w:color="999999"/>
            </w:tcBorders>
            <w:vAlign w:val="center"/>
          </w:tcPr>
          <w:p w14:paraId="117DC005" w14:textId="77777777" w:rsidR="006A45B7" w:rsidRPr="00CC3C2B" w:rsidRDefault="006A7117" w:rsidP="006A45B7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Sklop A</w:t>
            </w:r>
          </w:p>
        </w:tc>
        <w:tc>
          <w:tcPr>
            <w:tcW w:w="2906" w:type="dxa"/>
            <w:gridSpan w:val="2"/>
            <w:tcBorders>
              <w:bottom w:val="single" w:sz="12" w:space="0" w:color="999999"/>
            </w:tcBorders>
            <w:vAlign w:val="center"/>
          </w:tcPr>
          <w:p w14:paraId="203C4654" w14:textId="77777777" w:rsidR="006A45B7" w:rsidRPr="00CC3C2B" w:rsidRDefault="006A7117" w:rsidP="006A45B7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Sklop B</w:t>
            </w:r>
          </w:p>
        </w:tc>
      </w:tr>
      <w:tr w:rsidR="00A43111" w:rsidRPr="00CC3C2B" w14:paraId="43EEA1CD" w14:textId="77777777" w:rsidTr="00942966">
        <w:trPr>
          <w:cantSplit/>
          <w:trHeight w:val="352"/>
        </w:trPr>
        <w:tc>
          <w:tcPr>
            <w:tcW w:w="3119" w:type="dxa"/>
            <w:gridSpan w:val="2"/>
            <w:shd w:val="clear" w:color="auto" w:fill="FFFF66"/>
            <w:vAlign w:val="center"/>
          </w:tcPr>
          <w:p w14:paraId="3CC941FD" w14:textId="117FCD63" w:rsidR="00A43111" w:rsidRPr="00CC3C2B" w:rsidRDefault="00A43111" w:rsidP="00654663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 xml:space="preserve">Regija </w:t>
            </w:r>
            <w:r w:rsidRPr="00CC3C2B">
              <w:rPr>
                <w:rFonts w:ascii="Arial" w:hAnsi="Arial" w:cs="Arial"/>
                <w:sz w:val="20"/>
              </w:rPr>
              <w:t>(obkroži</w:t>
            </w:r>
            <w:r w:rsidR="00654663">
              <w:rPr>
                <w:rFonts w:ascii="Arial" w:hAnsi="Arial" w:cs="Arial"/>
                <w:sz w:val="20"/>
              </w:rPr>
              <w:t>te</w:t>
            </w:r>
            <w:r w:rsidRPr="00CC3C2B">
              <w:rPr>
                <w:rFonts w:ascii="Arial" w:hAnsi="Arial" w:cs="Arial"/>
                <w:sz w:val="20"/>
              </w:rPr>
              <w:t xml:space="preserve"> </w:t>
            </w:r>
            <w:r w:rsidR="00654663">
              <w:rPr>
                <w:rFonts w:ascii="Arial" w:hAnsi="Arial" w:cs="Arial"/>
                <w:sz w:val="20"/>
              </w:rPr>
              <w:t xml:space="preserve">pri </w:t>
            </w:r>
            <w:r w:rsidRPr="00CC3C2B">
              <w:rPr>
                <w:rFonts w:ascii="Arial" w:hAnsi="Arial" w:cs="Arial"/>
                <w:sz w:val="20"/>
              </w:rPr>
              <w:t>sklop</w:t>
            </w:r>
            <w:r w:rsidR="00654663">
              <w:rPr>
                <w:rFonts w:ascii="Arial" w:hAnsi="Arial" w:cs="Arial"/>
                <w:sz w:val="20"/>
              </w:rPr>
              <w:t>u</w:t>
            </w:r>
            <w:r w:rsidRPr="00CC3C2B">
              <w:rPr>
                <w:rFonts w:ascii="Arial" w:hAnsi="Arial" w:cs="Arial"/>
                <w:sz w:val="20"/>
              </w:rPr>
              <w:t xml:space="preserve"> B)</w:t>
            </w:r>
          </w:p>
        </w:tc>
        <w:tc>
          <w:tcPr>
            <w:tcW w:w="2622" w:type="dxa"/>
            <w:tcBorders>
              <w:bottom w:val="single" w:sz="12" w:space="0" w:color="999999"/>
            </w:tcBorders>
            <w:vAlign w:val="center"/>
          </w:tcPr>
          <w:p w14:paraId="0FF56792" w14:textId="0135908D" w:rsidR="00A43111" w:rsidRPr="00CC3C2B" w:rsidRDefault="00A43111" w:rsidP="006A71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tcBorders>
              <w:bottom w:val="single" w:sz="12" w:space="0" w:color="999999"/>
            </w:tcBorders>
            <w:vAlign w:val="center"/>
          </w:tcPr>
          <w:p w14:paraId="54930BA7" w14:textId="7EF721C6" w:rsidR="00A43111" w:rsidRPr="00CC3C2B" w:rsidRDefault="00A43111" w:rsidP="006A7117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Vzhod (KRVS)</w:t>
            </w:r>
          </w:p>
        </w:tc>
        <w:tc>
          <w:tcPr>
            <w:tcW w:w="1453" w:type="dxa"/>
            <w:tcBorders>
              <w:bottom w:val="single" w:sz="12" w:space="0" w:color="999999"/>
            </w:tcBorders>
            <w:vAlign w:val="center"/>
          </w:tcPr>
          <w:p w14:paraId="2832E7AD" w14:textId="77777777" w:rsidR="00A43111" w:rsidRPr="00CC3C2B" w:rsidRDefault="00A43111" w:rsidP="006A7117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Zahod (KRZS)</w:t>
            </w:r>
          </w:p>
        </w:tc>
      </w:tr>
      <w:tr w:rsidR="00D24054" w:rsidRPr="00CC3C2B" w14:paraId="307ED529" w14:textId="77777777" w:rsidTr="00060052">
        <w:trPr>
          <w:cantSplit/>
          <w:trHeight w:val="376"/>
        </w:trPr>
        <w:tc>
          <w:tcPr>
            <w:tcW w:w="1276" w:type="dxa"/>
            <w:vMerge w:val="restart"/>
            <w:shd w:val="clear" w:color="auto" w:fill="FFFF66"/>
            <w:vAlign w:val="center"/>
          </w:tcPr>
          <w:p w14:paraId="34C21A07" w14:textId="77777777" w:rsidR="00D24054" w:rsidRPr="00CC3C2B" w:rsidRDefault="00D24054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Kontaktna oseba</w:t>
            </w:r>
          </w:p>
        </w:tc>
        <w:tc>
          <w:tcPr>
            <w:tcW w:w="1843" w:type="dxa"/>
            <w:shd w:val="clear" w:color="auto" w:fill="FFFF66"/>
            <w:vAlign w:val="center"/>
          </w:tcPr>
          <w:p w14:paraId="156D4F3E" w14:textId="77777777" w:rsidR="00D24054" w:rsidRPr="00CC3C2B" w:rsidRDefault="00D24054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D85C90E" w14:textId="77777777" w:rsidR="00DB2AE7" w:rsidRPr="00255BDB" w:rsidRDefault="003C36FD" w:rsidP="004C44B7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D24054" w:rsidRPr="00CC3C2B" w14:paraId="7656B6F8" w14:textId="77777777" w:rsidTr="00060052">
        <w:trPr>
          <w:cantSplit/>
          <w:trHeight w:val="396"/>
        </w:trPr>
        <w:tc>
          <w:tcPr>
            <w:tcW w:w="1276" w:type="dxa"/>
            <w:vMerge/>
            <w:shd w:val="clear" w:color="auto" w:fill="FFFF66"/>
            <w:vAlign w:val="center"/>
          </w:tcPr>
          <w:p w14:paraId="0CC44CC8" w14:textId="77777777" w:rsidR="00D24054" w:rsidRPr="00CC3C2B" w:rsidRDefault="00D24054" w:rsidP="004C44B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 w14:paraId="61C241B0" w14:textId="77777777" w:rsidR="00D24054" w:rsidRPr="00CC3C2B" w:rsidRDefault="00D24054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45EDD24" w14:textId="77777777" w:rsidR="00DB2AE7" w:rsidRPr="00255BDB" w:rsidRDefault="003C36FD" w:rsidP="004C44B7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D24054" w:rsidRPr="00CC3C2B" w14:paraId="3CAEC03F" w14:textId="77777777" w:rsidTr="00060052">
        <w:trPr>
          <w:cantSplit/>
          <w:trHeight w:val="388"/>
        </w:trPr>
        <w:tc>
          <w:tcPr>
            <w:tcW w:w="1276" w:type="dxa"/>
            <w:vMerge/>
            <w:shd w:val="clear" w:color="auto" w:fill="FFE599"/>
            <w:vAlign w:val="center"/>
          </w:tcPr>
          <w:p w14:paraId="77B642E6" w14:textId="77777777" w:rsidR="00D24054" w:rsidRPr="00CC3C2B" w:rsidRDefault="00D24054" w:rsidP="004C44B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 w14:paraId="263166AB" w14:textId="77777777" w:rsidR="00D24054" w:rsidRPr="00CC3C2B" w:rsidRDefault="00D24054" w:rsidP="004C44B7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03C845D" w14:textId="77777777" w:rsidR="00DB2AE7" w:rsidRPr="00255BDB" w:rsidRDefault="003C36FD" w:rsidP="004C44B7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17121046" w14:textId="77777777" w:rsidR="002B58E2" w:rsidRPr="00CC3C2B" w:rsidRDefault="002B58E2" w:rsidP="002B58E2">
      <w:pPr>
        <w:pStyle w:val="Naslov"/>
        <w:tabs>
          <w:tab w:val="left" w:pos="975"/>
        </w:tabs>
        <w:jc w:val="left"/>
        <w:rPr>
          <w:rFonts w:ascii="Arial" w:hAnsi="Arial" w:cs="Arial"/>
          <w:lang w:val="sl-SI"/>
        </w:rPr>
      </w:pPr>
    </w:p>
    <w:p w14:paraId="3CB6E3B3" w14:textId="77777777" w:rsidR="009D5CFD" w:rsidRPr="009D5CFD" w:rsidRDefault="009D5CFD" w:rsidP="006D2059"/>
    <w:p w14:paraId="680A2771" w14:textId="77777777" w:rsidR="009D5CFD" w:rsidRPr="00066FC9" w:rsidRDefault="009D5CFD" w:rsidP="006D2059"/>
    <w:p w14:paraId="2C6815FB" w14:textId="77777777" w:rsidR="009D5CFD" w:rsidRPr="00E54065" w:rsidRDefault="009D5CFD" w:rsidP="006D2059"/>
    <w:p w14:paraId="5589666D" w14:textId="77777777" w:rsidR="009D5CFD" w:rsidRPr="00EA06DC" w:rsidRDefault="009D5CFD" w:rsidP="006D2059"/>
    <w:p w14:paraId="7EB82E25" w14:textId="77777777" w:rsidR="009D5CFD" w:rsidRPr="00DB415C" w:rsidRDefault="009D5CFD" w:rsidP="006D2059"/>
    <w:p w14:paraId="6D10B35D" w14:textId="77777777" w:rsidR="00181017" w:rsidRPr="00D45CC4" w:rsidRDefault="00181017" w:rsidP="00255BDB">
      <w:pPr>
        <w:pStyle w:val="Kazalovsebine2"/>
        <w:rPr>
          <w:rFonts w:ascii="Arial" w:hAnsi="Arial" w:cs="Arial"/>
        </w:rPr>
      </w:pPr>
      <w:r w:rsidRPr="009D5CFD">
        <w:br w:type="page"/>
      </w:r>
      <w:r w:rsidRPr="00D45CC4">
        <w:rPr>
          <w:rFonts w:ascii="Arial" w:hAnsi="Arial" w:cs="Arial"/>
        </w:rPr>
        <w:lastRenderedPageBreak/>
        <w:t>Kazalo</w:t>
      </w:r>
    </w:p>
    <w:p w14:paraId="480AE6D2" w14:textId="77777777" w:rsidR="009A1945" w:rsidRPr="00D45CC4" w:rsidRDefault="009A1945" w:rsidP="00CC3C2B">
      <w:pPr>
        <w:jc w:val="both"/>
        <w:rPr>
          <w:rFonts w:ascii="Arial" w:hAnsi="Arial" w:cs="Arial"/>
        </w:rPr>
      </w:pPr>
    </w:p>
    <w:p w14:paraId="5AF22D46" w14:textId="170E24BD" w:rsidR="006D69D1" w:rsidRPr="009E0E71" w:rsidRDefault="009515AA">
      <w:pPr>
        <w:pStyle w:val="Kazalovsebine1"/>
        <w:tabs>
          <w:tab w:val="left" w:pos="480"/>
          <w:tab w:val="right" w:leader="dot" w:pos="9062"/>
        </w:tabs>
        <w:rPr>
          <w:rFonts w:eastAsiaTheme="minorEastAsia" w:cs="Arial"/>
          <w:b w:val="0"/>
          <w:bCs w:val="0"/>
          <w:iCs w:val="0"/>
          <w:noProof/>
          <w:szCs w:val="20"/>
          <w:lang w:eastAsia="sl-SI"/>
        </w:rPr>
      </w:pPr>
      <w:r w:rsidRPr="00654663">
        <w:rPr>
          <w:rFonts w:cs="Arial"/>
          <w:bCs w:val="0"/>
          <w:szCs w:val="20"/>
        </w:rPr>
        <w:fldChar w:fldCharType="begin"/>
      </w:r>
      <w:r w:rsidRPr="00654663">
        <w:rPr>
          <w:rFonts w:cs="Arial"/>
          <w:bCs w:val="0"/>
          <w:szCs w:val="20"/>
        </w:rPr>
        <w:instrText xml:space="preserve"> TOC \o "1-3" \u </w:instrText>
      </w:r>
      <w:r w:rsidRPr="00654663">
        <w:rPr>
          <w:rFonts w:cs="Arial"/>
          <w:bCs w:val="0"/>
          <w:szCs w:val="20"/>
        </w:rPr>
        <w:fldChar w:fldCharType="separate"/>
      </w:r>
      <w:r w:rsidR="006D69D1" w:rsidRPr="00654663">
        <w:rPr>
          <w:rFonts w:cs="Arial"/>
          <w:noProof/>
          <w:szCs w:val="20"/>
        </w:rPr>
        <w:t>1.</w:t>
      </w:r>
      <w:r w:rsidR="006D69D1" w:rsidRPr="009E0E71">
        <w:rPr>
          <w:rFonts w:eastAsiaTheme="minorEastAsia" w:cs="Arial"/>
          <w:b w:val="0"/>
          <w:bCs w:val="0"/>
          <w:iCs w:val="0"/>
          <w:noProof/>
          <w:szCs w:val="20"/>
          <w:lang w:eastAsia="sl-SI"/>
        </w:rPr>
        <w:tab/>
      </w:r>
      <w:r w:rsidR="006D69D1" w:rsidRPr="00654663">
        <w:rPr>
          <w:rFonts w:cs="Arial"/>
          <w:noProof/>
          <w:szCs w:val="20"/>
        </w:rPr>
        <w:t>Prijavnica</w:t>
      </w:r>
      <w:r w:rsidR="006D69D1" w:rsidRPr="00654663">
        <w:rPr>
          <w:rFonts w:cs="Arial"/>
          <w:noProof/>
          <w:szCs w:val="20"/>
        </w:rPr>
        <w:tab/>
      </w:r>
      <w:r w:rsidR="006D69D1" w:rsidRPr="00654663">
        <w:rPr>
          <w:rFonts w:cs="Arial"/>
          <w:noProof/>
          <w:szCs w:val="20"/>
        </w:rPr>
        <w:fldChar w:fldCharType="begin"/>
      </w:r>
      <w:r w:rsidR="006D69D1" w:rsidRPr="00654663">
        <w:rPr>
          <w:rFonts w:cs="Arial"/>
          <w:noProof/>
          <w:szCs w:val="20"/>
        </w:rPr>
        <w:instrText xml:space="preserve"> PAGEREF _Toc31184760 \h </w:instrText>
      </w:r>
      <w:r w:rsidR="006D69D1" w:rsidRPr="00654663">
        <w:rPr>
          <w:rFonts w:cs="Arial"/>
          <w:noProof/>
          <w:szCs w:val="20"/>
        </w:rPr>
      </w:r>
      <w:r w:rsidR="006D69D1" w:rsidRPr="00654663">
        <w:rPr>
          <w:rFonts w:cs="Arial"/>
          <w:noProof/>
          <w:szCs w:val="20"/>
        </w:rPr>
        <w:fldChar w:fldCharType="separate"/>
      </w:r>
      <w:r w:rsidR="0072027E">
        <w:rPr>
          <w:rFonts w:cs="Arial"/>
          <w:noProof/>
          <w:szCs w:val="20"/>
        </w:rPr>
        <w:t>3</w:t>
      </w:r>
      <w:r w:rsidR="006D69D1" w:rsidRPr="00654663">
        <w:rPr>
          <w:rFonts w:cs="Arial"/>
          <w:noProof/>
          <w:szCs w:val="20"/>
        </w:rPr>
        <w:fldChar w:fldCharType="end"/>
      </w:r>
    </w:p>
    <w:p w14:paraId="17BFC720" w14:textId="634336D3" w:rsidR="006D69D1" w:rsidRPr="009E0E71" w:rsidRDefault="006D69D1">
      <w:pPr>
        <w:pStyle w:val="Kazalovsebine2"/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</w:pPr>
      <w:r w:rsidRPr="009E0E71">
        <w:rPr>
          <w:rFonts w:ascii="Arial" w:hAnsi="Arial" w:cs="Arial"/>
          <w:noProof/>
          <w:sz w:val="20"/>
          <w:szCs w:val="20"/>
        </w:rPr>
        <w:t>1.1.</w:t>
      </w:r>
      <w:r w:rsidRPr="009E0E71"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  <w:tab/>
      </w:r>
      <w:r w:rsidRPr="009E0E71">
        <w:rPr>
          <w:rFonts w:ascii="Arial" w:hAnsi="Arial" w:cs="Arial"/>
          <w:noProof/>
          <w:sz w:val="20"/>
          <w:szCs w:val="20"/>
        </w:rPr>
        <w:t>Podatki o prijavitelju</w:t>
      </w:r>
      <w:r w:rsidRPr="009E0E71">
        <w:rPr>
          <w:rFonts w:ascii="Arial" w:hAnsi="Arial" w:cs="Arial"/>
          <w:noProof/>
          <w:sz w:val="20"/>
          <w:szCs w:val="20"/>
        </w:rPr>
        <w:tab/>
      </w:r>
      <w:r w:rsidRPr="006D2059">
        <w:rPr>
          <w:rFonts w:ascii="Arial" w:hAnsi="Arial" w:cs="Arial"/>
          <w:noProof/>
          <w:sz w:val="20"/>
          <w:szCs w:val="20"/>
        </w:rPr>
        <w:fldChar w:fldCharType="begin"/>
      </w:r>
      <w:r w:rsidRPr="009E0E71">
        <w:rPr>
          <w:rFonts w:ascii="Arial" w:hAnsi="Arial" w:cs="Arial"/>
          <w:noProof/>
          <w:sz w:val="20"/>
          <w:szCs w:val="20"/>
        </w:rPr>
        <w:instrText xml:space="preserve"> PAGEREF _Toc31184761 \h </w:instrText>
      </w:r>
      <w:r w:rsidRPr="006D2059">
        <w:rPr>
          <w:rFonts w:ascii="Arial" w:hAnsi="Arial" w:cs="Arial"/>
          <w:noProof/>
          <w:sz w:val="20"/>
          <w:szCs w:val="20"/>
        </w:rPr>
      </w:r>
      <w:r w:rsidRPr="006D2059">
        <w:rPr>
          <w:rFonts w:ascii="Arial" w:hAnsi="Arial" w:cs="Arial"/>
          <w:noProof/>
          <w:sz w:val="20"/>
          <w:szCs w:val="20"/>
        </w:rPr>
        <w:fldChar w:fldCharType="separate"/>
      </w:r>
      <w:r w:rsidR="0072027E">
        <w:rPr>
          <w:rFonts w:ascii="Arial" w:hAnsi="Arial" w:cs="Arial"/>
          <w:noProof/>
          <w:sz w:val="20"/>
          <w:szCs w:val="20"/>
        </w:rPr>
        <w:t>3</w:t>
      </w:r>
      <w:r w:rsidRPr="006D2059">
        <w:rPr>
          <w:rFonts w:ascii="Arial" w:hAnsi="Arial" w:cs="Arial"/>
          <w:noProof/>
          <w:sz w:val="20"/>
          <w:szCs w:val="20"/>
        </w:rPr>
        <w:fldChar w:fldCharType="end"/>
      </w:r>
    </w:p>
    <w:p w14:paraId="3346D14C" w14:textId="70BA0367" w:rsidR="006D69D1" w:rsidRPr="009E0E71" w:rsidRDefault="006D69D1">
      <w:pPr>
        <w:pStyle w:val="Kazalovsebine2"/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</w:pPr>
      <w:r w:rsidRPr="009E0E71">
        <w:rPr>
          <w:rFonts w:ascii="Arial" w:hAnsi="Arial" w:cs="Arial"/>
          <w:noProof/>
          <w:sz w:val="20"/>
          <w:szCs w:val="20"/>
        </w:rPr>
        <w:t>1.2.</w:t>
      </w:r>
      <w:r w:rsidRPr="009E0E71"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  <w:tab/>
      </w:r>
      <w:r w:rsidRPr="009E0E71">
        <w:rPr>
          <w:rFonts w:ascii="Arial" w:hAnsi="Arial" w:cs="Arial"/>
          <w:noProof/>
          <w:sz w:val="20"/>
          <w:szCs w:val="20"/>
        </w:rPr>
        <w:t>Vodenje projekta</w:t>
      </w:r>
      <w:r w:rsidRPr="009E0E71">
        <w:rPr>
          <w:rFonts w:ascii="Arial" w:hAnsi="Arial" w:cs="Arial"/>
          <w:noProof/>
          <w:sz w:val="20"/>
          <w:szCs w:val="20"/>
        </w:rPr>
        <w:tab/>
      </w:r>
      <w:r w:rsidRPr="006D2059">
        <w:rPr>
          <w:rFonts w:ascii="Arial" w:hAnsi="Arial" w:cs="Arial"/>
          <w:noProof/>
          <w:sz w:val="20"/>
          <w:szCs w:val="20"/>
        </w:rPr>
        <w:fldChar w:fldCharType="begin"/>
      </w:r>
      <w:r w:rsidRPr="009E0E71">
        <w:rPr>
          <w:rFonts w:ascii="Arial" w:hAnsi="Arial" w:cs="Arial"/>
          <w:noProof/>
          <w:sz w:val="20"/>
          <w:szCs w:val="20"/>
        </w:rPr>
        <w:instrText xml:space="preserve"> PAGEREF _Toc31184762 \h </w:instrText>
      </w:r>
      <w:r w:rsidRPr="006D2059">
        <w:rPr>
          <w:rFonts w:ascii="Arial" w:hAnsi="Arial" w:cs="Arial"/>
          <w:noProof/>
          <w:sz w:val="20"/>
          <w:szCs w:val="20"/>
        </w:rPr>
      </w:r>
      <w:r w:rsidRPr="006D2059">
        <w:rPr>
          <w:rFonts w:ascii="Arial" w:hAnsi="Arial" w:cs="Arial"/>
          <w:noProof/>
          <w:sz w:val="20"/>
          <w:szCs w:val="20"/>
        </w:rPr>
        <w:fldChar w:fldCharType="separate"/>
      </w:r>
      <w:r w:rsidR="0072027E">
        <w:rPr>
          <w:rFonts w:ascii="Arial" w:hAnsi="Arial" w:cs="Arial"/>
          <w:noProof/>
          <w:sz w:val="20"/>
          <w:szCs w:val="20"/>
        </w:rPr>
        <w:t>3</w:t>
      </w:r>
      <w:r w:rsidRPr="006D2059">
        <w:rPr>
          <w:rFonts w:ascii="Arial" w:hAnsi="Arial" w:cs="Arial"/>
          <w:noProof/>
          <w:sz w:val="20"/>
          <w:szCs w:val="20"/>
        </w:rPr>
        <w:fldChar w:fldCharType="end"/>
      </w:r>
    </w:p>
    <w:p w14:paraId="3ED80CB4" w14:textId="3EC0A452" w:rsidR="006D69D1" w:rsidRPr="009E0E71" w:rsidRDefault="006D69D1">
      <w:pPr>
        <w:pStyle w:val="Kazalovsebine2"/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</w:pPr>
      <w:r w:rsidRPr="009E0E71">
        <w:rPr>
          <w:rFonts w:ascii="Arial" w:hAnsi="Arial" w:cs="Arial"/>
          <w:noProof/>
          <w:sz w:val="20"/>
          <w:szCs w:val="20"/>
        </w:rPr>
        <w:t>1.3.</w:t>
      </w:r>
      <w:r w:rsidRPr="009E0E71"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  <w:tab/>
      </w:r>
      <w:r w:rsidRPr="009E0E71">
        <w:rPr>
          <w:rFonts w:ascii="Arial" w:hAnsi="Arial" w:cs="Arial"/>
          <w:noProof/>
          <w:sz w:val="20"/>
          <w:szCs w:val="20"/>
        </w:rPr>
        <w:t>Konzorcijski partnerji v projektu</w:t>
      </w:r>
      <w:r w:rsidRPr="009E0E71">
        <w:rPr>
          <w:rFonts w:ascii="Arial" w:hAnsi="Arial" w:cs="Arial"/>
          <w:noProof/>
          <w:sz w:val="20"/>
          <w:szCs w:val="20"/>
        </w:rPr>
        <w:tab/>
      </w:r>
      <w:r w:rsidRPr="006D2059">
        <w:rPr>
          <w:rFonts w:ascii="Arial" w:hAnsi="Arial" w:cs="Arial"/>
          <w:noProof/>
          <w:sz w:val="20"/>
          <w:szCs w:val="20"/>
        </w:rPr>
        <w:fldChar w:fldCharType="begin"/>
      </w:r>
      <w:r w:rsidRPr="009E0E71">
        <w:rPr>
          <w:rFonts w:ascii="Arial" w:hAnsi="Arial" w:cs="Arial"/>
          <w:noProof/>
          <w:sz w:val="20"/>
          <w:szCs w:val="20"/>
        </w:rPr>
        <w:instrText xml:space="preserve"> PAGEREF _Toc31184763 \h </w:instrText>
      </w:r>
      <w:r w:rsidRPr="006D2059">
        <w:rPr>
          <w:rFonts w:ascii="Arial" w:hAnsi="Arial" w:cs="Arial"/>
          <w:noProof/>
          <w:sz w:val="20"/>
          <w:szCs w:val="20"/>
        </w:rPr>
      </w:r>
      <w:r w:rsidRPr="006D2059">
        <w:rPr>
          <w:rFonts w:ascii="Arial" w:hAnsi="Arial" w:cs="Arial"/>
          <w:noProof/>
          <w:sz w:val="20"/>
          <w:szCs w:val="20"/>
        </w:rPr>
        <w:fldChar w:fldCharType="separate"/>
      </w:r>
      <w:r w:rsidR="0072027E">
        <w:rPr>
          <w:rFonts w:ascii="Arial" w:hAnsi="Arial" w:cs="Arial"/>
          <w:noProof/>
          <w:sz w:val="20"/>
          <w:szCs w:val="20"/>
        </w:rPr>
        <w:t>3</w:t>
      </w:r>
      <w:r w:rsidRPr="006D2059">
        <w:rPr>
          <w:rFonts w:ascii="Arial" w:hAnsi="Arial" w:cs="Arial"/>
          <w:noProof/>
          <w:sz w:val="20"/>
          <w:szCs w:val="20"/>
        </w:rPr>
        <w:fldChar w:fldCharType="end"/>
      </w:r>
    </w:p>
    <w:p w14:paraId="016C22CC" w14:textId="0993C43E" w:rsidR="006D69D1" w:rsidRPr="009E0E71" w:rsidRDefault="006D69D1">
      <w:pPr>
        <w:pStyle w:val="Kazalovsebine1"/>
        <w:tabs>
          <w:tab w:val="left" w:pos="480"/>
          <w:tab w:val="right" w:leader="dot" w:pos="9062"/>
        </w:tabs>
        <w:rPr>
          <w:rFonts w:eastAsiaTheme="minorEastAsia" w:cs="Arial"/>
          <w:b w:val="0"/>
          <w:bCs w:val="0"/>
          <w:iCs w:val="0"/>
          <w:noProof/>
          <w:szCs w:val="20"/>
          <w:lang w:eastAsia="sl-SI"/>
        </w:rPr>
      </w:pPr>
      <w:r w:rsidRPr="00654663">
        <w:rPr>
          <w:rFonts w:cs="Arial"/>
          <w:noProof/>
          <w:szCs w:val="20"/>
        </w:rPr>
        <w:t>2.</w:t>
      </w:r>
      <w:r w:rsidRPr="009E0E71">
        <w:rPr>
          <w:rFonts w:eastAsiaTheme="minorEastAsia" w:cs="Arial"/>
          <w:b w:val="0"/>
          <w:bCs w:val="0"/>
          <w:iCs w:val="0"/>
          <w:noProof/>
          <w:szCs w:val="20"/>
          <w:lang w:eastAsia="sl-SI"/>
        </w:rPr>
        <w:tab/>
      </w:r>
      <w:r w:rsidRPr="00654663">
        <w:rPr>
          <w:rFonts w:cs="Arial"/>
          <w:noProof/>
          <w:szCs w:val="20"/>
        </w:rPr>
        <w:t>Elaborat</w:t>
      </w:r>
      <w:r w:rsidRPr="00654663">
        <w:rPr>
          <w:rFonts w:cs="Arial"/>
          <w:noProof/>
          <w:szCs w:val="20"/>
        </w:rPr>
        <w:tab/>
      </w:r>
      <w:r w:rsidRPr="00654663">
        <w:rPr>
          <w:rFonts w:cs="Arial"/>
          <w:noProof/>
          <w:szCs w:val="20"/>
        </w:rPr>
        <w:fldChar w:fldCharType="begin"/>
      </w:r>
      <w:r w:rsidRPr="00654663">
        <w:rPr>
          <w:rFonts w:cs="Arial"/>
          <w:noProof/>
          <w:szCs w:val="20"/>
        </w:rPr>
        <w:instrText xml:space="preserve"> PAGEREF _Toc31184764 \h </w:instrText>
      </w:r>
      <w:r w:rsidRPr="00654663">
        <w:rPr>
          <w:rFonts w:cs="Arial"/>
          <w:noProof/>
          <w:szCs w:val="20"/>
        </w:rPr>
      </w:r>
      <w:r w:rsidRPr="00654663">
        <w:rPr>
          <w:rFonts w:cs="Arial"/>
          <w:noProof/>
          <w:szCs w:val="20"/>
        </w:rPr>
        <w:fldChar w:fldCharType="separate"/>
      </w:r>
      <w:r w:rsidR="0072027E">
        <w:rPr>
          <w:rFonts w:cs="Arial"/>
          <w:noProof/>
          <w:szCs w:val="20"/>
        </w:rPr>
        <w:t>5</w:t>
      </w:r>
      <w:r w:rsidRPr="00654663">
        <w:rPr>
          <w:rFonts w:cs="Arial"/>
          <w:noProof/>
          <w:szCs w:val="20"/>
        </w:rPr>
        <w:fldChar w:fldCharType="end"/>
      </w:r>
    </w:p>
    <w:p w14:paraId="2C7F9193" w14:textId="0C0A179C" w:rsidR="006D69D1" w:rsidRPr="009E0E71" w:rsidRDefault="006D69D1">
      <w:pPr>
        <w:pStyle w:val="Kazalovsebine2"/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</w:pPr>
      <w:r w:rsidRPr="009E0E71">
        <w:rPr>
          <w:rFonts w:ascii="Arial" w:hAnsi="Arial" w:cs="Arial"/>
          <w:noProof/>
          <w:sz w:val="20"/>
          <w:szCs w:val="20"/>
        </w:rPr>
        <w:t>2.1.</w:t>
      </w:r>
      <w:r w:rsidRPr="009E0E71"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  <w:tab/>
      </w:r>
      <w:r w:rsidRPr="009E0E71">
        <w:rPr>
          <w:rFonts w:ascii="Arial" w:hAnsi="Arial" w:cs="Arial"/>
          <w:noProof/>
          <w:sz w:val="20"/>
          <w:szCs w:val="20"/>
        </w:rPr>
        <w:t>Kakovost predlaganega projekta</w:t>
      </w:r>
      <w:r w:rsidRPr="009E0E71">
        <w:rPr>
          <w:rFonts w:ascii="Arial" w:hAnsi="Arial" w:cs="Arial"/>
          <w:noProof/>
          <w:sz w:val="20"/>
          <w:szCs w:val="20"/>
        </w:rPr>
        <w:tab/>
      </w:r>
      <w:r w:rsidRPr="006D2059">
        <w:rPr>
          <w:rFonts w:ascii="Arial" w:hAnsi="Arial" w:cs="Arial"/>
          <w:noProof/>
          <w:sz w:val="20"/>
          <w:szCs w:val="20"/>
        </w:rPr>
        <w:fldChar w:fldCharType="begin"/>
      </w:r>
      <w:r w:rsidRPr="009E0E71">
        <w:rPr>
          <w:rFonts w:ascii="Arial" w:hAnsi="Arial" w:cs="Arial"/>
          <w:noProof/>
          <w:sz w:val="20"/>
          <w:szCs w:val="20"/>
        </w:rPr>
        <w:instrText xml:space="preserve"> PAGEREF _Toc31184765 \h </w:instrText>
      </w:r>
      <w:r w:rsidRPr="006D2059">
        <w:rPr>
          <w:rFonts w:ascii="Arial" w:hAnsi="Arial" w:cs="Arial"/>
          <w:noProof/>
          <w:sz w:val="20"/>
          <w:szCs w:val="20"/>
        </w:rPr>
      </w:r>
      <w:r w:rsidRPr="006D2059">
        <w:rPr>
          <w:rFonts w:ascii="Arial" w:hAnsi="Arial" w:cs="Arial"/>
          <w:noProof/>
          <w:sz w:val="20"/>
          <w:szCs w:val="20"/>
        </w:rPr>
        <w:fldChar w:fldCharType="separate"/>
      </w:r>
      <w:r w:rsidR="0072027E">
        <w:rPr>
          <w:rFonts w:ascii="Arial" w:hAnsi="Arial" w:cs="Arial"/>
          <w:noProof/>
          <w:sz w:val="20"/>
          <w:szCs w:val="20"/>
        </w:rPr>
        <w:t>5</w:t>
      </w:r>
      <w:r w:rsidRPr="006D2059">
        <w:rPr>
          <w:rFonts w:ascii="Arial" w:hAnsi="Arial" w:cs="Arial"/>
          <w:noProof/>
          <w:sz w:val="20"/>
          <w:szCs w:val="20"/>
        </w:rPr>
        <w:fldChar w:fldCharType="end"/>
      </w:r>
    </w:p>
    <w:p w14:paraId="3500875A" w14:textId="632689CD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bCs/>
          <w:noProof/>
        </w:rPr>
        <w:t>2.1.1.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 xml:space="preserve"> Opredelitev ciljne skupine in utemeljitev njenih potreb izpopolnjevanja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_Toc31184766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5</w:t>
      </w:r>
      <w:r w:rsidRPr="00654663">
        <w:rPr>
          <w:rFonts w:ascii="Arial" w:hAnsi="Arial" w:cs="Arial"/>
          <w:noProof/>
        </w:rPr>
        <w:fldChar w:fldCharType="end"/>
      </w:r>
    </w:p>
    <w:p w14:paraId="70554998" w14:textId="77A5CB36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2.1.2.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Cilji ter pričakovani rezultati izpopolnjevanja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_Toc31184767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5</w:t>
      </w:r>
      <w:r w:rsidRPr="00654663">
        <w:rPr>
          <w:rFonts w:ascii="Arial" w:hAnsi="Arial" w:cs="Arial"/>
          <w:noProof/>
        </w:rPr>
        <w:fldChar w:fldCharType="end"/>
      </w:r>
    </w:p>
    <w:p w14:paraId="12F52FC4" w14:textId="5E346017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i/>
          <w:noProof/>
        </w:rPr>
        <w:t>2.1.3.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Program izpopolnjevanja udeležencev VIŠ ali udeležencev NIPO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_Toc31184768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5</w:t>
      </w:r>
      <w:r w:rsidRPr="00654663">
        <w:rPr>
          <w:rFonts w:ascii="Arial" w:hAnsi="Arial" w:cs="Arial"/>
          <w:noProof/>
        </w:rPr>
        <w:fldChar w:fldCharType="end"/>
      </w:r>
    </w:p>
    <w:p w14:paraId="63361E7C" w14:textId="1E24A1E1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2.1.4.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Načrt priprave strokovnih podlag za sistemsko spremljanje potreb po izpopolnjevanju udeležencev VIŠ ali udeležencev NIPO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_Toc31184769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5</w:t>
      </w:r>
      <w:r w:rsidRPr="00654663">
        <w:rPr>
          <w:rFonts w:ascii="Arial" w:hAnsi="Arial" w:cs="Arial"/>
          <w:noProof/>
        </w:rPr>
        <w:fldChar w:fldCharType="end"/>
      </w:r>
    </w:p>
    <w:p w14:paraId="2E3C624D" w14:textId="37924831" w:rsidR="006D69D1" w:rsidRPr="009E0E71" w:rsidRDefault="006D69D1">
      <w:pPr>
        <w:pStyle w:val="Kazalovsebine2"/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</w:pPr>
      <w:r w:rsidRPr="009E0E71">
        <w:rPr>
          <w:rFonts w:ascii="Arial" w:hAnsi="Arial" w:cs="Arial"/>
          <w:noProof/>
          <w:sz w:val="20"/>
          <w:szCs w:val="20"/>
        </w:rPr>
        <w:t>2.2.</w:t>
      </w:r>
      <w:r w:rsidRPr="009E0E71"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  <w:tab/>
      </w:r>
      <w:r w:rsidRPr="009E0E71">
        <w:rPr>
          <w:rFonts w:ascii="Arial" w:hAnsi="Arial" w:cs="Arial"/>
          <w:noProof/>
          <w:sz w:val="20"/>
          <w:szCs w:val="20"/>
        </w:rPr>
        <w:t>Načrt za izvedbo projekta</w:t>
      </w:r>
      <w:r w:rsidRPr="009E0E71">
        <w:rPr>
          <w:rFonts w:ascii="Arial" w:hAnsi="Arial" w:cs="Arial"/>
          <w:noProof/>
          <w:sz w:val="20"/>
          <w:szCs w:val="20"/>
        </w:rPr>
        <w:tab/>
      </w:r>
      <w:r w:rsidRPr="006D2059">
        <w:rPr>
          <w:rFonts w:ascii="Arial" w:hAnsi="Arial" w:cs="Arial"/>
          <w:noProof/>
          <w:sz w:val="20"/>
          <w:szCs w:val="20"/>
        </w:rPr>
        <w:fldChar w:fldCharType="begin"/>
      </w:r>
      <w:r w:rsidRPr="009E0E71">
        <w:rPr>
          <w:rFonts w:ascii="Arial" w:hAnsi="Arial" w:cs="Arial"/>
          <w:noProof/>
          <w:sz w:val="20"/>
          <w:szCs w:val="20"/>
        </w:rPr>
        <w:instrText xml:space="preserve"> PAGEREF _Toc31184770 \h </w:instrText>
      </w:r>
      <w:r w:rsidRPr="006D2059">
        <w:rPr>
          <w:rFonts w:ascii="Arial" w:hAnsi="Arial" w:cs="Arial"/>
          <w:noProof/>
          <w:sz w:val="20"/>
          <w:szCs w:val="20"/>
        </w:rPr>
      </w:r>
      <w:r w:rsidRPr="006D2059">
        <w:rPr>
          <w:rFonts w:ascii="Arial" w:hAnsi="Arial" w:cs="Arial"/>
          <w:noProof/>
          <w:sz w:val="20"/>
          <w:szCs w:val="20"/>
        </w:rPr>
        <w:fldChar w:fldCharType="separate"/>
      </w:r>
      <w:r w:rsidR="0072027E">
        <w:rPr>
          <w:rFonts w:ascii="Arial" w:hAnsi="Arial" w:cs="Arial"/>
          <w:noProof/>
          <w:sz w:val="20"/>
          <w:szCs w:val="20"/>
        </w:rPr>
        <w:t>5</w:t>
      </w:r>
      <w:r w:rsidRPr="006D2059">
        <w:rPr>
          <w:rFonts w:ascii="Arial" w:hAnsi="Arial" w:cs="Arial"/>
          <w:noProof/>
          <w:sz w:val="20"/>
          <w:szCs w:val="20"/>
        </w:rPr>
        <w:fldChar w:fldCharType="end"/>
      </w:r>
    </w:p>
    <w:p w14:paraId="5D93E2FC" w14:textId="474596F6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2.2.1.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Organizacijski in terminski ter finančni načrt projekta za konzorcij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_Toc31184771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5</w:t>
      </w:r>
      <w:r w:rsidRPr="00654663">
        <w:rPr>
          <w:rFonts w:ascii="Arial" w:hAnsi="Arial" w:cs="Arial"/>
          <w:noProof/>
        </w:rPr>
        <w:fldChar w:fldCharType="end"/>
      </w:r>
    </w:p>
    <w:p w14:paraId="0D77D489" w14:textId="1BBDA5CB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2.2.2.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Aktivnosti za spodbujanje vključevanja udeležencev VIŠ ali udeležencev NIPO v programe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_Toc31184772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6</w:t>
      </w:r>
      <w:r w:rsidRPr="00654663">
        <w:rPr>
          <w:rFonts w:ascii="Arial" w:hAnsi="Arial" w:cs="Arial"/>
          <w:noProof/>
        </w:rPr>
        <w:fldChar w:fldCharType="end"/>
      </w:r>
    </w:p>
    <w:p w14:paraId="49215054" w14:textId="4A865909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2.2.3.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Spremljanje doseganja ciljev ter pričakovanih kazalnikov učinka in kazalnikov rezultata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_Toc31184773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6</w:t>
      </w:r>
      <w:r w:rsidRPr="00654663">
        <w:rPr>
          <w:rFonts w:ascii="Arial" w:hAnsi="Arial" w:cs="Arial"/>
          <w:noProof/>
        </w:rPr>
        <w:fldChar w:fldCharType="end"/>
      </w:r>
    </w:p>
    <w:p w14:paraId="1E138813" w14:textId="26F37537" w:rsidR="006D69D1" w:rsidRPr="009E0E71" w:rsidRDefault="006D69D1">
      <w:pPr>
        <w:pStyle w:val="Kazalovsebine2"/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</w:pPr>
      <w:r w:rsidRPr="009E0E71">
        <w:rPr>
          <w:rFonts w:ascii="Arial" w:hAnsi="Arial" w:cs="Arial"/>
          <w:noProof/>
          <w:sz w:val="20"/>
          <w:szCs w:val="20"/>
          <w:lang w:val="de-DE"/>
        </w:rPr>
        <w:t>2.3.</w:t>
      </w:r>
      <w:r w:rsidRPr="009E0E71">
        <w:rPr>
          <w:rFonts w:ascii="Arial" w:eastAsiaTheme="minorEastAsia" w:hAnsi="Arial" w:cs="Arial"/>
          <w:b w:val="0"/>
          <w:bCs w:val="0"/>
          <w:noProof/>
          <w:sz w:val="20"/>
          <w:szCs w:val="20"/>
          <w:lang w:eastAsia="sl-SI"/>
        </w:rPr>
        <w:tab/>
      </w:r>
      <w:r w:rsidRPr="009E0E71">
        <w:rPr>
          <w:rFonts w:ascii="Arial" w:hAnsi="Arial" w:cs="Arial"/>
          <w:noProof/>
          <w:sz w:val="20"/>
          <w:szCs w:val="20"/>
          <w:lang w:val="de-DE"/>
        </w:rPr>
        <w:t>Izkušnje in reference prijavitelja in konzorcijskih partnerjev za izvedbo projekta</w:t>
      </w:r>
      <w:r w:rsidRPr="009E0E71">
        <w:rPr>
          <w:rFonts w:ascii="Arial" w:hAnsi="Arial" w:cs="Arial"/>
          <w:noProof/>
          <w:sz w:val="20"/>
          <w:szCs w:val="20"/>
        </w:rPr>
        <w:tab/>
      </w:r>
      <w:r w:rsidRPr="006D2059">
        <w:rPr>
          <w:rFonts w:ascii="Arial" w:hAnsi="Arial" w:cs="Arial"/>
          <w:noProof/>
          <w:sz w:val="20"/>
          <w:szCs w:val="20"/>
        </w:rPr>
        <w:fldChar w:fldCharType="begin"/>
      </w:r>
      <w:r w:rsidRPr="009E0E71">
        <w:rPr>
          <w:rFonts w:ascii="Arial" w:hAnsi="Arial" w:cs="Arial"/>
          <w:noProof/>
          <w:sz w:val="20"/>
          <w:szCs w:val="20"/>
        </w:rPr>
        <w:instrText xml:space="preserve"> PAGEREF _Toc31184774 \h </w:instrText>
      </w:r>
      <w:r w:rsidRPr="006D2059">
        <w:rPr>
          <w:rFonts w:ascii="Arial" w:hAnsi="Arial" w:cs="Arial"/>
          <w:noProof/>
          <w:sz w:val="20"/>
          <w:szCs w:val="20"/>
        </w:rPr>
      </w:r>
      <w:r w:rsidRPr="006D2059">
        <w:rPr>
          <w:rFonts w:ascii="Arial" w:hAnsi="Arial" w:cs="Arial"/>
          <w:noProof/>
          <w:sz w:val="20"/>
          <w:szCs w:val="20"/>
        </w:rPr>
        <w:fldChar w:fldCharType="separate"/>
      </w:r>
      <w:r w:rsidR="0072027E">
        <w:rPr>
          <w:rFonts w:ascii="Arial" w:hAnsi="Arial" w:cs="Arial"/>
          <w:noProof/>
          <w:sz w:val="20"/>
          <w:szCs w:val="20"/>
        </w:rPr>
        <w:t>7</w:t>
      </w:r>
      <w:r w:rsidRPr="006D2059">
        <w:rPr>
          <w:rFonts w:ascii="Arial" w:hAnsi="Arial" w:cs="Arial"/>
          <w:noProof/>
          <w:sz w:val="20"/>
          <w:szCs w:val="20"/>
        </w:rPr>
        <w:fldChar w:fldCharType="end"/>
      </w:r>
    </w:p>
    <w:p w14:paraId="6E580768" w14:textId="2C1E97A2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2.3.1.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>Izkušnje prijavitelja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_Toc31184775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7</w:t>
      </w:r>
      <w:r w:rsidRPr="00654663">
        <w:rPr>
          <w:rFonts w:ascii="Arial" w:hAnsi="Arial" w:cs="Arial"/>
          <w:noProof/>
        </w:rPr>
        <w:fldChar w:fldCharType="end"/>
      </w:r>
    </w:p>
    <w:p w14:paraId="42211E10" w14:textId="5A68438D" w:rsidR="006D69D1" w:rsidRPr="009E0E71" w:rsidRDefault="006D69D1">
      <w:pPr>
        <w:pStyle w:val="Kazalovsebine3"/>
        <w:rPr>
          <w:rFonts w:ascii="Arial" w:eastAsiaTheme="minorEastAsia" w:hAnsi="Arial" w:cs="Arial"/>
          <w:noProof/>
          <w:lang w:eastAsia="sl-SI"/>
        </w:rPr>
      </w:pPr>
      <w:r w:rsidRPr="00654663">
        <w:rPr>
          <w:rFonts w:ascii="Arial" w:hAnsi="Arial" w:cs="Arial"/>
          <w:noProof/>
        </w:rPr>
        <w:t>2.3.2.</w:t>
      </w:r>
      <w:r w:rsidRPr="009E0E71">
        <w:rPr>
          <w:rFonts w:ascii="Arial" w:eastAsiaTheme="minorEastAsia" w:hAnsi="Arial" w:cs="Arial"/>
          <w:noProof/>
          <w:lang w:eastAsia="sl-SI"/>
        </w:rPr>
        <w:tab/>
      </w:r>
      <w:r w:rsidRPr="00654663">
        <w:rPr>
          <w:rFonts w:ascii="Arial" w:hAnsi="Arial" w:cs="Arial"/>
          <w:noProof/>
        </w:rPr>
        <w:t xml:space="preserve">Izkušnje konzorcijskih partnerjev (brez prijavitelja) </w:t>
      </w:r>
      <w:r w:rsidRPr="00654663">
        <w:rPr>
          <w:rFonts w:ascii="Arial" w:hAnsi="Arial" w:cs="Arial"/>
          <w:noProof/>
        </w:rPr>
        <w:tab/>
      </w:r>
      <w:r w:rsidRPr="00654663">
        <w:rPr>
          <w:rFonts w:ascii="Arial" w:hAnsi="Arial" w:cs="Arial"/>
          <w:noProof/>
        </w:rPr>
        <w:fldChar w:fldCharType="begin"/>
      </w:r>
      <w:r w:rsidRPr="00654663">
        <w:rPr>
          <w:rFonts w:ascii="Arial" w:hAnsi="Arial" w:cs="Arial"/>
          <w:noProof/>
        </w:rPr>
        <w:instrText xml:space="preserve"> PAGEREF _Toc31184776 \h </w:instrText>
      </w:r>
      <w:r w:rsidRPr="00654663">
        <w:rPr>
          <w:rFonts w:ascii="Arial" w:hAnsi="Arial" w:cs="Arial"/>
          <w:noProof/>
        </w:rPr>
      </w:r>
      <w:r w:rsidRPr="00654663">
        <w:rPr>
          <w:rFonts w:ascii="Arial" w:hAnsi="Arial" w:cs="Arial"/>
          <w:noProof/>
        </w:rPr>
        <w:fldChar w:fldCharType="separate"/>
      </w:r>
      <w:r w:rsidR="0072027E">
        <w:rPr>
          <w:rFonts w:ascii="Arial" w:hAnsi="Arial" w:cs="Arial"/>
          <w:noProof/>
        </w:rPr>
        <w:t>7</w:t>
      </w:r>
      <w:r w:rsidRPr="00654663">
        <w:rPr>
          <w:rFonts w:ascii="Arial" w:hAnsi="Arial" w:cs="Arial"/>
          <w:noProof/>
        </w:rPr>
        <w:fldChar w:fldCharType="end"/>
      </w:r>
    </w:p>
    <w:p w14:paraId="0B8B1A44" w14:textId="782D313E" w:rsidR="006D69D1" w:rsidRPr="009E0E71" w:rsidRDefault="006D69D1">
      <w:pPr>
        <w:pStyle w:val="Kazalovsebine1"/>
        <w:tabs>
          <w:tab w:val="right" w:leader="dot" w:pos="9062"/>
        </w:tabs>
        <w:rPr>
          <w:rFonts w:eastAsiaTheme="minorEastAsia" w:cs="Arial"/>
          <w:b w:val="0"/>
          <w:bCs w:val="0"/>
          <w:iCs w:val="0"/>
          <w:noProof/>
          <w:szCs w:val="20"/>
          <w:lang w:eastAsia="sl-SI"/>
        </w:rPr>
      </w:pPr>
      <w:r w:rsidRPr="00654663">
        <w:rPr>
          <w:rFonts w:cs="Arial"/>
          <w:noProof/>
          <w:szCs w:val="20"/>
        </w:rPr>
        <w:t>Izjava prijavitelja</w:t>
      </w:r>
      <w:r w:rsidRPr="00654663">
        <w:rPr>
          <w:rFonts w:cs="Arial"/>
          <w:noProof/>
          <w:szCs w:val="20"/>
        </w:rPr>
        <w:tab/>
      </w:r>
      <w:r w:rsidRPr="00654663">
        <w:rPr>
          <w:rFonts w:cs="Arial"/>
          <w:noProof/>
          <w:szCs w:val="20"/>
        </w:rPr>
        <w:fldChar w:fldCharType="begin"/>
      </w:r>
      <w:r w:rsidRPr="00654663">
        <w:rPr>
          <w:rFonts w:cs="Arial"/>
          <w:noProof/>
          <w:szCs w:val="20"/>
        </w:rPr>
        <w:instrText xml:space="preserve"> PAGEREF _Toc31184777 \h </w:instrText>
      </w:r>
      <w:r w:rsidRPr="00654663">
        <w:rPr>
          <w:rFonts w:cs="Arial"/>
          <w:noProof/>
          <w:szCs w:val="20"/>
        </w:rPr>
      </w:r>
      <w:r w:rsidRPr="00654663">
        <w:rPr>
          <w:rFonts w:cs="Arial"/>
          <w:noProof/>
          <w:szCs w:val="20"/>
        </w:rPr>
        <w:fldChar w:fldCharType="separate"/>
      </w:r>
      <w:r w:rsidR="0072027E">
        <w:rPr>
          <w:rFonts w:cs="Arial"/>
          <w:noProof/>
          <w:szCs w:val="20"/>
        </w:rPr>
        <w:t>9</w:t>
      </w:r>
      <w:r w:rsidRPr="00654663">
        <w:rPr>
          <w:rFonts w:cs="Arial"/>
          <w:noProof/>
          <w:szCs w:val="20"/>
        </w:rPr>
        <w:fldChar w:fldCharType="end"/>
      </w:r>
    </w:p>
    <w:p w14:paraId="727B5CFF" w14:textId="0873117E" w:rsidR="006D69D1" w:rsidRPr="009E0E71" w:rsidRDefault="006D69D1">
      <w:pPr>
        <w:pStyle w:val="Kazalovsebine1"/>
        <w:tabs>
          <w:tab w:val="right" w:leader="dot" w:pos="9062"/>
        </w:tabs>
        <w:rPr>
          <w:rFonts w:eastAsiaTheme="minorEastAsia" w:cs="Arial"/>
          <w:b w:val="0"/>
          <w:bCs w:val="0"/>
          <w:iCs w:val="0"/>
          <w:noProof/>
          <w:szCs w:val="20"/>
          <w:lang w:eastAsia="sl-SI"/>
        </w:rPr>
      </w:pPr>
      <w:r w:rsidRPr="00654663">
        <w:rPr>
          <w:rFonts w:cs="Arial"/>
          <w:noProof/>
          <w:szCs w:val="20"/>
        </w:rPr>
        <w:t>Priloge</w:t>
      </w:r>
      <w:r w:rsidRPr="00654663">
        <w:rPr>
          <w:rFonts w:cs="Arial"/>
          <w:noProof/>
          <w:szCs w:val="20"/>
        </w:rPr>
        <w:tab/>
      </w:r>
      <w:r w:rsidRPr="00654663">
        <w:rPr>
          <w:rFonts w:cs="Arial"/>
          <w:noProof/>
          <w:szCs w:val="20"/>
        </w:rPr>
        <w:fldChar w:fldCharType="begin"/>
      </w:r>
      <w:r w:rsidRPr="00654663">
        <w:rPr>
          <w:rFonts w:cs="Arial"/>
          <w:noProof/>
          <w:szCs w:val="20"/>
        </w:rPr>
        <w:instrText xml:space="preserve"> PAGEREF _Toc31184778 \h </w:instrText>
      </w:r>
      <w:r w:rsidRPr="00654663">
        <w:rPr>
          <w:rFonts w:cs="Arial"/>
          <w:noProof/>
          <w:szCs w:val="20"/>
        </w:rPr>
      </w:r>
      <w:r w:rsidRPr="00654663">
        <w:rPr>
          <w:rFonts w:cs="Arial"/>
          <w:noProof/>
          <w:szCs w:val="20"/>
        </w:rPr>
        <w:fldChar w:fldCharType="separate"/>
      </w:r>
      <w:r w:rsidR="0072027E">
        <w:rPr>
          <w:rFonts w:cs="Arial"/>
          <w:noProof/>
          <w:szCs w:val="20"/>
        </w:rPr>
        <w:t>11</w:t>
      </w:r>
      <w:r w:rsidRPr="00654663">
        <w:rPr>
          <w:rFonts w:cs="Arial"/>
          <w:noProof/>
          <w:szCs w:val="20"/>
        </w:rPr>
        <w:fldChar w:fldCharType="end"/>
      </w:r>
    </w:p>
    <w:p w14:paraId="384CD707" w14:textId="77777777" w:rsidR="00807500" w:rsidRPr="00654663" w:rsidRDefault="009515AA" w:rsidP="00255BDB">
      <w:pPr>
        <w:pStyle w:val="Naslov"/>
        <w:tabs>
          <w:tab w:val="right" w:leader="dot" w:pos="9356"/>
        </w:tabs>
        <w:jc w:val="both"/>
        <w:rPr>
          <w:rFonts w:ascii="Arial" w:hAnsi="Arial" w:cs="Arial"/>
          <w:sz w:val="20"/>
          <w:lang w:val="sl-SI"/>
        </w:rPr>
      </w:pPr>
      <w:r w:rsidRPr="00654663">
        <w:rPr>
          <w:rFonts w:ascii="Arial" w:hAnsi="Arial" w:cs="Arial"/>
          <w:bCs/>
          <w:sz w:val="20"/>
          <w:lang w:val="sl-SI"/>
        </w:rPr>
        <w:fldChar w:fldCharType="end"/>
      </w:r>
    </w:p>
    <w:p w14:paraId="0B061CDB" w14:textId="6931E178" w:rsidR="000B57D9" w:rsidRDefault="000B57D9" w:rsidP="00CC3C2B"/>
    <w:p w14:paraId="09B66288" w14:textId="77777777" w:rsidR="004662E9" w:rsidRPr="00255BDB" w:rsidRDefault="00CD6135" w:rsidP="003606B6">
      <w:pPr>
        <w:pStyle w:val="Naslov1"/>
        <w:numPr>
          <w:ilvl w:val="0"/>
          <w:numId w:val="6"/>
        </w:numPr>
      </w:pPr>
      <w:r w:rsidRPr="00255BDB">
        <w:rPr>
          <w:sz w:val="20"/>
          <w:highlight w:val="lightGray"/>
        </w:rPr>
        <w:br w:type="page"/>
      </w:r>
      <w:bookmarkStart w:id="0" w:name="_Toc31184760"/>
      <w:r w:rsidR="00AB373D" w:rsidRPr="00255BDB">
        <w:lastRenderedPageBreak/>
        <w:t>Prijavnica</w:t>
      </w:r>
      <w:bookmarkEnd w:id="0"/>
    </w:p>
    <w:p w14:paraId="34EEAEBC" w14:textId="77777777" w:rsidR="00181017" w:rsidRPr="00CC3C2B" w:rsidRDefault="00181017" w:rsidP="00181017">
      <w:pPr>
        <w:pStyle w:val="Slog1"/>
        <w:numPr>
          <w:ilvl w:val="0"/>
          <w:numId w:val="0"/>
        </w:numPr>
        <w:ind w:left="502"/>
      </w:pPr>
    </w:p>
    <w:p w14:paraId="43B22608" w14:textId="77777777" w:rsidR="00C161FF" w:rsidRPr="00D13D2D" w:rsidRDefault="00181017">
      <w:pPr>
        <w:pStyle w:val="Naslov2"/>
      </w:pPr>
      <w:bookmarkStart w:id="1" w:name="_Toc31184761"/>
      <w:r w:rsidRPr="00D13D2D">
        <w:t>Podatki o prijavitelju</w:t>
      </w:r>
      <w:bookmarkEnd w:id="1"/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3402"/>
      </w:tblGrid>
      <w:tr w:rsidR="004662E9" w:rsidRPr="00CC3C2B" w14:paraId="55914E6B" w14:textId="77777777" w:rsidTr="00CC3C2B">
        <w:trPr>
          <w:cantSplit/>
          <w:trHeight w:val="420"/>
        </w:trPr>
        <w:tc>
          <w:tcPr>
            <w:tcW w:w="2943" w:type="dxa"/>
            <w:gridSpan w:val="2"/>
            <w:shd w:val="clear" w:color="auto" w:fill="FFFF66"/>
            <w:vAlign w:val="center"/>
          </w:tcPr>
          <w:p w14:paraId="2469E28A" w14:textId="77777777" w:rsidR="004662E9" w:rsidRPr="00255BDB" w:rsidRDefault="009B1FD7" w:rsidP="00F5345D">
            <w:pPr>
              <w:rPr>
                <w:rFonts w:ascii="Arial" w:hAnsi="Arial" w:cs="Arial"/>
                <w:b/>
                <w:sz w:val="20"/>
              </w:rPr>
            </w:pPr>
            <w:r w:rsidRPr="00255BDB">
              <w:rPr>
                <w:rFonts w:ascii="Arial" w:hAnsi="Arial" w:cs="Arial"/>
                <w:b/>
                <w:sz w:val="20"/>
              </w:rPr>
              <w:t>Uradni naziv prijavitelja</w:t>
            </w:r>
          </w:p>
          <w:p w14:paraId="0D24959D" w14:textId="77777777" w:rsidR="004662E9" w:rsidRPr="00CC3C2B" w:rsidRDefault="004662E9" w:rsidP="00527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F8C5478" w14:textId="77777777" w:rsidR="004662E9" w:rsidRPr="00CC3C2B" w:rsidRDefault="003C36FD" w:rsidP="00527ABC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4662E9" w:rsidRPr="00CC3C2B" w14:paraId="75FE5013" w14:textId="77777777" w:rsidTr="00CC3C2B">
        <w:trPr>
          <w:cantSplit/>
          <w:trHeight w:val="342"/>
        </w:trPr>
        <w:tc>
          <w:tcPr>
            <w:tcW w:w="2943" w:type="dxa"/>
            <w:gridSpan w:val="2"/>
            <w:shd w:val="clear" w:color="auto" w:fill="FFFF66"/>
            <w:vAlign w:val="center"/>
          </w:tcPr>
          <w:p w14:paraId="427A3C02" w14:textId="77777777" w:rsidR="004662E9" w:rsidRPr="00255BDB" w:rsidRDefault="009B1FD7" w:rsidP="00F5345D">
            <w:pPr>
              <w:rPr>
                <w:rFonts w:ascii="Arial" w:hAnsi="Arial" w:cs="Arial"/>
                <w:b/>
                <w:sz w:val="20"/>
              </w:rPr>
            </w:pPr>
            <w:r w:rsidRPr="00255BDB">
              <w:rPr>
                <w:rFonts w:ascii="Arial" w:hAnsi="Arial" w:cs="Arial"/>
                <w:b/>
                <w:sz w:val="20"/>
              </w:rPr>
              <w:t>Krajši naziv prijavitelja</w:t>
            </w:r>
          </w:p>
          <w:p w14:paraId="665CEA19" w14:textId="77777777" w:rsidR="00976F40" w:rsidRPr="00CC3C2B" w:rsidRDefault="00976F40" w:rsidP="00527A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12" w:space="0" w:color="999999"/>
            </w:tcBorders>
            <w:vAlign w:val="center"/>
          </w:tcPr>
          <w:p w14:paraId="158DA4F7" w14:textId="77777777" w:rsidR="004662E9" w:rsidRPr="00255BDB" w:rsidRDefault="003C36FD" w:rsidP="00527ABC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5B6F20D7" w14:textId="77777777" w:rsidTr="00CC3C2B">
        <w:trPr>
          <w:cantSplit/>
          <w:trHeight w:val="340"/>
        </w:trPr>
        <w:tc>
          <w:tcPr>
            <w:tcW w:w="1384" w:type="dxa"/>
            <w:vMerge w:val="restart"/>
            <w:shd w:val="clear" w:color="auto" w:fill="FFFF66"/>
            <w:vAlign w:val="center"/>
          </w:tcPr>
          <w:p w14:paraId="3852D985" w14:textId="77777777" w:rsidR="00C161FF" w:rsidRPr="00CC3C2B" w:rsidRDefault="00C161FF" w:rsidP="00F5345D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Naslov prijavitelja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5D6F9D74" w14:textId="77777777" w:rsidR="00C161FF" w:rsidRPr="00CC3C2B" w:rsidRDefault="00C161FF" w:rsidP="00527ABC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DF858B0" w14:textId="77777777" w:rsidR="00C161FF" w:rsidRPr="00255BDB" w:rsidRDefault="003C36FD" w:rsidP="00527ABC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6D84E1C4" w14:textId="77777777" w:rsidTr="00CC3C2B">
        <w:trPr>
          <w:cantSplit/>
          <w:trHeight w:val="340"/>
        </w:trPr>
        <w:tc>
          <w:tcPr>
            <w:tcW w:w="1384" w:type="dxa"/>
            <w:vMerge/>
            <w:shd w:val="clear" w:color="auto" w:fill="FFFF66"/>
            <w:vAlign w:val="center"/>
          </w:tcPr>
          <w:p w14:paraId="514BCE31" w14:textId="77777777" w:rsidR="00C161FF" w:rsidRPr="00CC3C2B" w:rsidRDefault="00C161FF" w:rsidP="00CC3C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FFFF66"/>
            <w:vAlign w:val="center"/>
          </w:tcPr>
          <w:p w14:paraId="643211D4" w14:textId="77777777" w:rsidR="00C161FF" w:rsidRPr="00CC3C2B" w:rsidRDefault="00C161FF" w:rsidP="00CC3C2B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Kraj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FE2DEA9" w14:textId="77777777" w:rsidR="00C161FF" w:rsidRPr="00255BDB" w:rsidRDefault="003C36FD" w:rsidP="00CC3C2B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17B7D65D" w14:textId="77777777" w:rsidTr="00CC3C2B">
        <w:trPr>
          <w:cantSplit/>
          <w:trHeight w:val="340"/>
        </w:trPr>
        <w:tc>
          <w:tcPr>
            <w:tcW w:w="1384" w:type="dxa"/>
            <w:vMerge/>
            <w:shd w:val="clear" w:color="auto" w:fill="FFFF66"/>
            <w:vAlign w:val="center"/>
          </w:tcPr>
          <w:p w14:paraId="1DD61D75" w14:textId="77777777" w:rsidR="00C161FF" w:rsidRPr="00CC3C2B" w:rsidRDefault="00C161FF" w:rsidP="00CC3C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3A34D1B8" w14:textId="77777777" w:rsidR="00C161FF" w:rsidRPr="00CC3C2B" w:rsidRDefault="00C161FF" w:rsidP="00CC3C2B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Poštna št.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75E4CDF" w14:textId="77777777" w:rsidR="00C161FF" w:rsidRPr="00255BDB" w:rsidRDefault="003C36FD" w:rsidP="00CC3C2B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5134E618" w14:textId="77777777" w:rsidTr="00CC3C2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384" w:type="dxa"/>
            <w:vMerge w:val="restart"/>
            <w:tcBorders>
              <w:top w:val="single" w:sz="12" w:space="0" w:color="999999"/>
            </w:tcBorders>
            <w:shd w:val="clear" w:color="auto" w:fill="FFFF66"/>
            <w:vAlign w:val="center"/>
          </w:tcPr>
          <w:p w14:paraId="02A76EFA" w14:textId="77777777" w:rsidR="00C161FF" w:rsidRPr="00CC3C2B" w:rsidRDefault="00C161FF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Odgovorna oseba prijavitelja</w:t>
            </w: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6C592158" w14:textId="77777777" w:rsidR="00C161FF" w:rsidRPr="00CC3C2B" w:rsidRDefault="00C161FF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6804" w:type="dxa"/>
            <w:gridSpan w:val="3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32611379" w14:textId="77777777" w:rsidR="00C161FF" w:rsidRPr="00255BDB" w:rsidRDefault="003C36FD" w:rsidP="00F5345D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36E96F5A" w14:textId="77777777" w:rsidTr="00CC3C2B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384" w:type="dxa"/>
            <w:vMerge/>
            <w:shd w:val="clear" w:color="auto" w:fill="FFFF66"/>
            <w:vAlign w:val="center"/>
          </w:tcPr>
          <w:p w14:paraId="756BF817" w14:textId="77777777" w:rsidR="00C161FF" w:rsidRPr="00CC3C2B" w:rsidRDefault="00C161FF" w:rsidP="00CC3C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4A196E3C" w14:textId="77777777" w:rsidR="00C161FF" w:rsidRPr="00CC3C2B" w:rsidRDefault="00C161FF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6804" w:type="dxa"/>
            <w:gridSpan w:val="3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4CA6D295" w14:textId="77777777" w:rsidR="00C161FF" w:rsidRPr="00255BDB" w:rsidRDefault="003C36FD" w:rsidP="00CC3C2B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24F348BC" w14:textId="77777777" w:rsidTr="00CC3C2B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384" w:type="dxa"/>
            <w:vMerge/>
            <w:shd w:val="clear" w:color="auto" w:fill="FFFF66"/>
            <w:vAlign w:val="center"/>
          </w:tcPr>
          <w:p w14:paraId="3461A5A4" w14:textId="77777777" w:rsidR="00C161FF" w:rsidRPr="00CC3C2B" w:rsidRDefault="00C161FF" w:rsidP="00CC3C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211C452B" w14:textId="77777777" w:rsidR="00C161FF" w:rsidRPr="00CC3C2B" w:rsidRDefault="00C161FF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6804" w:type="dxa"/>
            <w:gridSpan w:val="3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54964C20" w14:textId="77777777" w:rsidR="00C161FF" w:rsidRPr="00255BDB" w:rsidRDefault="003C36FD" w:rsidP="00CC3C2B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D94B8F" w:rsidRPr="00CC3C2B" w14:paraId="3F953CA5" w14:textId="77777777" w:rsidTr="00CC3C2B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384" w:type="dxa"/>
            <w:vMerge/>
            <w:shd w:val="clear" w:color="auto" w:fill="FFFF66"/>
            <w:vAlign w:val="center"/>
          </w:tcPr>
          <w:p w14:paraId="243A175C" w14:textId="77777777" w:rsidR="00D94B8F" w:rsidRPr="00CC3C2B" w:rsidRDefault="00D94B8F" w:rsidP="00CC3C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</w:tcBorders>
            <w:shd w:val="clear" w:color="auto" w:fill="FFFF66"/>
            <w:vAlign w:val="center"/>
          </w:tcPr>
          <w:p w14:paraId="639EEDB3" w14:textId="77777777" w:rsidR="00D94B8F" w:rsidRPr="00CC3C2B" w:rsidRDefault="00D94B8F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6804" w:type="dxa"/>
            <w:gridSpan w:val="3"/>
            <w:tcBorders>
              <w:top w:val="single" w:sz="12" w:space="0" w:color="999999"/>
            </w:tcBorders>
            <w:shd w:val="clear" w:color="auto" w:fill="auto"/>
            <w:vAlign w:val="center"/>
          </w:tcPr>
          <w:p w14:paraId="6311DE97" w14:textId="77777777" w:rsidR="00D94B8F" w:rsidRPr="00255BDB" w:rsidRDefault="003C36FD" w:rsidP="00CC3C2B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CC3C2B" w14:paraId="50D56AA7" w14:textId="77777777" w:rsidTr="00CC3C2B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943" w:type="dxa"/>
            <w:gridSpan w:val="2"/>
            <w:shd w:val="clear" w:color="auto" w:fill="FFFF66"/>
            <w:vAlign w:val="center"/>
          </w:tcPr>
          <w:p w14:paraId="5B444E19" w14:textId="6EE81E77" w:rsidR="00072DA4" w:rsidRPr="00CC3C2B" w:rsidRDefault="00072DA4" w:rsidP="00072DA4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Kohezijska regija</w:t>
            </w:r>
            <w:r>
              <w:rPr>
                <w:rFonts w:ascii="Arial" w:hAnsi="Arial" w:cs="Arial"/>
                <w:sz w:val="20"/>
              </w:rPr>
              <w:t xml:space="preserve"> (obkroži</w:t>
            </w:r>
            <w:r w:rsidR="00F634FE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999999"/>
            </w:tcBorders>
            <w:shd w:val="clear" w:color="auto" w:fill="auto"/>
            <w:vAlign w:val="center"/>
          </w:tcPr>
          <w:p w14:paraId="6674EBD9" w14:textId="77777777" w:rsidR="00072DA4" w:rsidRPr="00255BDB" w:rsidRDefault="00072DA4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BE1B6D">
              <w:rPr>
                <w:rFonts w:ascii="Arial" w:hAnsi="Arial" w:cs="Arial"/>
                <w:sz w:val="20"/>
              </w:rPr>
              <w:t>Vzhod (KRVS)</w:t>
            </w:r>
          </w:p>
        </w:tc>
        <w:tc>
          <w:tcPr>
            <w:tcW w:w="3402" w:type="dxa"/>
            <w:tcBorders>
              <w:top w:val="single" w:sz="12" w:space="0" w:color="999999"/>
            </w:tcBorders>
            <w:shd w:val="clear" w:color="auto" w:fill="auto"/>
            <w:vAlign w:val="center"/>
          </w:tcPr>
          <w:p w14:paraId="2E88CAB6" w14:textId="77777777" w:rsidR="00072DA4" w:rsidRPr="00255BDB" w:rsidRDefault="00072DA4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BE1B6D">
              <w:rPr>
                <w:rFonts w:ascii="Arial" w:hAnsi="Arial" w:cs="Arial"/>
                <w:sz w:val="20"/>
              </w:rPr>
              <w:t>Zahod (KRZS)</w:t>
            </w:r>
          </w:p>
        </w:tc>
      </w:tr>
      <w:tr w:rsidR="00C161FF" w:rsidRPr="00CC3C2B" w14:paraId="4F19BE53" w14:textId="77777777" w:rsidTr="00CC3C2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26696DE6" w14:textId="77777777" w:rsidR="00C161FF" w:rsidRPr="00CC3C2B" w:rsidRDefault="00C161FF" w:rsidP="00F5345D">
            <w:pPr>
              <w:rPr>
                <w:rFonts w:ascii="Arial" w:hAnsi="Arial" w:cs="Arial"/>
                <w:color w:val="000000"/>
                <w:sz w:val="20"/>
              </w:rPr>
            </w:pPr>
            <w:r w:rsidRPr="00CC3C2B">
              <w:rPr>
                <w:rFonts w:ascii="Arial" w:hAnsi="Arial" w:cs="Arial"/>
                <w:color w:val="000000"/>
                <w:sz w:val="20"/>
              </w:rPr>
              <w:t>Davčni zavezanec</w:t>
            </w:r>
          </w:p>
        </w:tc>
        <w:tc>
          <w:tcPr>
            <w:tcW w:w="4961" w:type="dxa"/>
            <w:gridSpan w:val="2"/>
            <w:tcBorders>
              <w:left w:val="single" w:sz="12" w:space="0" w:color="999999"/>
            </w:tcBorders>
            <w:vAlign w:val="center"/>
          </w:tcPr>
          <w:p w14:paraId="35A9D33E" w14:textId="77777777" w:rsidR="00C161FF" w:rsidRPr="00255BDB" w:rsidRDefault="00AB477E" w:rsidP="00CC3C2B">
            <w:pPr>
              <w:rPr>
                <w:rFonts w:ascii="Arial" w:hAnsi="Arial" w:cs="Arial"/>
                <w:color w:val="000000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          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  <w:tr w:rsidR="00C161FF" w:rsidRPr="00CC3C2B" w14:paraId="44575923" w14:textId="77777777" w:rsidTr="00CC3C2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29A756F6" w14:textId="77777777" w:rsidR="00C161FF" w:rsidRPr="00CC3C2B" w:rsidRDefault="00C161FF" w:rsidP="00F5345D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Davčna št.</w:t>
            </w:r>
          </w:p>
        </w:tc>
        <w:tc>
          <w:tcPr>
            <w:tcW w:w="4961" w:type="dxa"/>
            <w:gridSpan w:val="2"/>
            <w:tcBorders>
              <w:left w:val="single" w:sz="12" w:space="0" w:color="999999"/>
            </w:tcBorders>
            <w:vAlign w:val="center"/>
          </w:tcPr>
          <w:p w14:paraId="13BFE8EC" w14:textId="77777777" w:rsidR="00C161FF" w:rsidRPr="00255BDB" w:rsidRDefault="003C36FD" w:rsidP="00527ABC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75C9D973" w14:textId="77777777" w:rsidTr="00CC3C2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66035E6B" w14:textId="77777777" w:rsidR="00C161FF" w:rsidRPr="00CC3C2B" w:rsidRDefault="00C161FF" w:rsidP="00F5345D">
            <w:pPr>
              <w:rPr>
                <w:rFonts w:ascii="Arial" w:hAnsi="Arial" w:cs="Arial"/>
                <w:color w:val="808080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Matična št.</w:t>
            </w:r>
          </w:p>
        </w:tc>
        <w:tc>
          <w:tcPr>
            <w:tcW w:w="4961" w:type="dxa"/>
            <w:gridSpan w:val="2"/>
            <w:tcBorders>
              <w:left w:val="single" w:sz="12" w:space="0" w:color="999999"/>
            </w:tcBorders>
            <w:vAlign w:val="center"/>
          </w:tcPr>
          <w:p w14:paraId="2A4A0C62" w14:textId="77777777" w:rsidR="00C161FF" w:rsidRPr="00255BDB" w:rsidRDefault="003C36FD" w:rsidP="00527ABC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C161FF" w:rsidRPr="00CC3C2B" w14:paraId="36D59E1B" w14:textId="77777777" w:rsidTr="00CC3C2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786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5BA8066A" w14:textId="77777777" w:rsidR="00C161FF" w:rsidRPr="00CC3C2B" w:rsidRDefault="00C161FF" w:rsidP="00F5345D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Št. transakcijskega računa</w:t>
            </w:r>
          </w:p>
        </w:tc>
        <w:tc>
          <w:tcPr>
            <w:tcW w:w="49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80AF13D" w14:textId="77777777" w:rsidR="00C161FF" w:rsidRPr="00255BDB" w:rsidRDefault="003C36FD" w:rsidP="00527ABC">
            <w:pPr>
              <w:rPr>
                <w:rFonts w:ascii="Arial" w:hAnsi="Arial" w:cs="Arial"/>
                <w:i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1F0930" w:rsidRPr="00CC3C2B" w14:paraId="16F4D64F" w14:textId="77777777" w:rsidTr="00CC3C2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786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3C1F4FB2" w14:textId="77777777" w:rsidR="001F0930" w:rsidRPr="00CC3C2B" w:rsidRDefault="001F0930" w:rsidP="00F5345D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Šifra dejavnosti prijavitelja</w:t>
            </w:r>
          </w:p>
        </w:tc>
        <w:tc>
          <w:tcPr>
            <w:tcW w:w="49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184129FF" w14:textId="77777777" w:rsidR="001F0930" w:rsidRPr="00255BDB" w:rsidRDefault="001F0930" w:rsidP="00527ABC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49CE50CB" w14:textId="77777777" w:rsidR="00C204EC" w:rsidRPr="00CC3C2B" w:rsidRDefault="00C204EC" w:rsidP="00BF4837">
      <w:pPr>
        <w:rPr>
          <w:rFonts w:ascii="Arial" w:hAnsi="Arial" w:cs="Arial"/>
          <w:b/>
          <w:sz w:val="20"/>
        </w:rPr>
      </w:pPr>
    </w:p>
    <w:p w14:paraId="0AFE4927" w14:textId="77777777" w:rsidR="000C442D" w:rsidRPr="00CC3C2B" w:rsidRDefault="002125D6">
      <w:pPr>
        <w:pStyle w:val="Naslov2"/>
      </w:pPr>
      <w:bookmarkStart w:id="3" w:name="_Toc31184762"/>
      <w:r w:rsidRPr="00CC3C2B">
        <w:t xml:space="preserve">Vodenje </w:t>
      </w:r>
      <w:r w:rsidR="004E0829" w:rsidRPr="00CC3C2B">
        <w:t>projekta</w:t>
      </w:r>
      <w:bookmarkEnd w:id="3"/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88"/>
        <w:gridCol w:w="1148"/>
        <w:gridCol w:w="3543"/>
      </w:tblGrid>
      <w:tr w:rsidR="00BF4837" w:rsidRPr="00CC3C2B" w14:paraId="03F6D3CD" w14:textId="77777777" w:rsidTr="00CC3C2B">
        <w:trPr>
          <w:trHeight w:val="231"/>
        </w:trPr>
        <w:tc>
          <w:tcPr>
            <w:tcW w:w="9747" w:type="dxa"/>
            <w:gridSpan w:val="4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584902A2" w14:textId="77777777" w:rsidR="00BF4837" w:rsidRPr="00CC3C2B" w:rsidRDefault="00075DF3" w:rsidP="00F5345D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255BDB">
              <w:rPr>
                <w:rFonts w:ascii="Arial" w:hAnsi="Arial" w:cs="Arial"/>
                <w:b/>
                <w:sz w:val="20"/>
              </w:rPr>
              <w:t>Vodja projekta</w:t>
            </w:r>
            <w:r w:rsidR="008009B8" w:rsidRPr="00255BDB">
              <w:rPr>
                <w:rFonts w:ascii="Arial" w:hAnsi="Arial" w:cs="Arial"/>
                <w:b/>
                <w:sz w:val="20"/>
              </w:rPr>
              <w:t>, zaposlen</w:t>
            </w:r>
            <w:r w:rsidRPr="00CC3C2B">
              <w:rPr>
                <w:rFonts w:ascii="Arial" w:hAnsi="Arial" w:cs="Arial"/>
                <w:b/>
                <w:sz w:val="20"/>
              </w:rPr>
              <w:t xml:space="preserve"> pri</w:t>
            </w:r>
            <w:r w:rsidR="00BF4837" w:rsidRPr="00CC3C2B">
              <w:rPr>
                <w:rFonts w:ascii="Arial" w:hAnsi="Arial" w:cs="Arial"/>
                <w:b/>
                <w:sz w:val="20"/>
              </w:rPr>
              <w:t xml:space="preserve"> prijavitelj</w:t>
            </w:r>
            <w:r w:rsidR="00C927BD" w:rsidRPr="00CC3C2B">
              <w:rPr>
                <w:rFonts w:ascii="Arial" w:hAnsi="Arial" w:cs="Arial"/>
                <w:b/>
                <w:sz w:val="20"/>
              </w:rPr>
              <w:t>u</w:t>
            </w:r>
          </w:p>
        </w:tc>
      </w:tr>
      <w:tr w:rsidR="00BF4837" w:rsidRPr="00CC3C2B" w14:paraId="214FF668" w14:textId="77777777" w:rsidTr="00CC3C2B">
        <w:trPr>
          <w:trHeight w:val="264"/>
        </w:trPr>
        <w:tc>
          <w:tcPr>
            <w:tcW w:w="1668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2F2815DF" w14:textId="77777777" w:rsidR="00BF4837" w:rsidRPr="00255BDB" w:rsidRDefault="00BF4837" w:rsidP="00F5345D">
            <w:pPr>
              <w:spacing w:before="20"/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hAnsi="Arial" w:cs="Arial"/>
                <w:sz w:val="20"/>
              </w:rPr>
              <w:t>Ime</w:t>
            </w:r>
            <w:r w:rsidR="002125D6" w:rsidRPr="00255BDB">
              <w:rPr>
                <w:rFonts w:ascii="Arial" w:hAnsi="Arial" w:cs="Arial"/>
                <w:sz w:val="20"/>
              </w:rPr>
              <w:t xml:space="preserve"> in priimek</w:t>
            </w:r>
          </w:p>
        </w:tc>
        <w:tc>
          <w:tcPr>
            <w:tcW w:w="8079" w:type="dxa"/>
            <w:gridSpan w:val="3"/>
            <w:tcBorders>
              <w:left w:val="single" w:sz="12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14:paraId="2FDBE0E8" w14:textId="77777777" w:rsidR="00BF4837" w:rsidRPr="00CC3C2B" w:rsidRDefault="00290FFB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BF4837" w:rsidRPr="00CC3C2B" w14:paraId="0F1E2553" w14:textId="77777777" w:rsidTr="00CC3C2B">
        <w:trPr>
          <w:trHeight w:val="264"/>
        </w:trPr>
        <w:tc>
          <w:tcPr>
            <w:tcW w:w="1668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13ACAA42" w14:textId="77777777" w:rsidR="00BF4837" w:rsidRPr="00CC3C2B" w:rsidRDefault="00BF4837" w:rsidP="00F5345D">
            <w:pPr>
              <w:spacing w:before="20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8079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14:paraId="620C5B79" w14:textId="77777777" w:rsidR="00BF4837" w:rsidRPr="00CC3C2B" w:rsidRDefault="00290FFB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9A0CB9" w:rsidRPr="00CC3C2B" w14:paraId="2C2A48BF" w14:textId="77777777" w:rsidTr="00CC3C2B">
        <w:trPr>
          <w:trHeight w:val="264"/>
        </w:trPr>
        <w:tc>
          <w:tcPr>
            <w:tcW w:w="166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128A9801" w14:textId="77777777" w:rsidR="009A0CB9" w:rsidRPr="00CC3C2B" w:rsidRDefault="009A0CB9" w:rsidP="00F5345D">
            <w:pPr>
              <w:spacing w:before="20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Tel. št.:</w:t>
            </w:r>
          </w:p>
        </w:tc>
        <w:tc>
          <w:tcPr>
            <w:tcW w:w="338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FF"/>
            <w:vAlign w:val="center"/>
          </w:tcPr>
          <w:p w14:paraId="69F61057" w14:textId="77777777" w:rsidR="009A0CB9" w:rsidRPr="00CC3C2B" w:rsidRDefault="00290FFB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14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1FDDB95E" w14:textId="77777777" w:rsidR="009A0CB9" w:rsidRPr="00255BDB" w:rsidRDefault="009A0CB9" w:rsidP="00527ABC">
            <w:pPr>
              <w:spacing w:before="20"/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hAnsi="Arial" w:cs="Arial"/>
                <w:sz w:val="20"/>
              </w:rPr>
              <w:t>E-pošta:</w:t>
            </w:r>
          </w:p>
        </w:tc>
        <w:tc>
          <w:tcPr>
            <w:tcW w:w="3543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181D03DF" w14:textId="77777777" w:rsidR="009A0CB9" w:rsidRPr="00CC3C2B" w:rsidRDefault="00290FFB" w:rsidP="00A029D0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6D358CD8" w14:textId="77777777" w:rsidR="0029653C" w:rsidRPr="00CC3C2B" w:rsidRDefault="0029653C" w:rsidP="00BF4837">
      <w:pPr>
        <w:rPr>
          <w:rFonts w:ascii="Arial" w:hAnsi="Arial" w:cs="Arial"/>
          <w:sz w:val="20"/>
        </w:rPr>
      </w:pPr>
    </w:p>
    <w:p w14:paraId="3A6922EB" w14:textId="77777777" w:rsidR="000C442D" w:rsidRPr="00CC3C2B" w:rsidRDefault="00BF0B03">
      <w:pPr>
        <w:pStyle w:val="Naslov2"/>
      </w:pPr>
      <w:bookmarkStart w:id="4" w:name="_Toc120086989"/>
      <w:bookmarkStart w:id="5" w:name="_Toc31184763"/>
      <w:bookmarkStart w:id="6" w:name="_Toc451237682"/>
      <w:r w:rsidRPr="00CC3C2B">
        <w:t xml:space="preserve">Konzorcijski partnerji v </w:t>
      </w:r>
      <w:bookmarkEnd w:id="4"/>
      <w:r w:rsidRPr="00CC3C2B">
        <w:t>projektu</w:t>
      </w:r>
      <w:bookmarkEnd w:id="5"/>
      <w:r w:rsidRPr="00CC3C2B">
        <w:t xml:space="preserve"> </w:t>
      </w:r>
      <w:bookmarkEnd w:id="6"/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073"/>
      </w:tblGrid>
      <w:tr w:rsidR="00BF4837" w:rsidRPr="00CC3C2B" w14:paraId="62E3449D" w14:textId="77777777" w:rsidTr="00CC3C2B">
        <w:tc>
          <w:tcPr>
            <w:tcW w:w="8755" w:type="dxa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6E6D734D" w14:textId="77777777" w:rsidR="00BF4837" w:rsidRPr="00CC3C2B" w:rsidRDefault="00890EB5" w:rsidP="00F5345D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hAnsi="Arial" w:cs="Arial"/>
                <w:sz w:val="20"/>
              </w:rPr>
              <w:t>Število</w:t>
            </w:r>
            <w:r w:rsidR="00EB5A5A" w:rsidRPr="00255BDB">
              <w:rPr>
                <w:rFonts w:ascii="Arial" w:hAnsi="Arial" w:cs="Arial"/>
                <w:sz w:val="20"/>
              </w:rPr>
              <w:t xml:space="preserve"> konzorcijskih partnerjev</w:t>
            </w:r>
            <w:r w:rsidR="007E3DB1" w:rsidRPr="00CC3C2B">
              <w:rPr>
                <w:rFonts w:ascii="Arial" w:hAnsi="Arial" w:cs="Arial"/>
                <w:sz w:val="20"/>
              </w:rPr>
              <w:t xml:space="preserve"> (</w:t>
            </w:r>
            <w:r w:rsidR="00470A95" w:rsidRPr="00CC3C2B">
              <w:rPr>
                <w:rFonts w:ascii="Arial" w:hAnsi="Arial" w:cs="Arial"/>
                <w:sz w:val="20"/>
              </w:rPr>
              <w:t xml:space="preserve">vključno </w:t>
            </w:r>
            <w:r w:rsidR="007E3DB1" w:rsidRPr="00CC3C2B">
              <w:rPr>
                <w:rFonts w:ascii="Arial" w:hAnsi="Arial" w:cs="Arial"/>
                <w:sz w:val="20"/>
              </w:rPr>
              <w:t>s</w:t>
            </w:r>
            <w:r w:rsidR="009137F8" w:rsidRPr="00CC3C2B">
              <w:rPr>
                <w:rFonts w:ascii="Arial" w:hAnsi="Arial" w:cs="Arial"/>
                <w:sz w:val="20"/>
              </w:rPr>
              <w:t xml:space="preserve"> poslovodečim konzorcijskim partnerjem)</w:t>
            </w:r>
            <w:r w:rsidR="00BF4837" w:rsidRPr="00CC3C2B">
              <w:rPr>
                <w:rFonts w:ascii="Arial" w:hAnsi="Arial" w:cs="Arial"/>
                <w:sz w:val="20"/>
              </w:rPr>
              <w:t xml:space="preserve"> v </w:t>
            </w:r>
            <w:r w:rsidR="008F500F" w:rsidRPr="00CC3C2B">
              <w:rPr>
                <w:rFonts w:ascii="Arial" w:hAnsi="Arial" w:cs="Arial"/>
                <w:sz w:val="20"/>
              </w:rPr>
              <w:t>konzorciju</w:t>
            </w:r>
            <w:r w:rsidR="00FD49B7" w:rsidRPr="00CC3C2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3" w:type="dxa"/>
            <w:tcBorders>
              <w:bottom w:val="single" w:sz="12" w:space="0" w:color="999999"/>
            </w:tcBorders>
            <w:vAlign w:val="center"/>
          </w:tcPr>
          <w:p w14:paraId="77ED3A52" w14:textId="77777777" w:rsidR="00BF4837" w:rsidRPr="00CC3C2B" w:rsidRDefault="00290FFB" w:rsidP="00527ABC">
            <w:pPr>
              <w:rPr>
                <w:rFonts w:ascii="Arial" w:hAnsi="Arial" w:cs="Arial"/>
                <w:color w:val="333333"/>
                <w:sz w:val="20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986498" w:rsidRPr="00CC3C2B" w14:paraId="07F61F4B" w14:textId="77777777" w:rsidTr="00CC3C2B">
        <w:tc>
          <w:tcPr>
            <w:tcW w:w="9828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43CC195F" w14:textId="77777777" w:rsidR="00986498" w:rsidRPr="00255BDB" w:rsidRDefault="00986498" w:rsidP="00F5345D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hAnsi="Arial" w:cs="Arial"/>
                <w:sz w:val="20"/>
              </w:rPr>
              <w:t xml:space="preserve">Seznam konzorcijskih partnerjev (po potrebi dodajte vrstice za </w:t>
            </w:r>
            <w:r w:rsidR="003D5A04" w:rsidRPr="00255BDB">
              <w:rPr>
                <w:rFonts w:ascii="Arial" w:hAnsi="Arial" w:cs="Arial"/>
                <w:sz w:val="20"/>
              </w:rPr>
              <w:t>vnos</w:t>
            </w:r>
            <w:r w:rsidRPr="00255BDB">
              <w:rPr>
                <w:rFonts w:ascii="Arial" w:hAnsi="Arial" w:cs="Arial"/>
                <w:sz w:val="20"/>
              </w:rPr>
              <w:t xml:space="preserve"> partnerjev).</w:t>
            </w:r>
          </w:p>
        </w:tc>
      </w:tr>
    </w:tbl>
    <w:p w14:paraId="081B2231" w14:textId="77777777" w:rsidR="00BF4837" w:rsidRPr="00CC3C2B" w:rsidRDefault="00BF4837" w:rsidP="00BF4837">
      <w:pPr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3300"/>
        <w:gridCol w:w="3301"/>
      </w:tblGrid>
      <w:tr w:rsidR="002F570A" w:rsidRPr="00CC3C2B" w14:paraId="3009F3B7" w14:textId="77777777" w:rsidTr="00CC3C2B">
        <w:tc>
          <w:tcPr>
            <w:tcW w:w="9828" w:type="dxa"/>
            <w:gridSpan w:val="4"/>
            <w:shd w:val="clear" w:color="auto" w:fill="FFFF66"/>
            <w:vAlign w:val="center"/>
          </w:tcPr>
          <w:p w14:paraId="13FB7025" w14:textId="77777777" w:rsidR="002F570A" w:rsidRPr="00CC3C2B" w:rsidRDefault="002F570A" w:rsidP="00F5345D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 xml:space="preserve">Konzorcijski partner </w:t>
            </w:r>
            <w:r w:rsidR="00FD38A4" w:rsidRPr="00CC3C2B">
              <w:rPr>
                <w:rFonts w:ascii="Arial" w:hAnsi="Arial" w:cs="Arial"/>
                <w:b/>
                <w:sz w:val="20"/>
              </w:rPr>
              <w:t>1</w:t>
            </w:r>
            <w:r w:rsidRPr="00CC3C2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63EA9" w:rsidRPr="00CC3C2B" w14:paraId="4BCB8B2B" w14:textId="77777777" w:rsidTr="00CC3C2B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08D776C5" w14:textId="7AB8D246" w:rsidR="00163EA9" w:rsidRPr="00CC3C2B" w:rsidDel="00DC524F" w:rsidRDefault="00163EA9" w:rsidP="003212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Uradni n</w:t>
            </w:r>
            <w:r w:rsidRPr="00CC3C2B">
              <w:rPr>
                <w:rFonts w:ascii="Arial" w:hAnsi="Arial" w:cs="Arial"/>
                <w:sz w:val="20"/>
              </w:rPr>
              <w:t>aziv:</w:t>
            </w:r>
          </w:p>
        </w:tc>
        <w:tc>
          <w:tcPr>
            <w:tcW w:w="7380" w:type="dxa"/>
            <w:gridSpan w:val="3"/>
            <w:vAlign w:val="center"/>
          </w:tcPr>
          <w:p w14:paraId="4CF41B63" w14:textId="77777777" w:rsidR="00163EA9" w:rsidRPr="00CC3C2B" w:rsidDel="00DC524F" w:rsidRDefault="00163EA9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163EA9" w:rsidRPr="00CC3C2B" w14:paraId="18315715" w14:textId="77777777" w:rsidTr="00CC3C2B">
        <w:tc>
          <w:tcPr>
            <w:tcW w:w="2448" w:type="dxa"/>
            <w:shd w:val="clear" w:color="auto" w:fill="FFFF66"/>
            <w:vAlign w:val="center"/>
          </w:tcPr>
          <w:p w14:paraId="5AA6C12B" w14:textId="6B8AA1C9" w:rsidR="00163EA9" w:rsidRPr="00CC3C2B" w:rsidDel="00DC524F" w:rsidRDefault="00163EA9" w:rsidP="00F534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</w:t>
            </w:r>
            <w:r w:rsidRPr="00CC3C2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4A4D7293" w14:textId="77777777" w:rsidR="00163EA9" w:rsidRPr="00CC3C2B" w:rsidDel="00DC524F" w:rsidRDefault="00163EA9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2F570A" w:rsidRPr="00CC3C2B" w14:paraId="471FA3D9" w14:textId="77777777" w:rsidTr="00CC3C2B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37E686C3" w14:textId="77777777" w:rsidR="002F570A" w:rsidRPr="00CC3C2B" w:rsidRDefault="002F570A" w:rsidP="00F5345D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21CCC148" w14:textId="77777777" w:rsidR="002F570A" w:rsidRPr="00CC3C2B" w:rsidDel="00DC524F" w:rsidRDefault="00290FFB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2F570A" w:rsidRPr="00CC3C2B" w14:paraId="0BCA59B5" w14:textId="77777777" w:rsidTr="00CC3C2B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23DD9A9E" w14:textId="77777777" w:rsidR="002F570A" w:rsidRPr="00CC3C2B" w:rsidRDefault="002F570A" w:rsidP="00F5345D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078170A0" w14:textId="77777777" w:rsidR="002F570A" w:rsidRPr="00CC3C2B" w:rsidRDefault="00290FFB" w:rsidP="00527AB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CC3C2B" w14:paraId="43CAD02F" w14:textId="77777777" w:rsidTr="00CC3C2B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6CE03557" w14:textId="6BD1383B" w:rsidR="00072DA4" w:rsidRPr="00CC3C2B" w:rsidRDefault="00072DA4" w:rsidP="00CC3C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Kohezijska regija (obkroži</w:t>
            </w:r>
            <w:r w:rsidR="00504320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0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706B3A79" w14:textId="77777777" w:rsidR="00072DA4" w:rsidRPr="00CC3C2B" w:rsidRDefault="00072DA4" w:rsidP="00CC3C2B">
            <w:pPr>
              <w:jc w:val="center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sz w:val="20"/>
              </w:rPr>
              <w:t>Vzhod (KRVS)</w:t>
            </w:r>
          </w:p>
        </w:tc>
        <w:tc>
          <w:tcPr>
            <w:tcW w:w="3301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CAF1523" w14:textId="77777777" w:rsidR="00072DA4" w:rsidRPr="00CC3C2B" w:rsidRDefault="00072DA4" w:rsidP="00CC3C2B">
            <w:pPr>
              <w:jc w:val="center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sz w:val="20"/>
              </w:rPr>
              <w:t>Zahod (KRZS)</w:t>
            </w:r>
          </w:p>
        </w:tc>
      </w:tr>
    </w:tbl>
    <w:p w14:paraId="56A16733" w14:textId="77777777" w:rsidR="00BF4837" w:rsidRPr="00CC3C2B" w:rsidRDefault="00BF4837" w:rsidP="00F5345D">
      <w:pPr>
        <w:pStyle w:val="Naslov3"/>
        <w:numPr>
          <w:ilvl w:val="0"/>
          <w:numId w:val="0"/>
        </w:numPr>
        <w:ind w:left="720"/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3300"/>
        <w:gridCol w:w="3301"/>
      </w:tblGrid>
      <w:tr w:rsidR="00072DA4" w:rsidRPr="00BE1B6D" w14:paraId="062A689D" w14:textId="77777777" w:rsidTr="00D24939">
        <w:tc>
          <w:tcPr>
            <w:tcW w:w="9828" w:type="dxa"/>
            <w:gridSpan w:val="4"/>
            <w:shd w:val="clear" w:color="auto" w:fill="FFFF66"/>
            <w:vAlign w:val="center"/>
          </w:tcPr>
          <w:p w14:paraId="0900FE5A" w14:textId="77777777" w:rsidR="00072DA4" w:rsidRPr="00BE1B6D" w:rsidRDefault="00072DA4" w:rsidP="00D24939">
            <w:pPr>
              <w:rPr>
                <w:rFonts w:ascii="Arial" w:hAnsi="Arial" w:cs="Arial"/>
                <w:b/>
                <w:sz w:val="20"/>
              </w:rPr>
            </w:pPr>
            <w:r w:rsidRPr="00BE1B6D">
              <w:rPr>
                <w:rFonts w:ascii="Arial" w:hAnsi="Arial" w:cs="Arial"/>
                <w:b/>
                <w:sz w:val="20"/>
              </w:rPr>
              <w:t xml:space="preserve">Konzorcijski partner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BE1B6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63EA9" w:rsidRPr="00BE1B6D" w14:paraId="42A335C2" w14:textId="77777777" w:rsidTr="00D24939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23FBFF11" w14:textId="406D8F69" w:rsidR="00163EA9" w:rsidRPr="00BE1B6D" w:rsidDel="00DC524F" w:rsidRDefault="00163EA9" w:rsidP="00D249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Uradni n</w:t>
            </w:r>
            <w:r w:rsidRPr="00CC3C2B">
              <w:rPr>
                <w:rFonts w:ascii="Arial" w:hAnsi="Arial" w:cs="Arial"/>
                <w:sz w:val="20"/>
              </w:rPr>
              <w:t>aziv:</w:t>
            </w:r>
          </w:p>
        </w:tc>
        <w:tc>
          <w:tcPr>
            <w:tcW w:w="7380" w:type="dxa"/>
            <w:gridSpan w:val="3"/>
            <w:vAlign w:val="center"/>
          </w:tcPr>
          <w:p w14:paraId="1574F337" w14:textId="77777777" w:rsidR="00163EA9" w:rsidRPr="00BE1B6D" w:rsidDel="00DC524F" w:rsidRDefault="00163EA9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163EA9" w:rsidRPr="00BE1B6D" w14:paraId="352C7696" w14:textId="77777777" w:rsidTr="00D24939">
        <w:tc>
          <w:tcPr>
            <w:tcW w:w="2448" w:type="dxa"/>
            <w:shd w:val="clear" w:color="auto" w:fill="FFFF66"/>
            <w:vAlign w:val="center"/>
          </w:tcPr>
          <w:p w14:paraId="0A5236D6" w14:textId="46237E7E" w:rsidR="00163EA9" w:rsidRPr="00BE1B6D" w:rsidDel="00DC524F" w:rsidRDefault="00163EA9" w:rsidP="00D249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</w:t>
            </w:r>
            <w:r w:rsidRPr="00CC3C2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0F0E5DAD" w14:textId="77777777" w:rsidR="00163EA9" w:rsidRPr="00BE1B6D" w:rsidDel="00DC524F" w:rsidRDefault="00163EA9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BE1B6D" w14:paraId="0D80961D" w14:textId="77777777" w:rsidTr="00D24939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05CE2FF0" w14:textId="77777777" w:rsidR="00072DA4" w:rsidRPr="00BE1B6D" w:rsidRDefault="00072DA4" w:rsidP="00D24939">
            <w:pPr>
              <w:rPr>
                <w:rFonts w:ascii="Arial" w:hAnsi="Arial" w:cs="Arial"/>
                <w:sz w:val="20"/>
              </w:rPr>
            </w:pPr>
            <w:r w:rsidRPr="00BE1B6D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211BCB0" w14:textId="77777777" w:rsidR="00072DA4" w:rsidRPr="00BE1B6D" w:rsidDel="00DC524F" w:rsidRDefault="00072DA4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BE1B6D" w14:paraId="68349CB0" w14:textId="77777777" w:rsidTr="00D24939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190B98C6" w14:textId="77777777" w:rsidR="00072DA4" w:rsidRPr="00BE1B6D" w:rsidRDefault="00072DA4" w:rsidP="00D24939">
            <w:pPr>
              <w:rPr>
                <w:rFonts w:ascii="Arial" w:hAnsi="Arial" w:cs="Arial"/>
                <w:sz w:val="20"/>
              </w:rPr>
            </w:pPr>
            <w:r w:rsidRPr="00BE1B6D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CF0AD48" w14:textId="77777777" w:rsidR="00072DA4" w:rsidRPr="00BE1B6D" w:rsidRDefault="00072DA4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BE1B6D" w14:paraId="5335715F" w14:textId="77777777" w:rsidTr="00CC3C2B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456BFDC1" w14:textId="416B23F5" w:rsidR="00072DA4" w:rsidRPr="00BE1B6D" w:rsidRDefault="00072DA4" w:rsidP="00D249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Kohezijska regija (obkroži</w:t>
            </w:r>
            <w:r w:rsidR="00504320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0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AF2AB94" w14:textId="77777777" w:rsidR="00072DA4" w:rsidRPr="00BE1B6D" w:rsidRDefault="00072DA4" w:rsidP="00CC3C2B">
            <w:pPr>
              <w:jc w:val="center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sz w:val="20"/>
              </w:rPr>
              <w:t>Vzhod (KRVS)</w:t>
            </w:r>
          </w:p>
        </w:tc>
        <w:tc>
          <w:tcPr>
            <w:tcW w:w="3301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2AAD3E22" w14:textId="77777777" w:rsidR="00072DA4" w:rsidRPr="00BE1B6D" w:rsidRDefault="00072DA4" w:rsidP="00CC3C2B">
            <w:pPr>
              <w:jc w:val="center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sz w:val="20"/>
              </w:rPr>
              <w:t>Zahod (KRZS)</w:t>
            </w:r>
          </w:p>
        </w:tc>
      </w:tr>
    </w:tbl>
    <w:p w14:paraId="444B2D3E" w14:textId="77777777" w:rsidR="00FD38A4" w:rsidRDefault="00FD38A4" w:rsidP="00FD38A4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3300"/>
        <w:gridCol w:w="3301"/>
      </w:tblGrid>
      <w:tr w:rsidR="00072DA4" w:rsidRPr="00BE1B6D" w14:paraId="6C615A1A" w14:textId="77777777" w:rsidTr="00072DA4">
        <w:tc>
          <w:tcPr>
            <w:tcW w:w="9828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1313744D" w14:textId="77777777" w:rsidR="00072DA4" w:rsidRPr="00BE1B6D" w:rsidRDefault="00072DA4" w:rsidP="00D24939">
            <w:pPr>
              <w:rPr>
                <w:rFonts w:ascii="Arial" w:hAnsi="Arial" w:cs="Arial"/>
                <w:b/>
                <w:sz w:val="20"/>
              </w:rPr>
            </w:pPr>
            <w:r w:rsidRPr="00BE1B6D">
              <w:rPr>
                <w:rFonts w:ascii="Arial" w:hAnsi="Arial" w:cs="Arial"/>
                <w:b/>
                <w:sz w:val="20"/>
              </w:rPr>
              <w:lastRenderedPageBreak/>
              <w:t xml:space="preserve">Konzorcijski partner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BE1B6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63EA9" w:rsidRPr="00BE1B6D" w14:paraId="7AC8470C" w14:textId="77777777" w:rsidTr="00D24939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6DCA971F" w14:textId="5AB88F53" w:rsidR="00163EA9" w:rsidRPr="00BE1B6D" w:rsidDel="00DC524F" w:rsidRDefault="00163EA9" w:rsidP="00D249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Uradni n</w:t>
            </w:r>
            <w:r w:rsidRPr="00CC3C2B">
              <w:rPr>
                <w:rFonts w:ascii="Arial" w:hAnsi="Arial" w:cs="Arial"/>
                <w:sz w:val="20"/>
              </w:rPr>
              <w:t>aziv:</w:t>
            </w:r>
          </w:p>
        </w:tc>
        <w:tc>
          <w:tcPr>
            <w:tcW w:w="7380" w:type="dxa"/>
            <w:gridSpan w:val="3"/>
            <w:vAlign w:val="center"/>
          </w:tcPr>
          <w:p w14:paraId="10146DE3" w14:textId="77777777" w:rsidR="00163EA9" w:rsidRPr="00BE1B6D" w:rsidDel="00DC524F" w:rsidRDefault="00163EA9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163EA9" w:rsidRPr="00BE1B6D" w14:paraId="0AA27D5D" w14:textId="77777777" w:rsidTr="00D24939">
        <w:tc>
          <w:tcPr>
            <w:tcW w:w="2448" w:type="dxa"/>
            <w:shd w:val="clear" w:color="auto" w:fill="FFFF66"/>
            <w:vAlign w:val="center"/>
          </w:tcPr>
          <w:p w14:paraId="705A904B" w14:textId="755F3E0A" w:rsidR="00163EA9" w:rsidRPr="00BE1B6D" w:rsidDel="00DC524F" w:rsidRDefault="00163EA9" w:rsidP="00D249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</w:t>
            </w:r>
            <w:r w:rsidRPr="00CC3C2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5D5E6DAD" w14:textId="77777777" w:rsidR="00163EA9" w:rsidRPr="00BE1B6D" w:rsidDel="00DC524F" w:rsidRDefault="00163EA9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BE1B6D" w14:paraId="1E36AA56" w14:textId="77777777" w:rsidTr="00D24939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16B00166" w14:textId="77777777" w:rsidR="00072DA4" w:rsidRPr="00BE1B6D" w:rsidRDefault="00072DA4" w:rsidP="00D24939">
            <w:pPr>
              <w:rPr>
                <w:rFonts w:ascii="Arial" w:hAnsi="Arial" w:cs="Arial"/>
                <w:sz w:val="20"/>
              </w:rPr>
            </w:pPr>
            <w:r w:rsidRPr="00BE1B6D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79326AC3" w14:textId="77777777" w:rsidR="00072DA4" w:rsidRPr="00BE1B6D" w:rsidDel="00DC524F" w:rsidRDefault="00072DA4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BE1B6D" w14:paraId="7DF69D98" w14:textId="77777777" w:rsidTr="00D24939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32316382" w14:textId="77777777" w:rsidR="00072DA4" w:rsidRPr="00BE1B6D" w:rsidRDefault="00072DA4" w:rsidP="00D24939">
            <w:pPr>
              <w:rPr>
                <w:rFonts w:ascii="Arial" w:hAnsi="Arial" w:cs="Arial"/>
                <w:sz w:val="20"/>
              </w:rPr>
            </w:pPr>
            <w:r w:rsidRPr="00BE1B6D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2BC349E5" w14:textId="77777777" w:rsidR="00072DA4" w:rsidRPr="00BE1B6D" w:rsidRDefault="00072DA4" w:rsidP="00D24939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072DA4" w:rsidRPr="00BE1B6D" w14:paraId="1E012854" w14:textId="77777777" w:rsidTr="00CC3C2B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7908D464" w14:textId="4DA0C674" w:rsidR="00072DA4" w:rsidRPr="00BE1B6D" w:rsidRDefault="00072DA4" w:rsidP="00D249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Kohezijska regija (obkroži</w:t>
            </w:r>
            <w:r w:rsidR="00504320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0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2C8EA0D" w14:textId="77777777" w:rsidR="00072DA4" w:rsidRPr="00BE1B6D" w:rsidRDefault="00072DA4" w:rsidP="00CC3C2B">
            <w:pPr>
              <w:jc w:val="center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sz w:val="20"/>
              </w:rPr>
              <w:t>Vzhod (KRVS)</w:t>
            </w:r>
          </w:p>
        </w:tc>
        <w:tc>
          <w:tcPr>
            <w:tcW w:w="3301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0C7D9F3" w14:textId="77777777" w:rsidR="00072DA4" w:rsidRPr="00BE1B6D" w:rsidRDefault="00072DA4" w:rsidP="00CC3C2B">
            <w:pPr>
              <w:jc w:val="center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sz w:val="20"/>
              </w:rPr>
              <w:t>Zahod (KRZS)</w:t>
            </w:r>
          </w:p>
        </w:tc>
      </w:tr>
    </w:tbl>
    <w:p w14:paraId="2D74EB52" w14:textId="77777777" w:rsidR="00AE1396" w:rsidRPr="00CC3C2B" w:rsidRDefault="00AE1396" w:rsidP="002F570A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349"/>
      </w:tblGrid>
      <w:tr w:rsidR="002F570A" w:rsidRPr="00CC3C2B" w14:paraId="549FAA2C" w14:textId="77777777" w:rsidTr="00CC3C2B">
        <w:tc>
          <w:tcPr>
            <w:tcW w:w="7479" w:type="dxa"/>
            <w:shd w:val="clear" w:color="auto" w:fill="FFFF66"/>
            <w:vAlign w:val="center"/>
          </w:tcPr>
          <w:p w14:paraId="7974633B" w14:textId="61DBEC22" w:rsidR="002F570A" w:rsidRPr="00CC3C2B" w:rsidRDefault="002F570A" w:rsidP="00F5345D">
            <w:pPr>
              <w:rPr>
                <w:rFonts w:ascii="Arial" w:hAnsi="Arial" w:cs="Arial"/>
                <w:b/>
                <w:sz w:val="20"/>
              </w:rPr>
            </w:pPr>
            <w:r w:rsidRPr="00255BDB">
              <w:rPr>
                <w:rFonts w:ascii="Arial" w:hAnsi="Arial" w:cs="Arial"/>
                <w:b/>
                <w:sz w:val="20"/>
              </w:rPr>
              <w:t>Priložili smo</w:t>
            </w:r>
            <w:r w:rsidR="00F100EC" w:rsidRPr="00255BDB">
              <w:rPr>
                <w:rFonts w:ascii="Arial" w:hAnsi="Arial" w:cs="Arial"/>
                <w:b/>
                <w:sz w:val="20"/>
              </w:rPr>
              <w:t xml:space="preserve"> s strani vseh kon</w:t>
            </w:r>
            <w:r w:rsidR="005F0E15" w:rsidRPr="00CC3C2B">
              <w:rPr>
                <w:rFonts w:ascii="Arial" w:hAnsi="Arial" w:cs="Arial"/>
                <w:b/>
                <w:sz w:val="20"/>
              </w:rPr>
              <w:t>z</w:t>
            </w:r>
            <w:r w:rsidR="00F100EC" w:rsidRPr="00CC3C2B">
              <w:rPr>
                <w:rFonts w:ascii="Arial" w:hAnsi="Arial" w:cs="Arial"/>
                <w:b/>
                <w:sz w:val="20"/>
              </w:rPr>
              <w:t>orcijskih partnerjev podpisano</w:t>
            </w:r>
            <w:r w:rsidRPr="00CC3C2B">
              <w:rPr>
                <w:rFonts w:ascii="Arial" w:hAnsi="Arial" w:cs="Arial"/>
                <w:b/>
                <w:sz w:val="20"/>
              </w:rPr>
              <w:t xml:space="preserve"> </w:t>
            </w:r>
            <w:r w:rsidR="00B55BF5" w:rsidRPr="00CC3C2B">
              <w:rPr>
                <w:rFonts w:ascii="Arial" w:hAnsi="Arial" w:cs="Arial"/>
                <w:b/>
                <w:sz w:val="20"/>
              </w:rPr>
              <w:t xml:space="preserve">in žigosano </w:t>
            </w:r>
            <w:r w:rsidRPr="00CC3C2B">
              <w:rPr>
                <w:rFonts w:ascii="Arial" w:hAnsi="Arial" w:cs="Arial"/>
                <w:b/>
                <w:sz w:val="20"/>
              </w:rPr>
              <w:t>konzorcijsko pogodbo</w:t>
            </w:r>
            <w:r w:rsidR="001F0930" w:rsidRPr="00CC3C2B">
              <w:rPr>
                <w:rFonts w:ascii="Arial" w:hAnsi="Arial" w:cs="Arial"/>
                <w:b/>
                <w:sz w:val="20"/>
              </w:rPr>
              <w:t xml:space="preserve"> </w:t>
            </w:r>
            <w:r w:rsidR="001F0930" w:rsidRPr="009E0E71">
              <w:rPr>
                <w:rFonts w:ascii="Arial" w:hAnsi="Arial" w:cs="Arial"/>
                <w:sz w:val="20"/>
              </w:rPr>
              <w:t>(</w:t>
            </w:r>
            <w:r w:rsidR="00504320">
              <w:rPr>
                <w:rFonts w:ascii="Arial" w:hAnsi="Arial" w:cs="Arial"/>
                <w:sz w:val="20"/>
              </w:rPr>
              <w:t>P</w:t>
            </w:r>
            <w:r w:rsidR="001F0930" w:rsidRPr="009E0E71">
              <w:rPr>
                <w:rFonts w:ascii="Arial" w:hAnsi="Arial" w:cs="Arial"/>
                <w:sz w:val="20"/>
              </w:rPr>
              <w:t>riloga 2 k javnemu razpisu)</w:t>
            </w:r>
            <w:r w:rsidR="0050432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49" w:type="dxa"/>
            <w:vAlign w:val="center"/>
          </w:tcPr>
          <w:p w14:paraId="010FC25A" w14:textId="77777777" w:rsidR="002F570A" w:rsidRPr="00CC3C2B" w:rsidRDefault="005A7890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</w:tbl>
    <w:p w14:paraId="0C502BA9" w14:textId="77777777" w:rsidR="002F570A" w:rsidRPr="00CC3C2B" w:rsidRDefault="002F570A" w:rsidP="002F570A">
      <w:pPr>
        <w:rPr>
          <w:rFonts w:ascii="Arial" w:hAnsi="Arial" w:cs="Arial"/>
        </w:rPr>
      </w:pPr>
    </w:p>
    <w:p w14:paraId="7AA7B0E2" w14:textId="77777777" w:rsidR="00BF4837" w:rsidRPr="00CC3C2B" w:rsidRDefault="00BF4837" w:rsidP="003606B6">
      <w:pPr>
        <w:pStyle w:val="Naslov1"/>
        <w:numPr>
          <w:ilvl w:val="0"/>
          <w:numId w:val="6"/>
        </w:numPr>
      </w:pPr>
      <w:r w:rsidRPr="00255BDB">
        <w:rPr>
          <w:sz w:val="20"/>
        </w:rPr>
        <w:br w:type="page"/>
      </w:r>
      <w:bookmarkStart w:id="7" w:name="_Toc31184764"/>
      <w:bookmarkStart w:id="8" w:name="_Toc120086995"/>
      <w:r w:rsidR="00181017" w:rsidRPr="00255BDB">
        <w:lastRenderedPageBreak/>
        <w:t>Elaborat</w:t>
      </w:r>
      <w:bookmarkEnd w:id="7"/>
      <w:r w:rsidR="00181017" w:rsidRPr="00255BDB">
        <w:t xml:space="preserve"> </w:t>
      </w:r>
      <w:bookmarkEnd w:id="8"/>
    </w:p>
    <w:p w14:paraId="0E39BAAD" w14:textId="77777777" w:rsidR="00181017" w:rsidRPr="00CC3C2B" w:rsidRDefault="00181017" w:rsidP="00181017">
      <w:pPr>
        <w:pStyle w:val="Slog1"/>
        <w:numPr>
          <w:ilvl w:val="0"/>
          <w:numId w:val="0"/>
        </w:numPr>
        <w:ind w:left="502"/>
      </w:pPr>
    </w:p>
    <w:p w14:paraId="57BB39F7" w14:textId="45F3355C" w:rsidR="00734547" w:rsidRDefault="00CA6D28">
      <w:pPr>
        <w:pStyle w:val="Naslov2"/>
      </w:pPr>
      <w:bookmarkStart w:id="9" w:name="_Toc31184765"/>
      <w:r w:rsidRPr="00CC3C2B">
        <w:t>Kakovost predlaganega projekta</w:t>
      </w:r>
      <w:bookmarkEnd w:id="9"/>
    </w:p>
    <w:p w14:paraId="082B1076" w14:textId="77777777" w:rsidR="00504320" w:rsidRPr="00B847D0" w:rsidRDefault="00504320" w:rsidP="009E0E71"/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782"/>
        <w:gridCol w:w="1965"/>
      </w:tblGrid>
      <w:tr w:rsidR="00622F15" w:rsidRPr="00CC3C2B" w14:paraId="06F187E5" w14:textId="77777777" w:rsidTr="00CC3C2B">
        <w:trPr>
          <w:trHeight w:val="331"/>
        </w:trPr>
        <w:tc>
          <w:tcPr>
            <w:tcW w:w="9747" w:type="dxa"/>
            <w:gridSpan w:val="2"/>
            <w:shd w:val="clear" w:color="auto" w:fill="FFFF66"/>
            <w:vAlign w:val="center"/>
          </w:tcPr>
          <w:p w14:paraId="44AB9EA2" w14:textId="4CFEC0C6" w:rsidR="00622F15" w:rsidRPr="00CC3C2B" w:rsidRDefault="001F49A1" w:rsidP="00163EA9">
            <w:pPr>
              <w:pStyle w:val="Naslov3"/>
              <w:rPr>
                <w:bCs/>
              </w:rPr>
            </w:pPr>
            <w:bookmarkStart w:id="10" w:name="_Toc21067089"/>
            <w:bookmarkStart w:id="11" w:name="_Toc21346327"/>
            <w:bookmarkStart w:id="12" w:name="_Toc21423559"/>
            <w:bookmarkStart w:id="13" w:name="_Toc21423717"/>
            <w:bookmarkStart w:id="14" w:name="_Toc21432356"/>
            <w:bookmarkStart w:id="15" w:name="_Toc21432520"/>
            <w:bookmarkStart w:id="16" w:name="_Toc31184766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Opredelitev ciljne skupine in utemeljitev njenih potreb </w:t>
            </w:r>
            <w:r w:rsidR="00163EA9">
              <w:t xml:space="preserve">po </w:t>
            </w:r>
            <w:bookmarkEnd w:id="16"/>
            <w:r w:rsidR="00163EA9">
              <w:t>izpopolnjevanju</w:t>
            </w:r>
          </w:p>
        </w:tc>
      </w:tr>
      <w:tr w:rsidR="00622F15" w:rsidRPr="00CC3C2B" w14:paraId="715D9918" w14:textId="77777777" w:rsidTr="00CC3C2B">
        <w:trPr>
          <w:trHeight w:val="33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7AF703E6" w14:textId="5537471A" w:rsidR="00622F15" w:rsidRPr="00CC3C2B" w:rsidRDefault="006C13CB" w:rsidP="009D5CFD">
            <w:pPr>
              <w:jc w:val="both"/>
              <w:rPr>
                <w:rFonts w:ascii="Arial" w:hAnsi="Arial" w:cs="Arial"/>
              </w:rPr>
            </w:pPr>
            <w:r w:rsidRPr="00255BDB">
              <w:rPr>
                <w:rFonts w:ascii="Arial" w:hAnsi="Arial" w:cs="Arial"/>
                <w:i/>
                <w:sz w:val="20"/>
              </w:rPr>
              <w:t xml:space="preserve">Ciljna skupina mora biti skladna s </w:t>
            </w:r>
            <w:r w:rsidRPr="00CC3C2B">
              <w:rPr>
                <w:rFonts w:ascii="Arial" w:hAnsi="Arial" w:cs="Arial"/>
                <w:i/>
                <w:sz w:val="20"/>
              </w:rPr>
              <w:t>4. točko</w:t>
            </w:r>
            <w:r w:rsidRPr="00255BDB">
              <w:rPr>
                <w:rFonts w:ascii="Arial" w:hAnsi="Arial" w:cs="Arial"/>
                <w:i/>
                <w:sz w:val="20"/>
              </w:rPr>
              <w:t xml:space="preserve"> javnega razpisa.</w:t>
            </w:r>
            <w:r w:rsidRPr="00CC3C2B">
              <w:rPr>
                <w:rFonts w:ascii="Arial" w:hAnsi="Arial" w:cs="Arial"/>
              </w:rPr>
              <w:t xml:space="preserve"> </w:t>
            </w:r>
            <w:r w:rsidR="00622F15" w:rsidRPr="00255BDB">
              <w:rPr>
                <w:rFonts w:ascii="Arial" w:hAnsi="Arial" w:cs="Arial"/>
                <w:i/>
                <w:sz w:val="20"/>
              </w:rPr>
              <w:t xml:space="preserve">Utemeljite, zakaj </w:t>
            </w:r>
            <w:r w:rsidRPr="00255BDB">
              <w:rPr>
                <w:rFonts w:ascii="Arial" w:hAnsi="Arial" w:cs="Arial"/>
                <w:i/>
                <w:sz w:val="20"/>
              </w:rPr>
              <w:t xml:space="preserve">udeleženci VIŠ ali </w:t>
            </w:r>
            <w:r w:rsidR="00045B90" w:rsidRPr="00CC3C2B">
              <w:rPr>
                <w:rFonts w:ascii="Arial" w:hAnsi="Arial" w:cs="Arial"/>
                <w:i/>
                <w:sz w:val="20"/>
              </w:rPr>
              <w:t>udeleženci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 NIPO</w:t>
            </w:r>
            <w:r w:rsidR="00CB460E" w:rsidRPr="00CC3C2B">
              <w:rPr>
                <w:rFonts w:ascii="Arial" w:hAnsi="Arial" w:cs="Arial"/>
                <w:i/>
                <w:sz w:val="20"/>
              </w:rPr>
              <w:t xml:space="preserve"> potrebujejo izpopolnjevanje iz</w:t>
            </w:r>
            <w:r w:rsidR="00045B90" w:rsidRPr="00CC3C2B">
              <w:rPr>
                <w:rFonts w:ascii="Arial" w:hAnsi="Arial" w:cs="Arial"/>
                <w:i/>
                <w:sz w:val="20"/>
              </w:rPr>
              <w:t xml:space="preserve"> načrtovanih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 vsebinskih</w:t>
            </w:r>
            <w:r w:rsidR="00CB460E" w:rsidRPr="00CC3C2B">
              <w:rPr>
                <w:rFonts w:ascii="Arial" w:hAnsi="Arial" w:cs="Arial"/>
                <w:i/>
                <w:sz w:val="20"/>
              </w:rPr>
              <w:t xml:space="preserve"> področij</w:t>
            </w:r>
            <w:r w:rsidR="00045B90" w:rsidRPr="00CC3C2B">
              <w:rPr>
                <w:rFonts w:ascii="Arial" w:hAnsi="Arial" w:cs="Arial"/>
                <w:i/>
                <w:sz w:val="20"/>
              </w:rPr>
              <w:t xml:space="preserve"> (</w:t>
            </w:r>
            <w:r w:rsidR="00CB460E" w:rsidRPr="00CC3C2B">
              <w:rPr>
                <w:rFonts w:ascii="Arial" w:hAnsi="Arial" w:cs="Arial"/>
                <w:i/>
                <w:sz w:val="20"/>
              </w:rPr>
              <w:t>s</w:t>
            </w:r>
            <w:r w:rsidR="00045B90" w:rsidRPr="00CC3C2B">
              <w:rPr>
                <w:rFonts w:ascii="Arial" w:hAnsi="Arial" w:cs="Arial"/>
                <w:i/>
                <w:sz w:val="20"/>
              </w:rPr>
              <w:t>ledite vsebinam iz točke 5 javnega razpisa)</w:t>
            </w:r>
            <w:r w:rsidR="00CB460E" w:rsidRPr="00CC3C2B">
              <w:rPr>
                <w:rFonts w:ascii="Arial" w:hAnsi="Arial" w:cs="Arial"/>
                <w:i/>
                <w:sz w:val="20"/>
              </w:rPr>
              <w:t>.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="00CB460E" w:rsidRPr="00CC3C2B">
              <w:rPr>
                <w:rFonts w:ascii="Arial" w:hAnsi="Arial" w:cs="Arial"/>
                <w:i/>
                <w:sz w:val="20"/>
              </w:rPr>
              <w:t>Navedite obseg potencialnih udeležencev VIŠ ali udeležencev NIPO (zaposleni), ki jih b</w:t>
            </w:r>
            <w:r w:rsidR="005B4D33" w:rsidRPr="00CC3C2B">
              <w:rPr>
                <w:rFonts w:ascii="Arial" w:hAnsi="Arial" w:cs="Arial"/>
                <w:i/>
                <w:sz w:val="20"/>
              </w:rPr>
              <w:t>oste vključili v programe</w:t>
            </w:r>
            <w:r w:rsidR="00CB460E"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Pr="00CC3C2B">
              <w:rPr>
                <w:rFonts w:ascii="Arial" w:hAnsi="Arial" w:cs="Arial"/>
                <w:i/>
                <w:sz w:val="20"/>
              </w:rPr>
              <w:t>(</w:t>
            </w:r>
            <w:r w:rsidR="00504320">
              <w:rPr>
                <w:rFonts w:ascii="Arial" w:hAnsi="Arial" w:cs="Arial"/>
                <w:i/>
                <w:sz w:val="20"/>
              </w:rPr>
              <w:t>u</w:t>
            </w:r>
            <w:r w:rsidRPr="00CC3C2B">
              <w:rPr>
                <w:rFonts w:ascii="Arial" w:hAnsi="Arial" w:cs="Arial"/>
                <w:i/>
                <w:sz w:val="20"/>
              </w:rPr>
              <w:t>temeljite na najmanj 1  strani</w:t>
            </w:r>
            <w:r w:rsidR="00504320">
              <w:rPr>
                <w:rFonts w:ascii="Arial" w:hAnsi="Arial" w:cs="Arial"/>
                <w:i/>
                <w:sz w:val="20"/>
              </w:rPr>
              <w:t>).</w:t>
            </w:r>
          </w:p>
        </w:tc>
      </w:tr>
      <w:tr w:rsidR="00622F15" w:rsidRPr="00CC3C2B" w14:paraId="3FACBC19" w14:textId="77777777" w:rsidTr="00CC3C2B">
        <w:trPr>
          <w:trHeight w:val="331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EC72861" w14:textId="77777777" w:rsidR="00622F15" w:rsidRPr="00CC3C2B" w:rsidRDefault="00622F15" w:rsidP="00CC3C2B">
            <w:pPr>
              <w:rPr>
                <w:rFonts w:ascii="Arial" w:hAnsi="Arial" w:cs="Arial"/>
              </w:rPr>
            </w:pPr>
          </w:p>
          <w:p w14:paraId="2964D20E" w14:textId="77777777" w:rsidR="00622F15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1BDB1B23" w14:textId="77777777" w:rsidR="00622F15" w:rsidRPr="00255BDB" w:rsidRDefault="00622F15" w:rsidP="00F5345D">
            <w:pPr>
              <w:pStyle w:val="Naslov3"/>
              <w:numPr>
                <w:ilvl w:val="0"/>
                <w:numId w:val="0"/>
              </w:numPr>
              <w:ind w:left="720"/>
            </w:pPr>
          </w:p>
        </w:tc>
      </w:tr>
      <w:tr w:rsidR="00BF4837" w:rsidRPr="00CC3C2B" w14:paraId="2CF448C8" w14:textId="77777777" w:rsidTr="00CC3C2B">
        <w:trPr>
          <w:trHeight w:val="362"/>
        </w:trPr>
        <w:tc>
          <w:tcPr>
            <w:tcW w:w="9747" w:type="dxa"/>
            <w:gridSpan w:val="2"/>
            <w:shd w:val="clear" w:color="auto" w:fill="FFFF66"/>
            <w:vAlign w:val="center"/>
          </w:tcPr>
          <w:p w14:paraId="60B8CF44" w14:textId="77777777" w:rsidR="00BF4837" w:rsidRPr="00CC3C2B" w:rsidRDefault="005B4D33" w:rsidP="00F5345D">
            <w:pPr>
              <w:pStyle w:val="Naslov3"/>
            </w:pPr>
            <w:bookmarkStart w:id="17" w:name="_Toc31184767"/>
            <w:r w:rsidRPr="00255BDB">
              <w:t>Cilji ter pričakovani rezultati izpopolnjevanja</w:t>
            </w:r>
            <w:bookmarkEnd w:id="17"/>
          </w:p>
        </w:tc>
      </w:tr>
      <w:tr w:rsidR="00A1146B" w:rsidRPr="00CC3C2B" w14:paraId="31FF899C" w14:textId="77777777" w:rsidTr="00CC3C2B">
        <w:tc>
          <w:tcPr>
            <w:tcW w:w="9747" w:type="dxa"/>
            <w:gridSpan w:val="2"/>
            <w:shd w:val="clear" w:color="auto" w:fill="D9D9D9"/>
            <w:vAlign w:val="center"/>
          </w:tcPr>
          <w:p w14:paraId="3298FBC5" w14:textId="1E4A5955" w:rsidR="00FF5438" w:rsidRPr="00CC3C2B" w:rsidRDefault="005B4D33" w:rsidP="0050432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C3C2B">
              <w:rPr>
                <w:rFonts w:ascii="Arial" w:hAnsi="Arial" w:cs="Arial"/>
                <w:i/>
                <w:sz w:val="20"/>
              </w:rPr>
              <w:t xml:space="preserve">Opredelite cilje, ki jih zasledujete </w:t>
            </w:r>
            <w:r w:rsidR="00CC65A4" w:rsidRPr="00CC3C2B">
              <w:rPr>
                <w:rFonts w:ascii="Arial" w:hAnsi="Arial" w:cs="Arial"/>
                <w:i/>
                <w:sz w:val="20"/>
              </w:rPr>
              <w:t xml:space="preserve">z izvajanjem izpopolnjevanja </w:t>
            </w:r>
            <w:r w:rsidR="008C1AC8" w:rsidRPr="00CC3C2B">
              <w:rPr>
                <w:rFonts w:ascii="Arial" w:hAnsi="Arial" w:cs="Arial"/>
                <w:i/>
                <w:sz w:val="20"/>
              </w:rPr>
              <w:t>za udeležence VIŠ ali udeležence NIPO (zaposleni) ter pričakovane rezultate. Upoštevajte namen in cilj javnega razpisa ter skupne kazalnike učinka rezultata (</w:t>
            </w:r>
            <w:r w:rsidR="00163EA9">
              <w:rPr>
                <w:rFonts w:ascii="Arial" w:hAnsi="Arial" w:cs="Arial"/>
                <w:i/>
                <w:sz w:val="20"/>
              </w:rPr>
              <w:t>u</w:t>
            </w:r>
            <w:r w:rsidR="008C1AC8" w:rsidRPr="00CC3C2B">
              <w:rPr>
                <w:rFonts w:ascii="Arial" w:hAnsi="Arial" w:cs="Arial"/>
                <w:i/>
                <w:sz w:val="20"/>
              </w:rPr>
              <w:t>temeljite na najmanj 1 strani)</w:t>
            </w:r>
            <w:r w:rsidR="00504320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BF4837" w:rsidRPr="00CC3C2B" w14:paraId="6CA67145" w14:textId="77777777" w:rsidTr="00CC3C2B">
        <w:trPr>
          <w:trHeight w:hRule="exact" w:val="717"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vAlign w:val="center"/>
          </w:tcPr>
          <w:p w14:paraId="334F05BB" w14:textId="77777777" w:rsidR="00DA3CAA" w:rsidRPr="00CC3C2B" w:rsidRDefault="00DA3CAA" w:rsidP="00CC3C2B">
            <w:pPr>
              <w:rPr>
                <w:rFonts w:ascii="Arial" w:hAnsi="Arial" w:cs="Arial"/>
              </w:rPr>
            </w:pPr>
          </w:p>
          <w:p w14:paraId="799BAB86" w14:textId="77777777" w:rsidR="00DA3CAA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641036A7" w14:textId="77777777" w:rsidR="00DA3CAA" w:rsidRPr="00CC3C2B" w:rsidRDefault="00DA3CAA" w:rsidP="00CC3C2B">
            <w:pPr>
              <w:rPr>
                <w:rFonts w:ascii="Arial" w:hAnsi="Arial" w:cs="Arial"/>
              </w:rPr>
            </w:pPr>
          </w:p>
          <w:p w14:paraId="5D0D91FD" w14:textId="77777777" w:rsidR="00BF4837" w:rsidRPr="00255BDB" w:rsidRDefault="00BF4837" w:rsidP="00F5345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B605E" w:rsidRPr="00CC3C2B" w14:paraId="7F8004A4" w14:textId="77777777" w:rsidTr="003D2727">
        <w:trPr>
          <w:trHeight w:hRule="exact" w:val="475"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0C1AE997" w14:textId="77777777" w:rsidR="00CB605E" w:rsidRPr="00BA690A" w:rsidRDefault="00CB605E" w:rsidP="003D2727">
            <w:pPr>
              <w:pStyle w:val="Naslov3"/>
              <w:rPr>
                <w:b w:val="0"/>
                <w:i/>
              </w:rPr>
            </w:pPr>
            <w:bookmarkStart w:id="18" w:name="_Toc31184768"/>
            <w:r w:rsidRPr="00CC3C2B">
              <w:t>Program izpopolnjevanja udeležencev VIŠ ali udeležencev NIPO</w:t>
            </w:r>
            <w:bookmarkEnd w:id="18"/>
          </w:p>
        </w:tc>
      </w:tr>
      <w:tr w:rsidR="00043169" w:rsidRPr="00CC3C2B" w14:paraId="59686292" w14:textId="77777777" w:rsidTr="003D2727">
        <w:trPr>
          <w:trHeight w:hRule="exact" w:val="786"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D9D9D9"/>
            <w:vAlign w:val="center"/>
          </w:tcPr>
          <w:p w14:paraId="6D3F1005" w14:textId="46AE3E4B" w:rsidR="00043169" w:rsidRPr="00DA1B8E" w:rsidRDefault="00043169" w:rsidP="00B04F3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A690A">
              <w:rPr>
                <w:rFonts w:ascii="Arial" w:hAnsi="Arial" w:cs="Arial"/>
                <w:i/>
                <w:sz w:val="20"/>
              </w:rPr>
              <w:t>Priložite en program izpopolnjevanja za udeležence VIŠ ali udeležence NIPO (</w:t>
            </w:r>
            <w:r w:rsidR="00163EA9">
              <w:rPr>
                <w:rFonts w:ascii="Arial" w:hAnsi="Arial" w:cs="Arial"/>
                <w:i/>
                <w:sz w:val="20"/>
              </w:rPr>
              <w:t>i</w:t>
            </w:r>
            <w:r w:rsidRPr="00BA690A">
              <w:rPr>
                <w:rFonts w:ascii="Arial" w:hAnsi="Arial" w:cs="Arial"/>
                <w:i/>
                <w:sz w:val="20"/>
              </w:rPr>
              <w:t xml:space="preserve">zpolnite Prilogo </w:t>
            </w:r>
            <w:r w:rsidRPr="00282D2D">
              <w:rPr>
                <w:rFonts w:ascii="Arial" w:hAnsi="Arial" w:cs="Arial"/>
                <w:i/>
                <w:sz w:val="20"/>
              </w:rPr>
              <w:t xml:space="preserve">A k </w:t>
            </w:r>
            <w:r w:rsidR="00C13D1C">
              <w:rPr>
                <w:rFonts w:ascii="Arial" w:hAnsi="Arial" w:cs="Arial"/>
                <w:i/>
                <w:sz w:val="20"/>
              </w:rPr>
              <w:t>P</w:t>
            </w:r>
            <w:r w:rsidRPr="00DA1B8E">
              <w:rPr>
                <w:rFonts w:ascii="Arial" w:hAnsi="Arial" w:cs="Arial"/>
                <w:i/>
                <w:sz w:val="20"/>
              </w:rPr>
              <w:t>rijavnici in elaboratu</w:t>
            </w:r>
            <w:r w:rsidR="00504320">
              <w:rPr>
                <w:rFonts w:ascii="Arial" w:hAnsi="Arial" w:cs="Arial"/>
                <w:i/>
                <w:sz w:val="20"/>
              </w:rPr>
              <w:t>.</w:t>
            </w:r>
          </w:p>
          <w:p w14:paraId="2756872E" w14:textId="189A9B88" w:rsidR="00043169" w:rsidRPr="00FF6D43" w:rsidRDefault="00043169" w:rsidP="00B04F3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DA1B8E">
              <w:rPr>
                <w:rFonts w:ascii="Arial" w:hAnsi="Arial" w:cs="Arial"/>
                <w:i/>
                <w:sz w:val="20"/>
              </w:rPr>
              <w:t>Priložite izjavo o ustreznosti programa izpopolnjevanja (priložite</w:t>
            </w:r>
            <w:r w:rsidRPr="001C70B6">
              <w:rPr>
                <w:rFonts w:ascii="Arial" w:hAnsi="Arial" w:cs="Arial"/>
                <w:i/>
                <w:sz w:val="20"/>
              </w:rPr>
              <w:t xml:space="preserve"> Prilogo </w:t>
            </w:r>
            <w:r w:rsidR="001F49A1">
              <w:rPr>
                <w:rFonts w:ascii="Arial" w:hAnsi="Arial" w:cs="Arial"/>
                <w:i/>
                <w:sz w:val="20"/>
              </w:rPr>
              <w:t>7</w:t>
            </w:r>
            <w:r w:rsidR="001F49A1" w:rsidRPr="001C70B6">
              <w:rPr>
                <w:rFonts w:ascii="Arial" w:hAnsi="Arial" w:cs="Arial"/>
                <w:i/>
                <w:sz w:val="20"/>
              </w:rPr>
              <w:t xml:space="preserve"> </w:t>
            </w:r>
            <w:r w:rsidRPr="001C70B6">
              <w:rPr>
                <w:rFonts w:ascii="Arial" w:hAnsi="Arial" w:cs="Arial"/>
                <w:i/>
                <w:sz w:val="20"/>
              </w:rPr>
              <w:t>k javnemu razpisu).</w:t>
            </w:r>
          </w:p>
          <w:p w14:paraId="3D8CB0D3" w14:textId="77777777" w:rsidR="00043169" w:rsidRPr="00BE1B6D" w:rsidRDefault="00043169" w:rsidP="00CC3C2B">
            <w:pPr>
              <w:rPr>
                <w:rFonts w:ascii="Arial" w:eastAsia="Arial" w:hAnsi="Arial" w:cs="Arial"/>
                <w:sz w:val="20"/>
                <w:lang w:eastAsia="sl-SI"/>
              </w:rPr>
            </w:pPr>
          </w:p>
        </w:tc>
      </w:tr>
      <w:tr w:rsidR="00CA2DFC" w:rsidRPr="00CC3C2B" w14:paraId="2A26F60B" w14:textId="77777777" w:rsidTr="00B04F3F">
        <w:trPr>
          <w:trHeight w:hRule="exact" w:val="352"/>
        </w:trPr>
        <w:tc>
          <w:tcPr>
            <w:tcW w:w="7782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9A65AA" w14:textId="680EE659" w:rsidR="00CA2DFC" w:rsidRPr="00BE1B6D" w:rsidRDefault="00CA2DFC">
            <w:pPr>
              <w:rPr>
                <w:rFonts w:ascii="Arial" w:eastAsia="Arial" w:hAnsi="Arial" w:cs="Arial"/>
                <w:sz w:val="20"/>
                <w:lang w:eastAsia="sl-SI"/>
              </w:rPr>
            </w:pPr>
            <w:r>
              <w:rPr>
                <w:rFonts w:ascii="Arial" w:eastAsia="Arial" w:hAnsi="Arial" w:cs="Arial"/>
                <w:sz w:val="20"/>
                <w:lang w:eastAsia="sl-SI"/>
              </w:rPr>
              <w:t xml:space="preserve">Priložili smo program izpopolnjevanja </w:t>
            </w:r>
            <w:r w:rsidR="000D6273">
              <w:rPr>
                <w:rFonts w:ascii="Arial" w:eastAsia="Arial" w:hAnsi="Arial" w:cs="Arial"/>
                <w:sz w:val="20"/>
                <w:lang w:eastAsia="sl-SI"/>
              </w:rPr>
              <w:t>(</w:t>
            </w:r>
            <w:r w:rsidR="00504320">
              <w:rPr>
                <w:rFonts w:ascii="Arial" w:eastAsia="Arial" w:hAnsi="Arial" w:cs="Arial"/>
                <w:sz w:val="20"/>
                <w:lang w:eastAsia="sl-SI"/>
              </w:rPr>
              <w:t>P</w:t>
            </w:r>
            <w:r w:rsidR="000D6273">
              <w:rPr>
                <w:rFonts w:ascii="Arial" w:eastAsia="Arial" w:hAnsi="Arial" w:cs="Arial"/>
                <w:sz w:val="20"/>
                <w:lang w:eastAsia="sl-SI"/>
              </w:rPr>
              <w:t xml:space="preserve">riloga A k </w:t>
            </w:r>
            <w:r w:rsidR="00C13D1C">
              <w:rPr>
                <w:rFonts w:ascii="Arial" w:eastAsia="Arial" w:hAnsi="Arial" w:cs="Arial"/>
                <w:sz w:val="20"/>
                <w:lang w:eastAsia="sl-SI"/>
              </w:rPr>
              <w:t>P</w:t>
            </w:r>
            <w:r w:rsidR="000D6273">
              <w:rPr>
                <w:rFonts w:ascii="Arial" w:eastAsia="Arial" w:hAnsi="Arial" w:cs="Arial"/>
                <w:sz w:val="20"/>
                <w:lang w:eastAsia="sl-SI"/>
              </w:rPr>
              <w:t>rijavnici in elaboratu)</w:t>
            </w:r>
          </w:p>
        </w:tc>
        <w:tc>
          <w:tcPr>
            <w:tcW w:w="1965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023AF072" w14:textId="77777777" w:rsidR="00CA2DFC" w:rsidRPr="00BE1B6D" w:rsidRDefault="00CA2DFC" w:rsidP="00CC3C2B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00CC3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</w:rPr>
              <w:instrText xml:space="preserve"> FORMCHECKBOX </w:instrText>
            </w:r>
            <w:r w:rsidR="00E73E4F">
              <w:rPr>
                <w:rFonts w:ascii="Arial" w:hAnsi="Arial" w:cs="Arial"/>
              </w:rPr>
            </w:r>
            <w:r w:rsidR="00E73E4F">
              <w:rPr>
                <w:rFonts w:ascii="Arial" w:hAnsi="Arial" w:cs="Arial"/>
              </w:rPr>
              <w:fldChar w:fldCharType="separate"/>
            </w:r>
            <w:r w:rsidRPr="00CC3C2B">
              <w:rPr>
                <w:rFonts w:ascii="Arial" w:hAnsi="Arial" w:cs="Arial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sz w:val="20"/>
                <w:lang w:eastAsia="sl-SI"/>
              </w:rPr>
              <w:t xml:space="preserve">da </w:t>
            </w:r>
            <w:r w:rsidRPr="00CC3C2B">
              <w:rPr>
                <w:rFonts w:ascii="Arial" w:hAnsi="Arial" w:cs="Arial"/>
                <w:sz w:val="20"/>
              </w:rPr>
              <w:t xml:space="preserve"> </w:t>
            </w:r>
            <w:r w:rsidRPr="00CC3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</w:rPr>
              <w:instrText xml:space="preserve"> FORMCHECKBOX </w:instrText>
            </w:r>
            <w:r w:rsidR="00E73E4F">
              <w:rPr>
                <w:rFonts w:ascii="Arial" w:hAnsi="Arial" w:cs="Arial"/>
              </w:rPr>
            </w:r>
            <w:r w:rsidR="00E73E4F">
              <w:rPr>
                <w:rFonts w:ascii="Arial" w:hAnsi="Arial" w:cs="Arial"/>
              </w:rPr>
              <w:fldChar w:fldCharType="separate"/>
            </w:r>
            <w:r w:rsidRPr="00CC3C2B">
              <w:rPr>
                <w:rFonts w:ascii="Arial" w:hAnsi="Arial" w:cs="Arial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sz w:val="20"/>
                <w:lang w:eastAsia="sl-SI"/>
              </w:rPr>
              <w:t>ne</w:t>
            </w:r>
          </w:p>
        </w:tc>
      </w:tr>
      <w:tr w:rsidR="00043169" w:rsidRPr="00CC3C2B" w14:paraId="756CC8A4" w14:textId="77777777" w:rsidTr="00F634FE">
        <w:trPr>
          <w:trHeight w:hRule="exact" w:val="971"/>
        </w:trPr>
        <w:tc>
          <w:tcPr>
            <w:tcW w:w="7782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33B9D96B" w14:textId="238B59B7" w:rsidR="00043169" w:rsidRDefault="00043169" w:rsidP="001F49A1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00504320">
              <w:rPr>
                <w:rFonts w:ascii="Arial" w:eastAsia="Arial" w:hAnsi="Arial" w:cs="Arial"/>
                <w:sz w:val="20"/>
                <w:lang w:eastAsia="sl-SI"/>
              </w:rPr>
              <w:t>Priložili smo</w:t>
            </w:r>
            <w:r w:rsidR="00F634FE">
              <w:rPr>
                <w:rFonts w:ascii="Arial" w:eastAsia="Arial" w:hAnsi="Arial" w:cs="Arial"/>
                <w:sz w:val="20"/>
                <w:lang w:eastAsia="sl-SI"/>
              </w:rPr>
              <w:t xml:space="preserve"> izjavo</w:t>
            </w:r>
            <w:r w:rsidRPr="00504320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="00504320" w:rsidRPr="009E0E71">
              <w:rPr>
                <w:rFonts w:ascii="Arial" w:hAnsi="Arial" w:cs="Arial"/>
                <w:sz w:val="20"/>
              </w:rPr>
              <w:t>strokovnega aktiva ali drugega pristojnega organa o ustreznosti programa izpopolnjevanja</w:t>
            </w:r>
            <w:r w:rsidR="00504320">
              <w:rPr>
                <w:rFonts w:ascii="Arial" w:hAnsi="Arial" w:cs="Arial"/>
                <w:sz w:val="20"/>
              </w:rPr>
              <w:t>.</w:t>
            </w:r>
            <w:r w:rsidR="00504320" w:rsidRPr="009E0E71" w:rsidDel="00B55BEA">
              <w:rPr>
                <w:rFonts w:ascii="Arial" w:hAnsi="Arial" w:cs="Arial"/>
                <w:b/>
                <w:sz w:val="20"/>
              </w:rPr>
              <w:t xml:space="preserve"> </w:t>
            </w:r>
            <w:r w:rsidR="000D6273">
              <w:rPr>
                <w:rFonts w:ascii="Arial" w:eastAsia="Arial" w:hAnsi="Arial" w:cs="Arial"/>
                <w:sz w:val="20"/>
                <w:lang w:eastAsia="sl-SI"/>
              </w:rPr>
              <w:t xml:space="preserve">(Priloga </w:t>
            </w:r>
            <w:r w:rsidR="001F49A1">
              <w:rPr>
                <w:rFonts w:ascii="Arial" w:eastAsia="Arial" w:hAnsi="Arial" w:cs="Arial"/>
                <w:sz w:val="20"/>
                <w:lang w:eastAsia="sl-SI"/>
              </w:rPr>
              <w:t xml:space="preserve">7 </w:t>
            </w:r>
            <w:r w:rsidR="000D6273">
              <w:rPr>
                <w:rFonts w:ascii="Arial" w:eastAsia="Arial" w:hAnsi="Arial" w:cs="Arial"/>
                <w:sz w:val="20"/>
                <w:lang w:eastAsia="sl-SI"/>
              </w:rPr>
              <w:t>k javnemu razpisu)</w:t>
            </w:r>
          </w:p>
        </w:tc>
        <w:tc>
          <w:tcPr>
            <w:tcW w:w="1965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7BD6AB0B" w14:textId="77777777" w:rsidR="00043169" w:rsidRPr="00CC3C2B" w:rsidRDefault="00043169" w:rsidP="00CC3C2B">
            <w:pPr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</w:rPr>
              <w:instrText xml:space="preserve"> FORMCHECKBOX </w:instrText>
            </w:r>
            <w:r w:rsidR="00E73E4F">
              <w:rPr>
                <w:rFonts w:ascii="Arial" w:hAnsi="Arial" w:cs="Arial"/>
              </w:rPr>
            </w:r>
            <w:r w:rsidR="00E73E4F">
              <w:rPr>
                <w:rFonts w:ascii="Arial" w:hAnsi="Arial" w:cs="Arial"/>
              </w:rPr>
              <w:fldChar w:fldCharType="separate"/>
            </w:r>
            <w:r w:rsidRPr="00CC3C2B">
              <w:rPr>
                <w:rFonts w:ascii="Arial" w:hAnsi="Arial" w:cs="Arial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sz w:val="20"/>
                <w:lang w:eastAsia="sl-SI"/>
              </w:rPr>
              <w:t xml:space="preserve">da </w:t>
            </w:r>
            <w:r w:rsidRPr="00CC3C2B">
              <w:rPr>
                <w:rFonts w:ascii="Arial" w:hAnsi="Arial" w:cs="Arial"/>
                <w:sz w:val="20"/>
              </w:rPr>
              <w:t xml:space="preserve"> </w:t>
            </w:r>
            <w:r w:rsidRPr="00CC3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</w:rPr>
              <w:instrText xml:space="preserve"> FORMCHECKBOX </w:instrText>
            </w:r>
            <w:r w:rsidR="00E73E4F">
              <w:rPr>
                <w:rFonts w:ascii="Arial" w:hAnsi="Arial" w:cs="Arial"/>
              </w:rPr>
            </w:r>
            <w:r w:rsidR="00E73E4F">
              <w:rPr>
                <w:rFonts w:ascii="Arial" w:hAnsi="Arial" w:cs="Arial"/>
              </w:rPr>
              <w:fldChar w:fldCharType="separate"/>
            </w:r>
            <w:r w:rsidRPr="00CC3C2B">
              <w:rPr>
                <w:rFonts w:ascii="Arial" w:hAnsi="Arial" w:cs="Arial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sz w:val="20"/>
                <w:lang w:eastAsia="sl-SI"/>
              </w:rPr>
              <w:t>ne</w:t>
            </w:r>
          </w:p>
        </w:tc>
      </w:tr>
      <w:tr w:rsidR="007C150C" w:rsidRPr="00CC3C2B" w14:paraId="4688EFD5" w14:textId="77777777" w:rsidTr="00306EAE">
        <w:trPr>
          <w:trHeight w:hRule="exact" w:val="645"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695A4153" w14:textId="411332E4" w:rsidR="007C150C" w:rsidRPr="00255BDB" w:rsidRDefault="00293706" w:rsidP="000D6273">
            <w:pPr>
              <w:pStyle w:val="Naslov3"/>
            </w:pPr>
            <w:bookmarkStart w:id="19" w:name="_Toc31184769"/>
            <w:r>
              <w:t>Načrt priprave</w:t>
            </w:r>
            <w:r w:rsidR="00306EAE">
              <w:t xml:space="preserve"> strokovnih podlag za sistemsko spremljanje potreb po izpopolnjevanju udeležencev VIŠ ali udeležencev NIPO</w:t>
            </w:r>
            <w:bookmarkEnd w:id="19"/>
          </w:p>
        </w:tc>
      </w:tr>
      <w:tr w:rsidR="007C150C" w:rsidRPr="00CC3C2B" w14:paraId="7BD7267C" w14:textId="77777777" w:rsidTr="00CC3C2B">
        <w:trPr>
          <w:trHeight w:hRule="exact" w:val="781"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D9D9D9"/>
            <w:vAlign w:val="center"/>
          </w:tcPr>
          <w:p w14:paraId="0E65A0B0" w14:textId="4D4E32CB" w:rsidR="008379C1" w:rsidRPr="00CC3C2B" w:rsidRDefault="00FD40DD" w:rsidP="00F5345D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C3C2B">
              <w:rPr>
                <w:rFonts w:ascii="Arial" w:hAnsi="Arial" w:cs="Arial"/>
                <w:i/>
                <w:sz w:val="20"/>
              </w:rPr>
              <w:t>Pripravite dispozicijo</w:t>
            </w:r>
            <w:r w:rsidR="00DD2985" w:rsidRPr="00CC3C2B">
              <w:rPr>
                <w:rFonts w:ascii="Arial" w:hAnsi="Arial" w:cs="Arial"/>
                <w:i/>
                <w:sz w:val="20"/>
              </w:rPr>
              <w:t xml:space="preserve"> za </w:t>
            </w:r>
            <w:r w:rsidR="00457189">
              <w:rPr>
                <w:rFonts w:ascii="Arial" w:hAnsi="Arial" w:cs="Arial"/>
                <w:i/>
                <w:sz w:val="20"/>
              </w:rPr>
              <w:t>pripravo strokovnih podlag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="008379C1" w:rsidRPr="00CC3C2B">
              <w:rPr>
                <w:rFonts w:ascii="Arial" w:hAnsi="Arial" w:cs="Arial"/>
                <w:i/>
                <w:sz w:val="20"/>
              </w:rPr>
              <w:t>in jo utemeljite</w:t>
            </w:r>
            <w:r w:rsidR="00DD2985" w:rsidRPr="00CC3C2B">
              <w:rPr>
                <w:rFonts w:ascii="Arial" w:hAnsi="Arial" w:cs="Arial"/>
                <w:i/>
                <w:sz w:val="20"/>
              </w:rPr>
              <w:t>, pri čemer upoštevajte elemente</w:t>
            </w:r>
            <w:r w:rsidR="008379C1"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Pr="00CC3C2B">
              <w:rPr>
                <w:rFonts w:ascii="Arial" w:hAnsi="Arial" w:cs="Arial"/>
                <w:i/>
                <w:sz w:val="20"/>
              </w:rPr>
              <w:t>iz to</w:t>
            </w:r>
            <w:r w:rsidR="0083399D" w:rsidRPr="00CC3C2B">
              <w:rPr>
                <w:rFonts w:ascii="Arial" w:hAnsi="Arial" w:cs="Arial"/>
                <w:i/>
                <w:sz w:val="20"/>
              </w:rPr>
              <w:t>čke 5 predmeta javnega razpisa</w:t>
            </w:r>
            <w:r w:rsidR="00504320">
              <w:rPr>
                <w:rFonts w:ascii="Arial" w:hAnsi="Arial" w:cs="Arial"/>
                <w:i/>
                <w:sz w:val="20"/>
              </w:rPr>
              <w:t>.</w:t>
            </w:r>
            <w:r w:rsidR="00504320"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="00504320">
              <w:rPr>
                <w:rFonts w:ascii="Arial" w:hAnsi="Arial" w:cs="Arial"/>
                <w:i/>
                <w:sz w:val="20"/>
              </w:rPr>
              <w:t xml:space="preserve">Navedite </w:t>
            </w:r>
            <w:r w:rsidR="00A436A4">
              <w:rPr>
                <w:rFonts w:ascii="Arial" w:hAnsi="Arial" w:cs="Arial"/>
                <w:i/>
                <w:sz w:val="20"/>
              </w:rPr>
              <w:t xml:space="preserve">tudi </w:t>
            </w:r>
            <w:r w:rsidR="00DD2985" w:rsidRPr="00CC3C2B">
              <w:rPr>
                <w:rFonts w:ascii="Arial" w:hAnsi="Arial" w:cs="Arial"/>
                <w:i/>
                <w:sz w:val="20"/>
              </w:rPr>
              <w:t>sodelovanje s ključnimi deležniki in terminski načrt</w:t>
            </w:r>
            <w:r w:rsidR="0083399D" w:rsidRPr="00CC3C2B">
              <w:rPr>
                <w:rFonts w:ascii="Arial" w:hAnsi="Arial" w:cs="Arial"/>
                <w:i/>
                <w:sz w:val="20"/>
              </w:rPr>
              <w:t xml:space="preserve"> (</w:t>
            </w:r>
            <w:r w:rsidR="00D57C0D">
              <w:rPr>
                <w:rFonts w:ascii="Arial" w:hAnsi="Arial" w:cs="Arial"/>
                <w:i/>
                <w:sz w:val="20"/>
              </w:rPr>
              <w:t>d</w:t>
            </w:r>
            <w:r w:rsidR="0083399D" w:rsidRPr="00CC3C2B">
              <w:rPr>
                <w:rFonts w:ascii="Arial" w:hAnsi="Arial" w:cs="Arial"/>
                <w:i/>
                <w:sz w:val="20"/>
              </w:rPr>
              <w:t xml:space="preserve">ispozicija naj </w:t>
            </w:r>
            <w:r w:rsidR="00504320">
              <w:rPr>
                <w:rFonts w:ascii="Arial" w:hAnsi="Arial" w:cs="Arial"/>
                <w:i/>
                <w:sz w:val="20"/>
              </w:rPr>
              <w:t>ne bo krajša od</w:t>
            </w:r>
            <w:r w:rsidR="0083399D"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="00F634FE">
              <w:rPr>
                <w:rFonts w:ascii="Arial" w:hAnsi="Arial" w:cs="Arial"/>
                <w:i/>
                <w:sz w:val="20"/>
              </w:rPr>
              <w:t xml:space="preserve">3 </w:t>
            </w:r>
            <w:r w:rsidR="0083399D" w:rsidRPr="00CC3C2B">
              <w:rPr>
                <w:rFonts w:ascii="Arial" w:hAnsi="Arial" w:cs="Arial"/>
                <w:i/>
                <w:sz w:val="20"/>
              </w:rPr>
              <w:t>stran</w:t>
            </w:r>
            <w:r w:rsidR="00757BE2" w:rsidRPr="00CC3C2B">
              <w:rPr>
                <w:rFonts w:ascii="Arial" w:hAnsi="Arial" w:cs="Arial"/>
                <w:i/>
                <w:sz w:val="20"/>
              </w:rPr>
              <w:t>i</w:t>
            </w:r>
            <w:r w:rsidR="0083399D" w:rsidRPr="00CC3C2B">
              <w:rPr>
                <w:rFonts w:ascii="Arial" w:hAnsi="Arial" w:cs="Arial"/>
                <w:i/>
                <w:sz w:val="20"/>
              </w:rPr>
              <w:t>)</w:t>
            </w:r>
            <w:r w:rsidR="00D52938">
              <w:rPr>
                <w:rFonts w:ascii="Arial" w:hAnsi="Arial" w:cs="Arial"/>
                <w:i/>
                <w:sz w:val="20"/>
              </w:rPr>
              <w:t>.</w:t>
            </w:r>
          </w:p>
          <w:p w14:paraId="6BD23F66" w14:textId="77777777" w:rsidR="007C150C" w:rsidRPr="00CC3C2B" w:rsidRDefault="007C150C" w:rsidP="00CC3C2B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C150C" w:rsidRPr="00CC3C2B" w14:paraId="1D8C4177" w14:textId="77777777" w:rsidTr="00CC3C2B">
        <w:trPr>
          <w:trHeight w:hRule="exact" w:val="672"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vAlign w:val="center"/>
          </w:tcPr>
          <w:p w14:paraId="07EC5BC3" w14:textId="77777777" w:rsidR="007C150C" w:rsidRPr="00CC3C2B" w:rsidRDefault="007C150C" w:rsidP="00F5345D">
            <w:pPr>
              <w:rPr>
                <w:rFonts w:ascii="Arial" w:hAnsi="Arial" w:cs="Arial"/>
                <w:bCs/>
                <w:sz w:val="20"/>
              </w:rPr>
            </w:pPr>
          </w:p>
          <w:p w14:paraId="1188ECEF" w14:textId="77777777" w:rsidR="007C150C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4CF63CED" w14:textId="77777777" w:rsidR="007C150C" w:rsidRPr="00255BDB" w:rsidRDefault="007C150C" w:rsidP="00F5345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8B84541" w14:textId="77777777" w:rsidR="00111C15" w:rsidRDefault="00111C15" w:rsidP="00BF4837">
      <w:pPr>
        <w:jc w:val="both"/>
        <w:rPr>
          <w:rFonts w:ascii="Arial" w:hAnsi="Arial" w:cs="Arial"/>
          <w:b/>
          <w:sz w:val="20"/>
        </w:rPr>
      </w:pPr>
    </w:p>
    <w:p w14:paraId="74570D84" w14:textId="77777777" w:rsidR="00504320" w:rsidRPr="00CC3C2B" w:rsidRDefault="00504320" w:rsidP="00BF4837">
      <w:pPr>
        <w:jc w:val="both"/>
        <w:rPr>
          <w:rFonts w:ascii="Arial" w:hAnsi="Arial" w:cs="Arial"/>
          <w:b/>
          <w:sz w:val="20"/>
        </w:rPr>
      </w:pPr>
    </w:p>
    <w:p w14:paraId="40458BFB" w14:textId="77777777" w:rsidR="0064139B" w:rsidRDefault="00CA6D28">
      <w:pPr>
        <w:pStyle w:val="Naslov2"/>
      </w:pPr>
      <w:bookmarkStart w:id="20" w:name="_Toc31184770"/>
      <w:r w:rsidRPr="00CC3C2B">
        <w:t>Načrt za izvedbo projekta</w:t>
      </w:r>
      <w:bookmarkEnd w:id="20"/>
    </w:p>
    <w:p w14:paraId="7FE02CC4" w14:textId="77777777" w:rsidR="00504320" w:rsidRPr="00B847D0" w:rsidRDefault="00504320" w:rsidP="00F634FE"/>
    <w:tbl>
      <w:tblPr>
        <w:tblW w:w="9778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405"/>
        <w:gridCol w:w="1687"/>
        <w:gridCol w:w="1687"/>
        <w:gridCol w:w="1687"/>
        <w:gridCol w:w="1601"/>
        <w:gridCol w:w="25"/>
      </w:tblGrid>
      <w:tr w:rsidR="00CA6D28" w:rsidRPr="00CC3C2B" w14:paraId="7BEA457F" w14:textId="77777777" w:rsidTr="00AC14C5">
        <w:trPr>
          <w:gridAfter w:val="1"/>
          <w:wAfter w:w="25" w:type="dxa"/>
          <w:trHeight w:val="343"/>
        </w:trPr>
        <w:tc>
          <w:tcPr>
            <w:tcW w:w="9753" w:type="dxa"/>
            <w:gridSpan w:val="6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4717ECF5" w14:textId="183BA133" w:rsidR="00CA6D28" w:rsidRPr="00CC3C2B" w:rsidRDefault="00CA6D28" w:rsidP="00CC3C2B">
            <w:pPr>
              <w:pStyle w:val="Naslov3"/>
            </w:pPr>
            <w:bookmarkStart w:id="21" w:name="_Toc31184771"/>
            <w:r w:rsidRPr="00CC3C2B">
              <w:t>Organizacijski in terminski ter finančni načrt projekta za konzorcij</w:t>
            </w:r>
            <w:bookmarkEnd w:id="21"/>
          </w:p>
        </w:tc>
      </w:tr>
      <w:tr w:rsidR="0064139B" w:rsidRPr="00CC3C2B" w14:paraId="4CF58108" w14:textId="77777777" w:rsidTr="00AC14C5">
        <w:trPr>
          <w:gridAfter w:val="1"/>
          <w:wAfter w:w="25" w:type="dxa"/>
          <w:trHeight w:val="911"/>
        </w:trPr>
        <w:tc>
          <w:tcPr>
            <w:tcW w:w="9753" w:type="dxa"/>
            <w:gridSpan w:val="6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657918D0" w14:textId="47051CAB" w:rsidR="0064139B" w:rsidRPr="00CC3C2B" w:rsidRDefault="0064139B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Organizacijski in terminski načrt ter finančni načrt projekta sta</w:t>
            </w:r>
            <w:r w:rsidR="00674E06" w:rsidRPr="00CC3C2B">
              <w:rPr>
                <w:rFonts w:ascii="Arial" w:hAnsi="Arial" w:cs="Arial"/>
                <w:sz w:val="20"/>
              </w:rPr>
              <w:t xml:space="preserve"> prilogi</w:t>
            </w:r>
            <w:r w:rsidRPr="00CC3C2B">
              <w:rPr>
                <w:rFonts w:ascii="Arial" w:hAnsi="Arial" w:cs="Arial"/>
                <w:sz w:val="20"/>
              </w:rPr>
              <w:t>:</w:t>
            </w:r>
          </w:p>
          <w:p w14:paraId="71B9D12E" w14:textId="4BFF67F1" w:rsidR="0064139B" w:rsidRPr="00255BDB" w:rsidRDefault="0064139B" w:rsidP="00CC3C2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 xml:space="preserve">Organizacijski in terminski načrt </w:t>
            </w:r>
            <w:r w:rsidR="00DA383B" w:rsidRPr="00CC3C2B">
              <w:rPr>
                <w:rFonts w:ascii="Arial" w:hAnsi="Arial" w:cs="Arial"/>
                <w:i/>
                <w:sz w:val="20"/>
              </w:rPr>
              <w:t xml:space="preserve">(Priloga B k </w:t>
            </w:r>
            <w:r w:rsidR="00C13D1C">
              <w:rPr>
                <w:rFonts w:ascii="Arial" w:hAnsi="Arial" w:cs="Arial"/>
                <w:i/>
                <w:sz w:val="20"/>
              </w:rPr>
              <w:t>P</w:t>
            </w:r>
            <w:r w:rsidR="00DA383B" w:rsidRPr="00CC3C2B">
              <w:rPr>
                <w:rFonts w:ascii="Arial" w:hAnsi="Arial" w:cs="Arial"/>
                <w:i/>
                <w:sz w:val="20"/>
              </w:rPr>
              <w:t>rijavnici in elaboratu)</w:t>
            </w:r>
          </w:p>
          <w:p w14:paraId="009AC7F4" w14:textId="77777777" w:rsidR="0064139B" w:rsidRPr="00255BDB" w:rsidRDefault="0064139B" w:rsidP="00CC3C2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Finančni načrt</w:t>
            </w:r>
            <w:r w:rsidR="00C644B2" w:rsidRPr="00CC3C2B">
              <w:rPr>
                <w:rFonts w:ascii="Arial" w:hAnsi="Arial" w:cs="Arial"/>
                <w:b/>
                <w:sz w:val="20"/>
              </w:rPr>
              <w:t xml:space="preserve"> </w:t>
            </w:r>
            <w:r w:rsidR="00DA383B" w:rsidRPr="00CC3C2B">
              <w:rPr>
                <w:rFonts w:ascii="Arial" w:hAnsi="Arial" w:cs="Arial"/>
                <w:i/>
                <w:sz w:val="20"/>
              </w:rPr>
              <w:t>(Priloga 1 k javnemu razpisu)</w:t>
            </w:r>
          </w:p>
        </w:tc>
      </w:tr>
      <w:tr w:rsidR="00C644B2" w:rsidRPr="00CC3C2B" w14:paraId="222F5D48" w14:textId="77777777" w:rsidTr="00AC14C5">
        <w:trPr>
          <w:gridAfter w:val="1"/>
          <w:wAfter w:w="25" w:type="dxa"/>
          <w:trHeight w:val="1674"/>
        </w:trPr>
        <w:tc>
          <w:tcPr>
            <w:tcW w:w="9753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0163DBE4" w14:textId="20436C5C" w:rsidR="00C644B2" w:rsidRPr="00CC3C2B" w:rsidRDefault="00C644B2" w:rsidP="00F5345D">
            <w:pPr>
              <w:jc w:val="both"/>
              <w:rPr>
                <w:rFonts w:ascii="Arial" w:hAnsi="Arial" w:cs="Arial"/>
                <w:i/>
                <w:sz w:val="20"/>
              </w:rPr>
            </w:pPr>
            <w:bookmarkStart w:id="22" w:name="_Toc15902971"/>
            <w:bookmarkStart w:id="23" w:name="_Toc16073916"/>
            <w:bookmarkStart w:id="24" w:name="_Toc20979441"/>
            <w:bookmarkStart w:id="25" w:name="_Toc21346344"/>
            <w:bookmarkEnd w:id="22"/>
            <w:bookmarkEnd w:id="23"/>
            <w:bookmarkEnd w:id="24"/>
            <w:bookmarkEnd w:id="25"/>
            <w:r w:rsidRPr="00CC3C2B">
              <w:rPr>
                <w:rFonts w:ascii="Arial" w:hAnsi="Arial" w:cs="Arial"/>
                <w:i/>
                <w:sz w:val="20"/>
              </w:rPr>
              <w:t xml:space="preserve">Finančni načrt vključuje stroške upravljanja in izvajanja. V stroških upravljanja načrtujte vse stroške, ki so vezani na projekt, ki bodo nastali pri prijavitelju za vodenje projektne pisarne in za pripravo </w:t>
            </w:r>
            <w:r w:rsidR="00467ACD">
              <w:rPr>
                <w:rFonts w:ascii="Arial" w:hAnsi="Arial" w:cs="Arial"/>
                <w:i/>
                <w:sz w:val="20"/>
              </w:rPr>
              <w:t>strokovnih podlag</w:t>
            </w:r>
            <w:r w:rsidRPr="00CC3C2B">
              <w:rPr>
                <w:rFonts w:ascii="Arial" w:hAnsi="Arial" w:cs="Arial"/>
                <w:i/>
                <w:sz w:val="20"/>
              </w:rPr>
              <w:t>. Stroški izvajanja vključujejo stroške izvedbe programov izpopolnjevanj</w:t>
            </w:r>
            <w:r w:rsidR="00F33367">
              <w:rPr>
                <w:rFonts w:ascii="Arial" w:hAnsi="Arial" w:cs="Arial"/>
                <w:i/>
                <w:sz w:val="20"/>
              </w:rPr>
              <w:t>a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 skladno z Organizacijskim in terminskim načrtom.</w:t>
            </w:r>
          </w:p>
          <w:p w14:paraId="6EF75972" w14:textId="77777777" w:rsidR="00C644B2" w:rsidRPr="00CC3C2B" w:rsidRDefault="00C644B2" w:rsidP="00CC3C2B">
            <w:pPr>
              <w:jc w:val="both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i/>
                <w:sz w:val="20"/>
              </w:rPr>
              <w:t>Pri načrtovanju stroškov upoštevajte omejitve višine posameznih vrst stroškov upravljanja, navedene v</w:t>
            </w:r>
            <w:r w:rsidRPr="00CC3C2B">
              <w:rPr>
                <w:rFonts w:ascii="Arial" w:hAnsi="Arial" w:cs="Arial"/>
                <w:i/>
              </w:rPr>
              <w:t xml:space="preserve"> </w:t>
            </w:r>
            <w:r w:rsidRPr="00CC3C2B">
              <w:rPr>
                <w:rFonts w:ascii="Arial" w:hAnsi="Arial" w:cs="Arial"/>
                <w:i/>
                <w:sz w:val="20"/>
              </w:rPr>
              <w:t>Navodilih Ministrstva za izobraževanje, znanost in šport za izvajanje operacij evropske kohezijske politike v programskem obdobju 2014–2020 (v nadaljevanju: Navodila MIZŠ za izvajanje operacij EKP 2014-2020).</w:t>
            </w:r>
          </w:p>
        </w:tc>
      </w:tr>
      <w:tr w:rsidR="00290FFB" w:rsidRPr="00BE1B6D" w14:paraId="256FD459" w14:textId="77777777" w:rsidTr="00AC14C5">
        <w:trPr>
          <w:trHeight w:val="305"/>
        </w:trPr>
        <w:tc>
          <w:tcPr>
            <w:tcW w:w="9778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0E1A63B5" w14:textId="3BDFA69B" w:rsidR="00290FFB" w:rsidRPr="00BE1B6D" w:rsidRDefault="00290FFB" w:rsidP="008078B5">
            <w:pPr>
              <w:pStyle w:val="Naslov3"/>
            </w:pPr>
            <w:bookmarkStart w:id="26" w:name="_Toc21423579"/>
            <w:bookmarkStart w:id="27" w:name="_Toc21423737"/>
            <w:bookmarkStart w:id="28" w:name="_Toc21432376"/>
            <w:bookmarkStart w:id="29" w:name="_Toc21432540"/>
            <w:bookmarkStart w:id="30" w:name="_Toc21423580"/>
            <w:bookmarkStart w:id="31" w:name="_Toc21423738"/>
            <w:bookmarkStart w:id="32" w:name="_Toc21432377"/>
            <w:bookmarkStart w:id="33" w:name="_Toc21432541"/>
            <w:bookmarkStart w:id="34" w:name="_Toc21423585"/>
            <w:bookmarkStart w:id="35" w:name="_Toc21423743"/>
            <w:bookmarkStart w:id="36" w:name="_Toc21432382"/>
            <w:bookmarkStart w:id="37" w:name="_Toc21432546"/>
            <w:bookmarkStart w:id="38" w:name="_Toc21423593"/>
            <w:bookmarkStart w:id="39" w:name="_Toc21423751"/>
            <w:bookmarkStart w:id="40" w:name="_Toc21432390"/>
            <w:bookmarkStart w:id="41" w:name="_Toc21432554"/>
            <w:bookmarkStart w:id="42" w:name="_Toc21423608"/>
            <w:bookmarkStart w:id="43" w:name="_Toc21423766"/>
            <w:bookmarkStart w:id="44" w:name="_Toc21432405"/>
            <w:bookmarkStart w:id="45" w:name="_Toc21432569"/>
            <w:bookmarkStart w:id="46" w:name="_Toc21423612"/>
            <w:bookmarkStart w:id="47" w:name="_Toc21423770"/>
            <w:bookmarkStart w:id="48" w:name="_Toc21432409"/>
            <w:bookmarkStart w:id="49" w:name="_Toc21432573"/>
            <w:bookmarkStart w:id="50" w:name="_Toc21423613"/>
            <w:bookmarkStart w:id="51" w:name="_Toc21423771"/>
            <w:bookmarkStart w:id="52" w:name="_Toc21432410"/>
            <w:bookmarkStart w:id="53" w:name="_Toc21432574"/>
            <w:bookmarkStart w:id="54" w:name="_Toc21067118"/>
            <w:bookmarkStart w:id="55" w:name="_Toc21423614"/>
            <w:bookmarkStart w:id="56" w:name="_Toc21423772"/>
            <w:bookmarkStart w:id="57" w:name="_Toc21432411"/>
            <w:bookmarkStart w:id="58" w:name="_Toc21432575"/>
            <w:bookmarkStart w:id="59" w:name="_Toc15902975"/>
            <w:bookmarkStart w:id="60" w:name="_Toc16073925"/>
            <w:bookmarkStart w:id="61" w:name="_Toc20979449"/>
            <w:bookmarkStart w:id="62" w:name="_Toc21067119"/>
            <w:bookmarkStart w:id="63" w:name="_Toc21346355"/>
            <w:bookmarkStart w:id="64" w:name="_Toc21423615"/>
            <w:bookmarkStart w:id="65" w:name="_Toc21423773"/>
            <w:bookmarkStart w:id="66" w:name="_Toc21432412"/>
            <w:bookmarkStart w:id="67" w:name="_Toc21432576"/>
            <w:bookmarkStart w:id="68" w:name="_Toc21067147"/>
            <w:bookmarkStart w:id="69" w:name="_Toc21423643"/>
            <w:bookmarkStart w:id="70" w:name="_Toc21423801"/>
            <w:bookmarkStart w:id="71" w:name="_Toc21432440"/>
            <w:bookmarkStart w:id="72" w:name="_Toc21432604"/>
            <w:bookmarkStart w:id="73" w:name="_Toc21067167"/>
            <w:bookmarkStart w:id="74" w:name="_Toc21423663"/>
            <w:bookmarkStart w:id="75" w:name="_Toc21423821"/>
            <w:bookmarkStart w:id="76" w:name="_Toc21432460"/>
            <w:bookmarkStart w:id="77" w:name="_Toc21432624"/>
            <w:bookmarkStart w:id="78" w:name="_Toc21067174"/>
            <w:bookmarkStart w:id="79" w:name="_Toc21423670"/>
            <w:bookmarkStart w:id="80" w:name="_Toc21423828"/>
            <w:bookmarkStart w:id="81" w:name="_Toc21432467"/>
            <w:bookmarkStart w:id="82" w:name="_Toc21432631"/>
            <w:bookmarkStart w:id="83" w:name="_Toc21067193"/>
            <w:bookmarkStart w:id="84" w:name="_Toc31184772"/>
            <w:bookmarkStart w:id="85" w:name="_Toc120087000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Pr="00CC3C2B">
              <w:lastRenderedPageBreak/>
              <w:t>Aktivnosti za spodbujanje vključevanja udeležencev VIŠ ali udeležencev NIPO v programe</w:t>
            </w:r>
            <w:bookmarkEnd w:id="84"/>
            <w:r w:rsidRPr="00BE1B6D">
              <w:rPr>
                <w:shd w:val="clear" w:color="auto" w:fill="FFFF66"/>
              </w:rPr>
              <w:t xml:space="preserve"> </w:t>
            </w:r>
            <w:r w:rsidR="00F33367">
              <w:rPr>
                <w:shd w:val="clear" w:color="auto" w:fill="FFFF66"/>
              </w:rPr>
              <w:t>izpopolnjevanja</w:t>
            </w:r>
          </w:p>
        </w:tc>
      </w:tr>
      <w:tr w:rsidR="00290FFB" w:rsidRPr="00BE1B6D" w14:paraId="730EBB6F" w14:textId="77777777" w:rsidTr="00AC14C5">
        <w:trPr>
          <w:trHeight w:val="305"/>
        </w:trPr>
        <w:tc>
          <w:tcPr>
            <w:tcW w:w="9778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6E6E6"/>
            <w:vAlign w:val="center"/>
          </w:tcPr>
          <w:p w14:paraId="22985F88" w14:textId="1191A4DA" w:rsidR="00AC14C5" w:rsidRDefault="00290FFB" w:rsidP="00AC14C5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E1B6D">
              <w:rPr>
                <w:rFonts w:ascii="Arial" w:hAnsi="Arial" w:cs="Arial"/>
                <w:i/>
                <w:sz w:val="20"/>
              </w:rPr>
              <w:t xml:space="preserve">Opišite </w:t>
            </w:r>
            <w:r w:rsidR="00467ACD">
              <w:rPr>
                <w:rFonts w:ascii="Arial" w:hAnsi="Arial" w:cs="Arial"/>
                <w:i/>
                <w:sz w:val="20"/>
              </w:rPr>
              <w:t xml:space="preserve">načrt </w:t>
            </w:r>
            <w:r w:rsidRPr="00BE1B6D">
              <w:rPr>
                <w:rFonts w:ascii="Arial" w:hAnsi="Arial" w:cs="Arial"/>
                <w:i/>
                <w:sz w:val="20"/>
              </w:rPr>
              <w:t xml:space="preserve">aktivnosti, s katerimi boste </w:t>
            </w:r>
            <w:r w:rsidR="00AC14C5">
              <w:rPr>
                <w:rFonts w:ascii="Arial" w:hAnsi="Arial" w:cs="Arial"/>
                <w:i/>
                <w:sz w:val="20"/>
              </w:rPr>
              <w:t xml:space="preserve">informirali in </w:t>
            </w:r>
            <w:r w:rsidRPr="00BE1B6D">
              <w:rPr>
                <w:rFonts w:ascii="Arial" w:hAnsi="Arial" w:cs="Arial"/>
                <w:i/>
                <w:sz w:val="20"/>
              </w:rPr>
              <w:t>spodbujali udeležence VIŠ ali udeležence NIPO (zaposleni) k vključitvi v različne programe</w:t>
            </w:r>
            <w:r w:rsidR="007A270C">
              <w:rPr>
                <w:rFonts w:ascii="Arial" w:hAnsi="Arial" w:cs="Arial"/>
                <w:i/>
                <w:sz w:val="20"/>
              </w:rPr>
              <w:t xml:space="preserve"> izpopolnjevanja</w:t>
            </w:r>
            <w:r w:rsidRPr="00BE1B6D">
              <w:rPr>
                <w:rFonts w:ascii="Arial" w:hAnsi="Arial" w:cs="Arial"/>
                <w:i/>
                <w:sz w:val="20"/>
              </w:rPr>
              <w:t xml:space="preserve">. Opišite tudi sodelovanja </w:t>
            </w:r>
            <w:r w:rsidR="00467ACD">
              <w:rPr>
                <w:rFonts w:ascii="Arial" w:hAnsi="Arial" w:cs="Arial"/>
                <w:i/>
                <w:sz w:val="20"/>
              </w:rPr>
              <w:t>z višjimi strokovnimi šolami</w:t>
            </w:r>
            <w:r w:rsidR="00AC14C5">
              <w:rPr>
                <w:rFonts w:ascii="Arial" w:hAnsi="Arial" w:cs="Arial"/>
                <w:i/>
                <w:sz w:val="20"/>
              </w:rPr>
              <w:t xml:space="preserve"> ali izvajalci neformalnih izobraževanih programov za odrasle (javni zavodi, zasebne organizacije, nevladne organizacije, drugi). </w:t>
            </w:r>
          </w:p>
          <w:p w14:paraId="4E3219A5" w14:textId="63FDC26A" w:rsidR="00290FFB" w:rsidRPr="00BE1B6D" w:rsidRDefault="00AC14C5" w:rsidP="00F634FE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Opišite načrt predstavitve </w:t>
            </w:r>
            <w:r w:rsidR="00366EFB">
              <w:rPr>
                <w:rFonts w:ascii="Arial" w:hAnsi="Arial" w:cs="Arial"/>
                <w:i/>
                <w:sz w:val="20"/>
              </w:rPr>
              <w:t xml:space="preserve">rezultatov </w:t>
            </w:r>
            <w:r>
              <w:rPr>
                <w:rFonts w:ascii="Arial" w:hAnsi="Arial" w:cs="Arial"/>
                <w:i/>
                <w:sz w:val="20"/>
              </w:rPr>
              <w:t>projekta</w:t>
            </w:r>
            <w:r w:rsidR="00366EFB">
              <w:rPr>
                <w:rFonts w:ascii="Arial" w:hAnsi="Arial" w:cs="Arial"/>
                <w:i/>
                <w:sz w:val="20"/>
              </w:rPr>
              <w:t xml:space="preserve"> (npr. vmesna konferenca, zaključna konferenca, okrogla miza) </w:t>
            </w:r>
            <w:r w:rsidR="00F634FE" w:rsidRPr="00CC3C2B">
              <w:rPr>
                <w:rFonts w:ascii="Arial" w:hAnsi="Arial" w:cs="Arial"/>
                <w:i/>
                <w:sz w:val="20"/>
              </w:rPr>
              <w:t xml:space="preserve"> (</w:t>
            </w:r>
            <w:r w:rsidR="00F634FE">
              <w:rPr>
                <w:rFonts w:ascii="Arial" w:hAnsi="Arial" w:cs="Arial"/>
                <w:i/>
                <w:sz w:val="20"/>
              </w:rPr>
              <w:t>u</w:t>
            </w:r>
            <w:r w:rsidR="00F634FE" w:rsidRPr="00CC3C2B">
              <w:rPr>
                <w:rFonts w:ascii="Arial" w:hAnsi="Arial" w:cs="Arial"/>
                <w:i/>
                <w:sz w:val="20"/>
              </w:rPr>
              <w:t xml:space="preserve">temeljite na najmanj </w:t>
            </w:r>
            <w:r w:rsidR="00F634FE">
              <w:rPr>
                <w:rFonts w:ascii="Arial" w:hAnsi="Arial" w:cs="Arial"/>
                <w:i/>
                <w:sz w:val="20"/>
              </w:rPr>
              <w:t xml:space="preserve">2 </w:t>
            </w:r>
            <w:r w:rsidR="00F634FE" w:rsidRPr="00CC3C2B">
              <w:rPr>
                <w:rFonts w:ascii="Arial" w:hAnsi="Arial" w:cs="Arial"/>
                <w:i/>
                <w:sz w:val="20"/>
              </w:rPr>
              <w:t>stran</w:t>
            </w:r>
            <w:r w:rsidR="00F634FE">
              <w:rPr>
                <w:rFonts w:ascii="Arial" w:hAnsi="Arial" w:cs="Arial"/>
                <w:i/>
                <w:sz w:val="20"/>
              </w:rPr>
              <w:t>eh</w:t>
            </w:r>
            <w:r w:rsidR="00F634FE" w:rsidRPr="00CC3C2B">
              <w:rPr>
                <w:rFonts w:ascii="Arial" w:hAnsi="Arial" w:cs="Arial"/>
                <w:i/>
                <w:sz w:val="20"/>
              </w:rPr>
              <w:t>)</w:t>
            </w:r>
            <w:r w:rsidR="00F634FE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90FFB" w:rsidRPr="00BE1B6D" w14:paraId="12EC76C1" w14:textId="77777777" w:rsidTr="00AC14C5">
        <w:trPr>
          <w:trHeight w:val="305"/>
        </w:trPr>
        <w:tc>
          <w:tcPr>
            <w:tcW w:w="9778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7399221" w14:textId="77777777" w:rsidR="00290FFB" w:rsidRPr="00BE1B6D" w:rsidRDefault="00290FFB" w:rsidP="008078B5">
            <w:pPr>
              <w:rPr>
                <w:rFonts w:ascii="Arial" w:hAnsi="Arial" w:cs="Arial"/>
                <w:b/>
                <w:sz w:val="20"/>
              </w:rPr>
            </w:pPr>
          </w:p>
          <w:p w14:paraId="16A7B8C2" w14:textId="77777777" w:rsidR="00290FFB" w:rsidRPr="00BE1B6D" w:rsidRDefault="00290FFB" w:rsidP="008078B5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3B67A9DE" w14:textId="77777777" w:rsidR="00290FFB" w:rsidRPr="00BE1B6D" w:rsidRDefault="00290FFB" w:rsidP="008078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0FFB" w:rsidRPr="00BE1B6D" w14:paraId="1F1BC19C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778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14947A12" w14:textId="63FBC11F" w:rsidR="00290FFB" w:rsidRPr="00BE1B6D" w:rsidRDefault="00290FFB" w:rsidP="008078B5">
            <w:pPr>
              <w:pStyle w:val="Naslov3"/>
            </w:pPr>
            <w:bookmarkStart w:id="86" w:name="_Toc31184773"/>
            <w:r w:rsidRPr="00BE1B6D">
              <w:t>Spremljanje doseganja ciljev ter pričakovanih kazalnikov učinka in kazalnikov rezultata</w:t>
            </w:r>
            <w:bookmarkEnd w:id="86"/>
          </w:p>
        </w:tc>
      </w:tr>
      <w:tr w:rsidR="00290FFB" w:rsidRPr="00BE1B6D" w14:paraId="3BA3EE05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778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06DF3293" w14:textId="4A13C793" w:rsidR="00290FFB" w:rsidRPr="00BE1B6D" w:rsidRDefault="00290FFB" w:rsidP="00F634F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Opišite načrt 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spremljanja </w:t>
            </w:r>
            <w:r w:rsidRPr="00BE1B6D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doseganja ciljev javnega razpisa in </w:t>
            </w:r>
            <w:r w:rsidRPr="00255BD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kazalnikov iz 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8.1.</w:t>
            </w:r>
            <w:r w:rsidRPr="00255BD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točke javnega razpisa, načrt evidentiranja in spremljanja udeležencev VIŠ ali udeležencev NIPO na ravni konzorcija in konzorcijsk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ih</w:t>
            </w:r>
            <w:r w:rsidRPr="00BE1B6D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partnerjev, ki bo vključeval metodologijo, ter omogočal poročanje o specifičnih in skupnih kazalnikih operacije. </w:t>
            </w:r>
            <w:r w:rsidR="00467ACD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Navedite in opišite aktivnosti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in organizacijo dela</w:t>
            </w:r>
            <w:r w:rsidR="00467ACD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ki 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jo </w:t>
            </w:r>
            <w:r w:rsidR="00467ACD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načrtujete z vidika sodelovanja med konzorcijskmi partnerji, spremljanja doseganja ciljev, </w:t>
            </w:r>
            <w:r w:rsidR="005E3DD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finančnega 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in časovnega </w:t>
            </w:r>
            <w:r w:rsidR="005E3DD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spremljanja 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napredka </w:t>
            </w:r>
            <w:r w:rsidR="005E3DD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operacije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</w:t>
            </w:r>
            <w:r w:rsidR="00F33367" w:rsidRPr="00CC3C2B">
              <w:rPr>
                <w:rFonts w:ascii="Arial" w:hAnsi="Arial" w:cs="Arial"/>
                <w:i/>
                <w:sz w:val="20"/>
              </w:rPr>
              <w:t>(</w:t>
            </w:r>
            <w:r w:rsidR="00F33367">
              <w:rPr>
                <w:rFonts w:ascii="Arial" w:hAnsi="Arial" w:cs="Arial"/>
                <w:i/>
                <w:sz w:val="20"/>
              </w:rPr>
              <w:t>u</w:t>
            </w:r>
            <w:r w:rsidR="00F33367" w:rsidRPr="00CC3C2B">
              <w:rPr>
                <w:rFonts w:ascii="Arial" w:hAnsi="Arial" w:cs="Arial"/>
                <w:i/>
                <w:sz w:val="20"/>
              </w:rPr>
              <w:t xml:space="preserve">temeljite na najmanj </w:t>
            </w:r>
            <w:r w:rsidR="00F634FE">
              <w:rPr>
                <w:rFonts w:ascii="Arial" w:hAnsi="Arial" w:cs="Arial"/>
                <w:i/>
                <w:sz w:val="20"/>
              </w:rPr>
              <w:t>3</w:t>
            </w:r>
            <w:r w:rsidR="00F33367">
              <w:rPr>
                <w:rFonts w:ascii="Arial" w:hAnsi="Arial" w:cs="Arial"/>
                <w:i/>
                <w:sz w:val="20"/>
              </w:rPr>
              <w:t xml:space="preserve"> </w:t>
            </w:r>
            <w:r w:rsidR="00F33367" w:rsidRPr="00CC3C2B">
              <w:rPr>
                <w:rFonts w:ascii="Arial" w:hAnsi="Arial" w:cs="Arial"/>
                <w:i/>
                <w:sz w:val="20"/>
              </w:rPr>
              <w:t>stran</w:t>
            </w:r>
            <w:r w:rsidR="00F33367">
              <w:rPr>
                <w:rFonts w:ascii="Arial" w:hAnsi="Arial" w:cs="Arial"/>
                <w:i/>
                <w:sz w:val="20"/>
              </w:rPr>
              <w:t>eh</w:t>
            </w:r>
            <w:r w:rsidR="00F33367" w:rsidRPr="00CC3C2B">
              <w:rPr>
                <w:rFonts w:ascii="Arial" w:hAnsi="Arial" w:cs="Arial"/>
                <w:i/>
                <w:sz w:val="20"/>
              </w:rPr>
              <w:t>)</w:t>
            </w:r>
            <w:r w:rsidR="00F33367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90FFB" w:rsidRPr="00BE1B6D" w14:paraId="0F7F5469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778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AEF0DA3" w14:textId="77777777" w:rsidR="00290FFB" w:rsidRPr="00BE1B6D" w:rsidRDefault="00290FFB" w:rsidP="008078B5">
            <w:pPr>
              <w:rPr>
                <w:rFonts w:ascii="Arial" w:hAnsi="Arial" w:cs="Arial"/>
              </w:rPr>
            </w:pPr>
          </w:p>
          <w:p w14:paraId="57F93C89" w14:textId="77777777" w:rsidR="00290FFB" w:rsidRDefault="00290FFB" w:rsidP="008078B5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4F01B4BB" w14:textId="1BFCD23B" w:rsidR="00D96B4C" w:rsidRPr="00BE1B6D" w:rsidRDefault="00D96B4C" w:rsidP="008078B5">
            <w:pPr>
              <w:rPr>
                <w:rFonts w:ascii="Arial" w:hAnsi="Arial" w:cs="Arial"/>
              </w:rPr>
            </w:pPr>
          </w:p>
        </w:tc>
      </w:tr>
      <w:tr w:rsidR="007E3168" w:rsidRPr="00BE1B6D" w14:paraId="502E28DF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91" w:type="dxa"/>
            <w:gridSpan w:val="2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22D5F7E5" w14:textId="77777777" w:rsidR="007E3168" w:rsidRPr="00255BDB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255BDB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Kazalniki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999999"/>
              <w:right w:val="single" w:sz="12" w:space="0" w:color="999999"/>
            </w:tcBorders>
            <w:shd w:val="clear" w:color="000000" w:fill="FFFF66"/>
            <w:vAlign w:val="center"/>
          </w:tcPr>
          <w:p w14:paraId="0593C511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999999"/>
              <w:right w:val="single" w:sz="12" w:space="0" w:color="999999"/>
            </w:tcBorders>
            <w:shd w:val="clear" w:color="000000" w:fill="FFFF66"/>
            <w:vAlign w:val="center"/>
          </w:tcPr>
          <w:p w14:paraId="10FBCB7C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2021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999999"/>
              <w:right w:val="single" w:sz="12" w:space="0" w:color="999999"/>
            </w:tcBorders>
            <w:shd w:val="clear" w:color="000000" w:fill="FFFF66"/>
            <w:vAlign w:val="center"/>
          </w:tcPr>
          <w:p w14:paraId="26BA1144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2022</w:t>
            </w:r>
          </w:p>
        </w:tc>
        <w:tc>
          <w:tcPr>
            <w:tcW w:w="1626" w:type="dxa"/>
            <w:gridSpan w:val="2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000000" w:fill="FFFF66"/>
            <w:vAlign w:val="center"/>
          </w:tcPr>
          <w:p w14:paraId="4B35208A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Skupaj</w:t>
            </w:r>
          </w:p>
        </w:tc>
      </w:tr>
      <w:tr w:rsidR="007E3168" w:rsidRPr="00255BDB" w14:paraId="20C33731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1686" w:type="dxa"/>
            <w:vMerge w:val="restart"/>
            <w:tcBorders>
              <w:top w:val="nil"/>
              <w:left w:val="single" w:sz="12" w:space="0" w:color="999999"/>
              <w:right w:val="single" w:sz="12" w:space="0" w:color="808080"/>
            </w:tcBorders>
            <w:shd w:val="clear" w:color="auto" w:fill="D9D9D9"/>
            <w:vAlign w:val="center"/>
          </w:tcPr>
          <w:p w14:paraId="15E2CB94" w14:textId="77777777" w:rsidR="007E3168" w:rsidRPr="00255BDB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255BDB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Kazalnik učinka:</w:t>
            </w:r>
          </w:p>
          <w:p w14:paraId="38A8BB11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  <w:p w14:paraId="3C1D4DE6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10.10 Število vključenih v programe usposabljanj, specializacij, dodatnih kvalifikacij in prekvalifikacij</w:t>
            </w:r>
          </w:p>
        </w:tc>
        <w:tc>
          <w:tcPr>
            <w:tcW w:w="140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999999"/>
            </w:tcBorders>
            <w:shd w:val="clear" w:color="auto" w:fill="D9D9D9"/>
            <w:vAlign w:val="center"/>
          </w:tcPr>
          <w:p w14:paraId="4B423869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Skupaj KRVS in KRZS</w:t>
            </w:r>
          </w:p>
          <w:p w14:paraId="467AF567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687" w:type="dxa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7625416A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 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0E4B66EA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r w:rsidRPr="00255BDB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7DB7C598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255BDB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 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0E2446F7" w14:textId="77777777" w:rsidR="007E3168" w:rsidRPr="00255BDB" w:rsidRDefault="007E3168" w:rsidP="00D24939">
            <w:pPr>
              <w:rPr>
                <w:rFonts w:ascii="Arial" w:hAnsi="Arial" w:cs="Arial"/>
                <w:i/>
                <w:color w:val="000000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7E3168" w:rsidRPr="00255BDB" w14:paraId="3F408AAB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1686" w:type="dxa"/>
            <w:vMerge/>
            <w:tcBorders>
              <w:left w:val="single" w:sz="12" w:space="0" w:color="999999"/>
              <w:right w:val="single" w:sz="12" w:space="0" w:color="808080"/>
            </w:tcBorders>
            <w:shd w:val="clear" w:color="auto" w:fill="D9D9D9"/>
            <w:vAlign w:val="center"/>
          </w:tcPr>
          <w:p w14:paraId="7C2914E2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4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999999"/>
            </w:tcBorders>
            <w:shd w:val="clear" w:color="auto" w:fill="D9D9D9"/>
            <w:vAlign w:val="center"/>
          </w:tcPr>
          <w:p w14:paraId="4F132A3F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KRVS</w:t>
            </w:r>
          </w:p>
        </w:tc>
        <w:tc>
          <w:tcPr>
            <w:tcW w:w="1687" w:type="dxa"/>
            <w:tcBorders>
              <w:top w:val="single" w:sz="12" w:space="0" w:color="808080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2D488E60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808080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538ACA65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808080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0E837683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top w:val="single" w:sz="12" w:space="0" w:color="808080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64662FB1" w14:textId="77777777" w:rsidR="007E3168" w:rsidRPr="00255BDB" w:rsidRDefault="007E3168" w:rsidP="00D24939">
            <w:pPr>
              <w:rPr>
                <w:rFonts w:ascii="Arial" w:hAnsi="Arial" w:cs="Arial"/>
                <w:i/>
                <w:color w:val="000000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7E3168" w:rsidRPr="00255BDB" w14:paraId="5B9475B1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686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808080"/>
            </w:tcBorders>
            <w:shd w:val="clear" w:color="auto" w:fill="D9D9D9"/>
            <w:vAlign w:val="center"/>
          </w:tcPr>
          <w:p w14:paraId="2A149525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405" w:type="dxa"/>
            <w:tcBorders>
              <w:top w:val="single" w:sz="12" w:space="0" w:color="808080"/>
              <w:left w:val="single" w:sz="12" w:space="0" w:color="808080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72AA69CE" w14:textId="77777777" w:rsidR="007E3168" w:rsidRPr="00BE1B6D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KRZS</w:t>
            </w:r>
          </w:p>
        </w:tc>
        <w:tc>
          <w:tcPr>
            <w:tcW w:w="1687" w:type="dxa"/>
            <w:tcBorders>
              <w:top w:val="single" w:sz="12" w:space="0" w:color="808080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EA9FAFA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808080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A0DF51B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808080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480CDB2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top w:val="single" w:sz="12" w:space="0" w:color="808080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C600B0C" w14:textId="77777777" w:rsidR="007E3168" w:rsidRPr="00255BDB" w:rsidRDefault="007E3168" w:rsidP="00D24939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7E3168" w:rsidRPr="00BE1B6D" w14:paraId="6DB9008B" w14:textId="77777777" w:rsidTr="00AC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19"/>
        </w:trPr>
        <w:tc>
          <w:tcPr>
            <w:tcW w:w="3091" w:type="dxa"/>
            <w:gridSpan w:val="2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D9D9D9"/>
            <w:vAlign w:val="center"/>
          </w:tcPr>
          <w:p w14:paraId="6973F931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Kazalnik rezultatov:</w:t>
            </w:r>
          </w:p>
          <w:p w14:paraId="212BAA3D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  <w:p w14:paraId="232EAD0B" w14:textId="77777777" w:rsidR="007E3168" w:rsidRPr="00BE1B6D" w:rsidRDefault="007E3168" w:rsidP="00D2493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10.</w:t>
            </w:r>
            <w:r w:rsidRPr="00BE1B6D" w:rsidDel="00446705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 xml:space="preserve"> </w:t>
            </w: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4 Delež zaposlenih, ki so uspešno končali usposabljanje, se dokvalificirali, specializirali ali prekvalificirali</w:t>
            </w:r>
          </w:p>
        </w:tc>
        <w:tc>
          <w:tcPr>
            <w:tcW w:w="1687" w:type="dxa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50B15264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 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3DB2A689" w14:textId="77777777" w:rsidR="007E3168" w:rsidRPr="00255BDB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687" w:type="dxa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09ABB84E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1BCA3658" w14:textId="77777777" w:rsidR="007E3168" w:rsidRPr="00255BDB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255BDB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379395AD" w14:textId="77777777" w:rsidR="007E3168" w:rsidRPr="00BE1B6D" w:rsidRDefault="007E3168" w:rsidP="00D24939">
            <w:pPr>
              <w:jc w:val="both"/>
              <w:rPr>
                <w:rFonts w:ascii="Arial" w:hAnsi="Arial" w:cs="Arial"/>
              </w:rPr>
            </w:pPr>
            <w:r w:rsidRPr="00255BDB"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  <w:t> 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33E1E12B" w14:textId="77777777" w:rsidR="007E3168" w:rsidRPr="00255BDB" w:rsidRDefault="007E3168" w:rsidP="00D24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808080"/>
              <w:right w:val="single" w:sz="12" w:space="0" w:color="999999"/>
            </w:tcBorders>
            <w:shd w:val="clear" w:color="auto" w:fill="auto"/>
            <w:vAlign w:val="center"/>
          </w:tcPr>
          <w:p w14:paraId="7B8807DB" w14:textId="77777777" w:rsidR="007E3168" w:rsidRPr="00255BDB" w:rsidRDefault="007E3168" w:rsidP="00D24939">
            <w:pPr>
              <w:rPr>
                <w:rFonts w:ascii="Arial" w:hAnsi="Arial" w:cs="Arial"/>
                <w:i/>
                <w:color w:val="000000"/>
                <w:sz w:val="20"/>
                <w:lang w:eastAsia="sl-SI"/>
              </w:rPr>
            </w:pPr>
            <w:r w:rsidRPr="00255BDB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r w:rsidRPr="00255BDB">
              <w:rPr>
                <w:rFonts w:ascii="Arial" w:hAnsi="Arial" w:cs="Arial"/>
                <w:i/>
                <w:color w:val="000000"/>
                <w:sz w:val="20"/>
                <w:lang w:eastAsia="sl-SI"/>
              </w:rPr>
              <w:t xml:space="preserve"> </w:t>
            </w:r>
          </w:p>
          <w:p w14:paraId="2CA26993" w14:textId="77777777" w:rsidR="007E3168" w:rsidRPr="00BE1B6D" w:rsidRDefault="007E3168" w:rsidP="00D24939">
            <w:pPr>
              <w:rPr>
                <w:rFonts w:ascii="Arial" w:hAnsi="Arial" w:cs="Arial"/>
                <w:i/>
                <w:color w:val="000000"/>
                <w:sz w:val="20"/>
                <w:lang w:eastAsia="sl-SI"/>
              </w:rPr>
            </w:pPr>
            <w:r w:rsidRPr="00BE1B6D">
              <w:rPr>
                <w:rFonts w:ascii="Arial" w:hAnsi="Arial" w:cs="Arial"/>
                <w:i/>
                <w:color w:val="000000"/>
                <w:sz w:val="20"/>
                <w:lang w:eastAsia="sl-SI"/>
              </w:rPr>
              <w:t>(najmanj 98%)</w:t>
            </w:r>
          </w:p>
        </w:tc>
      </w:tr>
    </w:tbl>
    <w:p w14:paraId="6D56D406" w14:textId="6282C235" w:rsidR="007E3168" w:rsidRPr="00BE1B6D" w:rsidRDefault="007E3168" w:rsidP="007E3168">
      <w:pPr>
        <w:jc w:val="both"/>
        <w:rPr>
          <w:rFonts w:ascii="Arial" w:hAnsi="Arial" w:cs="Arial"/>
          <w:i/>
          <w:sz w:val="18"/>
        </w:rPr>
      </w:pPr>
      <w:r w:rsidRPr="00BE1B6D">
        <w:rPr>
          <w:rFonts w:ascii="Arial" w:hAnsi="Arial" w:cs="Arial"/>
          <w:i/>
          <w:color w:val="000000"/>
          <w:sz w:val="18"/>
          <w:lang w:eastAsia="sl-SI"/>
        </w:rPr>
        <w:t xml:space="preserve">*Vsak udeleženec </w:t>
      </w:r>
      <w:r w:rsidR="00F33367" w:rsidRPr="00BE1B6D">
        <w:rPr>
          <w:rFonts w:ascii="Arial" w:hAnsi="Arial" w:cs="Arial"/>
          <w:i/>
          <w:color w:val="000000"/>
          <w:sz w:val="18"/>
          <w:lang w:eastAsia="sl-SI"/>
        </w:rPr>
        <w:t>program</w:t>
      </w:r>
      <w:r w:rsidR="00F33367">
        <w:rPr>
          <w:rFonts w:ascii="Arial" w:hAnsi="Arial" w:cs="Arial"/>
          <w:i/>
          <w:color w:val="000000"/>
          <w:sz w:val="18"/>
          <w:lang w:eastAsia="sl-SI"/>
        </w:rPr>
        <w:t>a</w:t>
      </w:r>
      <w:r w:rsidR="00F33367" w:rsidRPr="00BE1B6D">
        <w:rPr>
          <w:rFonts w:ascii="Arial" w:hAnsi="Arial" w:cs="Arial"/>
          <w:i/>
          <w:color w:val="000000"/>
          <w:sz w:val="18"/>
          <w:lang w:eastAsia="sl-SI"/>
        </w:rPr>
        <w:t xml:space="preserve"> </w:t>
      </w:r>
      <w:r w:rsidRPr="00BE1B6D">
        <w:rPr>
          <w:rFonts w:ascii="Arial" w:hAnsi="Arial" w:cs="Arial"/>
          <w:i/>
          <w:color w:val="000000"/>
          <w:sz w:val="18"/>
          <w:lang w:eastAsia="sl-SI"/>
        </w:rPr>
        <w:t>izpopolnjevanj</w:t>
      </w:r>
      <w:r w:rsidR="00F33367">
        <w:rPr>
          <w:rFonts w:ascii="Arial" w:hAnsi="Arial" w:cs="Arial"/>
          <w:i/>
          <w:color w:val="000000"/>
          <w:sz w:val="18"/>
          <w:lang w:eastAsia="sl-SI"/>
        </w:rPr>
        <w:t>a</w:t>
      </w:r>
      <w:r w:rsidRPr="00BE1B6D">
        <w:rPr>
          <w:rFonts w:ascii="Arial" w:hAnsi="Arial" w:cs="Arial"/>
          <w:i/>
          <w:color w:val="000000"/>
          <w:sz w:val="18"/>
          <w:lang w:eastAsia="sl-SI"/>
        </w:rPr>
        <w:t xml:space="preserve"> se upošteva le enkrat v posameznem programu </w:t>
      </w:r>
      <w:r w:rsidR="00F33367">
        <w:rPr>
          <w:rFonts w:ascii="Arial" w:hAnsi="Arial" w:cs="Arial"/>
          <w:i/>
          <w:color w:val="000000"/>
          <w:sz w:val="18"/>
          <w:lang w:eastAsia="sl-SI"/>
        </w:rPr>
        <w:t xml:space="preserve">izpopolnjevanja </w:t>
      </w:r>
      <w:r w:rsidRPr="00BE1B6D">
        <w:rPr>
          <w:rFonts w:ascii="Arial" w:hAnsi="Arial" w:cs="Arial"/>
          <w:i/>
          <w:color w:val="000000"/>
          <w:sz w:val="18"/>
          <w:lang w:eastAsia="sl-SI"/>
        </w:rPr>
        <w:t xml:space="preserve">ne glede na trajanje </w:t>
      </w:r>
      <w:r w:rsidR="00F33367">
        <w:rPr>
          <w:rFonts w:ascii="Arial" w:hAnsi="Arial" w:cs="Arial"/>
          <w:i/>
          <w:color w:val="000000"/>
          <w:sz w:val="18"/>
          <w:lang w:eastAsia="sl-SI"/>
        </w:rPr>
        <w:t>le-tega</w:t>
      </w:r>
      <w:r w:rsidRPr="00BE1B6D">
        <w:rPr>
          <w:rFonts w:ascii="Arial" w:hAnsi="Arial" w:cs="Arial"/>
          <w:i/>
          <w:color w:val="000000"/>
          <w:sz w:val="18"/>
          <w:lang w:eastAsia="sl-SI"/>
        </w:rPr>
        <w:t>.</w:t>
      </w:r>
    </w:p>
    <w:p w14:paraId="3710CA04" w14:textId="77777777" w:rsidR="007E3168" w:rsidRPr="00BE1B6D" w:rsidRDefault="007E3168" w:rsidP="007E3168">
      <w:pPr>
        <w:jc w:val="both"/>
        <w:rPr>
          <w:rFonts w:ascii="Arial" w:hAnsi="Arial" w:cs="Arial"/>
          <w:i/>
          <w:sz w:val="18"/>
        </w:rPr>
      </w:pPr>
      <w:r w:rsidRPr="00BE1B6D">
        <w:rPr>
          <w:rFonts w:ascii="Arial" w:hAnsi="Arial" w:cs="Arial"/>
          <w:i/>
          <w:sz w:val="18"/>
        </w:rPr>
        <w:t>**Ostali podatki za spremljanje in evalviranje so navedeni v Seznamu kazalnikov in dokazil za njihovo spremljanje, ki je priloga 10 razpisne dokumentacije.</w:t>
      </w:r>
    </w:p>
    <w:p w14:paraId="1A22BB38" w14:textId="77777777" w:rsidR="00290FFB" w:rsidRDefault="00290FFB" w:rsidP="00CC3C2B">
      <w:pPr>
        <w:rPr>
          <w:lang w:eastAsia="de-DE"/>
        </w:rPr>
      </w:pPr>
    </w:p>
    <w:tbl>
      <w:tblPr>
        <w:tblW w:w="9778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E564DC" w:rsidRPr="00BE1B6D" w14:paraId="74D84AD1" w14:textId="77777777" w:rsidTr="00E564DC">
        <w:trPr>
          <w:trHeight w:val="305"/>
        </w:trPr>
        <w:tc>
          <w:tcPr>
            <w:tcW w:w="97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44E3DE69" w14:textId="26488815" w:rsidR="00E564DC" w:rsidRPr="00BE1B6D" w:rsidRDefault="00E564DC" w:rsidP="0072027E">
            <w:pPr>
              <w:pStyle w:val="Naslov3"/>
            </w:pPr>
            <w:r w:rsidRPr="00E564DC">
              <w:t>Inovativni pristopi organizacije in izvedbe programov izpopolnjevanja</w:t>
            </w:r>
          </w:p>
        </w:tc>
      </w:tr>
      <w:tr w:rsidR="00E564DC" w:rsidRPr="00BE1B6D" w14:paraId="2F5E9816" w14:textId="77777777" w:rsidTr="00E564DC">
        <w:trPr>
          <w:trHeight w:val="305"/>
        </w:trPr>
        <w:tc>
          <w:tcPr>
            <w:tcW w:w="97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6E6E6"/>
            <w:vAlign w:val="center"/>
          </w:tcPr>
          <w:p w14:paraId="28BB2A9D" w14:textId="1F3F70C2" w:rsidR="00E564DC" w:rsidRPr="00BE1B6D" w:rsidRDefault="006A1C6E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Pojasnite</w:t>
            </w:r>
            <w:r w:rsidR="00E564DC">
              <w:rPr>
                <w:rFonts w:ascii="Arial" w:hAnsi="Arial" w:cs="Arial"/>
                <w:i/>
                <w:sz w:val="20"/>
              </w:rPr>
              <w:t xml:space="preserve"> inovativne pristope, ki jih načrtujete pri izvajanju in organizaciji </w:t>
            </w:r>
            <w:r>
              <w:rPr>
                <w:rFonts w:ascii="Arial" w:hAnsi="Arial" w:cs="Arial"/>
                <w:i/>
                <w:sz w:val="20"/>
              </w:rPr>
              <w:t xml:space="preserve">izvedbe programov izpopolnjevanja oziroma pripravi strokovnih podlag, </w:t>
            </w:r>
            <w:r w:rsidR="00E564DC">
              <w:rPr>
                <w:rFonts w:ascii="Arial" w:hAnsi="Arial" w:cs="Arial"/>
                <w:i/>
                <w:sz w:val="20"/>
              </w:rPr>
              <w:t>ki bodo prispeval</w:t>
            </w:r>
            <w:r>
              <w:rPr>
                <w:rFonts w:ascii="Arial" w:hAnsi="Arial" w:cs="Arial"/>
                <w:i/>
                <w:sz w:val="20"/>
              </w:rPr>
              <w:t>e</w:t>
            </w:r>
            <w:r w:rsidR="00E564DC">
              <w:rPr>
                <w:rFonts w:ascii="Arial" w:hAnsi="Arial" w:cs="Arial"/>
                <w:i/>
                <w:sz w:val="20"/>
              </w:rPr>
              <w:t xml:space="preserve"> h kakovosti izvedbe in doseganju načrtovanih rezultatov (npr. metode in </w:t>
            </w:r>
            <w:r w:rsidR="0023465E">
              <w:rPr>
                <w:rFonts w:ascii="Arial" w:hAnsi="Arial" w:cs="Arial"/>
                <w:i/>
                <w:sz w:val="20"/>
              </w:rPr>
              <w:t>tehnike poučevanja, e-</w:t>
            </w:r>
            <w:r>
              <w:rPr>
                <w:rFonts w:ascii="Arial" w:hAnsi="Arial" w:cs="Arial"/>
                <w:i/>
                <w:sz w:val="20"/>
              </w:rPr>
              <w:t>izobraževanje, ugotavljanje izobraževalnih potreb, teoretski model informacijskega sistema ipd.</w:t>
            </w:r>
            <w:r w:rsidR="0023465E">
              <w:rPr>
                <w:rFonts w:ascii="Arial" w:hAnsi="Arial" w:cs="Arial"/>
                <w:i/>
                <w:sz w:val="20"/>
              </w:rPr>
              <w:t xml:space="preserve">.) </w:t>
            </w:r>
            <w:r w:rsidR="00E564DC" w:rsidRPr="00CC3C2B">
              <w:rPr>
                <w:rFonts w:ascii="Arial" w:hAnsi="Arial" w:cs="Arial"/>
                <w:i/>
                <w:sz w:val="20"/>
              </w:rPr>
              <w:t>(</w:t>
            </w:r>
            <w:r w:rsidR="00E564DC">
              <w:rPr>
                <w:rFonts w:ascii="Arial" w:hAnsi="Arial" w:cs="Arial"/>
                <w:i/>
                <w:sz w:val="20"/>
              </w:rPr>
              <w:t>u</w:t>
            </w:r>
            <w:r w:rsidR="00E564DC" w:rsidRPr="00CC3C2B">
              <w:rPr>
                <w:rFonts w:ascii="Arial" w:hAnsi="Arial" w:cs="Arial"/>
                <w:i/>
                <w:sz w:val="20"/>
              </w:rPr>
              <w:t xml:space="preserve">temeljite na </w:t>
            </w:r>
            <w:r>
              <w:rPr>
                <w:rFonts w:ascii="Arial" w:hAnsi="Arial" w:cs="Arial"/>
                <w:i/>
                <w:sz w:val="20"/>
              </w:rPr>
              <w:t>največ</w:t>
            </w:r>
            <w:r w:rsidR="00E564DC"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 w:rsidR="00E564DC">
              <w:rPr>
                <w:rFonts w:ascii="Arial" w:hAnsi="Arial" w:cs="Arial"/>
                <w:i/>
                <w:sz w:val="20"/>
              </w:rPr>
              <w:t xml:space="preserve">2 </w:t>
            </w:r>
            <w:r w:rsidR="00E564DC" w:rsidRPr="00CC3C2B">
              <w:rPr>
                <w:rFonts w:ascii="Arial" w:hAnsi="Arial" w:cs="Arial"/>
                <w:i/>
                <w:sz w:val="20"/>
              </w:rPr>
              <w:t>stran</w:t>
            </w:r>
            <w:r w:rsidR="00E564DC">
              <w:rPr>
                <w:rFonts w:ascii="Arial" w:hAnsi="Arial" w:cs="Arial"/>
                <w:i/>
                <w:sz w:val="20"/>
              </w:rPr>
              <w:t>eh</w:t>
            </w:r>
            <w:r w:rsidR="00E564DC" w:rsidRPr="00CC3C2B">
              <w:rPr>
                <w:rFonts w:ascii="Arial" w:hAnsi="Arial" w:cs="Arial"/>
                <w:i/>
                <w:sz w:val="20"/>
              </w:rPr>
              <w:t>)</w:t>
            </w:r>
            <w:r w:rsidR="00E564DC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E564DC" w:rsidRPr="00BE1B6D" w14:paraId="71A6426F" w14:textId="77777777" w:rsidTr="00E564DC">
        <w:trPr>
          <w:trHeight w:val="305"/>
        </w:trPr>
        <w:tc>
          <w:tcPr>
            <w:tcW w:w="97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5AFD4FAB" w14:textId="77777777" w:rsidR="00E564DC" w:rsidRPr="00BE1B6D" w:rsidRDefault="00E564DC" w:rsidP="00E564DC">
            <w:pPr>
              <w:rPr>
                <w:rFonts w:ascii="Arial" w:hAnsi="Arial" w:cs="Arial"/>
                <w:b/>
                <w:sz w:val="20"/>
              </w:rPr>
            </w:pPr>
          </w:p>
          <w:p w14:paraId="42E63E7E" w14:textId="77777777" w:rsidR="00E564DC" w:rsidRPr="00BE1B6D" w:rsidRDefault="00E564DC" w:rsidP="00E564DC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15F84CC8" w14:textId="77777777" w:rsidR="00E564DC" w:rsidRPr="00BE1B6D" w:rsidRDefault="00E564DC" w:rsidP="00E564D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9447B6" w14:textId="77777777" w:rsidR="00E564DC" w:rsidRDefault="00E564DC" w:rsidP="00CC3C2B">
      <w:pPr>
        <w:rPr>
          <w:lang w:eastAsia="de-DE"/>
        </w:rPr>
      </w:pPr>
    </w:p>
    <w:p w14:paraId="722544C1" w14:textId="77777777" w:rsidR="00F33367" w:rsidRDefault="00F33367" w:rsidP="00CC3C2B">
      <w:pPr>
        <w:rPr>
          <w:lang w:eastAsia="de-DE"/>
        </w:rPr>
      </w:pPr>
    </w:p>
    <w:p w14:paraId="6E8B34E5" w14:textId="77777777" w:rsidR="00F33367" w:rsidRPr="00901651" w:rsidRDefault="001142CE" w:rsidP="008974AE">
      <w:pPr>
        <w:pStyle w:val="Naslov2"/>
        <w:rPr>
          <w:lang w:val="de-DE"/>
        </w:rPr>
      </w:pPr>
      <w:bookmarkStart w:id="87" w:name="_Toc21067194"/>
      <w:bookmarkStart w:id="88" w:name="_Toc21423692"/>
      <w:bookmarkStart w:id="89" w:name="_Toc21423850"/>
      <w:bookmarkStart w:id="90" w:name="_Toc21432489"/>
      <w:bookmarkStart w:id="91" w:name="_Toc21432653"/>
      <w:bookmarkStart w:id="92" w:name="_Toc21067195"/>
      <w:bookmarkStart w:id="93" w:name="_Toc21423693"/>
      <w:bookmarkStart w:id="94" w:name="_Toc21423851"/>
      <w:bookmarkStart w:id="95" w:name="_Toc21432490"/>
      <w:bookmarkStart w:id="96" w:name="_Toc21432654"/>
      <w:bookmarkStart w:id="97" w:name="_Toc21067197"/>
      <w:bookmarkStart w:id="98" w:name="_Toc21423695"/>
      <w:bookmarkStart w:id="99" w:name="_Toc21423853"/>
      <w:bookmarkStart w:id="100" w:name="_Toc21432492"/>
      <w:bookmarkStart w:id="101" w:name="_Toc21432656"/>
      <w:bookmarkStart w:id="102" w:name="_Toc31184774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901651">
        <w:rPr>
          <w:lang w:val="de-DE"/>
        </w:rPr>
        <w:lastRenderedPageBreak/>
        <w:t xml:space="preserve">Izkušnje in reference prijavitelja </w:t>
      </w:r>
      <w:r w:rsidR="0095470A" w:rsidRPr="00901651">
        <w:rPr>
          <w:lang w:val="de-DE"/>
        </w:rPr>
        <w:t xml:space="preserve">in konzorcijskih partnerjev </w:t>
      </w:r>
      <w:r w:rsidRPr="00901651">
        <w:rPr>
          <w:lang w:val="de-DE"/>
        </w:rPr>
        <w:t>za izvedbo</w:t>
      </w:r>
    </w:p>
    <w:p w14:paraId="41751CEC" w14:textId="1B461950" w:rsidR="001142CE" w:rsidRDefault="00F33367">
      <w:pPr>
        <w:pStyle w:val="Naslov2"/>
        <w:numPr>
          <w:ilvl w:val="0"/>
          <w:numId w:val="0"/>
        </w:numPr>
        <w:ind w:left="426"/>
        <w:rPr>
          <w:lang w:val="de-DE"/>
        </w:rPr>
      </w:pPr>
      <w:r w:rsidRPr="00901651">
        <w:rPr>
          <w:lang w:val="de-DE"/>
        </w:rPr>
        <w:t xml:space="preserve">               </w:t>
      </w:r>
      <w:r w:rsidR="001142CE" w:rsidRPr="00901651">
        <w:rPr>
          <w:lang w:val="de-DE"/>
        </w:rPr>
        <w:t xml:space="preserve"> </w:t>
      </w:r>
      <w:r w:rsidR="001142CE" w:rsidRPr="008974AE">
        <w:t>proj</w:t>
      </w:r>
      <w:r w:rsidR="001142CE" w:rsidRPr="00B04F3F">
        <w:rPr>
          <w:lang w:val="de-DE"/>
        </w:rPr>
        <w:t>ekta</w:t>
      </w:r>
      <w:bookmarkEnd w:id="102"/>
      <w:r w:rsidR="001142CE" w:rsidRPr="00B04F3F">
        <w:rPr>
          <w:lang w:val="de-DE"/>
        </w:rPr>
        <w:t xml:space="preserve"> </w:t>
      </w:r>
    </w:p>
    <w:p w14:paraId="262EBA8A" w14:textId="77777777" w:rsidR="00F33367" w:rsidRPr="00B847D0" w:rsidRDefault="00F33367" w:rsidP="009E0E71">
      <w:pPr>
        <w:rPr>
          <w:lang w:val="de-DE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45"/>
        <w:gridCol w:w="7678"/>
      </w:tblGrid>
      <w:tr w:rsidR="001142CE" w:rsidRPr="00CC3C2B" w14:paraId="6491F780" w14:textId="77777777" w:rsidTr="003606B6">
        <w:trPr>
          <w:cantSplit/>
        </w:trPr>
        <w:tc>
          <w:tcPr>
            <w:tcW w:w="992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44E371CF" w14:textId="4D6160F7" w:rsidR="001142CE" w:rsidRPr="00CC3C2B" w:rsidRDefault="0089263A">
            <w:pPr>
              <w:pStyle w:val="Naslov3"/>
            </w:pPr>
            <w:bookmarkStart w:id="103" w:name="_Toc31184775"/>
            <w:r w:rsidRPr="00CC3C2B">
              <w:t xml:space="preserve">Izkušnje prijavitelja z izvajanjem projektov povezanih z višjim strokovnim izobraževanjem </w:t>
            </w:r>
            <w:r w:rsidR="00C61DFB" w:rsidRPr="00CC3C2B">
              <w:t xml:space="preserve">(sklop A) </w:t>
            </w:r>
            <w:r w:rsidRPr="00CC3C2B">
              <w:t xml:space="preserve">ali projektov povezanih </w:t>
            </w:r>
            <w:r w:rsidR="00D4047A">
              <w:t>z</w:t>
            </w:r>
            <w:r w:rsidR="00D4047A" w:rsidRPr="00CC3C2B">
              <w:t xml:space="preserve"> </w:t>
            </w:r>
            <w:r w:rsidRPr="00CC3C2B">
              <w:t>neformalnim izobraževanjem odraslih</w:t>
            </w:r>
            <w:r w:rsidR="00C61DFB" w:rsidRPr="00CC3C2B">
              <w:t xml:space="preserve"> (sklop B)</w:t>
            </w:r>
            <w:r w:rsidRPr="00CC3C2B">
              <w:t xml:space="preserve"> v obdobju od 2016 do 2019, kot upravičenec ali partner</w:t>
            </w:r>
            <w:bookmarkEnd w:id="103"/>
            <w:r w:rsidRPr="00CC3C2B">
              <w:t xml:space="preserve"> </w:t>
            </w:r>
          </w:p>
        </w:tc>
      </w:tr>
      <w:tr w:rsidR="00EB303F" w:rsidRPr="00CC3C2B" w14:paraId="3D358BFF" w14:textId="77777777" w:rsidTr="003606B6">
        <w:trPr>
          <w:cantSplit/>
          <w:trHeight w:val="574"/>
        </w:trPr>
        <w:tc>
          <w:tcPr>
            <w:tcW w:w="992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4ED0D984" w14:textId="56BB484D" w:rsidR="00EB303F" w:rsidRPr="00CC3C2B" w:rsidRDefault="0089263A" w:rsidP="001D1FC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</w:pP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Kot i</w:t>
            </w:r>
            <w:r w:rsidR="00EB303F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zkušnje in reference 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se štejejo p</w:t>
            </w:r>
            <w:r w:rsidR="00EB303F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rojekt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i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, ki so se zaključili ali še tečejo in so povezani z višji strokovnim izobraževanje</w:t>
            </w:r>
            <w:r w:rsidR="00D4047A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m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ali </w:t>
            </w:r>
            <w:r w:rsidR="00D4047A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neformalnim 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izobraževanjem za odrasle (npr.: projekti</w:t>
            </w:r>
            <w:r w:rsidR="00EB303F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Evropskega socialnega sklada, 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projekti</w:t>
            </w:r>
            <w:r w:rsidR="00F33367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</w:t>
            </w:r>
            <w:r w:rsidR="00D5251A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Era</w:t>
            </w:r>
            <w:r w:rsidR="00D5251A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s</w:t>
            </w:r>
            <w:r w:rsidR="00D5251A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mus</w:t>
            </w:r>
            <w:r w:rsidR="00EB303F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+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,</w:t>
            </w:r>
            <w:r w:rsidR="00EB303F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nacionaln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i, lokalni</w:t>
            </w:r>
            <w:r w:rsidR="00EB303F"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in mednarodni projekt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i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, projekti združenj in društev)</w:t>
            </w:r>
            <w:r w:rsidRPr="00CC3C2B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.</w:t>
            </w:r>
            <w:r w:rsidR="000E5B94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Za vsak projekt je potrebno priložiti dokazil</w:t>
            </w:r>
            <w:r w:rsidR="00915C8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o, ki je lahko pogodba ali 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sklep ali </w:t>
            </w:r>
            <w:r w:rsidR="00854163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drug </w:t>
            </w:r>
            <w:r w:rsidR="00153C91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dokument</w:t>
            </w:r>
            <w:r w:rsidR="00854163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, iz katerega je razvidno sodelovanje v projektu</w:t>
            </w:r>
            <w:r w:rsidR="000E5B94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. </w:t>
            </w:r>
            <w:r w:rsidR="00854163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Za projekte, ki jih </w:t>
            </w:r>
            <w:r w:rsidR="00D4090F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je </w:t>
            </w:r>
            <w:r w:rsidR="00854163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financira</w:t>
            </w:r>
            <w:r w:rsidR="00D4090F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lo</w:t>
            </w:r>
            <w:r w:rsidR="00854163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 xml:space="preserve"> MIZŠ, se </w:t>
            </w:r>
            <w:r w:rsidR="00D4090F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dokazila ne prilagajo, temveč se navede le podatke o projektu.</w:t>
            </w:r>
          </w:p>
        </w:tc>
      </w:tr>
      <w:tr w:rsidR="001142CE" w:rsidRPr="00CC3C2B" w14:paraId="5DCEC051" w14:textId="77777777" w:rsidTr="003606B6">
        <w:trPr>
          <w:cantSplit/>
        </w:trPr>
        <w:tc>
          <w:tcPr>
            <w:tcW w:w="992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4A4896D2" w14:textId="77777777" w:rsidR="001142CE" w:rsidRPr="00CC3C2B" w:rsidRDefault="001142CE" w:rsidP="00F5345D">
            <w:pPr>
              <w:jc w:val="center"/>
              <w:rPr>
                <w:rFonts w:ascii="Arial" w:hAnsi="Arial" w:cs="Arial"/>
              </w:rPr>
            </w:pPr>
            <w:r w:rsidRPr="00255BDB">
              <w:rPr>
                <w:rFonts w:ascii="Arial" w:hAnsi="Arial" w:cs="Arial"/>
                <w:b/>
                <w:sz w:val="20"/>
              </w:rPr>
              <w:t>Projekt 1</w:t>
            </w:r>
          </w:p>
        </w:tc>
      </w:tr>
      <w:tr w:rsidR="001142CE" w:rsidRPr="00CC3C2B" w14:paraId="1D1DF977" w14:textId="77777777" w:rsidTr="003606B6">
        <w:trPr>
          <w:cantSplit/>
          <w:trHeight w:val="330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5FB4CEF2" w14:textId="77777777" w:rsidR="001142CE" w:rsidRPr="00CC3C2B" w:rsidRDefault="00EB303F" w:rsidP="00F5345D">
            <w:pPr>
              <w:rPr>
                <w:rFonts w:ascii="Arial" w:hAnsi="Arial" w:cs="Arial"/>
                <w:b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Naziv projekta</w:t>
            </w:r>
          </w:p>
        </w:tc>
        <w:bookmarkStart w:id="104" w:name="__Fieldmark__714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36740CDB" w14:textId="77777777" w:rsidR="001142CE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04"/>
          </w:p>
        </w:tc>
      </w:tr>
      <w:tr w:rsidR="001142CE" w:rsidRPr="00CC3C2B" w14:paraId="592ACAE0" w14:textId="77777777" w:rsidTr="003606B6">
        <w:trPr>
          <w:cantSplit/>
          <w:trHeight w:val="348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21F7FDC9" w14:textId="77777777" w:rsidR="001142CE" w:rsidRPr="00CC3C2B" w:rsidRDefault="001142CE" w:rsidP="00F5345D">
            <w:pPr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  <w:sz w:val="20"/>
              </w:rPr>
              <w:t>Časovni okvir</w:t>
            </w:r>
          </w:p>
        </w:tc>
        <w:bookmarkStart w:id="105" w:name="__Fieldmark__715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41CFBA4C" w14:textId="77777777" w:rsidR="001142CE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05"/>
          </w:p>
        </w:tc>
      </w:tr>
      <w:tr w:rsidR="001142CE" w:rsidRPr="00CC3C2B" w14:paraId="1CAF047B" w14:textId="77777777" w:rsidTr="003606B6">
        <w:trPr>
          <w:cantSplit/>
          <w:trHeight w:val="366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59B5E856" w14:textId="77777777" w:rsidR="001142CE" w:rsidRPr="00CC3C2B" w:rsidRDefault="001142CE" w:rsidP="00F5345D">
            <w:pPr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Vrednost </w:t>
            </w:r>
          </w:p>
        </w:tc>
        <w:bookmarkStart w:id="106" w:name="__Fieldmark__716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329F19D6" w14:textId="77777777" w:rsidR="001142CE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06"/>
          </w:p>
        </w:tc>
      </w:tr>
      <w:tr w:rsidR="001142CE" w:rsidRPr="00CC3C2B" w14:paraId="405BF10E" w14:textId="77777777" w:rsidTr="003606B6">
        <w:trPr>
          <w:cantSplit/>
          <w:trHeight w:val="398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014B9F14" w14:textId="77777777" w:rsidR="001142CE" w:rsidRPr="00255BDB" w:rsidRDefault="001142CE" w:rsidP="00527ABC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Cilji (največ tri povedi)</w:t>
            </w:r>
          </w:p>
        </w:tc>
        <w:bookmarkStart w:id="107" w:name="__Fieldmark__717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4D22852D" w14:textId="77777777" w:rsidR="001142CE" w:rsidRPr="00255BDB" w:rsidRDefault="00290FFB" w:rsidP="00CC3C2B">
            <w:pPr>
              <w:rPr>
                <w:rFonts w:ascii="Arial" w:hAnsi="Arial" w:cs="Arial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07"/>
          </w:p>
        </w:tc>
      </w:tr>
      <w:tr w:rsidR="001142CE" w:rsidRPr="00CC3C2B" w14:paraId="1B18781A" w14:textId="77777777" w:rsidTr="003606B6">
        <w:trPr>
          <w:cantSplit/>
          <w:trHeight w:val="180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223B85FF" w14:textId="00435490" w:rsidR="001142CE" w:rsidRPr="00CC3C2B" w:rsidRDefault="00B42DA7" w:rsidP="00B4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Delujoča s</w:t>
            </w:r>
            <w:r w:rsidR="001142CE" w:rsidRPr="00CC3C2B">
              <w:rPr>
                <w:rFonts w:ascii="Arial" w:hAnsi="Arial" w:cs="Arial"/>
                <w:sz w:val="20"/>
              </w:rPr>
              <w:t xml:space="preserve">pletna stran, na kateri  </w:t>
            </w:r>
            <w:r w:rsidR="00925E67">
              <w:rPr>
                <w:rFonts w:ascii="Arial" w:hAnsi="Arial" w:cs="Arial"/>
                <w:sz w:val="20"/>
              </w:rPr>
              <w:t>je informacija o projektu.</w:t>
            </w:r>
          </w:p>
        </w:tc>
        <w:bookmarkStart w:id="108" w:name="__Fieldmark__718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60904E4B" w14:textId="77777777" w:rsidR="001142CE" w:rsidRPr="00255BDB" w:rsidRDefault="00290FFB" w:rsidP="00CC3C2B">
            <w:pPr>
              <w:rPr>
                <w:rFonts w:ascii="Arial" w:hAnsi="Arial" w:cs="Arial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08"/>
          </w:p>
        </w:tc>
      </w:tr>
      <w:tr w:rsidR="001142CE" w:rsidRPr="00CC3C2B" w14:paraId="48643F13" w14:textId="77777777" w:rsidTr="003606B6">
        <w:trPr>
          <w:cantSplit/>
        </w:trPr>
        <w:tc>
          <w:tcPr>
            <w:tcW w:w="992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4C443A8" w14:textId="77777777" w:rsidR="001142CE" w:rsidRPr="00CC3C2B" w:rsidRDefault="001142CE" w:rsidP="00F5345D">
            <w:pPr>
              <w:jc w:val="center"/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Projekt 2</w:t>
            </w:r>
          </w:p>
        </w:tc>
      </w:tr>
      <w:tr w:rsidR="00EF6C51" w:rsidRPr="00CC3C2B" w14:paraId="30C1859F" w14:textId="77777777" w:rsidTr="003606B6">
        <w:trPr>
          <w:cantSplit/>
          <w:trHeight w:val="358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48D49AD6" w14:textId="77777777" w:rsidR="00EF6C51" w:rsidRPr="00CC3C2B" w:rsidRDefault="00EF6C51" w:rsidP="00F5345D">
            <w:pPr>
              <w:rPr>
                <w:rFonts w:ascii="Arial" w:hAnsi="Arial" w:cs="Arial"/>
                <w:b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Naziv projekta</w:t>
            </w:r>
          </w:p>
        </w:tc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F44E2E7" w14:textId="77777777" w:rsidR="00EF6C51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EF6C51" w:rsidRPr="00CC3C2B" w14:paraId="286FE38B" w14:textId="77777777" w:rsidTr="003606B6">
        <w:trPr>
          <w:cantSplit/>
          <w:trHeight w:val="376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0B2FE61A" w14:textId="77777777" w:rsidR="00EF6C51" w:rsidRPr="00CC3C2B" w:rsidRDefault="00EF6C51" w:rsidP="00F5345D">
            <w:pPr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  <w:sz w:val="20"/>
              </w:rPr>
              <w:t>Časovni okvir</w:t>
            </w:r>
          </w:p>
        </w:tc>
        <w:bookmarkStart w:id="109" w:name="__Fieldmark__720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479B35E8" w14:textId="77777777" w:rsidR="00EF6C51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09"/>
          </w:p>
        </w:tc>
      </w:tr>
      <w:tr w:rsidR="00EF6C51" w:rsidRPr="00CC3C2B" w14:paraId="23D04B2C" w14:textId="77777777" w:rsidTr="003606B6">
        <w:trPr>
          <w:cantSplit/>
          <w:trHeight w:val="407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6779124D" w14:textId="77777777" w:rsidR="00EF6C51" w:rsidRPr="00CC3C2B" w:rsidRDefault="00EF6C51" w:rsidP="00F5345D">
            <w:pPr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Vrednost </w:t>
            </w:r>
          </w:p>
        </w:tc>
        <w:bookmarkStart w:id="110" w:name="__Fieldmark__721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AC006C4" w14:textId="77777777" w:rsidR="00EF6C51" w:rsidRPr="00CC3C2B" w:rsidRDefault="00290FFB" w:rsidP="00CC3C2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10"/>
          </w:p>
        </w:tc>
      </w:tr>
      <w:tr w:rsidR="00EF6C51" w:rsidRPr="00CC3C2B" w14:paraId="00EC4B64" w14:textId="77777777" w:rsidTr="003606B6">
        <w:trPr>
          <w:cantSplit/>
          <w:trHeight w:val="426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08E092C8" w14:textId="77777777" w:rsidR="00EF6C51" w:rsidRPr="00CC3C2B" w:rsidRDefault="00EF6C51" w:rsidP="00F5345D">
            <w:pPr>
              <w:rPr>
                <w:rFonts w:ascii="Arial" w:hAnsi="Arial" w:cs="Arial"/>
              </w:rPr>
            </w:pPr>
            <w:r w:rsidRPr="00CC3C2B">
              <w:rPr>
                <w:rFonts w:ascii="Arial" w:hAnsi="Arial" w:cs="Arial"/>
                <w:sz w:val="20"/>
              </w:rPr>
              <w:t>Cilji (največ tri povedi)</w:t>
            </w:r>
          </w:p>
        </w:tc>
        <w:bookmarkStart w:id="111" w:name="__Fieldmark__722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A6BB42F" w14:textId="77777777" w:rsidR="00EF6C51" w:rsidRPr="00255BDB" w:rsidRDefault="00290FFB" w:rsidP="00CC3C2B">
            <w:pPr>
              <w:rPr>
                <w:rFonts w:ascii="Arial" w:hAnsi="Arial" w:cs="Arial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11"/>
          </w:p>
        </w:tc>
      </w:tr>
      <w:tr w:rsidR="00EF6C51" w:rsidRPr="00CC3C2B" w14:paraId="7175DA5B" w14:textId="77777777" w:rsidTr="003606B6">
        <w:trPr>
          <w:cantSplit/>
          <w:trHeight w:val="180"/>
        </w:trPr>
        <w:tc>
          <w:tcPr>
            <w:tcW w:w="22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0414E66A" w14:textId="01014C7C" w:rsidR="00EF6C51" w:rsidRPr="00CC3C2B" w:rsidRDefault="00B42DA7" w:rsidP="00B4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Delujoča s</w:t>
            </w:r>
            <w:r w:rsidR="00EF6C51" w:rsidRPr="00CC3C2B">
              <w:rPr>
                <w:rFonts w:ascii="Arial" w:hAnsi="Arial" w:cs="Arial"/>
                <w:sz w:val="20"/>
              </w:rPr>
              <w:t xml:space="preserve">pletna stran, na kateri  </w:t>
            </w:r>
            <w:r w:rsidR="00C87BB1">
              <w:rPr>
                <w:rFonts w:ascii="Arial" w:hAnsi="Arial" w:cs="Arial"/>
                <w:sz w:val="20"/>
              </w:rPr>
              <w:t xml:space="preserve"> </w:t>
            </w:r>
            <w:r w:rsidR="00925E67">
              <w:rPr>
                <w:rFonts w:ascii="Arial" w:hAnsi="Arial" w:cs="Arial"/>
                <w:sz w:val="20"/>
              </w:rPr>
              <w:t>je informacija o projektu.</w:t>
            </w:r>
          </w:p>
        </w:tc>
        <w:bookmarkStart w:id="112" w:name="__Fieldmark__723_886113792"/>
        <w:tc>
          <w:tcPr>
            <w:tcW w:w="76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30D834FF" w14:textId="77777777" w:rsidR="00EF6C51" w:rsidRPr="00255BDB" w:rsidRDefault="00290FFB" w:rsidP="00CC3C2B">
            <w:pPr>
              <w:rPr>
                <w:rFonts w:ascii="Arial" w:hAnsi="Arial" w:cs="Arial"/>
                <w:sz w:val="20"/>
                <w:lang w:eastAsia="sl-SI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  <w:bookmarkEnd w:id="112"/>
          </w:p>
        </w:tc>
      </w:tr>
    </w:tbl>
    <w:p w14:paraId="5146CD0E" w14:textId="77777777" w:rsidR="00C67B43" w:rsidRPr="00CC3C2B" w:rsidRDefault="00C67B43">
      <w:pPr>
        <w:rPr>
          <w:rFonts w:ascii="Arial" w:hAnsi="Arial" w:cs="Arial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42CE" w:rsidRPr="00CC3C2B" w14:paraId="32C49A63" w14:textId="77777777" w:rsidTr="00CC3C2B">
        <w:trPr>
          <w:cantSplit/>
        </w:trPr>
        <w:tc>
          <w:tcPr>
            <w:tcW w:w="99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24357B36" w14:textId="07BCA853" w:rsidR="006C4D50" w:rsidRPr="006C4D50" w:rsidRDefault="00C61DFB" w:rsidP="00656629">
            <w:pPr>
              <w:pStyle w:val="Naslov3"/>
              <w:jc w:val="both"/>
            </w:pPr>
            <w:bookmarkStart w:id="113" w:name="_Toc31184776"/>
            <w:r w:rsidRPr="00255BDB">
              <w:t>Izkušnje konzorcijskih partnerjev (</w:t>
            </w:r>
            <w:r w:rsidRPr="00CC3C2B">
              <w:t>brez prijavitelja) z izvajanjem višjega strokovnega izobraževanja (sklop A) ali neformalnih izobraževalnih programov za odrasle (sklop B) od 2016 do 2019</w:t>
            </w:r>
            <w:r w:rsidR="00656629">
              <w:t>.</w:t>
            </w:r>
            <w:bookmarkEnd w:id="113"/>
          </w:p>
        </w:tc>
      </w:tr>
      <w:tr w:rsidR="00654663" w:rsidRPr="00CC3C2B" w14:paraId="6F04ADE5" w14:textId="77777777" w:rsidTr="00F634FE">
        <w:trPr>
          <w:cantSplit/>
        </w:trPr>
        <w:tc>
          <w:tcPr>
            <w:tcW w:w="99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14:paraId="1E990294" w14:textId="49998B0B" w:rsidR="00654663" w:rsidRDefault="00656629" w:rsidP="00F634FE">
            <w:pPr>
              <w:jc w:val="both"/>
            </w:pPr>
            <w:r w:rsidRPr="00F634FE">
              <w:rPr>
                <w:rFonts w:ascii="Arial" w:hAnsi="Arial" w:cs="Arial"/>
                <w:i/>
                <w:iCs/>
                <w:color w:val="000000"/>
                <w:sz w:val="20"/>
                <w:lang w:eastAsia="sl-SI"/>
              </w:rPr>
              <w:t>(Po potrebi dodajte vrstice)</w:t>
            </w:r>
          </w:p>
        </w:tc>
      </w:tr>
      <w:tr w:rsidR="006C4D50" w:rsidRPr="00CC3C2B" w14:paraId="7535588B" w14:textId="77777777" w:rsidTr="00F634FE">
        <w:trPr>
          <w:cantSplit/>
        </w:trPr>
        <w:tc>
          <w:tcPr>
            <w:tcW w:w="99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14:paraId="53344167" w14:textId="1DD2E8CC" w:rsidR="006C4D50" w:rsidRDefault="00B44CBE" w:rsidP="009E0E71">
            <w:pPr>
              <w:pStyle w:val="Naslov3"/>
              <w:numPr>
                <w:ilvl w:val="0"/>
                <w:numId w:val="0"/>
              </w:numPr>
              <w:ind w:left="720" w:hanging="720"/>
              <w:jc w:val="both"/>
              <w:rPr>
                <w:b w:val="0"/>
              </w:rPr>
            </w:pPr>
            <w:r>
              <w:t>S</w:t>
            </w:r>
            <w:r w:rsidR="006C4D50">
              <w:t xml:space="preserve">klop A </w:t>
            </w:r>
            <w:r w:rsidR="006C4D50" w:rsidRPr="009E0E71">
              <w:rPr>
                <w:b w:val="0"/>
              </w:rPr>
              <w:t xml:space="preserve">(kot dokazilo </w:t>
            </w:r>
            <w:r w:rsidR="00D96B4C">
              <w:rPr>
                <w:b w:val="0"/>
              </w:rPr>
              <w:t>navedite</w:t>
            </w:r>
            <w:r w:rsidR="006C4D50" w:rsidRPr="009E0E71">
              <w:rPr>
                <w:b w:val="0"/>
              </w:rPr>
              <w:t xml:space="preserve"> študijske programe višjega strokovnega izobraževanja, ki so </w:t>
            </w:r>
            <w:r w:rsidR="00654663">
              <w:rPr>
                <w:b w:val="0"/>
              </w:rPr>
              <w:t>se</w:t>
            </w:r>
            <w:r w:rsidR="006C4D50" w:rsidRPr="009E0E71">
              <w:rPr>
                <w:b w:val="0"/>
              </w:rPr>
              <w:t xml:space="preserve"> izvajali </w:t>
            </w:r>
          </w:p>
          <w:p w14:paraId="6F539984" w14:textId="6570FD87" w:rsidR="006C4D50" w:rsidRPr="00CC3C2B" w:rsidRDefault="006C4D50" w:rsidP="009E0E71">
            <w:pPr>
              <w:pStyle w:val="Naslov3"/>
              <w:numPr>
                <w:ilvl w:val="0"/>
                <w:numId w:val="0"/>
              </w:numPr>
              <w:ind w:left="720" w:hanging="720"/>
              <w:jc w:val="both"/>
            </w:pPr>
            <w:r>
              <w:t xml:space="preserve">             </w:t>
            </w:r>
            <w:r>
              <w:rPr>
                <w:b w:val="0"/>
              </w:rPr>
              <w:t xml:space="preserve">   </w:t>
            </w:r>
            <w:r w:rsidRPr="009E0E71">
              <w:rPr>
                <w:b w:val="0"/>
              </w:rPr>
              <w:t>od 2016 do 2019)</w:t>
            </w:r>
          </w:p>
        </w:tc>
      </w:tr>
      <w:tr w:rsidR="006C4D50" w:rsidRPr="00CC3C2B" w14:paraId="3300C4D2" w14:textId="77777777" w:rsidTr="00656629">
        <w:trPr>
          <w:cantSplit/>
          <w:trHeight w:val="180"/>
        </w:trPr>
        <w:tc>
          <w:tcPr>
            <w:tcW w:w="99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tbl>
            <w:tblPr>
              <w:tblW w:w="10197" w:type="dxa"/>
              <w:tblBorders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  <w:insideH w:val="single" w:sz="12" w:space="0" w:color="999999"/>
                <w:insideV w:val="single" w:sz="12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7380"/>
            </w:tblGrid>
            <w:tr w:rsidR="006C4D50" w:rsidRPr="00CC3C2B" w14:paraId="12594CB3" w14:textId="77777777" w:rsidTr="009E0E71">
              <w:tc>
                <w:tcPr>
                  <w:tcW w:w="2817" w:type="dxa"/>
                  <w:tcBorders>
                    <w:bottom w:val="single" w:sz="12" w:space="0" w:color="999999"/>
                  </w:tcBorders>
                  <w:shd w:val="clear" w:color="auto" w:fill="FFFF66"/>
                  <w:vAlign w:val="center"/>
                </w:tcPr>
                <w:p w14:paraId="5B67897D" w14:textId="59C8E20D" w:rsidR="006C4D50" w:rsidRPr="00CC3C2B" w:rsidDel="00DC524F" w:rsidRDefault="006C4D50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CC3C2B">
                    <w:rPr>
                      <w:rFonts w:ascii="Arial" w:hAnsi="Arial" w:cs="Arial"/>
                      <w:b/>
                      <w:sz w:val="20"/>
                    </w:rPr>
                    <w:t>Konzorcijski partner 1:</w:t>
                  </w:r>
                </w:p>
              </w:tc>
              <w:tc>
                <w:tcPr>
                  <w:tcW w:w="7380" w:type="dxa"/>
                  <w:vAlign w:val="center"/>
                </w:tcPr>
                <w:p w14:paraId="2E12627E" w14:textId="04989688" w:rsidR="006C4D50" w:rsidRPr="009E0E71" w:rsidDel="00DC524F" w:rsidRDefault="00654663" w:rsidP="00654663">
                  <w:pPr>
                    <w:rPr>
                      <w:rFonts w:ascii="Arial" w:hAnsi="Arial" w:cs="Arial"/>
                      <w:sz w:val="20"/>
                    </w:rPr>
                  </w:pPr>
                  <w:r w:rsidRPr="009E0E71">
                    <w:rPr>
                      <w:rFonts w:ascii="Arial" w:hAnsi="Arial" w:cs="Arial"/>
                      <w:sz w:val="20"/>
                    </w:rPr>
                    <w:t>Študijski programi višjega strokovnega izobraževanja</w:t>
                  </w:r>
                </w:p>
              </w:tc>
            </w:tr>
            <w:tr w:rsidR="006C4D50" w:rsidRPr="00CC3C2B" w14:paraId="60BC4789" w14:textId="77777777" w:rsidTr="009E0E71">
              <w:tc>
                <w:tcPr>
                  <w:tcW w:w="2817" w:type="dxa"/>
                  <w:shd w:val="clear" w:color="auto" w:fill="FFFF66"/>
                  <w:vAlign w:val="center"/>
                </w:tcPr>
                <w:p w14:paraId="78C74F7A" w14:textId="5ED64D1D" w:rsidR="006C4D50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06E0291A" w14:textId="33BD1B26" w:rsidR="006C4D50" w:rsidRPr="00CC3C2B" w:rsidDel="00DC524F" w:rsidRDefault="006C4D50" w:rsidP="0065662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80" w:type="dxa"/>
                  <w:vAlign w:val="center"/>
                </w:tcPr>
                <w:p w14:paraId="268C6637" w14:textId="77777777" w:rsidR="00B847D0" w:rsidRDefault="00B847D0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</w:p>
                <w:p w14:paraId="062915C8" w14:textId="77777777" w:rsidR="006C4D50" w:rsidRDefault="006C4D50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60957527" w14:textId="77777777" w:rsidR="00654663" w:rsidRPr="00CC3C2B" w:rsidDel="00DC524F" w:rsidRDefault="00654663" w:rsidP="006566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9922EAD" w14:textId="77777777" w:rsidR="006C4D50" w:rsidRPr="00CC3C2B" w:rsidRDefault="006C4D50" w:rsidP="006C4D50">
            <w:pPr>
              <w:pStyle w:val="Naslov3"/>
              <w:numPr>
                <w:ilvl w:val="0"/>
                <w:numId w:val="0"/>
              </w:numPr>
              <w:ind w:left="720"/>
            </w:pPr>
          </w:p>
          <w:tbl>
            <w:tblPr>
              <w:tblW w:w="10197" w:type="dxa"/>
              <w:tblBorders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  <w:insideH w:val="single" w:sz="12" w:space="0" w:color="999999"/>
                <w:insideV w:val="single" w:sz="12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7380"/>
            </w:tblGrid>
            <w:tr w:rsidR="00654663" w:rsidRPr="00CC3C2B" w14:paraId="16B4DFC1" w14:textId="77777777" w:rsidTr="00656629">
              <w:tc>
                <w:tcPr>
                  <w:tcW w:w="2817" w:type="dxa"/>
                  <w:tcBorders>
                    <w:bottom w:val="single" w:sz="12" w:space="0" w:color="999999"/>
                  </w:tcBorders>
                  <w:shd w:val="clear" w:color="auto" w:fill="FFFF66"/>
                  <w:vAlign w:val="center"/>
                </w:tcPr>
                <w:p w14:paraId="2C90F4E8" w14:textId="6B922E53" w:rsidR="00654663" w:rsidRPr="00CC3C2B" w:rsidDel="00DC524F" w:rsidRDefault="00654663" w:rsidP="00B847D0">
                  <w:pPr>
                    <w:rPr>
                      <w:rFonts w:ascii="Arial" w:hAnsi="Arial" w:cs="Arial"/>
                      <w:sz w:val="20"/>
                    </w:rPr>
                  </w:pPr>
                  <w:r w:rsidRPr="00CC3C2B">
                    <w:rPr>
                      <w:rFonts w:ascii="Arial" w:hAnsi="Arial" w:cs="Arial"/>
                      <w:b/>
                      <w:sz w:val="20"/>
                    </w:rPr>
                    <w:t xml:space="preserve">Konzorcijski partner </w:t>
                  </w:r>
                  <w:r w:rsidR="00B847D0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CC3C2B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80" w:type="dxa"/>
                  <w:vAlign w:val="center"/>
                </w:tcPr>
                <w:p w14:paraId="501026FF" w14:textId="77777777" w:rsidR="00654663" w:rsidRPr="007A253F" w:rsidDel="00DC524F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7A253F">
                    <w:rPr>
                      <w:rFonts w:ascii="Arial" w:hAnsi="Arial" w:cs="Arial"/>
                      <w:sz w:val="20"/>
                    </w:rPr>
                    <w:t>Študijski programi višjega strokovnega izobraževanja</w:t>
                  </w:r>
                </w:p>
              </w:tc>
            </w:tr>
            <w:tr w:rsidR="00654663" w:rsidRPr="00CC3C2B" w14:paraId="5202A4C9" w14:textId="77777777" w:rsidTr="00656629">
              <w:tc>
                <w:tcPr>
                  <w:tcW w:w="2817" w:type="dxa"/>
                  <w:shd w:val="clear" w:color="auto" w:fill="FFFF66"/>
                  <w:vAlign w:val="center"/>
                </w:tcPr>
                <w:p w14:paraId="63CA54CD" w14:textId="004D4B94" w:rsidR="00654663" w:rsidRPr="00CC3C2B" w:rsidDel="00DC524F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</w:tc>
              <w:tc>
                <w:tcPr>
                  <w:tcW w:w="7380" w:type="dxa"/>
                  <w:vAlign w:val="center"/>
                </w:tcPr>
                <w:p w14:paraId="1531E459" w14:textId="77777777" w:rsidR="00B847D0" w:rsidRDefault="00B847D0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</w:p>
                <w:p w14:paraId="6424376E" w14:textId="77777777" w:rsidR="00654663" w:rsidRDefault="00654663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35E5F55C" w14:textId="77777777" w:rsidR="00654663" w:rsidRPr="00CC3C2B" w:rsidDel="00DC524F" w:rsidRDefault="00654663" w:rsidP="006566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BD40F2B" w14:textId="17E93ED8" w:rsidR="006C4D50" w:rsidRDefault="006C4D50" w:rsidP="00527ABC">
            <w:pPr>
              <w:ind w:left="420"/>
              <w:rPr>
                <w:rFonts w:ascii="Arial" w:hAnsi="Arial" w:cs="Arial"/>
                <w:sz w:val="20"/>
              </w:rPr>
            </w:pPr>
          </w:p>
          <w:tbl>
            <w:tblPr>
              <w:tblW w:w="10197" w:type="dxa"/>
              <w:tblBorders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  <w:insideH w:val="single" w:sz="12" w:space="0" w:color="999999"/>
                <w:insideV w:val="single" w:sz="12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7380"/>
            </w:tblGrid>
            <w:tr w:rsidR="00654663" w:rsidRPr="00CC3C2B" w14:paraId="36438AE7" w14:textId="77777777" w:rsidTr="00656629">
              <w:tc>
                <w:tcPr>
                  <w:tcW w:w="2817" w:type="dxa"/>
                  <w:tcBorders>
                    <w:bottom w:val="single" w:sz="12" w:space="0" w:color="999999"/>
                  </w:tcBorders>
                  <w:shd w:val="clear" w:color="auto" w:fill="FFFF66"/>
                  <w:vAlign w:val="center"/>
                </w:tcPr>
                <w:p w14:paraId="42CC4F76" w14:textId="62080C81" w:rsidR="00654663" w:rsidRPr="00CC3C2B" w:rsidDel="00DC524F" w:rsidRDefault="00654663" w:rsidP="00B847D0">
                  <w:pPr>
                    <w:rPr>
                      <w:rFonts w:ascii="Arial" w:hAnsi="Arial" w:cs="Arial"/>
                      <w:sz w:val="20"/>
                    </w:rPr>
                  </w:pPr>
                  <w:r w:rsidRPr="00CC3C2B">
                    <w:rPr>
                      <w:rFonts w:ascii="Arial" w:hAnsi="Arial" w:cs="Arial"/>
                      <w:b/>
                      <w:sz w:val="20"/>
                    </w:rPr>
                    <w:t xml:space="preserve">Konzorcijski partner </w:t>
                  </w:r>
                  <w:r w:rsidR="00B847D0"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Pr="00CC3C2B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80" w:type="dxa"/>
                  <w:vAlign w:val="center"/>
                </w:tcPr>
                <w:p w14:paraId="331135A3" w14:textId="77777777" w:rsidR="00654663" w:rsidRPr="007A253F" w:rsidDel="00DC524F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7A253F">
                    <w:rPr>
                      <w:rFonts w:ascii="Arial" w:hAnsi="Arial" w:cs="Arial"/>
                      <w:sz w:val="20"/>
                    </w:rPr>
                    <w:t>Študijski programi višjega strokovnega izobraževanja</w:t>
                  </w:r>
                </w:p>
              </w:tc>
            </w:tr>
            <w:tr w:rsidR="00654663" w:rsidRPr="00CC3C2B" w14:paraId="4FE0EB35" w14:textId="77777777" w:rsidTr="00656629">
              <w:tc>
                <w:tcPr>
                  <w:tcW w:w="2817" w:type="dxa"/>
                  <w:shd w:val="clear" w:color="auto" w:fill="FFFF66"/>
                  <w:vAlign w:val="center"/>
                </w:tcPr>
                <w:p w14:paraId="73326DB5" w14:textId="387494CD" w:rsidR="00654663" w:rsidRPr="00CC3C2B" w:rsidDel="00DC524F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</w:tc>
              <w:tc>
                <w:tcPr>
                  <w:tcW w:w="7380" w:type="dxa"/>
                  <w:vAlign w:val="center"/>
                </w:tcPr>
                <w:p w14:paraId="6893878E" w14:textId="77777777" w:rsidR="00B847D0" w:rsidRDefault="00B847D0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</w:p>
                <w:p w14:paraId="70A7BB93" w14:textId="77777777" w:rsidR="00654663" w:rsidRDefault="00654663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7882E039" w14:textId="77777777" w:rsidR="00654663" w:rsidRPr="00CC3C2B" w:rsidDel="00DC524F" w:rsidRDefault="00654663" w:rsidP="006566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219CE02" w14:textId="77777777" w:rsidR="00654663" w:rsidRPr="009E0E71" w:rsidRDefault="00654663" w:rsidP="00527ABC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  <w:tr w:rsidR="00654663" w:rsidRPr="00CC3C2B" w14:paraId="07C4C87F" w14:textId="77777777" w:rsidTr="009E0E71">
        <w:trPr>
          <w:cantSplit/>
        </w:trPr>
        <w:tc>
          <w:tcPr>
            <w:tcW w:w="99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14:paraId="11B27F27" w14:textId="00E547A9" w:rsidR="00654663" w:rsidRPr="009E0E71" w:rsidRDefault="00B44CBE" w:rsidP="009E0E71">
            <w:pPr>
              <w:pStyle w:val="Naslov3"/>
              <w:numPr>
                <w:ilvl w:val="0"/>
                <w:numId w:val="0"/>
              </w:numPr>
              <w:ind w:left="720" w:hanging="720"/>
              <w:jc w:val="both"/>
              <w:rPr>
                <w:b w:val="0"/>
              </w:rPr>
            </w:pPr>
            <w:r>
              <w:lastRenderedPageBreak/>
              <w:t>S</w:t>
            </w:r>
            <w:r w:rsidR="00654663">
              <w:t xml:space="preserve">klop B </w:t>
            </w:r>
            <w:r w:rsidR="00654663" w:rsidRPr="007A253F">
              <w:rPr>
                <w:b w:val="0"/>
              </w:rPr>
              <w:t xml:space="preserve">(kot dokazilo </w:t>
            </w:r>
            <w:r w:rsidR="00D96B4C">
              <w:rPr>
                <w:b w:val="0"/>
              </w:rPr>
              <w:t>navedite</w:t>
            </w:r>
            <w:r w:rsidR="00654663" w:rsidRPr="007A253F">
              <w:rPr>
                <w:b w:val="0"/>
              </w:rPr>
              <w:t xml:space="preserve"> </w:t>
            </w:r>
            <w:r w:rsidR="009E0E71">
              <w:rPr>
                <w:b w:val="0"/>
              </w:rPr>
              <w:t xml:space="preserve">do </w:t>
            </w:r>
            <w:r w:rsidR="00654663" w:rsidRPr="00E54065">
              <w:rPr>
                <w:b w:val="0"/>
              </w:rPr>
              <w:t xml:space="preserve">5 neformalnih izobraževalnih programov za odrasle, ki so </w:t>
            </w:r>
            <w:r w:rsidR="00925E67">
              <w:rPr>
                <w:b w:val="0"/>
              </w:rPr>
              <w:t>se</w:t>
            </w:r>
            <w:r w:rsidR="00654663">
              <w:rPr>
                <w:b w:val="0"/>
              </w:rPr>
              <w:t xml:space="preserve"> </w:t>
            </w:r>
            <w:r w:rsidR="00654663" w:rsidRPr="00654663">
              <w:rPr>
                <w:b w:val="0"/>
              </w:rPr>
              <w:t>izvajali od 2016 do</w:t>
            </w:r>
            <w:r w:rsidR="00925E67">
              <w:rPr>
                <w:b w:val="0"/>
              </w:rPr>
              <w:t xml:space="preserve"> </w:t>
            </w:r>
            <w:r w:rsidR="00654663" w:rsidRPr="00654663">
              <w:rPr>
                <w:b w:val="0"/>
              </w:rPr>
              <w:t>2019</w:t>
            </w:r>
            <w:r w:rsidR="00925E67">
              <w:rPr>
                <w:b w:val="0"/>
              </w:rPr>
              <w:t xml:space="preserve"> in </w:t>
            </w:r>
            <w:r w:rsidR="00475066">
              <w:rPr>
                <w:b w:val="0"/>
              </w:rPr>
              <w:t xml:space="preserve">delujočo </w:t>
            </w:r>
            <w:r w:rsidR="00925E67">
              <w:rPr>
                <w:b w:val="0"/>
              </w:rPr>
              <w:t>spletno stran kjer je informacija o izvedbi</w:t>
            </w:r>
            <w:r w:rsidR="00654663" w:rsidRPr="00654663">
              <w:rPr>
                <w:b w:val="0"/>
              </w:rPr>
              <w:t>)</w:t>
            </w:r>
          </w:p>
        </w:tc>
      </w:tr>
      <w:tr w:rsidR="00654663" w:rsidRPr="00CC3C2B" w14:paraId="67095F18" w14:textId="77777777" w:rsidTr="00656629">
        <w:trPr>
          <w:cantSplit/>
          <w:trHeight w:val="180"/>
        </w:trPr>
        <w:tc>
          <w:tcPr>
            <w:tcW w:w="99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tbl>
            <w:tblPr>
              <w:tblW w:w="10197" w:type="dxa"/>
              <w:tblBorders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  <w:insideH w:val="single" w:sz="12" w:space="0" w:color="999999"/>
                <w:insideV w:val="single" w:sz="12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7380"/>
            </w:tblGrid>
            <w:tr w:rsidR="00654663" w:rsidRPr="00CC3C2B" w14:paraId="454CA2C7" w14:textId="77777777" w:rsidTr="00656629">
              <w:tc>
                <w:tcPr>
                  <w:tcW w:w="2817" w:type="dxa"/>
                  <w:tcBorders>
                    <w:bottom w:val="single" w:sz="12" w:space="0" w:color="999999"/>
                  </w:tcBorders>
                  <w:shd w:val="clear" w:color="auto" w:fill="FFFF66"/>
                  <w:vAlign w:val="center"/>
                </w:tcPr>
                <w:p w14:paraId="234C74FF" w14:textId="76FADDB5" w:rsidR="00654663" w:rsidRPr="00CC3C2B" w:rsidDel="00DC524F" w:rsidRDefault="00654663" w:rsidP="00B847D0">
                  <w:pPr>
                    <w:rPr>
                      <w:rFonts w:ascii="Arial" w:hAnsi="Arial" w:cs="Arial"/>
                      <w:sz w:val="20"/>
                    </w:rPr>
                  </w:pPr>
                  <w:r w:rsidRPr="00CC3C2B">
                    <w:rPr>
                      <w:rFonts w:ascii="Arial" w:hAnsi="Arial" w:cs="Arial"/>
                      <w:b/>
                      <w:sz w:val="20"/>
                    </w:rPr>
                    <w:t xml:space="preserve">Konzorcijski partner </w:t>
                  </w:r>
                  <w:r w:rsidR="00B847D0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 w:rsidRPr="00CC3C2B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80" w:type="dxa"/>
                  <w:vAlign w:val="center"/>
                </w:tcPr>
                <w:p w14:paraId="473131B4" w14:textId="0EE6B721" w:rsidR="00654663" w:rsidRPr="007A253F" w:rsidDel="00DC524F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9E0E71">
                    <w:rPr>
                      <w:rFonts w:ascii="Arial" w:hAnsi="Arial" w:cs="Arial"/>
                      <w:sz w:val="20"/>
                    </w:rPr>
                    <w:t>N</w:t>
                  </w:r>
                  <w:r w:rsidR="00D96B4C" w:rsidRPr="00D96B4C">
                    <w:rPr>
                      <w:rFonts w:ascii="Arial" w:hAnsi="Arial" w:cs="Arial"/>
                      <w:sz w:val="20"/>
                    </w:rPr>
                    <w:t>eformalni</w:t>
                  </w:r>
                  <w:r w:rsidRPr="009E0E71">
                    <w:rPr>
                      <w:rFonts w:ascii="Arial" w:hAnsi="Arial" w:cs="Arial"/>
                      <w:sz w:val="20"/>
                    </w:rPr>
                    <w:t xml:space="preserve"> izobraževalni</w:t>
                  </w:r>
                  <w:r w:rsidR="00D96B4C" w:rsidRPr="00D96B4C">
                    <w:rPr>
                      <w:rFonts w:ascii="Arial" w:hAnsi="Arial" w:cs="Arial"/>
                      <w:sz w:val="20"/>
                    </w:rPr>
                    <w:t xml:space="preserve"> program</w:t>
                  </w:r>
                  <w:r w:rsidR="00D96B4C">
                    <w:rPr>
                      <w:rFonts w:ascii="Arial" w:hAnsi="Arial" w:cs="Arial"/>
                      <w:sz w:val="20"/>
                    </w:rPr>
                    <w:t>i</w:t>
                  </w:r>
                  <w:r w:rsidRPr="009E0E71">
                    <w:rPr>
                      <w:rFonts w:ascii="Arial" w:hAnsi="Arial" w:cs="Arial"/>
                      <w:sz w:val="20"/>
                    </w:rPr>
                    <w:t xml:space="preserve"> za odrasle</w:t>
                  </w:r>
                  <w:r w:rsidRPr="006546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475066">
                    <w:rPr>
                      <w:rFonts w:ascii="Arial" w:hAnsi="Arial" w:cs="Arial"/>
                      <w:sz w:val="20"/>
                    </w:rPr>
                    <w:t xml:space="preserve">do </w:t>
                  </w:r>
                  <w:r w:rsidRPr="009E0E71">
                    <w:rPr>
                      <w:rFonts w:ascii="Arial" w:hAnsi="Arial" w:cs="Arial"/>
                      <w:sz w:val="20"/>
                    </w:rPr>
                    <w:t>5 neformalnih izobraževalnih programov za odrasle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  <w:r w:rsidR="00925E67">
                    <w:rPr>
                      <w:rFonts w:ascii="Arial" w:hAnsi="Arial" w:cs="Arial"/>
                      <w:sz w:val="20"/>
                    </w:rPr>
                    <w:t xml:space="preserve"> in </w:t>
                  </w:r>
                  <w:r w:rsidR="00F850C0">
                    <w:rPr>
                      <w:rFonts w:ascii="Arial" w:hAnsi="Arial" w:cs="Arial"/>
                      <w:sz w:val="20"/>
                    </w:rPr>
                    <w:t xml:space="preserve">delujoča </w:t>
                  </w:r>
                  <w:r w:rsidR="00925E67">
                    <w:rPr>
                      <w:rFonts w:ascii="Arial" w:hAnsi="Arial" w:cs="Arial"/>
                      <w:sz w:val="20"/>
                    </w:rPr>
                    <w:t>spletna stran kjer je informacija o izvedbi</w:t>
                  </w:r>
                </w:p>
              </w:tc>
            </w:tr>
            <w:tr w:rsidR="00654663" w:rsidRPr="00CC3C2B" w14:paraId="4DE72342" w14:textId="77777777" w:rsidTr="00656629">
              <w:tc>
                <w:tcPr>
                  <w:tcW w:w="2817" w:type="dxa"/>
                  <w:shd w:val="clear" w:color="auto" w:fill="FFFF66"/>
                  <w:vAlign w:val="center"/>
                </w:tcPr>
                <w:p w14:paraId="29A8FA7B" w14:textId="3F6B25AE" w:rsidR="00654663" w:rsidRPr="00CC3C2B" w:rsidDel="00DC524F" w:rsidRDefault="00654663" w:rsidP="00656629">
                  <w:pPr>
                    <w:rPr>
                      <w:rFonts w:ascii="Arial" w:hAnsi="Arial" w:cs="Arial"/>
                      <w:sz w:val="20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</w:tc>
              <w:tc>
                <w:tcPr>
                  <w:tcW w:w="7380" w:type="dxa"/>
                  <w:vAlign w:val="center"/>
                </w:tcPr>
                <w:p w14:paraId="4B782EC3" w14:textId="77777777" w:rsidR="00B847D0" w:rsidRDefault="00B847D0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</w:p>
                <w:p w14:paraId="529E1BA5" w14:textId="77777777" w:rsidR="00654663" w:rsidRDefault="00654663" w:rsidP="0065662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4BA68272" w14:textId="77777777" w:rsidR="00654663" w:rsidRPr="00CC3C2B" w:rsidDel="00DC524F" w:rsidRDefault="00654663" w:rsidP="006566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7407EA2" w14:textId="77777777" w:rsidR="00654663" w:rsidRPr="00CC3C2B" w:rsidRDefault="00654663" w:rsidP="00656629">
            <w:pPr>
              <w:pStyle w:val="Naslov3"/>
              <w:numPr>
                <w:ilvl w:val="0"/>
                <w:numId w:val="0"/>
              </w:numPr>
              <w:ind w:left="720"/>
            </w:pPr>
          </w:p>
          <w:tbl>
            <w:tblPr>
              <w:tblW w:w="10197" w:type="dxa"/>
              <w:tblBorders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  <w:insideH w:val="single" w:sz="12" w:space="0" w:color="999999"/>
                <w:insideV w:val="single" w:sz="12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7380"/>
            </w:tblGrid>
            <w:tr w:rsidR="002E6D19" w:rsidRPr="00CC3C2B" w14:paraId="0A02D640" w14:textId="77777777" w:rsidTr="00656629">
              <w:tc>
                <w:tcPr>
                  <w:tcW w:w="2817" w:type="dxa"/>
                  <w:tcBorders>
                    <w:bottom w:val="single" w:sz="12" w:space="0" w:color="999999"/>
                  </w:tcBorders>
                  <w:shd w:val="clear" w:color="auto" w:fill="FFFF66"/>
                  <w:vAlign w:val="center"/>
                </w:tcPr>
                <w:p w14:paraId="4046D6A8" w14:textId="11185541" w:rsidR="002E6D19" w:rsidRPr="00CC3C2B" w:rsidDel="00DC524F" w:rsidRDefault="002E6D19" w:rsidP="002E6D19">
                  <w:pPr>
                    <w:rPr>
                      <w:rFonts w:ascii="Arial" w:hAnsi="Arial" w:cs="Arial"/>
                      <w:sz w:val="20"/>
                    </w:rPr>
                  </w:pPr>
                  <w:r w:rsidRPr="00CC3C2B">
                    <w:rPr>
                      <w:rFonts w:ascii="Arial" w:hAnsi="Arial" w:cs="Arial"/>
                      <w:b/>
                      <w:sz w:val="20"/>
                    </w:rPr>
                    <w:t xml:space="preserve">Konzorcijski partner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CC3C2B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80" w:type="dxa"/>
                  <w:vAlign w:val="center"/>
                </w:tcPr>
                <w:p w14:paraId="78A5C1A5" w14:textId="6366F20B" w:rsidR="002E6D19" w:rsidRPr="007A253F" w:rsidDel="00DC524F" w:rsidRDefault="002E6D19" w:rsidP="002E6D19">
                  <w:pPr>
                    <w:rPr>
                      <w:rFonts w:ascii="Arial" w:hAnsi="Arial" w:cs="Arial"/>
                      <w:sz w:val="20"/>
                    </w:rPr>
                  </w:pPr>
                  <w:r w:rsidRPr="002F2EAF">
                    <w:rPr>
                      <w:rFonts w:ascii="Arial" w:hAnsi="Arial" w:cs="Arial"/>
                      <w:sz w:val="20"/>
                    </w:rPr>
                    <w:t>N</w:t>
                  </w:r>
                  <w:r w:rsidRPr="00D96B4C">
                    <w:rPr>
                      <w:rFonts w:ascii="Arial" w:hAnsi="Arial" w:cs="Arial"/>
                      <w:sz w:val="20"/>
                    </w:rPr>
                    <w:t>eformalni</w:t>
                  </w:r>
                  <w:r w:rsidRPr="002F2EAF">
                    <w:rPr>
                      <w:rFonts w:ascii="Arial" w:hAnsi="Arial" w:cs="Arial"/>
                      <w:sz w:val="20"/>
                    </w:rPr>
                    <w:t xml:space="preserve"> izobraževalni</w:t>
                  </w:r>
                  <w:r w:rsidRPr="00D96B4C">
                    <w:rPr>
                      <w:rFonts w:ascii="Arial" w:hAnsi="Arial" w:cs="Arial"/>
                      <w:sz w:val="20"/>
                    </w:rPr>
                    <w:t xml:space="preserve"> program</w:t>
                  </w:r>
                  <w:r>
                    <w:rPr>
                      <w:rFonts w:ascii="Arial" w:hAnsi="Arial" w:cs="Arial"/>
                      <w:sz w:val="20"/>
                    </w:rPr>
                    <w:t>i</w:t>
                  </w:r>
                  <w:r w:rsidRPr="002F2EAF">
                    <w:rPr>
                      <w:rFonts w:ascii="Arial" w:hAnsi="Arial" w:cs="Arial"/>
                      <w:sz w:val="20"/>
                    </w:rPr>
                    <w:t xml:space="preserve"> za odrasle</w:t>
                  </w:r>
                  <w:r w:rsidRPr="006546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475066">
                    <w:rPr>
                      <w:rFonts w:ascii="Arial" w:hAnsi="Arial" w:cs="Arial"/>
                      <w:sz w:val="20"/>
                    </w:rPr>
                    <w:t xml:space="preserve">do </w:t>
                  </w:r>
                  <w:r w:rsidRPr="002F2EAF">
                    <w:rPr>
                      <w:rFonts w:ascii="Arial" w:hAnsi="Arial" w:cs="Arial"/>
                      <w:sz w:val="20"/>
                    </w:rPr>
                    <w:t>5 neformalnih izobraževalnih programov za odrasle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) in </w:t>
                  </w:r>
                  <w:r w:rsidR="00F850C0">
                    <w:rPr>
                      <w:rFonts w:ascii="Arial" w:hAnsi="Arial" w:cs="Arial"/>
                      <w:sz w:val="20"/>
                    </w:rPr>
                    <w:t xml:space="preserve">delujoča </w:t>
                  </w:r>
                  <w:r>
                    <w:rPr>
                      <w:rFonts w:ascii="Arial" w:hAnsi="Arial" w:cs="Arial"/>
                      <w:sz w:val="20"/>
                    </w:rPr>
                    <w:t>spletna stran kjer je informacija o izvedbi</w:t>
                  </w:r>
                </w:p>
              </w:tc>
            </w:tr>
            <w:tr w:rsidR="002E6D19" w:rsidRPr="00CC3C2B" w14:paraId="3A8E5BEA" w14:textId="77777777" w:rsidTr="00656629">
              <w:tc>
                <w:tcPr>
                  <w:tcW w:w="2817" w:type="dxa"/>
                  <w:shd w:val="clear" w:color="auto" w:fill="FFFF66"/>
                  <w:vAlign w:val="center"/>
                </w:tcPr>
                <w:p w14:paraId="5D36B31B" w14:textId="7D92C4C2" w:rsidR="002E6D19" w:rsidRPr="00CC3C2B" w:rsidDel="00DC524F" w:rsidRDefault="002E6D19" w:rsidP="002E6D19">
                  <w:pPr>
                    <w:rPr>
                      <w:rFonts w:ascii="Arial" w:hAnsi="Arial" w:cs="Arial"/>
                      <w:sz w:val="20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</w:tc>
              <w:tc>
                <w:tcPr>
                  <w:tcW w:w="7380" w:type="dxa"/>
                  <w:vAlign w:val="center"/>
                </w:tcPr>
                <w:p w14:paraId="0795740E" w14:textId="77777777" w:rsidR="002E6D19" w:rsidRDefault="002E6D19" w:rsidP="002E6D1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</w:p>
                <w:p w14:paraId="1681FEC8" w14:textId="77777777" w:rsidR="002E6D19" w:rsidRDefault="002E6D19" w:rsidP="002E6D1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79F802BF" w14:textId="77777777" w:rsidR="002E6D19" w:rsidRPr="00CC3C2B" w:rsidDel="00DC524F" w:rsidRDefault="002E6D19" w:rsidP="002E6D1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268E3AC" w14:textId="77777777" w:rsidR="00654663" w:rsidRDefault="00654663" w:rsidP="00656629">
            <w:pPr>
              <w:ind w:left="420"/>
              <w:rPr>
                <w:rFonts w:ascii="Arial" w:hAnsi="Arial" w:cs="Arial"/>
                <w:sz w:val="20"/>
              </w:rPr>
            </w:pPr>
          </w:p>
          <w:tbl>
            <w:tblPr>
              <w:tblW w:w="10197" w:type="dxa"/>
              <w:tblBorders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  <w:insideH w:val="single" w:sz="12" w:space="0" w:color="999999"/>
                <w:insideV w:val="single" w:sz="12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7380"/>
            </w:tblGrid>
            <w:tr w:rsidR="002E6D19" w:rsidRPr="00CC3C2B" w14:paraId="2F09FFD1" w14:textId="77777777" w:rsidTr="00656629">
              <w:tc>
                <w:tcPr>
                  <w:tcW w:w="2817" w:type="dxa"/>
                  <w:tcBorders>
                    <w:bottom w:val="single" w:sz="12" w:space="0" w:color="999999"/>
                  </w:tcBorders>
                  <w:shd w:val="clear" w:color="auto" w:fill="FFFF66"/>
                  <w:vAlign w:val="center"/>
                </w:tcPr>
                <w:p w14:paraId="0CF2F1CA" w14:textId="7F608B79" w:rsidR="002E6D19" w:rsidRPr="00CC3C2B" w:rsidDel="00DC524F" w:rsidRDefault="002E6D19" w:rsidP="00C13D1C">
                  <w:pPr>
                    <w:rPr>
                      <w:rFonts w:ascii="Arial" w:hAnsi="Arial" w:cs="Arial"/>
                      <w:sz w:val="20"/>
                    </w:rPr>
                  </w:pPr>
                  <w:r w:rsidRPr="00CC3C2B">
                    <w:rPr>
                      <w:rFonts w:ascii="Arial" w:hAnsi="Arial" w:cs="Arial"/>
                      <w:b/>
                      <w:sz w:val="20"/>
                    </w:rPr>
                    <w:t xml:space="preserve">Konzorcijski partner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Pr="00CC3C2B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80" w:type="dxa"/>
                  <w:vAlign w:val="center"/>
                </w:tcPr>
                <w:p w14:paraId="5F327D9E" w14:textId="4A20D72A" w:rsidR="002E6D19" w:rsidRPr="007A253F" w:rsidDel="00DC524F" w:rsidRDefault="002E6D19" w:rsidP="002E6D19">
                  <w:pPr>
                    <w:rPr>
                      <w:rFonts w:ascii="Arial" w:hAnsi="Arial" w:cs="Arial"/>
                      <w:sz w:val="20"/>
                    </w:rPr>
                  </w:pPr>
                  <w:r w:rsidRPr="002F2EAF">
                    <w:rPr>
                      <w:rFonts w:ascii="Arial" w:hAnsi="Arial" w:cs="Arial"/>
                      <w:sz w:val="20"/>
                    </w:rPr>
                    <w:t>N</w:t>
                  </w:r>
                  <w:r w:rsidRPr="00D96B4C">
                    <w:rPr>
                      <w:rFonts w:ascii="Arial" w:hAnsi="Arial" w:cs="Arial"/>
                      <w:sz w:val="20"/>
                    </w:rPr>
                    <w:t>eformalni</w:t>
                  </w:r>
                  <w:r w:rsidRPr="002F2EAF">
                    <w:rPr>
                      <w:rFonts w:ascii="Arial" w:hAnsi="Arial" w:cs="Arial"/>
                      <w:sz w:val="20"/>
                    </w:rPr>
                    <w:t xml:space="preserve"> izobraževalni</w:t>
                  </w:r>
                  <w:r w:rsidRPr="00D96B4C">
                    <w:rPr>
                      <w:rFonts w:ascii="Arial" w:hAnsi="Arial" w:cs="Arial"/>
                      <w:sz w:val="20"/>
                    </w:rPr>
                    <w:t xml:space="preserve"> program</w:t>
                  </w:r>
                  <w:r>
                    <w:rPr>
                      <w:rFonts w:ascii="Arial" w:hAnsi="Arial" w:cs="Arial"/>
                      <w:sz w:val="20"/>
                    </w:rPr>
                    <w:t>i</w:t>
                  </w:r>
                  <w:r w:rsidRPr="002F2EAF">
                    <w:rPr>
                      <w:rFonts w:ascii="Arial" w:hAnsi="Arial" w:cs="Arial"/>
                      <w:sz w:val="20"/>
                    </w:rPr>
                    <w:t xml:space="preserve"> za odrasle</w:t>
                  </w:r>
                  <w:r w:rsidRPr="006546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475066">
                    <w:rPr>
                      <w:rFonts w:ascii="Arial" w:hAnsi="Arial" w:cs="Arial"/>
                      <w:sz w:val="20"/>
                    </w:rPr>
                    <w:t xml:space="preserve">do </w:t>
                  </w:r>
                  <w:r w:rsidRPr="002F2EAF">
                    <w:rPr>
                      <w:rFonts w:ascii="Arial" w:hAnsi="Arial" w:cs="Arial"/>
                      <w:sz w:val="20"/>
                    </w:rPr>
                    <w:t>5 neformalnih izobraževalnih programov za odrasle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) in </w:t>
                  </w:r>
                  <w:r w:rsidR="00F850C0">
                    <w:rPr>
                      <w:rFonts w:ascii="Arial" w:hAnsi="Arial" w:cs="Arial"/>
                      <w:sz w:val="20"/>
                    </w:rPr>
                    <w:t xml:space="preserve">delujoča </w:t>
                  </w:r>
                  <w:r>
                    <w:rPr>
                      <w:rFonts w:ascii="Arial" w:hAnsi="Arial" w:cs="Arial"/>
                      <w:sz w:val="20"/>
                    </w:rPr>
                    <w:t>spletna stran kjer je informacija o izvedbi</w:t>
                  </w:r>
                </w:p>
              </w:tc>
            </w:tr>
            <w:tr w:rsidR="002E6D19" w:rsidRPr="00CC3C2B" w14:paraId="79013D5E" w14:textId="77777777" w:rsidTr="00656629">
              <w:tc>
                <w:tcPr>
                  <w:tcW w:w="2817" w:type="dxa"/>
                  <w:shd w:val="clear" w:color="auto" w:fill="FFFF66"/>
                  <w:vAlign w:val="center"/>
                </w:tcPr>
                <w:p w14:paraId="14EE5DD7" w14:textId="46DAFFD7" w:rsidR="002E6D19" w:rsidRPr="00CC3C2B" w:rsidDel="00DC524F" w:rsidRDefault="002E6D19" w:rsidP="002E6D19">
                  <w:pPr>
                    <w:rPr>
                      <w:rFonts w:ascii="Arial" w:hAnsi="Arial" w:cs="Arial"/>
                      <w:sz w:val="20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</w:tc>
              <w:tc>
                <w:tcPr>
                  <w:tcW w:w="7380" w:type="dxa"/>
                  <w:vAlign w:val="center"/>
                </w:tcPr>
                <w:p w14:paraId="7ADD3DED" w14:textId="77777777" w:rsidR="002E6D19" w:rsidRDefault="002E6D19" w:rsidP="002E6D1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</w:p>
                <w:p w14:paraId="1792CD3C" w14:textId="77777777" w:rsidR="002E6D19" w:rsidRDefault="002E6D19" w:rsidP="002E6D19">
                  <w:pPr>
                    <w:rPr>
                      <w:rFonts w:ascii="Arial" w:eastAsia="Arial" w:hAnsi="Arial" w:cs="Arial"/>
                      <w:sz w:val="20"/>
                      <w:lang w:eastAsia="sl-SI"/>
                    </w:rPr>
                  </w:pP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instrText xml:space="preserve"> FORMTEXT </w:instrTex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separate"/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t>     </w:t>
                  </w:r>
                  <w:r w:rsidRPr="00BE1B6D">
                    <w:rPr>
                      <w:rFonts w:ascii="Arial" w:eastAsia="Arial" w:hAnsi="Arial" w:cs="Arial"/>
                      <w:sz w:val="20"/>
                      <w:lang w:eastAsia="sl-SI"/>
                    </w:rPr>
                    <w:fldChar w:fldCharType="end"/>
                  </w:r>
                </w:p>
                <w:p w14:paraId="03FF6CE5" w14:textId="77777777" w:rsidR="002E6D19" w:rsidRPr="00CC3C2B" w:rsidDel="00DC524F" w:rsidRDefault="002E6D19" w:rsidP="002E6D1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F9C377C" w14:textId="77777777" w:rsidR="00654663" w:rsidRPr="007A253F" w:rsidRDefault="00654663" w:rsidP="00656629">
            <w:pPr>
              <w:ind w:left="420"/>
              <w:rPr>
                <w:rFonts w:ascii="Arial" w:hAnsi="Arial" w:cs="Arial"/>
                <w:sz w:val="20"/>
              </w:rPr>
            </w:pPr>
          </w:p>
        </w:tc>
      </w:tr>
    </w:tbl>
    <w:p w14:paraId="3388F9DC" w14:textId="2E973D40" w:rsidR="00175972" w:rsidRDefault="00175972" w:rsidP="00CC3C2B">
      <w:pPr>
        <w:rPr>
          <w:rFonts w:ascii="Arial" w:eastAsia="Calibri" w:hAnsi="Arial" w:cs="Arial"/>
          <w:i/>
          <w:sz w:val="18"/>
          <w:lang w:eastAsia="en-US"/>
        </w:rPr>
      </w:pPr>
    </w:p>
    <w:p w14:paraId="53E53632" w14:textId="77777777" w:rsidR="0018233B" w:rsidRDefault="0018233B" w:rsidP="00CC3C2B">
      <w:pPr>
        <w:rPr>
          <w:rFonts w:ascii="Arial" w:eastAsia="Calibri" w:hAnsi="Arial" w:cs="Arial"/>
          <w:i/>
          <w:sz w:val="18"/>
          <w:lang w:eastAsia="en-US"/>
        </w:rPr>
      </w:pPr>
    </w:p>
    <w:p w14:paraId="067D28DE" w14:textId="105DEEE0" w:rsidR="0018233B" w:rsidRPr="00C8094E" w:rsidRDefault="00901651" w:rsidP="00901651">
      <w:pPr>
        <w:pStyle w:val="Naslov2"/>
        <w:ind w:left="426" w:firstLine="0"/>
        <w:rPr>
          <w:lang w:val="sl-SI"/>
        </w:rPr>
      </w:pPr>
      <w:r w:rsidRPr="00C8094E">
        <w:rPr>
          <w:lang w:val="sl-SI"/>
        </w:rPr>
        <w:t xml:space="preserve">Prispevanje k doseganju področnih strategij, resolucij, nacionalnih programov ipd. </w:t>
      </w:r>
    </w:p>
    <w:p w14:paraId="0A95921C" w14:textId="77777777" w:rsidR="0018233B" w:rsidRDefault="0018233B" w:rsidP="00CC3C2B">
      <w:pPr>
        <w:rPr>
          <w:rFonts w:ascii="Arial" w:eastAsia="Calibri" w:hAnsi="Arial" w:cs="Arial"/>
          <w:i/>
          <w:sz w:val="18"/>
          <w:lang w:eastAsia="en-US"/>
        </w:rPr>
      </w:pPr>
    </w:p>
    <w:tbl>
      <w:tblPr>
        <w:tblW w:w="9778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18233B" w:rsidRPr="00BE1B6D" w14:paraId="221A261C" w14:textId="77777777" w:rsidTr="003A156B">
        <w:trPr>
          <w:trHeight w:val="305"/>
        </w:trPr>
        <w:tc>
          <w:tcPr>
            <w:tcW w:w="97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5BE2AD2B" w14:textId="6D167240" w:rsidR="0018233B" w:rsidRPr="00BE1B6D" w:rsidRDefault="0018233B" w:rsidP="00E73E4F">
            <w:pPr>
              <w:pStyle w:val="Naslov3"/>
            </w:pPr>
            <w:r>
              <w:t xml:space="preserve">Prispevek </w:t>
            </w:r>
            <w:r w:rsidR="00901651">
              <w:t xml:space="preserve">aktivnosti </w:t>
            </w:r>
            <w:r>
              <w:t>k doseganju področnih strategij, resolucij, nacionalnih programov</w:t>
            </w:r>
            <w:r w:rsidR="004E038C">
              <w:t>, ipd. ter zagotavljanju trajnosti predvidenih učinkov in rezultatov</w:t>
            </w:r>
            <w:r w:rsidR="00E73E4F">
              <w:t xml:space="preserve"> </w:t>
            </w:r>
            <w:r w:rsidR="00E73E4F">
              <w:t xml:space="preserve">projekta. </w:t>
            </w:r>
            <w:bookmarkStart w:id="114" w:name="_GoBack"/>
            <w:bookmarkEnd w:id="114"/>
            <w:r w:rsidR="004E038C">
              <w:t xml:space="preserve"> </w:t>
            </w:r>
          </w:p>
        </w:tc>
      </w:tr>
      <w:tr w:rsidR="0018233B" w:rsidRPr="00BE1B6D" w14:paraId="655D651D" w14:textId="77777777" w:rsidTr="003A156B">
        <w:trPr>
          <w:trHeight w:val="305"/>
        </w:trPr>
        <w:tc>
          <w:tcPr>
            <w:tcW w:w="97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6E6E6"/>
            <w:vAlign w:val="center"/>
          </w:tcPr>
          <w:p w14:paraId="2D07A35C" w14:textId="3A0486B0" w:rsidR="00757A46" w:rsidRPr="00346B4D" w:rsidRDefault="00757A46" w:rsidP="008974AE">
            <w:pPr>
              <w:pStyle w:val="Default"/>
              <w:autoSpaceDE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</w:t>
            </w:r>
            <w:r w:rsidR="004E038C">
              <w:rPr>
                <w:i/>
                <w:sz w:val="20"/>
              </w:rPr>
              <w:t>avedite</w:t>
            </w:r>
            <w:r>
              <w:rPr>
                <w:i/>
                <w:sz w:val="20"/>
              </w:rPr>
              <w:t xml:space="preserve"> </w:t>
            </w:r>
            <w:r>
              <w:rPr>
                <w:bCs/>
                <w:color w:val="00000A"/>
                <w:sz w:val="20"/>
                <w:szCs w:val="20"/>
              </w:rPr>
              <w:t xml:space="preserve">primere, ki </w:t>
            </w:r>
            <w:r w:rsidRPr="00DF1A80">
              <w:rPr>
                <w:bCs/>
                <w:color w:val="00000A"/>
                <w:sz w:val="20"/>
                <w:szCs w:val="20"/>
              </w:rPr>
              <w:t>izkazuje</w:t>
            </w:r>
            <w:r>
              <w:rPr>
                <w:bCs/>
                <w:color w:val="00000A"/>
                <w:sz w:val="20"/>
                <w:szCs w:val="20"/>
              </w:rPr>
              <w:t>jo</w:t>
            </w:r>
            <w:r w:rsidRPr="00DF1A80">
              <w:rPr>
                <w:bCs/>
                <w:color w:val="00000A"/>
                <w:sz w:val="20"/>
                <w:szCs w:val="20"/>
              </w:rPr>
              <w:t xml:space="preserve"> prispevek </w:t>
            </w:r>
            <w:r>
              <w:rPr>
                <w:bCs/>
                <w:color w:val="00000A"/>
                <w:sz w:val="20"/>
                <w:szCs w:val="20"/>
              </w:rPr>
              <w:t xml:space="preserve">operacije </w:t>
            </w:r>
            <w:r w:rsidRPr="00DF1A80">
              <w:rPr>
                <w:bCs/>
                <w:color w:val="00000A"/>
                <w:sz w:val="20"/>
                <w:szCs w:val="20"/>
              </w:rPr>
              <w:t xml:space="preserve">k </w:t>
            </w:r>
            <w:r w:rsidR="003A156B">
              <w:rPr>
                <w:bCs/>
                <w:color w:val="00000A"/>
                <w:sz w:val="20"/>
                <w:szCs w:val="20"/>
              </w:rPr>
              <w:t>doseganju področnih strategij, resolucij, nacionalnih programov ipd.</w:t>
            </w:r>
            <w:r w:rsidRPr="00DF1A80">
              <w:rPr>
                <w:bCs/>
                <w:color w:val="00000A"/>
                <w:sz w:val="20"/>
                <w:szCs w:val="20"/>
              </w:rPr>
              <w:t xml:space="preserve"> ter trajnosti predvidenih učinkov in rezultatov</w:t>
            </w:r>
            <w:r>
              <w:rPr>
                <w:bCs/>
                <w:color w:val="00000A"/>
                <w:sz w:val="20"/>
                <w:szCs w:val="20"/>
              </w:rPr>
              <w:t>.</w:t>
            </w:r>
          </w:p>
          <w:p w14:paraId="5CA5D5B6" w14:textId="19B49060" w:rsidR="00757A46" w:rsidRDefault="00757A46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(npr.</w:t>
            </w:r>
            <w:r w:rsidR="00A61B55">
              <w:rPr>
                <w:rFonts w:ascii="Arial" w:hAnsi="Arial" w:cs="Arial"/>
                <w:i/>
                <w:sz w:val="20"/>
              </w:rPr>
              <w:t xml:space="preserve"> doseganje ciljev OP 2014-2022, ReNIPO13-20</w:t>
            </w:r>
            <w:r>
              <w:rPr>
                <w:rFonts w:ascii="Arial" w:hAnsi="Arial" w:cs="Arial"/>
                <w:i/>
                <w:sz w:val="20"/>
              </w:rPr>
              <w:t xml:space="preserve"> ipd..) </w:t>
            </w:r>
            <w:r w:rsidRPr="00CC3C2B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u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temeljite na </w:t>
            </w:r>
            <w:r>
              <w:rPr>
                <w:rFonts w:ascii="Arial" w:hAnsi="Arial" w:cs="Arial"/>
                <w:i/>
                <w:sz w:val="20"/>
              </w:rPr>
              <w:t>največ</w:t>
            </w:r>
            <w:r w:rsidRPr="00CC3C2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2 </w:t>
            </w:r>
            <w:r w:rsidRPr="00CC3C2B">
              <w:rPr>
                <w:rFonts w:ascii="Arial" w:hAnsi="Arial" w:cs="Arial"/>
                <w:i/>
                <w:sz w:val="20"/>
              </w:rPr>
              <w:t>stran</w:t>
            </w:r>
            <w:r>
              <w:rPr>
                <w:rFonts w:ascii="Arial" w:hAnsi="Arial" w:cs="Arial"/>
                <w:i/>
                <w:sz w:val="20"/>
              </w:rPr>
              <w:t>eh</w:t>
            </w:r>
            <w:r w:rsidRPr="00CC3C2B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61049243" w14:textId="77777777" w:rsidR="00757A46" w:rsidRDefault="00757A46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6034D1B1" w14:textId="0C088D1C" w:rsidR="0018233B" w:rsidRPr="00BE1B6D" w:rsidRDefault="0018233B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8233B" w:rsidRPr="00BE1B6D" w14:paraId="4B16FB2B" w14:textId="77777777" w:rsidTr="003A156B">
        <w:trPr>
          <w:trHeight w:val="305"/>
        </w:trPr>
        <w:tc>
          <w:tcPr>
            <w:tcW w:w="977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4AFD065E" w14:textId="77777777" w:rsidR="0018233B" w:rsidRPr="00BE1B6D" w:rsidRDefault="0018233B" w:rsidP="003A156B">
            <w:pPr>
              <w:rPr>
                <w:rFonts w:ascii="Arial" w:hAnsi="Arial" w:cs="Arial"/>
                <w:b/>
                <w:sz w:val="20"/>
              </w:rPr>
            </w:pPr>
          </w:p>
          <w:p w14:paraId="67EA0F26" w14:textId="77777777" w:rsidR="0018233B" w:rsidRPr="00BE1B6D" w:rsidRDefault="0018233B" w:rsidP="003A156B">
            <w:pPr>
              <w:rPr>
                <w:rFonts w:ascii="Arial" w:hAnsi="Arial" w:cs="Arial"/>
              </w:rPr>
            </w:pP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BE1B6D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  <w:p w14:paraId="19541E31" w14:textId="77777777" w:rsidR="0018233B" w:rsidRPr="00BE1B6D" w:rsidRDefault="0018233B" w:rsidP="003A156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5D0DAF" w14:textId="77777777" w:rsidR="0018233B" w:rsidRDefault="0018233B" w:rsidP="00CC3C2B">
      <w:pPr>
        <w:rPr>
          <w:rFonts w:ascii="Arial" w:eastAsia="Calibri" w:hAnsi="Arial" w:cs="Arial"/>
          <w:i/>
          <w:sz w:val="18"/>
          <w:lang w:eastAsia="en-US"/>
        </w:rPr>
      </w:pPr>
    </w:p>
    <w:p w14:paraId="28E62A4A" w14:textId="77777777" w:rsidR="00C900C9" w:rsidRDefault="00C900C9" w:rsidP="00CC3C2B">
      <w:pPr>
        <w:rPr>
          <w:rFonts w:ascii="Arial" w:eastAsia="Calibri" w:hAnsi="Arial" w:cs="Arial"/>
          <w:i/>
          <w:sz w:val="18"/>
          <w:lang w:eastAsia="en-US"/>
        </w:rPr>
      </w:pPr>
    </w:p>
    <w:p w14:paraId="20F129A8" w14:textId="5B25FC04" w:rsidR="00BF4837" w:rsidRPr="00255BDB" w:rsidRDefault="00DD20B8" w:rsidP="00CC3C2B">
      <w:pPr>
        <w:pStyle w:val="Naslov1"/>
      </w:pPr>
      <w:r>
        <w:br w:type="page"/>
      </w:r>
      <w:bookmarkStart w:id="115" w:name="_Toc120087005"/>
      <w:bookmarkStart w:id="116" w:name="_Toc31184777"/>
      <w:bookmarkEnd w:id="85"/>
      <w:r w:rsidR="00C87BB1">
        <w:lastRenderedPageBreak/>
        <w:t xml:space="preserve">3. </w:t>
      </w:r>
      <w:r w:rsidR="00FA0C11" w:rsidRPr="00255BDB">
        <w:t>Izjava prijavitelja</w:t>
      </w:r>
      <w:bookmarkEnd w:id="115"/>
      <w:bookmarkEnd w:id="116"/>
    </w:p>
    <w:p w14:paraId="5ED7E487" w14:textId="77777777" w:rsidR="00BF4837" w:rsidRDefault="00BF4837" w:rsidP="00BF4837">
      <w:pPr>
        <w:jc w:val="both"/>
        <w:rPr>
          <w:rFonts w:ascii="Arial" w:hAnsi="Arial" w:cs="Arial"/>
          <w:b/>
          <w:sz w:val="20"/>
        </w:rPr>
      </w:pPr>
    </w:p>
    <w:p w14:paraId="1B66E85C" w14:textId="77777777" w:rsidR="00DA1B8E" w:rsidRPr="00CC3C2B" w:rsidRDefault="00DA1B8E" w:rsidP="00BF4837">
      <w:pPr>
        <w:jc w:val="both"/>
        <w:rPr>
          <w:rFonts w:ascii="Arial" w:hAnsi="Arial" w:cs="Arial"/>
          <w:b/>
          <w:sz w:val="20"/>
        </w:rPr>
      </w:pPr>
    </w:p>
    <w:p w14:paraId="55ECD8AD" w14:textId="6B12B575" w:rsidR="00DA1B8E" w:rsidRPr="00DA1B8E" w:rsidRDefault="00DA1B8E" w:rsidP="00DA1B8E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 xml:space="preserve">Izjavljamo, da v celoti sprejemamo pogoje, merila in ostala določila iz razpisne dokumentacije javnega razpisa </w:t>
      </w:r>
      <w:r w:rsidR="00EA26D1">
        <w:rPr>
          <w:rFonts w:ascii="Arial" w:hAnsi="Arial" w:cs="Arial"/>
          <w:b w:val="0"/>
          <w:sz w:val="20"/>
          <w:szCs w:val="20"/>
          <w:lang w:val="sl-SI" w:eastAsia="lt-LT"/>
        </w:rPr>
        <w:t>za i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 xml:space="preserve">zpopolnjevanje strokovnih delavcev v višjem strokovnem izobraževanju in izobraževalcev v neformalnih programih za odrasle 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 xml:space="preserve">od 2020 do 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>2022</w:t>
      </w:r>
      <w:r w:rsidR="00EA26D1">
        <w:rPr>
          <w:rFonts w:ascii="Arial" w:hAnsi="Arial" w:cs="Arial"/>
          <w:b w:val="0"/>
          <w:sz w:val="20"/>
          <w:szCs w:val="20"/>
          <w:lang w:val="sl-SI" w:eastAsia="lt-LT"/>
        </w:rPr>
        <w:t>,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 xml:space="preserve"> ter določila iz vzorca pogodbe. S podpisom izjave podpisujemo </w:t>
      </w:r>
      <w:r w:rsidR="00B60D64">
        <w:rPr>
          <w:rFonts w:ascii="Arial" w:hAnsi="Arial" w:cs="Arial"/>
          <w:b w:val="0"/>
          <w:sz w:val="20"/>
          <w:szCs w:val="20"/>
          <w:lang w:val="sl-SI" w:eastAsia="lt-LT"/>
        </w:rPr>
        <w:t>vlogo</w:t>
      </w:r>
      <w:r w:rsidR="00B60D64" w:rsidRPr="00DA1B8E">
        <w:rPr>
          <w:rFonts w:ascii="Arial" w:hAnsi="Arial" w:cs="Arial"/>
          <w:b w:val="0"/>
          <w:sz w:val="20"/>
          <w:szCs w:val="20"/>
          <w:lang w:val="sl-SI" w:eastAsia="lt-LT"/>
        </w:rPr>
        <w:t xml:space="preserve"> 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>kot celoto.</w:t>
      </w:r>
    </w:p>
    <w:p w14:paraId="7A415B15" w14:textId="77777777" w:rsidR="00DA1B8E" w:rsidRPr="00DA1B8E" w:rsidRDefault="00DA1B8E" w:rsidP="00DA1B8E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</w:p>
    <w:p w14:paraId="38502698" w14:textId="77777777" w:rsidR="00E9179A" w:rsidRPr="00CC3C2B" w:rsidRDefault="00C92820" w:rsidP="00BF4837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CC3C2B">
        <w:rPr>
          <w:rFonts w:ascii="Arial" w:hAnsi="Arial" w:cs="Arial"/>
          <w:b w:val="0"/>
          <w:sz w:val="20"/>
          <w:szCs w:val="20"/>
          <w:lang w:val="sl-SI" w:eastAsia="lt-LT"/>
        </w:rPr>
        <w:t>S podpisom potrjujemo</w:t>
      </w:r>
      <w:r w:rsidR="00B63737">
        <w:rPr>
          <w:rFonts w:ascii="Arial" w:hAnsi="Arial" w:cs="Arial"/>
          <w:b w:val="0"/>
          <w:sz w:val="20"/>
          <w:szCs w:val="20"/>
          <w:lang w:val="sl-SI" w:eastAsia="lt-LT"/>
        </w:rPr>
        <w:t>, da</w:t>
      </w:r>
      <w:r w:rsidRPr="00CC3C2B">
        <w:rPr>
          <w:rFonts w:ascii="Arial" w:hAnsi="Arial" w:cs="Arial"/>
          <w:b w:val="0"/>
          <w:sz w:val="20"/>
          <w:szCs w:val="20"/>
          <w:lang w:val="sl-SI" w:eastAsia="lt-LT"/>
        </w:rPr>
        <w:t>:</w:t>
      </w:r>
    </w:p>
    <w:p w14:paraId="75E579B2" w14:textId="77777777" w:rsidR="00C15E5C" w:rsidRDefault="00C15E5C" w:rsidP="00C15E5C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C15E5C">
        <w:rPr>
          <w:rFonts w:ascii="Arial" w:hAnsi="Arial" w:cs="Arial"/>
          <w:b w:val="0"/>
          <w:sz w:val="20"/>
          <w:szCs w:val="20"/>
          <w:lang w:val="sl-SI" w:eastAsia="lt-LT"/>
        </w:rPr>
        <w:t>za stroške, ki so predmet tega javnega razpisa, na dan oddaje vloge nismo sofinancirani, nismo pridobili in nismo v postopku pridobivanja sofinanciranja istih stroškov iz drugih javnih virov, t.j. iz javnih finančnih sredstev evropskega, državnega ali obči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nskega proračuna,</w:t>
      </w:r>
    </w:p>
    <w:p w14:paraId="7F7A91C1" w14:textId="77777777" w:rsidR="00C15E5C" w:rsidRDefault="00C15E5C" w:rsidP="00C15E5C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C15E5C">
        <w:rPr>
          <w:rFonts w:ascii="Arial" w:hAnsi="Arial" w:cs="Arial"/>
          <w:b w:val="0"/>
          <w:sz w:val="20"/>
          <w:szCs w:val="20"/>
          <w:lang w:val="sl-SI" w:eastAsia="lt-LT"/>
        </w:rPr>
        <w:t xml:space="preserve">imamo na datum podpisa te izjave izpolnjevanju splošnih pogojev poravnane vse obvezne dajatve in druge denarne nedavčne obveznosti v skladu z zakonom, ki ureja </w:t>
      </w:r>
      <w:r w:rsidR="00B63737">
        <w:rPr>
          <w:rFonts w:ascii="Arial" w:hAnsi="Arial" w:cs="Arial"/>
          <w:b w:val="0"/>
          <w:sz w:val="20"/>
          <w:szCs w:val="20"/>
          <w:lang w:val="sl-SI" w:eastAsia="lt-LT"/>
        </w:rPr>
        <w:t>davčni postopek</w:t>
      </w:r>
      <w:r w:rsidRPr="00C15E5C">
        <w:rPr>
          <w:rFonts w:ascii="Arial" w:hAnsi="Arial" w:cs="Arial"/>
          <w:b w:val="0"/>
          <w:sz w:val="20"/>
          <w:szCs w:val="20"/>
          <w:lang w:val="sl-SI" w:eastAsia="lt-LT"/>
        </w:rPr>
        <w:t>, oziroma vrednost neplačanih zapadlih obveznosti na dan podpisa izjave o izpolnjevanju splošnih pogojev prijavitel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ja ne znaša 50,00 evrov ali več,</w:t>
      </w:r>
    </w:p>
    <w:p w14:paraId="1C368F21" w14:textId="77777777" w:rsidR="00C15E5C" w:rsidRPr="00B63737" w:rsidRDefault="00C15E5C" w:rsidP="00B63737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>
        <w:rPr>
          <w:rFonts w:ascii="Arial" w:hAnsi="Arial" w:cs="Arial"/>
          <w:b w:val="0"/>
          <w:sz w:val="20"/>
          <w:szCs w:val="20"/>
          <w:lang w:val="sl-SI" w:eastAsia="lt-LT"/>
        </w:rPr>
        <w:t xml:space="preserve">organizaciji, vključno njeni odgovorni osebi, ni bila </w:t>
      </w:r>
      <w:r w:rsidRPr="00C15E5C">
        <w:rPr>
          <w:rFonts w:ascii="Arial" w:hAnsi="Arial" w:cs="Arial"/>
          <w:b w:val="0"/>
          <w:sz w:val="20"/>
          <w:szCs w:val="20"/>
          <w:lang w:val="sl-SI" w:eastAsia="lt-LT"/>
        </w:rPr>
        <w:t xml:space="preserve">izrečena pravnomočna sodba, ki ima elemente kaznivih dejanj, taksativno naštetih v prvem odstavku </w:t>
      </w:r>
      <w:r w:rsidRPr="00B63737">
        <w:rPr>
          <w:rFonts w:ascii="Arial" w:hAnsi="Arial" w:cs="Arial"/>
          <w:b w:val="0"/>
          <w:sz w:val="20"/>
          <w:szCs w:val="20"/>
          <w:lang w:val="sl-SI" w:eastAsia="lt-LT"/>
        </w:rPr>
        <w:t>75. člena Zakona o javnem naročanju (Uradni list RS, št. 91/15 in 14/18),</w:t>
      </w:r>
    </w:p>
    <w:p w14:paraId="741D9BC2" w14:textId="77777777" w:rsidR="00C92820" w:rsidRPr="00CC3C2B" w:rsidRDefault="003031FA" w:rsidP="004B127F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>
        <w:rPr>
          <w:rFonts w:ascii="Arial" w:hAnsi="Arial" w:cs="Arial"/>
          <w:b w:val="0"/>
          <w:sz w:val="20"/>
          <w:szCs w:val="20"/>
          <w:lang w:val="sl-SI" w:eastAsia="lt-LT"/>
        </w:rPr>
        <w:t xml:space="preserve">pod materialno in kazensko odgovornostjo izjavljamo, </w:t>
      </w:r>
      <w:r w:rsidR="00C92820" w:rsidRPr="00CC3C2B">
        <w:rPr>
          <w:rFonts w:ascii="Arial" w:hAnsi="Arial" w:cs="Arial"/>
          <w:b w:val="0"/>
          <w:sz w:val="20"/>
          <w:szCs w:val="20"/>
          <w:lang w:val="sl-SI" w:eastAsia="lt-LT"/>
        </w:rPr>
        <w:t>da so vs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i podatki in</w:t>
      </w:r>
      <w:r w:rsidR="00C92820" w:rsidRPr="00CC3C2B">
        <w:rPr>
          <w:rFonts w:ascii="Arial" w:hAnsi="Arial" w:cs="Arial"/>
          <w:b w:val="0"/>
          <w:sz w:val="20"/>
          <w:szCs w:val="20"/>
          <w:lang w:val="sl-SI" w:eastAsia="lt-LT"/>
        </w:rPr>
        <w:t xml:space="preserve"> informacije v prijavnici in priloženih prilogah resnične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 xml:space="preserve"> 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>(tj. ne vsebujejo lažnih ali zavajajočih podatkov ter netočnih in nepopolnih podatkov) ter da fotokopije priloženih listin ustrezajo originalu. Za podane podatke, njihovo resničnost in ustreznost fotokopij prevzemamo popolno odgovornost.</w:t>
      </w:r>
    </w:p>
    <w:p w14:paraId="2EED5937" w14:textId="77777777" w:rsidR="00C92820" w:rsidRPr="00CC3C2B" w:rsidRDefault="00C92820" w:rsidP="004B127F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CC3C2B">
        <w:rPr>
          <w:rFonts w:ascii="Arial" w:hAnsi="Arial" w:cs="Arial"/>
          <w:b w:val="0"/>
          <w:sz w:val="20"/>
          <w:szCs w:val="20"/>
          <w:lang w:val="sl-SI" w:eastAsia="lt-LT"/>
        </w:rPr>
        <w:t>finančni načrt izvedbe temelji na izračunih upravičenih stroškov v višini, da projekt lahko izvedemo,</w:t>
      </w:r>
    </w:p>
    <w:p w14:paraId="628450A5" w14:textId="77777777" w:rsidR="00C92820" w:rsidRPr="00CC3C2B" w:rsidRDefault="00C92820" w:rsidP="004B127F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CC3C2B">
        <w:rPr>
          <w:rFonts w:ascii="Arial" w:hAnsi="Arial" w:cs="Arial"/>
          <w:b w:val="0"/>
          <w:sz w:val="20"/>
          <w:szCs w:val="20"/>
          <w:lang w:val="sl-SI" w:eastAsia="lt-LT"/>
        </w:rPr>
        <w:t>ni nobenega razloga, ki bi zaviral začetek projekta in smo sposobni kriti začetne stroške izvedbe ter da ni ovir, da ne bi mogli zaključiti projekta v predvidenem času,</w:t>
      </w:r>
    </w:p>
    <w:p w14:paraId="0916B697" w14:textId="77777777" w:rsidR="00345F9F" w:rsidRPr="00CC3C2B" w:rsidRDefault="00345F9F" w:rsidP="004B127F">
      <w:pPr>
        <w:pStyle w:val="Odstavekseznama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lt-LT"/>
        </w:rPr>
      </w:pPr>
      <w:r w:rsidRPr="00CC3C2B">
        <w:rPr>
          <w:rFonts w:ascii="Arial" w:eastAsia="Times New Roman" w:hAnsi="Arial" w:cs="Arial"/>
          <w:sz w:val="20"/>
          <w:szCs w:val="20"/>
          <w:lang w:eastAsia="lt-LT"/>
        </w:rPr>
        <w:t xml:space="preserve">smo seznanjeni z vzorcem pogodbe o sofinanciranju projekta, ki je sestavni del razpisne dokumentacije in </w:t>
      </w:r>
      <w:r w:rsidR="005A6C71" w:rsidRPr="00CC3C2B">
        <w:rPr>
          <w:rFonts w:ascii="Arial" w:eastAsia="Times New Roman" w:hAnsi="Arial" w:cs="Arial"/>
          <w:sz w:val="20"/>
          <w:szCs w:val="20"/>
          <w:lang w:eastAsia="lt-LT"/>
        </w:rPr>
        <w:t>je informativnega značaja,</w:t>
      </w:r>
    </w:p>
    <w:p w14:paraId="476780DE" w14:textId="24CC4313" w:rsidR="004B127F" w:rsidRPr="00CC3C2B" w:rsidRDefault="00C92820" w:rsidP="004B127F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CC3C2B">
        <w:rPr>
          <w:rFonts w:ascii="Arial" w:hAnsi="Arial" w:cs="Arial"/>
          <w:b w:val="0"/>
          <w:sz w:val="20"/>
          <w:szCs w:val="20"/>
          <w:lang w:val="sl-SI" w:eastAsia="lt-LT"/>
        </w:rPr>
        <w:t>se zavedamo dolžnosti in odgovornosti povezanih z izvedbo projekta</w:t>
      </w:r>
      <w:r w:rsidR="00C87BB1">
        <w:rPr>
          <w:rFonts w:ascii="Arial" w:hAnsi="Arial" w:cs="Arial"/>
          <w:b w:val="0"/>
          <w:sz w:val="20"/>
          <w:szCs w:val="20"/>
          <w:lang w:val="sl-SI" w:eastAsia="lt-LT"/>
        </w:rPr>
        <w:t>,</w:t>
      </w:r>
    </w:p>
    <w:p w14:paraId="68C79F76" w14:textId="77777777" w:rsidR="004B127F" w:rsidRPr="00CC3C2B" w:rsidRDefault="004B127F" w:rsidP="004B127F">
      <w:pPr>
        <w:pStyle w:val="Pripombabesedilo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CC3C2B">
        <w:rPr>
          <w:rFonts w:ascii="Arial" w:hAnsi="Arial" w:cs="Arial"/>
          <w:color w:val="000000"/>
        </w:rPr>
        <w:t>smo seznanjeni s Prilogo</w:t>
      </w:r>
      <w:r w:rsidR="001749CC" w:rsidRPr="00CC3C2B">
        <w:rPr>
          <w:rFonts w:ascii="Arial" w:hAnsi="Arial" w:cs="Arial"/>
          <w:color w:val="000000"/>
        </w:rPr>
        <w:t xml:space="preserve"> </w:t>
      </w:r>
      <w:r w:rsidR="00B61DA3">
        <w:rPr>
          <w:rFonts w:ascii="Arial" w:hAnsi="Arial" w:cs="Arial"/>
          <w:color w:val="000000"/>
        </w:rPr>
        <w:t>8</w:t>
      </w:r>
      <w:r w:rsidRPr="00CC3C2B">
        <w:rPr>
          <w:rFonts w:ascii="Arial" w:hAnsi="Arial" w:cs="Arial"/>
          <w:color w:val="000000"/>
        </w:rPr>
        <w:t xml:space="preserve">: </w:t>
      </w:r>
      <w:r w:rsidR="003606B6">
        <w:rPr>
          <w:rFonts w:ascii="Arial" w:hAnsi="Arial" w:cs="Arial"/>
          <w:color w:val="000000"/>
        </w:rPr>
        <w:t>V</w:t>
      </w:r>
      <w:r w:rsidRPr="00CC3C2B">
        <w:rPr>
          <w:rFonts w:ascii="Arial" w:hAnsi="Arial" w:cs="Arial"/>
          <w:color w:val="000000"/>
        </w:rPr>
        <w:t>arovanje osebnih podatkov na ravni izvedbe javnega razpisa, ki velja za obdelavo vseh osebnih podatkov v povezavi z javnim razpisom in smo z njo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</w:r>
    </w:p>
    <w:p w14:paraId="4D3D5166" w14:textId="77777777" w:rsidR="004B127F" w:rsidRPr="00CC3C2B" w:rsidRDefault="004B127F" w:rsidP="00B847D0">
      <w:pPr>
        <w:pStyle w:val="Pripombabesedilo"/>
        <w:numPr>
          <w:ilvl w:val="0"/>
          <w:numId w:val="51"/>
        </w:numPr>
        <w:ind w:left="1276" w:hanging="218"/>
        <w:jc w:val="both"/>
        <w:rPr>
          <w:rFonts w:ascii="Arial" w:hAnsi="Arial" w:cs="Arial"/>
          <w:color w:val="000000"/>
        </w:rPr>
      </w:pPr>
      <w:r w:rsidRPr="00CC3C2B">
        <w:rPr>
          <w:rFonts w:ascii="Arial" w:hAnsi="Arial" w:cs="Arial"/>
          <w:color w:val="000000"/>
        </w:rPr>
        <w:t xml:space="preserve">v informacijskem sistemu e-MA, katerega upravljavec je Služba Vlade Republike Slovenije za razvoj in evropsko kohezijsko politiko ter </w:t>
      </w:r>
    </w:p>
    <w:p w14:paraId="4468A699" w14:textId="77777777" w:rsidR="004B127F" w:rsidRPr="00CC3C2B" w:rsidRDefault="004B127F" w:rsidP="00B847D0">
      <w:pPr>
        <w:pStyle w:val="Pripombabesedilo"/>
        <w:numPr>
          <w:ilvl w:val="0"/>
          <w:numId w:val="51"/>
        </w:numPr>
        <w:ind w:left="1276" w:hanging="196"/>
        <w:jc w:val="both"/>
        <w:rPr>
          <w:rFonts w:ascii="Arial" w:hAnsi="Arial" w:cs="Arial"/>
          <w:color w:val="000000"/>
        </w:rPr>
      </w:pPr>
      <w:r w:rsidRPr="00CC3C2B">
        <w:rPr>
          <w:rFonts w:ascii="Arial" w:hAnsi="Arial" w:cs="Arial"/>
          <w:color w:val="000000"/>
        </w:rPr>
        <w:t xml:space="preserve">na Ministrstvu za izobraževanje, znanost in šport, v okviru izbora in izvajanja operacije. </w:t>
      </w:r>
    </w:p>
    <w:p w14:paraId="7DCC0EAD" w14:textId="77777777" w:rsidR="004B127F" w:rsidRDefault="004B127F" w:rsidP="004B127F">
      <w:pPr>
        <w:pStyle w:val="Pripombabesedilo"/>
        <w:ind w:left="709"/>
        <w:jc w:val="both"/>
        <w:rPr>
          <w:rFonts w:ascii="Arial" w:hAnsi="Arial" w:cs="Arial"/>
          <w:color w:val="000000"/>
        </w:rPr>
      </w:pPr>
      <w:r w:rsidRPr="00CC3C2B">
        <w:rPr>
          <w:rFonts w:ascii="Arial" w:hAnsi="Arial" w:cs="Arial"/>
          <w:color w:val="000000"/>
        </w:rPr>
        <w:t>To pomeni</w:t>
      </w:r>
      <w:r w:rsidR="0015033E" w:rsidRPr="00CC3C2B">
        <w:rPr>
          <w:rFonts w:ascii="Arial" w:hAnsi="Arial" w:cs="Arial"/>
          <w:color w:val="000000"/>
        </w:rPr>
        <w:t>, da bomo</w:t>
      </w:r>
      <w:r w:rsidRPr="00CC3C2B">
        <w:rPr>
          <w:rFonts w:ascii="Arial" w:hAnsi="Arial" w:cs="Arial"/>
          <w:color w:val="000000"/>
        </w:rPr>
        <w:t xml:space="preserve"> </w:t>
      </w:r>
      <w:r w:rsidR="0015033E" w:rsidRPr="00CC3C2B">
        <w:rPr>
          <w:rFonts w:ascii="Arial" w:hAnsi="Arial" w:cs="Arial"/>
          <w:color w:val="000000"/>
        </w:rPr>
        <w:t xml:space="preserve">v vlogi upravljavca osebnih podatkov </w:t>
      </w:r>
      <w:r w:rsidRPr="00CC3C2B">
        <w:rPr>
          <w:rFonts w:ascii="Arial" w:hAnsi="Arial" w:cs="Arial"/>
          <w:color w:val="000000"/>
        </w:rPr>
        <w:t>tudi sami zagotovili ustrezno varstvo osebnih podatkov sodelujočih pri projektu in pri kakršnem koli zbiranju, obdelavi in hrambi osebnih podatkov dosledno upoštevali Splošno uredbo o varstvu podatkov (GDPR).</w:t>
      </w:r>
    </w:p>
    <w:p w14:paraId="185BED8C" w14:textId="77777777" w:rsidR="00BE07CE" w:rsidRPr="009865D5" w:rsidRDefault="00BE07CE" w:rsidP="009865D5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BE07CE">
        <w:rPr>
          <w:rFonts w:ascii="Arial" w:hAnsi="Arial" w:cs="Arial"/>
          <w:b w:val="0"/>
          <w:sz w:val="20"/>
          <w:szCs w:val="20"/>
          <w:lang w:val="sl-SI" w:eastAsia="lt-LT"/>
        </w:rPr>
        <w:t>se strinjamo</w:t>
      </w:r>
      <w:r w:rsidRPr="009865D5">
        <w:rPr>
          <w:rFonts w:ascii="Arial" w:hAnsi="Arial" w:cs="Arial"/>
          <w:b w:val="0"/>
          <w:sz w:val="20"/>
          <w:szCs w:val="20"/>
          <w:lang w:val="sl-SI" w:eastAsia="lt-LT"/>
        </w:rPr>
        <w:t>, da lahko ministrstvo, glede na vse prijave in razpoložljiva sredstva in v skladu s tem javnim razpisom razporedi finančna sredstva drugače, kot je napovedano v prijavi,</w:t>
      </w:r>
    </w:p>
    <w:p w14:paraId="069D69DB" w14:textId="47C82FC8" w:rsidR="005E3DDB" w:rsidRDefault="00BE07CE" w:rsidP="009865D5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BE07CE">
        <w:rPr>
          <w:rFonts w:ascii="Arial" w:hAnsi="Arial" w:cs="Arial"/>
          <w:b w:val="0"/>
          <w:sz w:val="20"/>
          <w:szCs w:val="20"/>
          <w:lang w:val="sl-SI" w:eastAsia="lt-LT"/>
        </w:rPr>
        <w:t xml:space="preserve">bo strokovni aktiv ali drug </w:t>
      </w:r>
      <w:r w:rsidR="00B74710">
        <w:rPr>
          <w:rFonts w:ascii="Arial" w:hAnsi="Arial" w:cs="Arial"/>
          <w:b w:val="0"/>
          <w:sz w:val="20"/>
          <w:szCs w:val="20"/>
          <w:lang w:val="sl-SI" w:eastAsia="lt-LT"/>
        </w:rPr>
        <w:t>pristojen</w:t>
      </w:r>
      <w:r w:rsidR="00B74710" w:rsidRPr="00BE07CE">
        <w:rPr>
          <w:rFonts w:ascii="Arial" w:hAnsi="Arial" w:cs="Arial"/>
          <w:b w:val="0"/>
          <w:sz w:val="20"/>
          <w:szCs w:val="20"/>
          <w:lang w:val="sl-SI" w:eastAsia="lt-LT"/>
        </w:rPr>
        <w:t xml:space="preserve"> </w:t>
      </w:r>
      <w:r w:rsidRPr="00BE07CE">
        <w:rPr>
          <w:rFonts w:ascii="Arial" w:hAnsi="Arial" w:cs="Arial"/>
          <w:b w:val="0"/>
          <w:sz w:val="20"/>
          <w:szCs w:val="20"/>
          <w:lang w:val="sl-SI" w:eastAsia="lt-LT"/>
        </w:rPr>
        <w:t>organ obravnaval</w:t>
      </w:r>
      <w:r w:rsidR="008C3312">
        <w:rPr>
          <w:rFonts w:ascii="Arial" w:hAnsi="Arial" w:cs="Arial"/>
          <w:b w:val="0"/>
          <w:sz w:val="20"/>
          <w:szCs w:val="20"/>
          <w:lang w:val="sl-SI" w:eastAsia="lt-LT"/>
        </w:rPr>
        <w:t xml:space="preserve"> </w:t>
      </w:r>
      <w:r w:rsidR="00F865F8">
        <w:rPr>
          <w:rFonts w:ascii="Arial" w:hAnsi="Arial" w:cs="Arial"/>
          <w:b w:val="0"/>
          <w:sz w:val="20"/>
          <w:szCs w:val="20"/>
          <w:lang w:val="sl-SI" w:eastAsia="lt-LT"/>
        </w:rPr>
        <w:t xml:space="preserve">in potrdil </w:t>
      </w:r>
      <w:r w:rsidR="008C3312">
        <w:rPr>
          <w:rFonts w:ascii="Arial" w:hAnsi="Arial" w:cs="Arial"/>
          <w:b w:val="0"/>
          <w:sz w:val="20"/>
          <w:szCs w:val="20"/>
          <w:lang w:val="sl-SI" w:eastAsia="lt-LT"/>
        </w:rPr>
        <w:t>vse programe izpopolnjevana</w:t>
      </w:r>
      <w:r w:rsidR="00F865F8">
        <w:rPr>
          <w:rFonts w:ascii="Arial" w:hAnsi="Arial" w:cs="Arial"/>
          <w:b w:val="0"/>
          <w:sz w:val="20"/>
          <w:szCs w:val="20"/>
          <w:lang w:val="sl-SI" w:eastAsia="lt-LT"/>
        </w:rPr>
        <w:t>, ki bodo pripravljeni v skladu s 6. točko JR</w:t>
      </w:r>
      <w:r w:rsidRPr="00BE07CE">
        <w:rPr>
          <w:rFonts w:ascii="Arial" w:hAnsi="Arial" w:cs="Arial"/>
          <w:b w:val="0"/>
          <w:sz w:val="20"/>
          <w:szCs w:val="20"/>
          <w:lang w:val="sl-SI" w:eastAsia="lt-LT"/>
        </w:rPr>
        <w:t xml:space="preserve"> pred izvedbo ter izdal izjave o u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streznosti posameznega programa</w:t>
      </w:r>
      <w:r w:rsidR="00922301">
        <w:rPr>
          <w:rFonts w:ascii="Arial" w:hAnsi="Arial" w:cs="Arial"/>
          <w:b w:val="0"/>
          <w:sz w:val="20"/>
          <w:szCs w:val="20"/>
          <w:lang w:val="sl-SI" w:eastAsia="lt-LT"/>
        </w:rPr>
        <w:t xml:space="preserve"> izpopolnjevanja</w:t>
      </w:r>
      <w:r w:rsidR="005E3DDB">
        <w:rPr>
          <w:rFonts w:ascii="Arial" w:hAnsi="Arial" w:cs="Arial"/>
          <w:b w:val="0"/>
          <w:sz w:val="20"/>
          <w:szCs w:val="20"/>
          <w:lang w:val="sl-SI" w:eastAsia="lt-LT"/>
        </w:rPr>
        <w:t>,</w:t>
      </w:r>
    </w:p>
    <w:p w14:paraId="5BD0F689" w14:textId="2A0F09F2" w:rsidR="00B74710" w:rsidRDefault="00B74710" w:rsidP="009865D5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>
        <w:rPr>
          <w:rFonts w:ascii="Arial" w:hAnsi="Arial" w:cs="Arial"/>
          <w:b w:val="0"/>
          <w:sz w:val="20"/>
          <w:szCs w:val="20"/>
          <w:lang w:val="sl-SI" w:eastAsia="lt-LT"/>
        </w:rPr>
        <w:t>bo strokovni aktiv ali drug pristojni organ obravnaval in potrdil vse programe izpopolnjevanja najkasneje do konca julija 2021,</w:t>
      </w:r>
    </w:p>
    <w:p w14:paraId="33C3DBE4" w14:textId="0B434D7E" w:rsidR="008C3312" w:rsidRDefault="008C3312" w:rsidP="009865D5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>
        <w:rPr>
          <w:rFonts w:ascii="Arial" w:hAnsi="Arial" w:cs="Arial"/>
          <w:b w:val="0"/>
          <w:sz w:val="20"/>
          <w:szCs w:val="20"/>
          <w:lang w:val="sl-SI" w:eastAsia="lt-LT"/>
        </w:rPr>
        <w:t>bomo ob vsakem oddanem zahtevku za izplačilo sprotno poročali o napredku priprave strokovnih podlage</w:t>
      </w:r>
      <w:r w:rsidR="00DF601A">
        <w:rPr>
          <w:rFonts w:ascii="Arial" w:hAnsi="Arial" w:cs="Arial"/>
          <w:b w:val="0"/>
          <w:sz w:val="20"/>
          <w:szCs w:val="20"/>
          <w:lang w:val="sl-SI" w:eastAsia="lt-LT"/>
        </w:rPr>
        <w:t xml:space="preserve"> za sistemsko spremljanje potreb po izpopolnjevanju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,</w:t>
      </w:r>
    </w:p>
    <w:p w14:paraId="19B4E084" w14:textId="78473553" w:rsidR="00BE07CE" w:rsidRDefault="008C3312" w:rsidP="009865D5">
      <w:pPr>
        <w:pStyle w:val="Telobesedila3"/>
        <w:numPr>
          <w:ilvl w:val="0"/>
          <w:numId w:val="17"/>
        </w:numPr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>
        <w:rPr>
          <w:rFonts w:ascii="Arial" w:hAnsi="Arial" w:cs="Arial"/>
          <w:b w:val="0"/>
          <w:sz w:val="20"/>
          <w:szCs w:val="20"/>
          <w:lang w:val="sl-SI" w:eastAsia="lt-LT"/>
        </w:rPr>
        <w:t>bomo ob zadnjem zahtevku za izplačilo oddali končni izdelek strokovnih podlag</w:t>
      </w:r>
      <w:r w:rsidR="00DF601A" w:rsidRPr="00DF601A">
        <w:rPr>
          <w:rFonts w:ascii="Arial" w:hAnsi="Arial" w:cs="Arial"/>
          <w:b w:val="0"/>
          <w:sz w:val="20"/>
          <w:szCs w:val="20"/>
          <w:lang w:val="sl-SI" w:eastAsia="lt-LT"/>
        </w:rPr>
        <w:t xml:space="preserve"> </w:t>
      </w:r>
      <w:r w:rsidR="00DF601A">
        <w:rPr>
          <w:rFonts w:ascii="Arial" w:hAnsi="Arial" w:cs="Arial"/>
          <w:b w:val="0"/>
          <w:sz w:val="20"/>
          <w:szCs w:val="20"/>
          <w:lang w:val="sl-SI" w:eastAsia="lt-LT"/>
        </w:rPr>
        <w:t>za sistemsko spremljanje potreb po izpopolnjevanju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.</w:t>
      </w:r>
    </w:p>
    <w:p w14:paraId="4B15D476" w14:textId="77777777" w:rsidR="00CD26FB" w:rsidRDefault="00CD26FB" w:rsidP="003D2727">
      <w:pPr>
        <w:pStyle w:val="Telobesedila3"/>
        <w:ind w:left="720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</w:p>
    <w:p w14:paraId="1F8488AA" w14:textId="678988FF" w:rsidR="00FF6D43" w:rsidRDefault="00FF6D43" w:rsidP="00FF6D43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 xml:space="preserve">S podpisom prijave soglašamo, da Ministrstvo za izobraževanje, znanost in šport za potrebe </w:t>
      </w:r>
      <w:r w:rsidR="00C13D1C">
        <w:rPr>
          <w:rFonts w:ascii="Arial" w:hAnsi="Arial" w:cs="Arial"/>
          <w:b w:val="0"/>
          <w:sz w:val="20"/>
          <w:szCs w:val="20"/>
          <w:lang w:val="sl-SI" w:eastAsia="lt-LT"/>
        </w:rPr>
        <w:t>J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 xml:space="preserve">avnega razpisa </w:t>
      </w:r>
      <w:r w:rsidR="00C13D1C">
        <w:rPr>
          <w:rFonts w:ascii="Arial" w:hAnsi="Arial" w:cs="Arial"/>
          <w:b w:val="0"/>
          <w:sz w:val="20"/>
          <w:szCs w:val="20"/>
          <w:lang w:val="sl-SI" w:eastAsia="lt-LT"/>
        </w:rPr>
        <w:t>za i</w:t>
      </w:r>
      <w:r w:rsidRPr="00DA1B8E">
        <w:rPr>
          <w:rFonts w:ascii="Arial" w:hAnsi="Arial" w:cs="Arial"/>
          <w:b w:val="0"/>
          <w:sz w:val="20"/>
          <w:szCs w:val="20"/>
          <w:lang w:val="sl-SI" w:eastAsia="lt-LT"/>
        </w:rPr>
        <w:t>zpopolnjevanje strokovnih delavcev v višjem strokovnem izobraževanju in izobraževalcev v neformalnih programih za odrasle od 2020 do 2022, v skladu z 18. členom Zakona o davčnem postopku (Uradni list RS, št. 13/11 – uradno prečiščeno besedilo, 32/12, 94/12, 101/13 – ZDavNepr, 111/13, 25/14 – ZFU, 40/14 – ZIN-B, 90/14, 91/15, 63/16, 69/17, 13/18 – ZJF-H, 36/19 in 66/19) preveri podatke, ki so davčna tajnost in se vodijo v uradnih evidencah.</w:t>
      </w:r>
    </w:p>
    <w:p w14:paraId="3A7B9469" w14:textId="77777777" w:rsidR="00B63737" w:rsidRDefault="00B63737" w:rsidP="004B127F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</w:p>
    <w:p w14:paraId="31F951E4" w14:textId="00388E8A" w:rsidR="001C70B6" w:rsidRPr="001C70B6" w:rsidRDefault="001C70B6" w:rsidP="001C70B6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lastRenderedPageBreak/>
        <w:t xml:space="preserve">Soglašamo, da, v kolikor ne bomo sami priložili dokazila Ministrstva za pravosodje, skladno s 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4</w:t>
      </w: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 xml:space="preserve">. pogojem iz točke 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9</w:t>
      </w: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 xml:space="preserve">.1 javnega razpisa, Ministrstvo za izobraževanje, znanost in šport za potrebe  </w:t>
      </w:r>
      <w:r w:rsidR="00C13D1C">
        <w:rPr>
          <w:rFonts w:ascii="Arial" w:hAnsi="Arial" w:cs="Arial"/>
          <w:b w:val="0"/>
          <w:sz w:val="20"/>
          <w:szCs w:val="20"/>
          <w:lang w:val="sl-SI" w:eastAsia="lt-LT"/>
        </w:rPr>
        <w:t>J</w:t>
      </w: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 xml:space="preserve">avnega razpisa </w:t>
      </w:r>
      <w:r w:rsidR="00C13D1C">
        <w:rPr>
          <w:rFonts w:ascii="Arial" w:hAnsi="Arial" w:cs="Arial"/>
          <w:b w:val="0"/>
          <w:sz w:val="20"/>
          <w:szCs w:val="20"/>
          <w:lang w:val="sl-SI" w:eastAsia="lt-LT"/>
        </w:rPr>
        <w:t>za i</w:t>
      </w: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 xml:space="preserve">zpopolnjevanje strokovnih delavcev v višjem strokovnem izobraževanju in izobraževalcev v neformalnih programih za odrasle 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>od</w:t>
      </w: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 xml:space="preserve"> 2020</w:t>
      </w:r>
      <w:r>
        <w:rPr>
          <w:rFonts w:ascii="Arial" w:hAnsi="Arial" w:cs="Arial"/>
          <w:b w:val="0"/>
          <w:sz w:val="20"/>
          <w:szCs w:val="20"/>
          <w:lang w:val="sl-SI" w:eastAsia="lt-LT"/>
        </w:rPr>
        <w:t xml:space="preserve"> do </w:t>
      </w: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>2022 samo pridobi potrdilo o nekaznovanosti iz kazenske evidence za:</w:t>
      </w:r>
    </w:p>
    <w:p w14:paraId="44C77830" w14:textId="77777777" w:rsidR="001C70B6" w:rsidRPr="001C70B6" w:rsidRDefault="001C70B6" w:rsidP="001C70B6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</w:p>
    <w:p w14:paraId="335A938B" w14:textId="77777777" w:rsidR="00CE259C" w:rsidRPr="00450A1D" w:rsidRDefault="00CE259C" w:rsidP="00CE259C">
      <w:pPr>
        <w:rPr>
          <w:rFonts w:ascii="Arial" w:hAnsi="Arial" w:cs="Arial"/>
          <w:sz w:val="20"/>
        </w:rPr>
      </w:pPr>
      <w:r w:rsidRPr="00450A1D">
        <w:rPr>
          <w:rFonts w:ascii="Arial" w:hAnsi="Arial" w:cs="Arial"/>
          <w:sz w:val="20"/>
        </w:rPr>
        <w:t>Podatki o pravni os</w:t>
      </w:r>
      <w:r>
        <w:rPr>
          <w:rFonts w:ascii="Arial" w:hAnsi="Arial" w:cs="Arial"/>
          <w:sz w:val="20"/>
        </w:rPr>
        <w:t xml:space="preserve">ebi oz. polno ime prijavitelja: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7" w:name="__Fieldmark__10250_886113792"/>
      <w:bookmarkStart w:id="118" w:name="__Fieldmark__139_708"/>
      <w:bookmarkStart w:id="119" w:name="__Fieldmark__139_708600103"/>
      <w:bookmarkStart w:id="120" w:name="Besedilo22"/>
      <w:bookmarkStart w:id="121" w:name="__Fieldmark__1605_1941275871"/>
      <w:bookmarkStart w:id="122" w:name="__Fieldmark__1605_19"/>
      <w:bookmarkEnd w:id="117"/>
      <w:bookmarkEnd w:id="118"/>
      <w:bookmarkEnd w:id="119"/>
      <w:bookmarkEnd w:id="120"/>
      <w:bookmarkEnd w:id="121"/>
      <w:bookmarkEnd w:id="122"/>
      <w:r>
        <w:rPr>
          <w:rFonts w:ascii="Arial" w:hAnsi="Arial" w:cs="Arial"/>
          <w:sz w:val="20"/>
        </w:rPr>
        <w:t>     </w:t>
      </w:r>
      <w:bookmarkStart w:id="123" w:name="__Fieldmark__1605_191"/>
      <w:bookmarkStart w:id="124" w:name="Besedilo221"/>
      <w:bookmarkEnd w:id="123"/>
      <w:bookmarkEnd w:id="124"/>
      <w:r>
        <w:fldChar w:fldCharType="end"/>
      </w:r>
    </w:p>
    <w:p w14:paraId="34DB07A0" w14:textId="77777777" w:rsidR="00CE259C" w:rsidRDefault="00CE259C" w:rsidP="00CE259C">
      <w:pPr>
        <w:rPr>
          <w:rFonts w:ascii="Arial" w:hAnsi="Arial" w:cs="Arial"/>
          <w:sz w:val="20"/>
        </w:rPr>
      </w:pPr>
    </w:p>
    <w:p w14:paraId="7DE6D33B" w14:textId="77777777" w:rsidR="00C87BB1" w:rsidRPr="00450A1D" w:rsidRDefault="00C87BB1" w:rsidP="00CE259C">
      <w:pPr>
        <w:rPr>
          <w:rFonts w:ascii="Arial" w:hAnsi="Arial" w:cs="Arial"/>
          <w:sz w:val="20"/>
        </w:rPr>
      </w:pPr>
    </w:p>
    <w:p w14:paraId="51C04D94" w14:textId="77777777" w:rsidR="00CE259C" w:rsidRDefault="00CE259C" w:rsidP="00CE259C">
      <w:pPr>
        <w:spacing w:line="276" w:lineRule="auto"/>
      </w:pPr>
      <w:r>
        <w:rPr>
          <w:rFonts w:ascii="Arial" w:hAnsi="Arial" w:cs="Arial"/>
          <w:sz w:val="20"/>
        </w:rPr>
        <w:t xml:space="preserve">Sedež prijavitelja: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6ABAEB21" w14:textId="77777777" w:rsidR="00C87BB1" w:rsidRPr="00450A1D" w:rsidRDefault="00C87BB1" w:rsidP="00CE259C">
      <w:pPr>
        <w:spacing w:line="276" w:lineRule="auto"/>
        <w:rPr>
          <w:rFonts w:ascii="Arial" w:hAnsi="Arial" w:cs="Arial"/>
          <w:sz w:val="20"/>
        </w:rPr>
      </w:pPr>
    </w:p>
    <w:p w14:paraId="596D1968" w14:textId="77777777" w:rsidR="00CE259C" w:rsidRDefault="00CE259C" w:rsidP="00CE259C">
      <w:pPr>
        <w:spacing w:line="276" w:lineRule="auto"/>
      </w:pPr>
      <w:r>
        <w:rPr>
          <w:rFonts w:ascii="Arial" w:hAnsi="Arial" w:cs="Arial"/>
          <w:sz w:val="20"/>
        </w:rPr>
        <w:t xml:space="preserve">Občina sedeža prijavitelja: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4B58B363" w14:textId="77777777" w:rsidR="00C87BB1" w:rsidRPr="00450A1D" w:rsidRDefault="00C87BB1" w:rsidP="00CE259C">
      <w:pPr>
        <w:spacing w:line="276" w:lineRule="auto"/>
        <w:rPr>
          <w:rFonts w:ascii="Arial" w:hAnsi="Arial" w:cs="Arial"/>
          <w:sz w:val="20"/>
        </w:rPr>
      </w:pPr>
    </w:p>
    <w:p w14:paraId="4974812C" w14:textId="77777777" w:rsidR="00CE259C" w:rsidRDefault="00CE259C" w:rsidP="00CE259C">
      <w:pPr>
        <w:spacing w:line="276" w:lineRule="auto"/>
      </w:pPr>
      <w:r>
        <w:rPr>
          <w:rFonts w:ascii="Arial" w:hAnsi="Arial" w:cs="Arial"/>
          <w:sz w:val="20"/>
        </w:rPr>
        <w:t xml:space="preserve">Matična številka prijavitelja: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028919FF" w14:textId="77777777" w:rsidR="00C87BB1" w:rsidRDefault="00C87BB1" w:rsidP="00CE259C">
      <w:pPr>
        <w:spacing w:line="276" w:lineRule="auto"/>
        <w:rPr>
          <w:rFonts w:ascii="Arial" w:hAnsi="Arial" w:cs="Arial"/>
          <w:sz w:val="20"/>
        </w:rPr>
      </w:pPr>
    </w:p>
    <w:p w14:paraId="158C5F63" w14:textId="77777777" w:rsidR="00CE259C" w:rsidRPr="00450A1D" w:rsidRDefault="00CE259C" w:rsidP="00CE259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Davčna številka prijavitelja: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453409BE" w14:textId="77777777" w:rsidR="00CE259C" w:rsidRPr="00450A1D" w:rsidRDefault="00CE259C" w:rsidP="00CE259C">
      <w:pPr>
        <w:spacing w:line="276" w:lineRule="auto"/>
        <w:rPr>
          <w:rFonts w:ascii="Arial" w:hAnsi="Arial" w:cs="Arial"/>
          <w:sz w:val="20"/>
        </w:rPr>
      </w:pPr>
    </w:p>
    <w:p w14:paraId="7866A160" w14:textId="77777777" w:rsidR="00CE259C" w:rsidRDefault="00CE259C" w:rsidP="00CE259C">
      <w:pPr>
        <w:spacing w:line="276" w:lineRule="auto"/>
        <w:rPr>
          <w:rFonts w:ascii="Arial" w:hAnsi="Arial" w:cs="Arial"/>
          <w:sz w:val="20"/>
        </w:rPr>
      </w:pPr>
      <w:r w:rsidRPr="00450A1D">
        <w:rPr>
          <w:rFonts w:ascii="Arial" w:hAnsi="Arial" w:cs="Arial"/>
          <w:sz w:val="20"/>
        </w:rPr>
        <w:t>Podatki o odgovorni osebi:</w:t>
      </w:r>
    </w:p>
    <w:p w14:paraId="1449DA89" w14:textId="77777777" w:rsidR="00CE259C" w:rsidRPr="00450A1D" w:rsidRDefault="00CE259C" w:rsidP="00CE259C">
      <w:pPr>
        <w:spacing w:line="276" w:lineRule="auto"/>
        <w:rPr>
          <w:rFonts w:ascii="Arial" w:hAnsi="Arial" w:cs="Arial"/>
          <w:sz w:val="20"/>
        </w:rPr>
      </w:pPr>
      <w:r w:rsidRPr="00450A1D">
        <w:rPr>
          <w:rFonts w:ascii="Arial" w:hAnsi="Arial" w:cs="Arial"/>
          <w:sz w:val="20"/>
        </w:rPr>
        <w:t>Ime in priimek:</w:t>
      </w:r>
      <w:r>
        <w:rPr>
          <w:rFonts w:ascii="Arial" w:hAnsi="Arial" w:cs="Arial"/>
          <w:sz w:val="20"/>
        </w:rPr>
        <w:t xml:space="preserve"> </w:t>
      </w:r>
      <w:r>
        <w:fldChar w:fldCharType="begin">
          <w:ffData>
            <w:name w:val="__Fieldmark__10250_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 w:cs="Arial"/>
          <w:sz w:val="20"/>
        </w:rPr>
        <w:t>     </w:t>
      </w:r>
      <w:r>
        <w:fldChar w:fldCharType="end"/>
      </w:r>
    </w:p>
    <w:p w14:paraId="70517A94" w14:textId="77777777" w:rsidR="001C70B6" w:rsidRDefault="001C70B6" w:rsidP="001C70B6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</w:p>
    <w:p w14:paraId="027FE212" w14:textId="77777777" w:rsidR="00D96B4C" w:rsidRPr="001C70B6" w:rsidRDefault="00D96B4C" w:rsidP="001C70B6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</w:p>
    <w:p w14:paraId="00D8848B" w14:textId="77777777" w:rsidR="001C70B6" w:rsidRPr="00255BDB" w:rsidRDefault="001C70B6" w:rsidP="001C70B6">
      <w:pPr>
        <w:pStyle w:val="Telobesedila3"/>
        <w:jc w:val="both"/>
        <w:rPr>
          <w:rFonts w:ascii="Arial" w:hAnsi="Arial" w:cs="Arial"/>
          <w:b w:val="0"/>
          <w:sz w:val="20"/>
          <w:szCs w:val="20"/>
          <w:lang w:val="sl-SI" w:eastAsia="lt-LT"/>
        </w:rPr>
      </w:pPr>
      <w:r w:rsidRPr="001C70B6">
        <w:rPr>
          <w:rFonts w:ascii="Arial" w:hAnsi="Arial" w:cs="Arial"/>
          <w:b w:val="0"/>
          <w:sz w:val="20"/>
          <w:szCs w:val="20"/>
          <w:lang w:val="sl-SI" w:eastAsia="lt-LT"/>
        </w:rPr>
        <w:t>Ministrstvo za izobraževanje, znanost in šport si pridržuje pravico, da pozove prijavitelja v katerikoli fazi javnega razpisa, da predloži ustrezna dokazila, s katerimi izkaže resničnost zgoraj navedenih izjav.</w:t>
      </w:r>
    </w:p>
    <w:p w14:paraId="0D6176E1" w14:textId="77777777" w:rsidR="00E9179A" w:rsidRDefault="00E9179A" w:rsidP="00E9179A">
      <w:pPr>
        <w:jc w:val="both"/>
        <w:rPr>
          <w:rFonts w:ascii="Arial" w:hAnsi="Arial" w:cs="Arial"/>
          <w:sz w:val="20"/>
        </w:rPr>
      </w:pPr>
    </w:p>
    <w:p w14:paraId="6F1A59EC" w14:textId="77777777" w:rsidR="00DA1B8E" w:rsidRPr="00CC3C2B" w:rsidRDefault="00DA1B8E" w:rsidP="00E9179A">
      <w:pPr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2693"/>
      </w:tblGrid>
      <w:tr w:rsidR="00E9179A" w:rsidRPr="00CC3C2B" w14:paraId="3D9E1DF0" w14:textId="77777777" w:rsidTr="0023546D">
        <w:trPr>
          <w:cantSplit/>
        </w:trPr>
        <w:tc>
          <w:tcPr>
            <w:tcW w:w="9322" w:type="dxa"/>
            <w:gridSpan w:val="3"/>
            <w:shd w:val="clear" w:color="auto" w:fill="FFFF66"/>
          </w:tcPr>
          <w:p w14:paraId="60F8A350" w14:textId="77777777" w:rsidR="00E9179A" w:rsidRPr="00CC3C2B" w:rsidRDefault="00E9179A" w:rsidP="00E9179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Organizacija, ki prijavlja projekt</w:t>
            </w:r>
          </w:p>
        </w:tc>
      </w:tr>
      <w:tr w:rsidR="00E9179A" w:rsidRPr="00CC3C2B" w14:paraId="10500495" w14:textId="77777777" w:rsidTr="00CC3C2B">
        <w:trPr>
          <w:trHeight w:val="470"/>
        </w:trPr>
        <w:tc>
          <w:tcPr>
            <w:tcW w:w="3652" w:type="dxa"/>
            <w:vAlign w:val="center"/>
          </w:tcPr>
          <w:p w14:paraId="75EF4CE9" w14:textId="77777777" w:rsidR="00E9179A" w:rsidRPr="00CC3C2B" w:rsidRDefault="00FA0C11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670" w:type="dxa"/>
            <w:gridSpan w:val="2"/>
            <w:vAlign w:val="center"/>
          </w:tcPr>
          <w:p w14:paraId="786686D8" w14:textId="77777777" w:rsidR="00E9179A" w:rsidRPr="00CC3C2B" w:rsidRDefault="00446AE2" w:rsidP="00527ABC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E9179A" w:rsidRPr="00CC3C2B" w14:paraId="052A9DB7" w14:textId="77777777" w:rsidTr="00CC3C2B">
        <w:tc>
          <w:tcPr>
            <w:tcW w:w="3652" w:type="dxa"/>
            <w:vAlign w:val="center"/>
          </w:tcPr>
          <w:p w14:paraId="68CC8232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Odgo</w:t>
            </w:r>
            <w:r w:rsidR="00557E5E" w:rsidRPr="00CC3C2B">
              <w:rPr>
                <w:rFonts w:ascii="Arial" w:hAnsi="Arial" w:cs="Arial"/>
                <w:sz w:val="20"/>
              </w:rPr>
              <w:t>vor</w:t>
            </w:r>
            <w:r w:rsidRPr="00CC3C2B">
              <w:rPr>
                <w:rFonts w:ascii="Arial" w:hAnsi="Arial" w:cs="Arial"/>
                <w:sz w:val="20"/>
              </w:rPr>
              <w:t>na oseba prijavitelja</w:t>
            </w:r>
          </w:p>
          <w:p w14:paraId="08ABAF9A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(ime in priimek, funkcija)</w:t>
            </w:r>
          </w:p>
        </w:tc>
        <w:tc>
          <w:tcPr>
            <w:tcW w:w="2977" w:type="dxa"/>
            <w:vAlign w:val="center"/>
          </w:tcPr>
          <w:p w14:paraId="3D7C6EF4" w14:textId="77777777" w:rsidR="00E9179A" w:rsidRPr="00255BDB" w:rsidRDefault="00446AE2" w:rsidP="00F5345D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9B94F78" w14:textId="77777777" w:rsidR="00E9179A" w:rsidRPr="00CC3C2B" w:rsidRDefault="00E9179A" w:rsidP="00527ABC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9179A" w:rsidRPr="00CC3C2B" w14:paraId="1DD20146" w14:textId="77777777" w:rsidTr="00CC3C2B">
        <w:tc>
          <w:tcPr>
            <w:tcW w:w="3652" w:type="dxa"/>
            <w:vAlign w:val="center"/>
          </w:tcPr>
          <w:p w14:paraId="4EF13744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Vodja projekta</w:t>
            </w:r>
          </w:p>
          <w:p w14:paraId="16E217FA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(ime in priimek)</w:t>
            </w:r>
          </w:p>
        </w:tc>
        <w:tc>
          <w:tcPr>
            <w:tcW w:w="2977" w:type="dxa"/>
            <w:vAlign w:val="center"/>
          </w:tcPr>
          <w:p w14:paraId="7ABE975A" w14:textId="77777777" w:rsidR="00E9179A" w:rsidRPr="00255BDB" w:rsidRDefault="00446AE2" w:rsidP="00F5345D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CC1471C" w14:textId="77777777" w:rsidR="00E9179A" w:rsidRPr="00CC3C2B" w:rsidRDefault="00E9179A" w:rsidP="00527ABC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9179A" w:rsidRPr="00CC3C2B" w14:paraId="6920E2E8" w14:textId="77777777" w:rsidTr="00CC3C2B">
        <w:trPr>
          <w:trHeight w:val="406"/>
        </w:trPr>
        <w:tc>
          <w:tcPr>
            <w:tcW w:w="3652" w:type="dxa"/>
            <w:vAlign w:val="center"/>
          </w:tcPr>
          <w:p w14:paraId="1C8796E6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Kraj in datum</w:t>
            </w:r>
          </w:p>
        </w:tc>
        <w:tc>
          <w:tcPr>
            <w:tcW w:w="5670" w:type="dxa"/>
            <w:gridSpan w:val="2"/>
            <w:vAlign w:val="center"/>
          </w:tcPr>
          <w:p w14:paraId="18B4BF70" w14:textId="77777777" w:rsidR="00E9179A" w:rsidRPr="00255BDB" w:rsidRDefault="00446AE2" w:rsidP="00F5345D">
            <w:pPr>
              <w:rPr>
                <w:rFonts w:ascii="Arial" w:hAnsi="Arial" w:cs="Arial"/>
                <w:sz w:val="20"/>
              </w:rPr>
            </w:pP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2B">
              <w:rPr>
                <w:rFonts w:ascii="Arial" w:eastAsia="Arial" w:hAnsi="Arial" w:cs="Arial"/>
                <w:sz w:val="20"/>
                <w:lang w:eastAsia="sl-SI"/>
              </w:rPr>
              <w:instrText xml:space="preserve"> FORMTEXT </w:instrTex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separate"/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t>     </w:t>
            </w:r>
            <w:r w:rsidRPr="00255BDB">
              <w:rPr>
                <w:rFonts w:ascii="Arial" w:eastAsia="Arial" w:hAnsi="Arial" w:cs="Arial"/>
                <w:sz w:val="20"/>
                <w:lang w:eastAsia="sl-SI"/>
              </w:rPr>
              <w:fldChar w:fldCharType="end"/>
            </w:r>
          </w:p>
        </w:tc>
      </w:tr>
      <w:tr w:rsidR="00E9179A" w:rsidRPr="00CC3C2B" w14:paraId="35C7464A" w14:textId="77777777" w:rsidTr="00CC3C2B">
        <w:trPr>
          <w:trHeight w:val="823"/>
        </w:trPr>
        <w:tc>
          <w:tcPr>
            <w:tcW w:w="3652" w:type="dxa"/>
            <w:vAlign w:val="center"/>
          </w:tcPr>
          <w:p w14:paraId="2DADD977" w14:textId="77777777" w:rsidR="00E9179A" w:rsidRPr="00CC3C2B" w:rsidRDefault="006835B3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Ž</w:t>
            </w:r>
            <w:r w:rsidR="00E9179A" w:rsidRPr="00CC3C2B">
              <w:rPr>
                <w:rFonts w:ascii="Arial" w:hAnsi="Arial" w:cs="Arial"/>
                <w:sz w:val="20"/>
              </w:rPr>
              <w:t xml:space="preserve">ig organizacije </w:t>
            </w:r>
          </w:p>
        </w:tc>
        <w:tc>
          <w:tcPr>
            <w:tcW w:w="5670" w:type="dxa"/>
            <w:gridSpan w:val="2"/>
            <w:vAlign w:val="center"/>
          </w:tcPr>
          <w:p w14:paraId="017C7563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</w:p>
          <w:p w14:paraId="1EB01190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</w:p>
          <w:p w14:paraId="639E7670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</w:p>
          <w:p w14:paraId="513283B6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</w:p>
          <w:p w14:paraId="19F3B72F" w14:textId="77777777" w:rsidR="00E9179A" w:rsidRPr="00CC3C2B" w:rsidRDefault="00E9179A" w:rsidP="00CC3C2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E051E9" w14:textId="77777777" w:rsidR="00E9179A" w:rsidRPr="00CC3C2B" w:rsidRDefault="00E9179A" w:rsidP="00E9179A">
      <w:pPr>
        <w:jc w:val="both"/>
        <w:rPr>
          <w:rFonts w:ascii="Arial" w:hAnsi="Arial" w:cs="Arial"/>
          <w:sz w:val="20"/>
        </w:rPr>
      </w:pPr>
    </w:p>
    <w:p w14:paraId="10B326FF" w14:textId="77777777" w:rsidR="004B127F" w:rsidRPr="00CC3C2B" w:rsidRDefault="004B127F" w:rsidP="00CC3C2B">
      <w:pPr>
        <w:pStyle w:val="Naslov1"/>
      </w:pPr>
      <w:r w:rsidRPr="00CC3C2B">
        <w:t xml:space="preserve"> </w:t>
      </w:r>
    </w:p>
    <w:p w14:paraId="43EBC5D3" w14:textId="77777777" w:rsidR="004B127F" w:rsidRPr="00CC3C2B" w:rsidRDefault="004B127F" w:rsidP="00CC3C2B">
      <w:pPr>
        <w:pStyle w:val="Naslov1"/>
      </w:pPr>
    </w:p>
    <w:p w14:paraId="47110A8A" w14:textId="77777777" w:rsidR="00E60BA0" w:rsidRPr="00CC3C2B" w:rsidRDefault="00B4696C" w:rsidP="00CC3C2B">
      <w:pPr>
        <w:pStyle w:val="Naslov1"/>
      </w:pPr>
      <w:r w:rsidRPr="00CC3C2B">
        <w:rPr>
          <w:sz w:val="20"/>
        </w:rPr>
        <w:br w:type="page"/>
      </w:r>
      <w:bookmarkStart w:id="125" w:name="_Toc31184778"/>
      <w:r w:rsidR="003D2EFD" w:rsidRPr="00CC3C2B">
        <w:lastRenderedPageBreak/>
        <w:t>Priloge</w:t>
      </w:r>
      <w:bookmarkEnd w:id="125"/>
    </w:p>
    <w:p w14:paraId="73CE36A2" w14:textId="77777777" w:rsidR="00E60BA0" w:rsidRPr="00CC3C2B" w:rsidRDefault="00E60BA0" w:rsidP="00E60BA0">
      <w:pPr>
        <w:jc w:val="both"/>
        <w:rPr>
          <w:rFonts w:ascii="Arial" w:hAnsi="Arial" w:cs="Arial"/>
          <w:sz w:val="20"/>
        </w:rPr>
      </w:pPr>
    </w:p>
    <w:p w14:paraId="4912D146" w14:textId="77777777" w:rsidR="00E60BA0" w:rsidRPr="00CC3C2B" w:rsidRDefault="00E60BA0" w:rsidP="00E60BA0">
      <w:pPr>
        <w:jc w:val="both"/>
        <w:rPr>
          <w:rFonts w:ascii="Arial" w:hAnsi="Arial" w:cs="Arial"/>
          <w:b/>
          <w:sz w:val="20"/>
        </w:rPr>
      </w:pPr>
      <w:r w:rsidRPr="00CC3C2B">
        <w:rPr>
          <w:rFonts w:ascii="Arial" w:hAnsi="Arial" w:cs="Arial"/>
          <w:sz w:val="20"/>
        </w:rPr>
        <w:t xml:space="preserve">Prijavnica </w:t>
      </w:r>
      <w:r w:rsidR="00C61DFB" w:rsidRPr="00CC3C2B">
        <w:rPr>
          <w:rFonts w:ascii="Arial" w:hAnsi="Arial" w:cs="Arial"/>
          <w:sz w:val="20"/>
        </w:rPr>
        <w:t xml:space="preserve">in elaborat </w:t>
      </w:r>
      <w:r w:rsidRPr="00CC3C2B">
        <w:rPr>
          <w:rFonts w:ascii="Arial" w:hAnsi="Arial" w:cs="Arial"/>
          <w:b/>
          <w:sz w:val="20"/>
        </w:rPr>
        <w:t>mora</w:t>
      </w:r>
      <w:r w:rsidRPr="00255BDB">
        <w:rPr>
          <w:rFonts w:ascii="Arial" w:hAnsi="Arial" w:cs="Arial"/>
          <w:sz w:val="20"/>
        </w:rPr>
        <w:t xml:space="preserve"> imeti priložene </w:t>
      </w:r>
      <w:r w:rsidR="00686829" w:rsidRPr="00CC3C2B">
        <w:rPr>
          <w:rFonts w:ascii="Arial" w:hAnsi="Arial" w:cs="Arial"/>
          <w:sz w:val="20"/>
        </w:rPr>
        <w:t>naslednje</w:t>
      </w:r>
      <w:r w:rsidRPr="00CC3C2B">
        <w:rPr>
          <w:rFonts w:ascii="Arial" w:hAnsi="Arial" w:cs="Arial"/>
          <w:sz w:val="20"/>
        </w:rPr>
        <w:t xml:space="preserve"> </w:t>
      </w:r>
      <w:r w:rsidRPr="00CC3C2B">
        <w:rPr>
          <w:rFonts w:ascii="Arial" w:hAnsi="Arial" w:cs="Arial"/>
          <w:b/>
          <w:sz w:val="20"/>
        </w:rPr>
        <w:t>dokumente:</w:t>
      </w:r>
    </w:p>
    <w:p w14:paraId="71F33DF9" w14:textId="77777777" w:rsidR="00375521" w:rsidRPr="00CC3C2B" w:rsidRDefault="00375521" w:rsidP="00E60BA0">
      <w:pPr>
        <w:jc w:val="both"/>
        <w:rPr>
          <w:rFonts w:ascii="Arial" w:hAnsi="Arial" w:cs="Arial"/>
          <w:b/>
          <w:sz w:val="20"/>
        </w:rPr>
      </w:pPr>
    </w:p>
    <w:p w14:paraId="1B9D679B" w14:textId="77777777" w:rsidR="00E60BA0" w:rsidRPr="00CC3C2B" w:rsidRDefault="007A4B33" w:rsidP="00152705">
      <w:pPr>
        <w:ind w:left="6806"/>
        <w:jc w:val="center"/>
        <w:rPr>
          <w:rFonts w:ascii="Arial" w:hAnsi="Arial" w:cs="Arial"/>
          <w:sz w:val="20"/>
        </w:rPr>
      </w:pPr>
      <w:r w:rsidRPr="00CC3C2B">
        <w:rPr>
          <w:rFonts w:ascii="Arial" w:hAnsi="Arial" w:cs="Arial"/>
          <w:sz w:val="20"/>
        </w:rPr>
        <w:t>(izpolni prijavitelj)</w:t>
      </w:r>
    </w:p>
    <w:tbl>
      <w:tblPr>
        <w:tblW w:w="88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1701"/>
      </w:tblGrid>
      <w:tr w:rsidR="0054019B" w:rsidRPr="00CC3C2B" w14:paraId="32A58CA7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009C5963" w14:textId="77777777" w:rsidR="0054019B" w:rsidRPr="00CC3C2B" w:rsidRDefault="0054019B" w:rsidP="00255BDB">
            <w:pPr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Priloga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1DE7A9" w14:textId="77777777" w:rsidR="0054019B" w:rsidRPr="00CC3C2B" w:rsidRDefault="0054019B" w:rsidP="00CC3C2B">
            <w:pPr>
              <w:tabs>
                <w:tab w:val="left" w:pos="1417"/>
                <w:tab w:val="left" w:pos="2126"/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Opis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CF6D1" w14:textId="77777777" w:rsidR="0054019B" w:rsidRPr="00CC3C2B" w:rsidRDefault="0054019B" w:rsidP="00CC3C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3C2B">
              <w:rPr>
                <w:rFonts w:ascii="Arial" w:hAnsi="Arial" w:cs="Arial"/>
                <w:b/>
                <w:sz w:val="20"/>
              </w:rPr>
              <w:t>Priloženo</w:t>
            </w:r>
          </w:p>
        </w:tc>
      </w:tr>
      <w:tr w:rsidR="0054019B" w:rsidRPr="00CC3C2B" w14:paraId="4BF1DF52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1411A0DD" w14:textId="77777777" w:rsidR="0054019B" w:rsidRPr="00CC3C2B" w:rsidRDefault="0054019B" w:rsidP="00255BD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Priloga 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54E8A0" w14:textId="1E72A9CE" w:rsidR="0054019B" w:rsidRPr="00CC3C2B" w:rsidRDefault="0054019B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Program </w:t>
            </w:r>
            <w:r w:rsidR="001F49A1">
              <w:rPr>
                <w:rFonts w:ascii="Arial" w:hAnsi="Arial" w:cs="Arial"/>
                <w:sz w:val="20"/>
              </w:rPr>
              <w:t>izpopolnjevanja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CE74A" w14:textId="77777777" w:rsidR="0054019B" w:rsidRPr="00255BDB" w:rsidRDefault="0054019B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  <w:r w:rsidRPr="00CC3C2B" w:rsidDel="0043770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4019B" w:rsidRPr="00CC3C2B" w14:paraId="4E7CAFB2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19112AAD" w14:textId="77777777" w:rsidR="0054019B" w:rsidRPr="00CC3C2B" w:rsidRDefault="0054019B" w:rsidP="00255BD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Priloga 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9EF92D" w14:textId="77777777" w:rsidR="0054019B" w:rsidRPr="00CC3C2B" w:rsidRDefault="0054019B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Organizacijski in terminski načrt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A1461" w14:textId="77777777" w:rsidR="0054019B" w:rsidRPr="00CC3C2B" w:rsidRDefault="0054019B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  <w:tr w:rsidR="0041202E" w:rsidRPr="00CC3C2B" w14:paraId="22128176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206D0D11" w14:textId="77777777" w:rsidR="0041202E" w:rsidRPr="00255BDB" w:rsidRDefault="0041202E" w:rsidP="00255BD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Priloga 1</w:t>
            </w:r>
            <w:r w:rsidR="00175972">
              <w:rPr>
                <w:rFonts w:ascii="Arial" w:hAnsi="Arial" w:cs="Arial"/>
                <w:sz w:val="20"/>
              </w:rPr>
              <w:t xml:space="preserve"> JR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9B1102" w14:textId="77777777" w:rsidR="0041202E" w:rsidRPr="00CC3C2B" w:rsidRDefault="0041202E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Finančni načrt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8264F" w14:textId="77777777" w:rsidR="0041202E" w:rsidRPr="00CC3C2B" w:rsidRDefault="0041202E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  <w:tr w:rsidR="0041202E" w:rsidRPr="00CC3C2B" w14:paraId="6B17F2C0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3AFD60C3" w14:textId="77777777" w:rsidR="0041202E" w:rsidRPr="00255BDB" w:rsidRDefault="0041202E" w:rsidP="00255BD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>Priloga 2</w:t>
            </w:r>
            <w:r w:rsidR="00175972">
              <w:rPr>
                <w:rFonts w:ascii="Arial" w:hAnsi="Arial" w:cs="Arial"/>
                <w:sz w:val="20"/>
              </w:rPr>
              <w:t xml:space="preserve"> JR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75EAF7" w14:textId="77777777" w:rsidR="0041202E" w:rsidRPr="00CC3C2B" w:rsidRDefault="0041202E" w:rsidP="00CC3C2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Konzorcijska pogodba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3BC34" w14:textId="77777777" w:rsidR="0041202E" w:rsidRPr="00CC3C2B" w:rsidRDefault="0041202E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  <w:tr w:rsidR="0041202E" w:rsidRPr="00CC3C2B" w14:paraId="4ED83538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10C8A41E" w14:textId="77777777" w:rsidR="0041202E" w:rsidRPr="00255BDB" w:rsidRDefault="0041202E" w:rsidP="00B61DA3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Priloga </w:t>
            </w:r>
            <w:r w:rsidR="00B61DA3">
              <w:rPr>
                <w:rFonts w:ascii="Arial" w:hAnsi="Arial" w:cs="Arial"/>
                <w:sz w:val="20"/>
              </w:rPr>
              <w:t>4</w:t>
            </w:r>
            <w:r w:rsidR="009865D5">
              <w:rPr>
                <w:rFonts w:ascii="Arial" w:hAnsi="Arial" w:cs="Arial"/>
                <w:sz w:val="20"/>
              </w:rPr>
              <w:t xml:space="preserve"> </w:t>
            </w:r>
            <w:r w:rsidR="00175972">
              <w:rPr>
                <w:rFonts w:ascii="Arial" w:hAnsi="Arial" w:cs="Arial"/>
                <w:sz w:val="20"/>
              </w:rPr>
              <w:t>JR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4CC9D1" w14:textId="77777777" w:rsidR="0041202E" w:rsidRPr="00255BDB" w:rsidRDefault="0041202E" w:rsidP="00255BDB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color w:val="000000"/>
                <w:sz w:val="20"/>
              </w:rPr>
              <w:t>Izjava o izpolnjevanju splošnih pogojev konzorcijskih partnerjev brez prijavitelja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75C99" w14:textId="77777777" w:rsidR="0041202E" w:rsidRPr="00CC3C2B" w:rsidRDefault="0041202E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  <w:tr w:rsidR="0041202E" w:rsidRPr="00CC3C2B" w14:paraId="5E1AEEB9" w14:textId="77777777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577E84CD" w14:textId="77777777" w:rsidR="0041202E" w:rsidRPr="00255BDB" w:rsidRDefault="0041202E" w:rsidP="00B61DA3">
            <w:pPr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Priloga </w:t>
            </w:r>
            <w:r w:rsidR="00B61DA3">
              <w:rPr>
                <w:rFonts w:ascii="Arial" w:hAnsi="Arial" w:cs="Arial"/>
                <w:sz w:val="20"/>
              </w:rPr>
              <w:t>7</w:t>
            </w:r>
            <w:r w:rsidR="009865D5">
              <w:rPr>
                <w:rFonts w:ascii="Arial" w:hAnsi="Arial" w:cs="Arial"/>
                <w:sz w:val="20"/>
              </w:rPr>
              <w:t xml:space="preserve"> </w:t>
            </w:r>
            <w:r w:rsidR="00175972">
              <w:rPr>
                <w:rFonts w:ascii="Arial" w:hAnsi="Arial" w:cs="Arial"/>
                <w:sz w:val="20"/>
              </w:rPr>
              <w:t>JR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B9960C" w14:textId="14C1021A" w:rsidR="0041202E" w:rsidRPr="00CC3C2B" w:rsidRDefault="0041202E" w:rsidP="00C87BB1">
            <w:pPr>
              <w:rPr>
                <w:rFonts w:ascii="Arial" w:hAnsi="Arial" w:cs="Arial"/>
                <w:color w:val="000000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t xml:space="preserve">Izjava strokovnega aktiva ali drugega </w:t>
            </w:r>
            <w:r w:rsidR="00C87BB1">
              <w:rPr>
                <w:rFonts w:ascii="Arial" w:hAnsi="Arial" w:cs="Arial"/>
                <w:sz w:val="20"/>
              </w:rPr>
              <w:t>pristojnega</w:t>
            </w:r>
            <w:r w:rsidR="00C87BB1" w:rsidRPr="00CC3C2B">
              <w:rPr>
                <w:rFonts w:ascii="Arial" w:hAnsi="Arial" w:cs="Arial"/>
                <w:sz w:val="20"/>
              </w:rPr>
              <w:t xml:space="preserve"> </w:t>
            </w:r>
            <w:r w:rsidRPr="00CC3C2B">
              <w:rPr>
                <w:rFonts w:ascii="Arial" w:hAnsi="Arial" w:cs="Arial"/>
                <w:sz w:val="20"/>
              </w:rPr>
              <w:t>organa o ustreznosti programa</w:t>
            </w:r>
            <w:r w:rsidR="00C87BB1">
              <w:rPr>
                <w:rFonts w:ascii="Arial" w:hAnsi="Arial" w:cs="Arial"/>
                <w:sz w:val="20"/>
              </w:rPr>
              <w:t xml:space="preserve"> izpopolnjevanja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E2194" w14:textId="77777777" w:rsidR="0041202E" w:rsidRPr="00CC3C2B" w:rsidRDefault="00AE200D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  <w:tr w:rsidR="009865D5" w:rsidRPr="00CC3C2B" w14:paraId="2CA7C67F" w14:textId="6CE438E2" w:rsidTr="00CC3C2B">
        <w:trPr>
          <w:cantSplit/>
          <w:trHeight w:val="460"/>
        </w:trPr>
        <w:tc>
          <w:tcPr>
            <w:tcW w:w="1526" w:type="dxa"/>
            <w:shd w:val="clear" w:color="auto" w:fill="auto"/>
            <w:vAlign w:val="center"/>
          </w:tcPr>
          <w:p w14:paraId="4A4525BE" w14:textId="6754B514" w:rsidR="009865D5" w:rsidRPr="00CC3C2B" w:rsidRDefault="009865D5" w:rsidP="00986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9C5D180" w14:textId="50328938" w:rsidR="009865D5" w:rsidRPr="00CC3C2B" w:rsidRDefault="009865D5" w:rsidP="00EA06DC">
            <w:pPr>
              <w:rPr>
                <w:rFonts w:ascii="Arial" w:hAnsi="Arial" w:cs="Arial"/>
                <w:sz w:val="20"/>
              </w:rPr>
            </w:pPr>
            <w:r w:rsidRPr="000B00BC">
              <w:rPr>
                <w:rFonts w:ascii="Arial" w:hAnsi="Arial" w:cs="Arial"/>
                <w:sz w:val="20"/>
              </w:rPr>
              <w:t xml:space="preserve">Dokazila </w:t>
            </w:r>
            <w:r w:rsidR="00EA06DC">
              <w:rPr>
                <w:rFonts w:ascii="Arial" w:hAnsi="Arial" w:cs="Arial"/>
                <w:sz w:val="20"/>
              </w:rPr>
              <w:t xml:space="preserve">o </w:t>
            </w:r>
            <w:r w:rsidR="00EA06DC" w:rsidRPr="000B00BC">
              <w:rPr>
                <w:rFonts w:ascii="Arial" w:hAnsi="Arial" w:cs="Arial"/>
                <w:sz w:val="20"/>
              </w:rPr>
              <w:t>izkušnj</w:t>
            </w:r>
            <w:r w:rsidR="00EA06DC">
              <w:rPr>
                <w:rFonts w:ascii="Arial" w:hAnsi="Arial" w:cs="Arial"/>
                <w:sz w:val="20"/>
              </w:rPr>
              <w:t>ah</w:t>
            </w:r>
            <w:r w:rsidRPr="000B00BC">
              <w:rPr>
                <w:rFonts w:ascii="Arial" w:hAnsi="Arial" w:cs="Arial"/>
                <w:sz w:val="20"/>
              </w:rPr>
              <w:t xml:space="preserve"> in referenc</w:t>
            </w:r>
            <w:r w:rsidR="00C87BB1">
              <w:rPr>
                <w:rFonts w:ascii="Arial" w:hAnsi="Arial" w:cs="Arial"/>
                <w:sz w:val="20"/>
              </w:rPr>
              <w:t>ah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A06DC">
              <w:rPr>
                <w:rFonts w:ascii="Arial" w:hAnsi="Arial" w:cs="Arial"/>
                <w:sz w:val="20"/>
              </w:rPr>
              <w:t xml:space="preserve">prijavitelja </w:t>
            </w:r>
            <w:r>
              <w:rPr>
                <w:rFonts w:ascii="Arial" w:hAnsi="Arial" w:cs="Arial"/>
                <w:sz w:val="20"/>
              </w:rPr>
              <w:t>(točka 2.3.1</w:t>
            </w:r>
            <w:r w:rsidR="00CE259C">
              <w:rPr>
                <w:rFonts w:ascii="Arial" w:hAnsi="Arial" w:cs="Arial"/>
                <w:sz w:val="20"/>
              </w:rPr>
              <w:t xml:space="preserve"> Prijavnice in elaborata</w:t>
            </w:r>
            <w:r>
              <w:rPr>
                <w:rFonts w:ascii="Arial" w:hAnsi="Arial" w:cs="Arial"/>
                <w:sz w:val="20"/>
              </w:rPr>
              <w:t>)</w:t>
            </w:r>
            <w:r w:rsidR="001F49A1">
              <w:rPr>
                <w:rStyle w:val="Sprotnaopomba-sklic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2EF6C" w14:textId="23F44412" w:rsidR="009865D5" w:rsidRPr="00255BDB" w:rsidRDefault="009865D5" w:rsidP="00CC3C2B">
            <w:pPr>
              <w:jc w:val="center"/>
              <w:rPr>
                <w:rFonts w:ascii="Arial" w:hAnsi="Arial" w:cs="Arial"/>
                <w:sz w:val="20"/>
              </w:rPr>
            </w:pP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color w:val="000000"/>
                <w:sz w:val="20"/>
              </w:rPr>
              <w:t xml:space="preserve"> Da     </w:t>
            </w:r>
            <w:r w:rsidRPr="00CC3C2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2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73E4F">
              <w:rPr>
                <w:rFonts w:ascii="Arial" w:hAnsi="Arial" w:cs="Arial"/>
                <w:sz w:val="20"/>
              </w:rPr>
            </w:r>
            <w:r w:rsidR="00E73E4F">
              <w:rPr>
                <w:rFonts w:ascii="Arial" w:hAnsi="Arial" w:cs="Arial"/>
                <w:sz w:val="20"/>
              </w:rPr>
              <w:fldChar w:fldCharType="separate"/>
            </w:r>
            <w:r w:rsidRPr="00CC3C2B">
              <w:rPr>
                <w:rFonts w:ascii="Arial" w:hAnsi="Arial" w:cs="Arial"/>
                <w:sz w:val="20"/>
              </w:rPr>
              <w:fldChar w:fldCharType="end"/>
            </w:r>
            <w:r w:rsidRPr="00255BDB">
              <w:rPr>
                <w:rFonts w:ascii="Arial" w:hAnsi="Arial" w:cs="Arial"/>
                <w:sz w:val="20"/>
              </w:rPr>
              <w:t xml:space="preserve"> </w:t>
            </w:r>
            <w:r w:rsidRPr="00255BDB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</w:tr>
    </w:tbl>
    <w:p w14:paraId="6F3F619D" w14:textId="77777777" w:rsidR="00E60BA0" w:rsidRPr="00255BDB" w:rsidRDefault="00E60BA0" w:rsidP="00255BDB">
      <w:pPr>
        <w:pStyle w:val="Kazalovsebine2"/>
      </w:pPr>
    </w:p>
    <w:sectPr w:rsidR="00E60BA0" w:rsidRPr="00255BDB" w:rsidSect="00A959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D363" w14:textId="77777777" w:rsidR="003A156B" w:rsidRDefault="003A156B">
      <w:r>
        <w:separator/>
      </w:r>
    </w:p>
  </w:endnote>
  <w:endnote w:type="continuationSeparator" w:id="0">
    <w:p w14:paraId="1191A7F2" w14:textId="77777777" w:rsidR="003A156B" w:rsidRDefault="003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097B" w14:textId="2973298A" w:rsidR="003A156B" w:rsidRPr="00693152" w:rsidRDefault="003A156B" w:rsidP="003E2FEA">
    <w:pPr>
      <w:pStyle w:val="Noga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C570C2">
      <w:rPr>
        <w:rFonts w:ascii="Arial" w:hAnsi="Arial" w:cs="Arial"/>
        <w:i/>
        <w:sz w:val="16"/>
        <w:szCs w:val="16"/>
      </w:rPr>
      <w:t>J</w:t>
    </w:r>
    <w:r>
      <w:rPr>
        <w:rFonts w:ascii="Arial" w:hAnsi="Arial" w:cs="Arial"/>
        <w:i/>
        <w:sz w:val="16"/>
        <w:szCs w:val="16"/>
      </w:rPr>
      <w:t>R</w:t>
    </w:r>
    <w:r w:rsidRPr="00812CC3">
      <w:rPr>
        <w:rFonts w:ascii="Arial" w:hAnsi="Arial" w:cs="Arial"/>
        <w:i/>
        <w:sz w:val="16"/>
        <w:szCs w:val="16"/>
      </w:rPr>
      <w:t xml:space="preserve"> Izpopolnjevanje za VIŠ in NIPO 2020-2022</w:t>
    </w:r>
    <w:r>
      <w:rPr>
        <w:rFonts w:ascii="Arial" w:hAnsi="Arial" w:cs="Arial"/>
        <w:i/>
        <w:sz w:val="16"/>
        <w:szCs w:val="16"/>
      </w:rPr>
      <w:tab/>
    </w:r>
    <w:r w:rsidRPr="00C570C2">
      <w:rPr>
        <w:rFonts w:ascii="Arial" w:hAnsi="Arial" w:cs="Arial"/>
        <w:i/>
        <w:sz w:val="16"/>
        <w:szCs w:val="16"/>
      </w:rPr>
      <w:tab/>
      <w:t xml:space="preserve">Stran </w:t>
    </w:r>
    <w:r w:rsidRPr="00C570C2">
      <w:rPr>
        <w:rFonts w:ascii="Arial" w:hAnsi="Arial" w:cs="Arial"/>
        <w:i/>
        <w:sz w:val="16"/>
        <w:szCs w:val="16"/>
      </w:rPr>
      <w:fldChar w:fldCharType="begin"/>
    </w:r>
    <w:r w:rsidRPr="00C570C2">
      <w:rPr>
        <w:rFonts w:ascii="Arial" w:hAnsi="Arial" w:cs="Arial"/>
        <w:i/>
        <w:sz w:val="16"/>
        <w:szCs w:val="16"/>
      </w:rPr>
      <w:instrText>PAGE</w:instrText>
    </w:r>
    <w:r w:rsidRPr="00C570C2">
      <w:rPr>
        <w:rFonts w:ascii="Arial" w:hAnsi="Arial" w:cs="Arial"/>
        <w:i/>
        <w:sz w:val="16"/>
        <w:szCs w:val="16"/>
      </w:rPr>
      <w:fldChar w:fldCharType="separate"/>
    </w:r>
    <w:r w:rsidR="00E73E4F">
      <w:rPr>
        <w:rFonts w:ascii="Arial" w:hAnsi="Arial" w:cs="Arial"/>
        <w:i/>
        <w:noProof/>
        <w:sz w:val="16"/>
        <w:szCs w:val="16"/>
      </w:rPr>
      <w:t>9</w:t>
    </w:r>
    <w:r w:rsidRPr="00C570C2">
      <w:rPr>
        <w:rFonts w:ascii="Arial" w:hAnsi="Arial" w:cs="Arial"/>
        <w:i/>
        <w:sz w:val="16"/>
        <w:szCs w:val="16"/>
      </w:rPr>
      <w:fldChar w:fldCharType="end"/>
    </w:r>
    <w:r w:rsidRPr="00C570C2">
      <w:rPr>
        <w:rFonts w:ascii="Arial" w:hAnsi="Arial" w:cs="Arial"/>
        <w:i/>
        <w:sz w:val="16"/>
        <w:szCs w:val="16"/>
      </w:rPr>
      <w:t xml:space="preserve"> od </w:t>
    </w:r>
    <w:r w:rsidRPr="00C570C2">
      <w:rPr>
        <w:rFonts w:ascii="Arial" w:hAnsi="Arial" w:cs="Arial"/>
        <w:i/>
        <w:sz w:val="16"/>
        <w:szCs w:val="16"/>
      </w:rPr>
      <w:fldChar w:fldCharType="begin"/>
    </w:r>
    <w:r w:rsidRPr="00C570C2">
      <w:rPr>
        <w:rFonts w:ascii="Arial" w:hAnsi="Arial" w:cs="Arial"/>
        <w:i/>
        <w:sz w:val="16"/>
        <w:szCs w:val="16"/>
      </w:rPr>
      <w:instrText>NUMPAGES</w:instrText>
    </w:r>
    <w:r w:rsidRPr="00C570C2">
      <w:rPr>
        <w:rFonts w:ascii="Arial" w:hAnsi="Arial" w:cs="Arial"/>
        <w:i/>
        <w:sz w:val="16"/>
        <w:szCs w:val="16"/>
      </w:rPr>
      <w:fldChar w:fldCharType="separate"/>
    </w:r>
    <w:r w:rsidR="00E73E4F">
      <w:rPr>
        <w:rFonts w:ascii="Arial" w:hAnsi="Arial" w:cs="Arial"/>
        <w:i/>
        <w:noProof/>
        <w:sz w:val="16"/>
        <w:szCs w:val="16"/>
      </w:rPr>
      <w:t>11</w:t>
    </w:r>
    <w:r w:rsidRPr="00C570C2">
      <w:rPr>
        <w:rFonts w:ascii="Arial" w:hAnsi="Arial" w:cs="Arial"/>
        <w:i/>
        <w:sz w:val="16"/>
        <w:szCs w:val="16"/>
      </w:rPr>
      <w:fldChar w:fldCharType="end"/>
    </w:r>
  </w:p>
  <w:p w14:paraId="4DC17F96" w14:textId="77777777" w:rsidR="003A156B" w:rsidRDefault="003A15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D537" w14:textId="77777777" w:rsidR="003A156B" w:rsidRDefault="003A156B">
      <w:r>
        <w:separator/>
      </w:r>
    </w:p>
  </w:footnote>
  <w:footnote w:type="continuationSeparator" w:id="0">
    <w:p w14:paraId="5C714353" w14:textId="77777777" w:rsidR="003A156B" w:rsidRDefault="003A156B">
      <w:r>
        <w:continuationSeparator/>
      </w:r>
    </w:p>
  </w:footnote>
  <w:footnote w:id="1">
    <w:p w14:paraId="0B271F75" w14:textId="77777777" w:rsidR="003A156B" w:rsidRDefault="003A15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  <w:lang w:eastAsia="lt-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30" w:hanging="3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0" w:hanging="3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90" w:hanging="69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0" w:hanging="69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50" w:hanging="105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50" w:hanging="105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10" w:hanging="1410"/>
      </w:pPr>
      <w:rPr>
        <w:rFonts w:hint="default"/>
        <w:b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A"/>
        <w:sz w:val="20"/>
        <w:szCs w:val="16"/>
        <w:lang w:eastAsia="lt-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12AB8"/>
    <w:multiLevelType w:val="hybridMultilevel"/>
    <w:tmpl w:val="08A4B8F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E2A"/>
    <w:multiLevelType w:val="multilevel"/>
    <w:tmpl w:val="BA12C0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C8A36CC"/>
    <w:multiLevelType w:val="hybridMultilevel"/>
    <w:tmpl w:val="C32C0BF6"/>
    <w:lvl w:ilvl="0" w:tplc="CB80867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BE5B7A"/>
    <w:multiLevelType w:val="hybridMultilevel"/>
    <w:tmpl w:val="0D781B24"/>
    <w:lvl w:ilvl="0" w:tplc="E7FA16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77F4"/>
    <w:multiLevelType w:val="hybridMultilevel"/>
    <w:tmpl w:val="1F0C839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  <w:spacing w:val="-2"/>
        <w:position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4723B"/>
    <w:multiLevelType w:val="hybridMultilevel"/>
    <w:tmpl w:val="52AAA5BE"/>
    <w:lvl w:ilvl="0" w:tplc="D4AC69D8">
      <w:numFmt w:val="bullet"/>
      <w:lvlText w:val="−"/>
      <w:lvlJc w:val="left"/>
      <w:pPr>
        <w:ind w:left="-36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B932A1"/>
    <w:multiLevelType w:val="hybridMultilevel"/>
    <w:tmpl w:val="1F58B57E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21"/>
    <w:multiLevelType w:val="hybridMultilevel"/>
    <w:tmpl w:val="8B500BD4"/>
    <w:lvl w:ilvl="0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27E9C"/>
    <w:multiLevelType w:val="hybridMultilevel"/>
    <w:tmpl w:val="D35E6D9E"/>
    <w:lvl w:ilvl="0" w:tplc="E7FA16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B80867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48F4"/>
    <w:multiLevelType w:val="hybridMultilevel"/>
    <w:tmpl w:val="493018C8"/>
    <w:lvl w:ilvl="0" w:tplc="D764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365DDB"/>
    <w:multiLevelType w:val="hybridMultilevel"/>
    <w:tmpl w:val="B82E2DC6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81C3E"/>
    <w:multiLevelType w:val="hybridMultilevel"/>
    <w:tmpl w:val="4ACE2AF8"/>
    <w:lvl w:ilvl="0" w:tplc="BF942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283C"/>
    <w:multiLevelType w:val="hybridMultilevel"/>
    <w:tmpl w:val="0714064E"/>
    <w:lvl w:ilvl="0" w:tplc="61FA3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F76827"/>
    <w:multiLevelType w:val="hybridMultilevel"/>
    <w:tmpl w:val="E848909E"/>
    <w:lvl w:ilvl="0" w:tplc="CB80867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FB07D0"/>
    <w:multiLevelType w:val="multilevel"/>
    <w:tmpl w:val="759C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3131" w:hanging="720"/>
      </w:pPr>
      <w:rPr>
        <w:rFonts w:hint="default"/>
        <w:b/>
        <w:sz w:val="22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076C4F"/>
    <w:multiLevelType w:val="hybridMultilevel"/>
    <w:tmpl w:val="B54488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201C"/>
    <w:multiLevelType w:val="hybridMultilevel"/>
    <w:tmpl w:val="FE9A0CEE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position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509E3"/>
    <w:multiLevelType w:val="hybridMultilevel"/>
    <w:tmpl w:val="39862DC6"/>
    <w:lvl w:ilvl="0" w:tplc="C25CF1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14C287C"/>
    <w:multiLevelType w:val="hybridMultilevel"/>
    <w:tmpl w:val="9D9CF58C"/>
    <w:lvl w:ilvl="0" w:tplc="CB80867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60EF8"/>
    <w:multiLevelType w:val="hybridMultilevel"/>
    <w:tmpl w:val="24981E2C"/>
    <w:lvl w:ilvl="0" w:tplc="F456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11B2F"/>
    <w:multiLevelType w:val="multilevel"/>
    <w:tmpl w:val="EE2CB6E2"/>
    <w:lvl w:ilvl="0">
      <w:start w:val="1"/>
      <w:numFmt w:val="decimal"/>
      <w:pStyle w:val="Slo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61331A3A"/>
    <w:multiLevelType w:val="hybridMultilevel"/>
    <w:tmpl w:val="D6B6A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640E5"/>
    <w:multiLevelType w:val="hybridMultilevel"/>
    <w:tmpl w:val="AB9CEF64"/>
    <w:lvl w:ilvl="0" w:tplc="5AA4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1E90"/>
    <w:multiLevelType w:val="hybridMultilevel"/>
    <w:tmpl w:val="40B6D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D0526"/>
    <w:multiLevelType w:val="hybridMultilevel"/>
    <w:tmpl w:val="5C626F62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005BF"/>
    <w:multiLevelType w:val="hybridMultilevel"/>
    <w:tmpl w:val="49B88E3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65E64"/>
    <w:multiLevelType w:val="hybridMultilevel"/>
    <w:tmpl w:val="C0BC7D98"/>
    <w:lvl w:ilvl="0" w:tplc="CB8086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12484"/>
    <w:multiLevelType w:val="hybridMultilevel"/>
    <w:tmpl w:val="5B600D30"/>
    <w:lvl w:ilvl="0" w:tplc="433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5"/>
  </w:num>
  <w:num w:numId="5">
    <w:abstractNumId w:val="5"/>
  </w:num>
  <w:num w:numId="6">
    <w:abstractNumId w:val="19"/>
  </w:num>
  <w:num w:numId="7">
    <w:abstractNumId w:val="6"/>
  </w:num>
  <w:num w:numId="8">
    <w:abstractNumId w:val="8"/>
  </w:num>
  <w:num w:numId="9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1"/>
  </w:num>
  <w:num w:numId="17">
    <w:abstractNumId w:val="20"/>
  </w:num>
  <w:num w:numId="18">
    <w:abstractNumId w:val="31"/>
  </w:num>
  <w:num w:numId="19">
    <w:abstractNumId w:val="32"/>
  </w:num>
  <w:num w:numId="20">
    <w:abstractNumId w:val="12"/>
  </w:num>
  <w:num w:numId="21">
    <w:abstractNumId w:val="24"/>
  </w:num>
  <w:num w:numId="22">
    <w:abstractNumId w:val="27"/>
  </w:num>
  <w:num w:numId="23">
    <w:abstractNumId w:val="15"/>
  </w:num>
  <w:num w:numId="24">
    <w:abstractNumId w:val="28"/>
  </w:num>
  <w:num w:numId="25">
    <w:abstractNumId w:val="17"/>
  </w:num>
  <w:num w:numId="26">
    <w:abstractNumId w:val="7"/>
  </w:num>
  <w:num w:numId="27">
    <w:abstractNumId w:val="23"/>
  </w:num>
  <w:num w:numId="28">
    <w:abstractNumId w:val="2"/>
  </w:num>
  <w:num w:numId="29">
    <w:abstractNumId w:val="4"/>
  </w:num>
  <w:num w:numId="30">
    <w:abstractNumId w:val="29"/>
  </w:num>
  <w:num w:numId="31">
    <w:abstractNumId w:val="19"/>
  </w:num>
  <w:num w:numId="32">
    <w:abstractNumId w:val="19"/>
  </w:num>
  <w:num w:numId="33">
    <w:abstractNumId w:val="19"/>
  </w:num>
  <w:num w:numId="34">
    <w:abstractNumId w:val="22"/>
  </w:num>
  <w:num w:numId="35">
    <w:abstractNumId w:val="30"/>
  </w:num>
  <w:num w:numId="36">
    <w:abstractNumId w:val="19"/>
  </w:num>
  <w:num w:numId="37">
    <w:abstractNumId w:val="13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21"/>
  </w:num>
  <w:num w:numId="47">
    <w:abstractNumId w:val="9"/>
  </w:num>
  <w:num w:numId="48">
    <w:abstractNumId w:val="26"/>
  </w:num>
  <w:num w:numId="49">
    <w:abstractNumId w:val="19"/>
  </w:num>
  <w:num w:numId="50">
    <w:abstractNumId w:val="19"/>
  </w:num>
  <w:num w:numId="51">
    <w:abstractNumId w:val="10"/>
  </w:num>
  <w:num w:numId="52">
    <w:abstractNumId w:val="19"/>
  </w:num>
  <w:num w:numId="53">
    <w:abstractNumId w:val="19"/>
  </w:num>
  <w:num w:numId="54">
    <w:abstractNumId w:val="19"/>
  </w:num>
  <w:num w:numId="55">
    <w:abstractNumId w:val="1"/>
  </w:num>
  <w:num w:numId="56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A"/>
    <w:rsid w:val="00001000"/>
    <w:rsid w:val="00001649"/>
    <w:rsid w:val="0000280C"/>
    <w:rsid w:val="00005401"/>
    <w:rsid w:val="00005A0E"/>
    <w:rsid w:val="00005AAA"/>
    <w:rsid w:val="00006B16"/>
    <w:rsid w:val="000070E5"/>
    <w:rsid w:val="000073AF"/>
    <w:rsid w:val="00007E10"/>
    <w:rsid w:val="00010621"/>
    <w:rsid w:val="000123EE"/>
    <w:rsid w:val="00012C59"/>
    <w:rsid w:val="0001376E"/>
    <w:rsid w:val="00013B1E"/>
    <w:rsid w:val="00014594"/>
    <w:rsid w:val="00016313"/>
    <w:rsid w:val="0002046F"/>
    <w:rsid w:val="000209A8"/>
    <w:rsid w:val="00022574"/>
    <w:rsid w:val="00022A8E"/>
    <w:rsid w:val="00031AD5"/>
    <w:rsid w:val="00031E05"/>
    <w:rsid w:val="00031FFB"/>
    <w:rsid w:val="000324E8"/>
    <w:rsid w:val="000326E2"/>
    <w:rsid w:val="00033F85"/>
    <w:rsid w:val="0003425B"/>
    <w:rsid w:val="00035B68"/>
    <w:rsid w:val="00037754"/>
    <w:rsid w:val="00040CF0"/>
    <w:rsid w:val="00041537"/>
    <w:rsid w:val="000418E3"/>
    <w:rsid w:val="00043169"/>
    <w:rsid w:val="00044C8D"/>
    <w:rsid w:val="00044F52"/>
    <w:rsid w:val="00045B90"/>
    <w:rsid w:val="0005087A"/>
    <w:rsid w:val="0005279C"/>
    <w:rsid w:val="0005332C"/>
    <w:rsid w:val="00053761"/>
    <w:rsid w:val="00056F68"/>
    <w:rsid w:val="00060052"/>
    <w:rsid w:val="0006087E"/>
    <w:rsid w:val="00060B0B"/>
    <w:rsid w:val="00061155"/>
    <w:rsid w:val="00061B44"/>
    <w:rsid w:val="00062631"/>
    <w:rsid w:val="0006318C"/>
    <w:rsid w:val="00063D0E"/>
    <w:rsid w:val="00065ECE"/>
    <w:rsid w:val="00066057"/>
    <w:rsid w:val="00066B3D"/>
    <w:rsid w:val="00066FC9"/>
    <w:rsid w:val="000714AD"/>
    <w:rsid w:val="00072DA4"/>
    <w:rsid w:val="000746D1"/>
    <w:rsid w:val="00075DF3"/>
    <w:rsid w:val="00080393"/>
    <w:rsid w:val="000816D2"/>
    <w:rsid w:val="0008247F"/>
    <w:rsid w:val="000827EC"/>
    <w:rsid w:val="000839B2"/>
    <w:rsid w:val="00084384"/>
    <w:rsid w:val="00084A5D"/>
    <w:rsid w:val="00085A01"/>
    <w:rsid w:val="00085BFA"/>
    <w:rsid w:val="00090983"/>
    <w:rsid w:val="00092324"/>
    <w:rsid w:val="00092D32"/>
    <w:rsid w:val="00092E78"/>
    <w:rsid w:val="0009338D"/>
    <w:rsid w:val="000937B5"/>
    <w:rsid w:val="00094837"/>
    <w:rsid w:val="0009581B"/>
    <w:rsid w:val="000A08EF"/>
    <w:rsid w:val="000A1D42"/>
    <w:rsid w:val="000A366B"/>
    <w:rsid w:val="000A3B03"/>
    <w:rsid w:val="000A5572"/>
    <w:rsid w:val="000A6D5C"/>
    <w:rsid w:val="000B00BC"/>
    <w:rsid w:val="000B0CAE"/>
    <w:rsid w:val="000B0FC7"/>
    <w:rsid w:val="000B48CF"/>
    <w:rsid w:val="000B57D9"/>
    <w:rsid w:val="000B7C2A"/>
    <w:rsid w:val="000C1CD7"/>
    <w:rsid w:val="000C2661"/>
    <w:rsid w:val="000C442D"/>
    <w:rsid w:val="000C49F5"/>
    <w:rsid w:val="000C4DF9"/>
    <w:rsid w:val="000C5427"/>
    <w:rsid w:val="000D192F"/>
    <w:rsid w:val="000D1F98"/>
    <w:rsid w:val="000D2C57"/>
    <w:rsid w:val="000D336F"/>
    <w:rsid w:val="000D3B76"/>
    <w:rsid w:val="000D6273"/>
    <w:rsid w:val="000D77DA"/>
    <w:rsid w:val="000E018E"/>
    <w:rsid w:val="000E0D9C"/>
    <w:rsid w:val="000E1D2C"/>
    <w:rsid w:val="000E235D"/>
    <w:rsid w:val="000E3F84"/>
    <w:rsid w:val="000E3FEB"/>
    <w:rsid w:val="000E4C48"/>
    <w:rsid w:val="000E57B8"/>
    <w:rsid w:val="000E5B94"/>
    <w:rsid w:val="000E7C85"/>
    <w:rsid w:val="000F411B"/>
    <w:rsid w:val="000F524F"/>
    <w:rsid w:val="00101112"/>
    <w:rsid w:val="00103B69"/>
    <w:rsid w:val="0010642F"/>
    <w:rsid w:val="00106D70"/>
    <w:rsid w:val="001112D1"/>
    <w:rsid w:val="00111C15"/>
    <w:rsid w:val="00112707"/>
    <w:rsid w:val="001130B7"/>
    <w:rsid w:val="001142CE"/>
    <w:rsid w:val="0011490C"/>
    <w:rsid w:val="00115AE2"/>
    <w:rsid w:val="00116F48"/>
    <w:rsid w:val="00117BB0"/>
    <w:rsid w:val="00122107"/>
    <w:rsid w:val="00123248"/>
    <w:rsid w:val="0012379D"/>
    <w:rsid w:val="00124EF7"/>
    <w:rsid w:val="00125A45"/>
    <w:rsid w:val="001269FD"/>
    <w:rsid w:val="00130DBB"/>
    <w:rsid w:val="001319D2"/>
    <w:rsid w:val="0013200B"/>
    <w:rsid w:val="00132280"/>
    <w:rsid w:val="00133BFA"/>
    <w:rsid w:val="0013571A"/>
    <w:rsid w:val="00136AC0"/>
    <w:rsid w:val="00140B85"/>
    <w:rsid w:val="00142874"/>
    <w:rsid w:val="00143691"/>
    <w:rsid w:val="00143863"/>
    <w:rsid w:val="00143DF3"/>
    <w:rsid w:val="00143F45"/>
    <w:rsid w:val="001447B2"/>
    <w:rsid w:val="001452E6"/>
    <w:rsid w:val="0015033E"/>
    <w:rsid w:val="00150AFD"/>
    <w:rsid w:val="00152705"/>
    <w:rsid w:val="00152735"/>
    <w:rsid w:val="0015344B"/>
    <w:rsid w:val="00153C91"/>
    <w:rsid w:val="00153F4A"/>
    <w:rsid w:val="001546F9"/>
    <w:rsid w:val="00156B4E"/>
    <w:rsid w:val="00157BAE"/>
    <w:rsid w:val="00160121"/>
    <w:rsid w:val="00160B2E"/>
    <w:rsid w:val="00162E96"/>
    <w:rsid w:val="001632EA"/>
    <w:rsid w:val="00163EA9"/>
    <w:rsid w:val="001640F5"/>
    <w:rsid w:val="00164895"/>
    <w:rsid w:val="001704A5"/>
    <w:rsid w:val="00170819"/>
    <w:rsid w:val="00171D7D"/>
    <w:rsid w:val="00172A8A"/>
    <w:rsid w:val="001732E8"/>
    <w:rsid w:val="0017355E"/>
    <w:rsid w:val="001749CC"/>
    <w:rsid w:val="00175972"/>
    <w:rsid w:val="00175AB3"/>
    <w:rsid w:val="00177682"/>
    <w:rsid w:val="00180FD5"/>
    <w:rsid w:val="00181017"/>
    <w:rsid w:val="00181C58"/>
    <w:rsid w:val="0018233B"/>
    <w:rsid w:val="0018498A"/>
    <w:rsid w:val="001925E1"/>
    <w:rsid w:val="00192993"/>
    <w:rsid w:val="00192D5C"/>
    <w:rsid w:val="00196923"/>
    <w:rsid w:val="001A2B48"/>
    <w:rsid w:val="001A2EC6"/>
    <w:rsid w:val="001A61CA"/>
    <w:rsid w:val="001B1396"/>
    <w:rsid w:val="001B4A5D"/>
    <w:rsid w:val="001B5012"/>
    <w:rsid w:val="001C03D9"/>
    <w:rsid w:val="001C140A"/>
    <w:rsid w:val="001C229D"/>
    <w:rsid w:val="001C5196"/>
    <w:rsid w:val="001C70B6"/>
    <w:rsid w:val="001D07B3"/>
    <w:rsid w:val="001D0ECC"/>
    <w:rsid w:val="001D1FCC"/>
    <w:rsid w:val="001D669A"/>
    <w:rsid w:val="001D7890"/>
    <w:rsid w:val="001E090E"/>
    <w:rsid w:val="001E1815"/>
    <w:rsid w:val="001E1E01"/>
    <w:rsid w:val="001E2C96"/>
    <w:rsid w:val="001E48DF"/>
    <w:rsid w:val="001E4AEC"/>
    <w:rsid w:val="001E4B6B"/>
    <w:rsid w:val="001E6D2D"/>
    <w:rsid w:val="001F0930"/>
    <w:rsid w:val="001F1636"/>
    <w:rsid w:val="001F1B56"/>
    <w:rsid w:val="001F2F2C"/>
    <w:rsid w:val="001F3CFE"/>
    <w:rsid w:val="001F49A1"/>
    <w:rsid w:val="001F54B6"/>
    <w:rsid w:val="001F6C68"/>
    <w:rsid w:val="00200B7B"/>
    <w:rsid w:val="002017C7"/>
    <w:rsid w:val="00201CD9"/>
    <w:rsid w:val="002020F2"/>
    <w:rsid w:val="00202341"/>
    <w:rsid w:val="0020307D"/>
    <w:rsid w:val="00206098"/>
    <w:rsid w:val="002062D5"/>
    <w:rsid w:val="002125D6"/>
    <w:rsid w:val="002134CC"/>
    <w:rsid w:val="0021413B"/>
    <w:rsid w:val="00214910"/>
    <w:rsid w:val="00215825"/>
    <w:rsid w:val="0022070D"/>
    <w:rsid w:val="002241F5"/>
    <w:rsid w:val="002256DE"/>
    <w:rsid w:val="00231D15"/>
    <w:rsid w:val="00231E64"/>
    <w:rsid w:val="00232C3B"/>
    <w:rsid w:val="002342B7"/>
    <w:rsid w:val="0023465E"/>
    <w:rsid w:val="0023546D"/>
    <w:rsid w:val="002355F8"/>
    <w:rsid w:val="00236C8F"/>
    <w:rsid w:val="00236CC9"/>
    <w:rsid w:val="00240EE9"/>
    <w:rsid w:val="00244429"/>
    <w:rsid w:val="00244813"/>
    <w:rsid w:val="002450DE"/>
    <w:rsid w:val="00246B70"/>
    <w:rsid w:val="0024784C"/>
    <w:rsid w:val="00250EFE"/>
    <w:rsid w:val="00252867"/>
    <w:rsid w:val="002529F7"/>
    <w:rsid w:val="00254ECC"/>
    <w:rsid w:val="002557F7"/>
    <w:rsid w:val="00255BDB"/>
    <w:rsid w:val="002566CD"/>
    <w:rsid w:val="00256E50"/>
    <w:rsid w:val="002609B0"/>
    <w:rsid w:val="00261147"/>
    <w:rsid w:val="00262713"/>
    <w:rsid w:val="00265917"/>
    <w:rsid w:val="00266B46"/>
    <w:rsid w:val="00267E93"/>
    <w:rsid w:val="002714E9"/>
    <w:rsid w:val="00272039"/>
    <w:rsid w:val="00273091"/>
    <w:rsid w:val="002745F4"/>
    <w:rsid w:val="00274F40"/>
    <w:rsid w:val="00275AE9"/>
    <w:rsid w:val="00275B15"/>
    <w:rsid w:val="00282D2D"/>
    <w:rsid w:val="00283144"/>
    <w:rsid w:val="00283C43"/>
    <w:rsid w:val="002859EF"/>
    <w:rsid w:val="00285FF5"/>
    <w:rsid w:val="00286AA3"/>
    <w:rsid w:val="00287D02"/>
    <w:rsid w:val="00290D12"/>
    <w:rsid w:val="00290FFB"/>
    <w:rsid w:val="0029193E"/>
    <w:rsid w:val="00291B5C"/>
    <w:rsid w:val="00293078"/>
    <w:rsid w:val="0029313B"/>
    <w:rsid w:val="00293706"/>
    <w:rsid w:val="00293B38"/>
    <w:rsid w:val="00293B5C"/>
    <w:rsid w:val="00294FF0"/>
    <w:rsid w:val="00296413"/>
    <w:rsid w:val="0029653C"/>
    <w:rsid w:val="002A0879"/>
    <w:rsid w:val="002A18CB"/>
    <w:rsid w:val="002A354B"/>
    <w:rsid w:val="002A4CFB"/>
    <w:rsid w:val="002B11C2"/>
    <w:rsid w:val="002B1A8C"/>
    <w:rsid w:val="002B2766"/>
    <w:rsid w:val="002B3D2D"/>
    <w:rsid w:val="002B40DC"/>
    <w:rsid w:val="002B4F1E"/>
    <w:rsid w:val="002B4FCF"/>
    <w:rsid w:val="002B58E2"/>
    <w:rsid w:val="002B7232"/>
    <w:rsid w:val="002C021D"/>
    <w:rsid w:val="002C056F"/>
    <w:rsid w:val="002C7BAE"/>
    <w:rsid w:val="002D05B3"/>
    <w:rsid w:val="002D0CC2"/>
    <w:rsid w:val="002D23B6"/>
    <w:rsid w:val="002D473E"/>
    <w:rsid w:val="002D4A50"/>
    <w:rsid w:val="002D56D7"/>
    <w:rsid w:val="002D5F05"/>
    <w:rsid w:val="002E1991"/>
    <w:rsid w:val="002E279A"/>
    <w:rsid w:val="002E62BB"/>
    <w:rsid w:val="002E6D19"/>
    <w:rsid w:val="002E71F9"/>
    <w:rsid w:val="002E7CCE"/>
    <w:rsid w:val="002F1C70"/>
    <w:rsid w:val="002F2E8C"/>
    <w:rsid w:val="002F30FC"/>
    <w:rsid w:val="002F35DC"/>
    <w:rsid w:val="002F4380"/>
    <w:rsid w:val="002F4EF0"/>
    <w:rsid w:val="002F570A"/>
    <w:rsid w:val="002F5FAF"/>
    <w:rsid w:val="002F6D16"/>
    <w:rsid w:val="00300872"/>
    <w:rsid w:val="003020DC"/>
    <w:rsid w:val="003031FA"/>
    <w:rsid w:val="003036EE"/>
    <w:rsid w:val="00304408"/>
    <w:rsid w:val="00304A36"/>
    <w:rsid w:val="00305BD9"/>
    <w:rsid w:val="00306EAE"/>
    <w:rsid w:val="00317CC0"/>
    <w:rsid w:val="00317E87"/>
    <w:rsid w:val="0032094C"/>
    <w:rsid w:val="0032120B"/>
    <w:rsid w:val="00321AA8"/>
    <w:rsid w:val="003222F4"/>
    <w:rsid w:val="003226C4"/>
    <w:rsid w:val="003247F1"/>
    <w:rsid w:val="00326A91"/>
    <w:rsid w:val="00327086"/>
    <w:rsid w:val="00327D5C"/>
    <w:rsid w:val="003311D6"/>
    <w:rsid w:val="00332417"/>
    <w:rsid w:val="0033754E"/>
    <w:rsid w:val="00340C3B"/>
    <w:rsid w:val="00340F47"/>
    <w:rsid w:val="003432EE"/>
    <w:rsid w:val="0034348C"/>
    <w:rsid w:val="00344878"/>
    <w:rsid w:val="003451DF"/>
    <w:rsid w:val="00345F9F"/>
    <w:rsid w:val="003460CB"/>
    <w:rsid w:val="003464ED"/>
    <w:rsid w:val="00351B3E"/>
    <w:rsid w:val="0035481C"/>
    <w:rsid w:val="00355041"/>
    <w:rsid w:val="00355516"/>
    <w:rsid w:val="00355AA4"/>
    <w:rsid w:val="00356FF8"/>
    <w:rsid w:val="003606B6"/>
    <w:rsid w:val="003607FC"/>
    <w:rsid w:val="00362601"/>
    <w:rsid w:val="0036462D"/>
    <w:rsid w:val="00365D59"/>
    <w:rsid w:val="00366EFB"/>
    <w:rsid w:val="0036714A"/>
    <w:rsid w:val="003706ED"/>
    <w:rsid w:val="0037245C"/>
    <w:rsid w:val="0037399E"/>
    <w:rsid w:val="00374D07"/>
    <w:rsid w:val="00375521"/>
    <w:rsid w:val="00375866"/>
    <w:rsid w:val="00376D4F"/>
    <w:rsid w:val="003809D8"/>
    <w:rsid w:val="00381690"/>
    <w:rsid w:val="00384831"/>
    <w:rsid w:val="00387D85"/>
    <w:rsid w:val="00390B2F"/>
    <w:rsid w:val="00392473"/>
    <w:rsid w:val="00396572"/>
    <w:rsid w:val="003A04AC"/>
    <w:rsid w:val="003A156B"/>
    <w:rsid w:val="003A320A"/>
    <w:rsid w:val="003A38A0"/>
    <w:rsid w:val="003A573B"/>
    <w:rsid w:val="003A65D3"/>
    <w:rsid w:val="003B1404"/>
    <w:rsid w:val="003B4096"/>
    <w:rsid w:val="003B5109"/>
    <w:rsid w:val="003B635B"/>
    <w:rsid w:val="003B74CE"/>
    <w:rsid w:val="003B7781"/>
    <w:rsid w:val="003C08B2"/>
    <w:rsid w:val="003C1F87"/>
    <w:rsid w:val="003C2704"/>
    <w:rsid w:val="003C36FD"/>
    <w:rsid w:val="003C3DA9"/>
    <w:rsid w:val="003C48D8"/>
    <w:rsid w:val="003C65A7"/>
    <w:rsid w:val="003C6CCF"/>
    <w:rsid w:val="003C731E"/>
    <w:rsid w:val="003D1282"/>
    <w:rsid w:val="003D1B20"/>
    <w:rsid w:val="003D2727"/>
    <w:rsid w:val="003D2EFD"/>
    <w:rsid w:val="003D378A"/>
    <w:rsid w:val="003D435C"/>
    <w:rsid w:val="003D5174"/>
    <w:rsid w:val="003D5A04"/>
    <w:rsid w:val="003E0A38"/>
    <w:rsid w:val="003E0C37"/>
    <w:rsid w:val="003E1321"/>
    <w:rsid w:val="003E2CD4"/>
    <w:rsid w:val="003E2FEA"/>
    <w:rsid w:val="003F44B9"/>
    <w:rsid w:val="003F54B0"/>
    <w:rsid w:val="004003C4"/>
    <w:rsid w:val="00401CF5"/>
    <w:rsid w:val="00401D42"/>
    <w:rsid w:val="00402D23"/>
    <w:rsid w:val="00404A2D"/>
    <w:rsid w:val="00406601"/>
    <w:rsid w:val="004066A6"/>
    <w:rsid w:val="004105B8"/>
    <w:rsid w:val="0041087B"/>
    <w:rsid w:val="0041202E"/>
    <w:rsid w:val="00412590"/>
    <w:rsid w:val="00412AB4"/>
    <w:rsid w:val="0041476D"/>
    <w:rsid w:val="004177D4"/>
    <w:rsid w:val="00417D84"/>
    <w:rsid w:val="00422826"/>
    <w:rsid w:val="0042325A"/>
    <w:rsid w:val="004237A5"/>
    <w:rsid w:val="0042401F"/>
    <w:rsid w:val="00424505"/>
    <w:rsid w:val="00427C72"/>
    <w:rsid w:val="00430965"/>
    <w:rsid w:val="00430F15"/>
    <w:rsid w:val="0043145C"/>
    <w:rsid w:val="00431C38"/>
    <w:rsid w:val="00434C92"/>
    <w:rsid w:val="00435B7A"/>
    <w:rsid w:val="0043770D"/>
    <w:rsid w:val="00440B4C"/>
    <w:rsid w:val="00441D11"/>
    <w:rsid w:val="004420B8"/>
    <w:rsid w:val="00442193"/>
    <w:rsid w:val="004426E5"/>
    <w:rsid w:val="0044429C"/>
    <w:rsid w:val="00444A7D"/>
    <w:rsid w:val="00446705"/>
    <w:rsid w:val="00446AE2"/>
    <w:rsid w:val="00447CCE"/>
    <w:rsid w:val="00447F03"/>
    <w:rsid w:val="00450E0A"/>
    <w:rsid w:val="00450F18"/>
    <w:rsid w:val="00451C4D"/>
    <w:rsid w:val="004522E9"/>
    <w:rsid w:val="004526EF"/>
    <w:rsid w:val="00453045"/>
    <w:rsid w:val="00455B43"/>
    <w:rsid w:val="00457189"/>
    <w:rsid w:val="00457CE2"/>
    <w:rsid w:val="004600A1"/>
    <w:rsid w:val="00460D37"/>
    <w:rsid w:val="00461548"/>
    <w:rsid w:val="0046160F"/>
    <w:rsid w:val="004620EF"/>
    <w:rsid w:val="0046263D"/>
    <w:rsid w:val="00463693"/>
    <w:rsid w:val="0046482C"/>
    <w:rsid w:val="00464C4C"/>
    <w:rsid w:val="00464F08"/>
    <w:rsid w:val="004662E9"/>
    <w:rsid w:val="0046788F"/>
    <w:rsid w:val="00467ACD"/>
    <w:rsid w:val="00470195"/>
    <w:rsid w:val="00470A95"/>
    <w:rsid w:val="00470D5D"/>
    <w:rsid w:val="0047208D"/>
    <w:rsid w:val="00472130"/>
    <w:rsid w:val="00472820"/>
    <w:rsid w:val="004745E3"/>
    <w:rsid w:val="00474FE6"/>
    <w:rsid w:val="00475066"/>
    <w:rsid w:val="00475622"/>
    <w:rsid w:val="004759AF"/>
    <w:rsid w:val="004760C0"/>
    <w:rsid w:val="00476506"/>
    <w:rsid w:val="0047669D"/>
    <w:rsid w:val="004776E5"/>
    <w:rsid w:val="00480A00"/>
    <w:rsid w:val="004905FD"/>
    <w:rsid w:val="004908E0"/>
    <w:rsid w:val="004919AF"/>
    <w:rsid w:val="0049241D"/>
    <w:rsid w:val="00492749"/>
    <w:rsid w:val="00492D38"/>
    <w:rsid w:val="00493159"/>
    <w:rsid w:val="00494B71"/>
    <w:rsid w:val="00496B4D"/>
    <w:rsid w:val="00497673"/>
    <w:rsid w:val="004A0296"/>
    <w:rsid w:val="004A3B53"/>
    <w:rsid w:val="004A488C"/>
    <w:rsid w:val="004A640B"/>
    <w:rsid w:val="004B0037"/>
    <w:rsid w:val="004B127F"/>
    <w:rsid w:val="004B2F1D"/>
    <w:rsid w:val="004B57CC"/>
    <w:rsid w:val="004B7274"/>
    <w:rsid w:val="004C03D7"/>
    <w:rsid w:val="004C0A09"/>
    <w:rsid w:val="004C22DF"/>
    <w:rsid w:val="004C2446"/>
    <w:rsid w:val="004C2EA6"/>
    <w:rsid w:val="004C44B7"/>
    <w:rsid w:val="004D01F1"/>
    <w:rsid w:val="004D0D7A"/>
    <w:rsid w:val="004D3E33"/>
    <w:rsid w:val="004D4575"/>
    <w:rsid w:val="004D475B"/>
    <w:rsid w:val="004D54DC"/>
    <w:rsid w:val="004E038C"/>
    <w:rsid w:val="004E0829"/>
    <w:rsid w:val="004E39DF"/>
    <w:rsid w:val="004E503A"/>
    <w:rsid w:val="004E7205"/>
    <w:rsid w:val="004E7E34"/>
    <w:rsid w:val="004F0352"/>
    <w:rsid w:val="005040FA"/>
    <w:rsid w:val="005042F1"/>
    <w:rsid w:val="00504320"/>
    <w:rsid w:val="0050565B"/>
    <w:rsid w:val="00507FB1"/>
    <w:rsid w:val="005113D1"/>
    <w:rsid w:val="00514DBA"/>
    <w:rsid w:val="00516E0D"/>
    <w:rsid w:val="00521DEE"/>
    <w:rsid w:val="00527996"/>
    <w:rsid w:val="00527ABC"/>
    <w:rsid w:val="00534FEB"/>
    <w:rsid w:val="00535A77"/>
    <w:rsid w:val="00535FDF"/>
    <w:rsid w:val="005379AB"/>
    <w:rsid w:val="0054019B"/>
    <w:rsid w:val="005416F9"/>
    <w:rsid w:val="0054183A"/>
    <w:rsid w:val="00541D3F"/>
    <w:rsid w:val="005424B0"/>
    <w:rsid w:val="00542C15"/>
    <w:rsid w:val="00544778"/>
    <w:rsid w:val="0054682A"/>
    <w:rsid w:val="0054747D"/>
    <w:rsid w:val="005502B5"/>
    <w:rsid w:val="00550E45"/>
    <w:rsid w:val="0055210C"/>
    <w:rsid w:val="005546F9"/>
    <w:rsid w:val="0055779C"/>
    <w:rsid w:val="00557E5E"/>
    <w:rsid w:val="00560E7F"/>
    <w:rsid w:val="005654F0"/>
    <w:rsid w:val="00565B01"/>
    <w:rsid w:val="00566891"/>
    <w:rsid w:val="00566B42"/>
    <w:rsid w:val="00571A2E"/>
    <w:rsid w:val="00572BE5"/>
    <w:rsid w:val="00572CE2"/>
    <w:rsid w:val="00573D83"/>
    <w:rsid w:val="005755C8"/>
    <w:rsid w:val="00575F40"/>
    <w:rsid w:val="005772CC"/>
    <w:rsid w:val="00577704"/>
    <w:rsid w:val="00577EB8"/>
    <w:rsid w:val="00583F1A"/>
    <w:rsid w:val="00584A87"/>
    <w:rsid w:val="0058569C"/>
    <w:rsid w:val="00585ECA"/>
    <w:rsid w:val="005865CD"/>
    <w:rsid w:val="00586A42"/>
    <w:rsid w:val="00587045"/>
    <w:rsid w:val="005878FD"/>
    <w:rsid w:val="00592491"/>
    <w:rsid w:val="0059267E"/>
    <w:rsid w:val="005929EA"/>
    <w:rsid w:val="00592D85"/>
    <w:rsid w:val="005946DF"/>
    <w:rsid w:val="00594881"/>
    <w:rsid w:val="00594B0B"/>
    <w:rsid w:val="00594D7F"/>
    <w:rsid w:val="005951E2"/>
    <w:rsid w:val="00596ABB"/>
    <w:rsid w:val="005A1E7D"/>
    <w:rsid w:val="005A2C1A"/>
    <w:rsid w:val="005A43AB"/>
    <w:rsid w:val="005A4F2A"/>
    <w:rsid w:val="005A6C71"/>
    <w:rsid w:val="005A7890"/>
    <w:rsid w:val="005B02FA"/>
    <w:rsid w:val="005B1DAA"/>
    <w:rsid w:val="005B4D33"/>
    <w:rsid w:val="005B660D"/>
    <w:rsid w:val="005B6AB1"/>
    <w:rsid w:val="005B6DC7"/>
    <w:rsid w:val="005B7C45"/>
    <w:rsid w:val="005B7C95"/>
    <w:rsid w:val="005C0781"/>
    <w:rsid w:val="005C2B36"/>
    <w:rsid w:val="005C2EB1"/>
    <w:rsid w:val="005C5467"/>
    <w:rsid w:val="005C6357"/>
    <w:rsid w:val="005C706D"/>
    <w:rsid w:val="005C7D44"/>
    <w:rsid w:val="005D0492"/>
    <w:rsid w:val="005D07E0"/>
    <w:rsid w:val="005D10D6"/>
    <w:rsid w:val="005D1302"/>
    <w:rsid w:val="005D1B9C"/>
    <w:rsid w:val="005D1BCE"/>
    <w:rsid w:val="005D1D8E"/>
    <w:rsid w:val="005D23ED"/>
    <w:rsid w:val="005D2757"/>
    <w:rsid w:val="005D2C17"/>
    <w:rsid w:val="005D5B42"/>
    <w:rsid w:val="005D616F"/>
    <w:rsid w:val="005D6908"/>
    <w:rsid w:val="005D70FE"/>
    <w:rsid w:val="005D7283"/>
    <w:rsid w:val="005E1E08"/>
    <w:rsid w:val="005E20E1"/>
    <w:rsid w:val="005E3490"/>
    <w:rsid w:val="005E3DDB"/>
    <w:rsid w:val="005E4E2C"/>
    <w:rsid w:val="005E4E42"/>
    <w:rsid w:val="005E6775"/>
    <w:rsid w:val="005F077B"/>
    <w:rsid w:val="005F09F2"/>
    <w:rsid w:val="005F0E15"/>
    <w:rsid w:val="005F2142"/>
    <w:rsid w:val="005F5646"/>
    <w:rsid w:val="005F5C24"/>
    <w:rsid w:val="005F5D81"/>
    <w:rsid w:val="005F68BB"/>
    <w:rsid w:val="00601445"/>
    <w:rsid w:val="00601570"/>
    <w:rsid w:val="00601DA2"/>
    <w:rsid w:val="00601E7A"/>
    <w:rsid w:val="0060213B"/>
    <w:rsid w:val="00602354"/>
    <w:rsid w:val="006030AE"/>
    <w:rsid w:val="00607137"/>
    <w:rsid w:val="00607FF4"/>
    <w:rsid w:val="006103BF"/>
    <w:rsid w:val="00612DBA"/>
    <w:rsid w:val="006138D7"/>
    <w:rsid w:val="00615D58"/>
    <w:rsid w:val="00616CFD"/>
    <w:rsid w:val="0061702F"/>
    <w:rsid w:val="006172FA"/>
    <w:rsid w:val="006173EC"/>
    <w:rsid w:val="00622F15"/>
    <w:rsid w:val="0062649E"/>
    <w:rsid w:val="00627212"/>
    <w:rsid w:val="00627441"/>
    <w:rsid w:val="00627CB4"/>
    <w:rsid w:val="0063126B"/>
    <w:rsid w:val="00631D66"/>
    <w:rsid w:val="0063382F"/>
    <w:rsid w:val="006343A5"/>
    <w:rsid w:val="00637935"/>
    <w:rsid w:val="00637CEE"/>
    <w:rsid w:val="00640FD7"/>
    <w:rsid w:val="0064139B"/>
    <w:rsid w:val="006416BD"/>
    <w:rsid w:val="0064170E"/>
    <w:rsid w:val="0064360F"/>
    <w:rsid w:val="00644CD2"/>
    <w:rsid w:val="00645D72"/>
    <w:rsid w:val="00646F56"/>
    <w:rsid w:val="00647D4E"/>
    <w:rsid w:val="006519D3"/>
    <w:rsid w:val="00652346"/>
    <w:rsid w:val="00654663"/>
    <w:rsid w:val="0065637C"/>
    <w:rsid w:val="00656629"/>
    <w:rsid w:val="00656794"/>
    <w:rsid w:val="00657861"/>
    <w:rsid w:val="006604E7"/>
    <w:rsid w:val="00660D91"/>
    <w:rsid w:val="00661164"/>
    <w:rsid w:val="00661233"/>
    <w:rsid w:val="00662559"/>
    <w:rsid w:val="00662929"/>
    <w:rsid w:val="00663CDA"/>
    <w:rsid w:val="006660F7"/>
    <w:rsid w:val="00667E2A"/>
    <w:rsid w:val="00670C21"/>
    <w:rsid w:val="00672DD2"/>
    <w:rsid w:val="00674E06"/>
    <w:rsid w:val="006752C1"/>
    <w:rsid w:val="006835B3"/>
    <w:rsid w:val="006847D8"/>
    <w:rsid w:val="00684906"/>
    <w:rsid w:val="00685A71"/>
    <w:rsid w:val="00686829"/>
    <w:rsid w:val="00687AD3"/>
    <w:rsid w:val="00692171"/>
    <w:rsid w:val="00692CD4"/>
    <w:rsid w:val="00694243"/>
    <w:rsid w:val="00695871"/>
    <w:rsid w:val="00695DBB"/>
    <w:rsid w:val="0069641B"/>
    <w:rsid w:val="006A1C6E"/>
    <w:rsid w:val="006A1F1F"/>
    <w:rsid w:val="006A2C6E"/>
    <w:rsid w:val="006A367B"/>
    <w:rsid w:val="006A45B7"/>
    <w:rsid w:val="006A499E"/>
    <w:rsid w:val="006A65B8"/>
    <w:rsid w:val="006A6794"/>
    <w:rsid w:val="006A70A7"/>
    <w:rsid w:val="006A7117"/>
    <w:rsid w:val="006B0986"/>
    <w:rsid w:val="006B1444"/>
    <w:rsid w:val="006B3164"/>
    <w:rsid w:val="006B39B9"/>
    <w:rsid w:val="006B4021"/>
    <w:rsid w:val="006B6ED3"/>
    <w:rsid w:val="006C0685"/>
    <w:rsid w:val="006C10E3"/>
    <w:rsid w:val="006C13CB"/>
    <w:rsid w:val="006C4D50"/>
    <w:rsid w:val="006C6427"/>
    <w:rsid w:val="006C7875"/>
    <w:rsid w:val="006D0B64"/>
    <w:rsid w:val="006D0C8C"/>
    <w:rsid w:val="006D18EF"/>
    <w:rsid w:val="006D2059"/>
    <w:rsid w:val="006D4914"/>
    <w:rsid w:val="006D65E0"/>
    <w:rsid w:val="006D6966"/>
    <w:rsid w:val="006D69D1"/>
    <w:rsid w:val="006D7159"/>
    <w:rsid w:val="006E1C00"/>
    <w:rsid w:val="006E32EA"/>
    <w:rsid w:val="006E358D"/>
    <w:rsid w:val="006E442B"/>
    <w:rsid w:val="006E453C"/>
    <w:rsid w:val="006E47B9"/>
    <w:rsid w:val="006E59D7"/>
    <w:rsid w:val="006E5F62"/>
    <w:rsid w:val="006F0CB0"/>
    <w:rsid w:val="006F40F2"/>
    <w:rsid w:val="006F4CEA"/>
    <w:rsid w:val="006F53A1"/>
    <w:rsid w:val="006F595C"/>
    <w:rsid w:val="006F61E4"/>
    <w:rsid w:val="007001F6"/>
    <w:rsid w:val="00702931"/>
    <w:rsid w:val="00702B8E"/>
    <w:rsid w:val="00702C44"/>
    <w:rsid w:val="007052D7"/>
    <w:rsid w:val="00705B7E"/>
    <w:rsid w:val="00706674"/>
    <w:rsid w:val="007067FA"/>
    <w:rsid w:val="0070758B"/>
    <w:rsid w:val="00710661"/>
    <w:rsid w:val="00710BC0"/>
    <w:rsid w:val="00711B1E"/>
    <w:rsid w:val="00713196"/>
    <w:rsid w:val="0071352E"/>
    <w:rsid w:val="00713D5A"/>
    <w:rsid w:val="00714BA9"/>
    <w:rsid w:val="00715381"/>
    <w:rsid w:val="00716A8F"/>
    <w:rsid w:val="00716E88"/>
    <w:rsid w:val="007172D5"/>
    <w:rsid w:val="007178B3"/>
    <w:rsid w:val="0072027E"/>
    <w:rsid w:val="00720837"/>
    <w:rsid w:val="00721897"/>
    <w:rsid w:val="0072358C"/>
    <w:rsid w:val="00726A90"/>
    <w:rsid w:val="00727847"/>
    <w:rsid w:val="00732CE1"/>
    <w:rsid w:val="007335DC"/>
    <w:rsid w:val="00734547"/>
    <w:rsid w:val="00734AA4"/>
    <w:rsid w:val="00735EBA"/>
    <w:rsid w:val="00744493"/>
    <w:rsid w:val="00744B01"/>
    <w:rsid w:val="00744C38"/>
    <w:rsid w:val="00745D93"/>
    <w:rsid w:val="00745E56"/>
    <w:rsid w:val="007515DC"/>
    <w:rsid w:val="007518C2"/>
    <w:rsid w:val="007524BE"/>
    <w:rsid w:val="0075280B"/>
    <w:rsid w:val="00752ED3"/>
    <w:rsid w:val="0075499B"/>
    <w:rsid w:val="00755C83"/>
    <w:rsid w:val="00755CCF"/>
    <w:rsid w:val="00756765"/>
    <w:rsid w:val="007569E9"/>
    <w:rsid w:val="00756AB2"/>
    <w:rsid w:val="00757A46"/>
    <w:rsid w:val="00757BE2"/>
    <w:rsid w:val="00763CDD"/>
    <w:rsid w:val="00764000"/>
    <w:rsid w:val="007648B8"/>
    <w:rsid w:val="00765877"/>
    <w:rsid w:val="00766D1E"/>
    <w:rsid w:val="00767767"/>
    <w:rsid w:val="00767944"/>
    <w:rsid w:val="007702DB"/>
    <w:rsid w:val="00770C30"/>
    <w:rsid w:val="0077236F"/>
    <w:rsid w:val="0077335C"/>
    <w:rsid w:val="007747AC"/>
    <w:rsid w:val="007816A2"/>
    <w:rsid w:val="007822CC"/>
    <w:rsid w:val="00782372"/>
    <w:rsid w:val="007853BD"/>
    <w:rsid w:val="00785B46"/>
    <w:rsid w:val="007867C8"/>
    <w:rsid w:val="00791507"/>
    <w:rsid w:val="00792422"/>
    <w:rsid w:val="00792B0D"/>
    <w:rsid w:val="0079569F"/>
    <w:rsid w:val="007A088F"/>
    <w:rsid w:val="007A1793"/>
    <w:rsid w:val="007A270C"/>
    <w:rsid w:val="007A486D"/>
    <w:rsid w:val="007A4B33"/>
    <w:rsid w:val="007A5002"/>
    <w:rsid w:val="007A570E"/>
    <w:rsid w:val="007B030B"/>
    <w:rsid w:val="007B097C"/>
    <w:rsid w:val="007B0C2E"/>
    <w:rsid w:val="007B2161"/>
    <w:rsid w:val="007B4A12"/>
    <w:rsid w:val="007B5B6D"/>
    <w:rsid w:val="007B6CE2"/>
    <w:rsid w:val="007B717D"/>
    <w:rsid w:val="007C150C"/>
    <w:rsid w:val="007C24A6"/>
    <w:rsid w:val="007C35EE"/>
    <w:rsid w:val="007C40DE"/>
    <w:rsid w:val="007C6836"/>
    <w:rsid w:val="007C6E1E"/>
    <w:rsid w:val="007C7FB5"/>
    <w:rsid w:val="007D173D"/>
    <w:rsid w:val="007D23B7"/>
    <w:rsid w:val="007D4FAE"/>
    <w:rsid w:val="007D58EA"/>
    <w:rsid w:val="007D5E74"/>
    <w:rsid w:val="007D64F8"/>
    <w:rsid w:val="007D79AE"/>
    <w:rsid w:val="007E12D0"/>
    <w:rsid w:val="007E21C4"/>
    <w:rsid w:val="007E3168"/>
    <w:rsid w:val="007E3611"/>
    <w:rsid w:val="007E3DB1"/>
    <w:rsid w:val="007E558C"/>
    <w:rsid w:val="007E56A0"/>
    <w:rsid w:val="007E57C4"/>
    <w:rsid w:val="007E61A1"/>
    <w:rsid w:val="007E6693"/>
    <w:rsid w:val="007F1C00"/>
    <w:rsid w:val="007F2C7F"/>
    <w:rsid w:val="007F7FFD"/>
    <w:rsid w:val="008009B8"/>
    <w:rsid w:val="0080191C"/>
    <w:rsid w:val="00801C65"/>
    <w:rsid w:val="008031E3"/>
    <w:rsid w:val="00805535"/>
    <w:rsid w:val="0080675D"/>
    <w:rsid w:val="00807500"/>
    <w:rsid w:val="00807736"/>
    <w:rsid w:val="008078B5"/>
    <w:rsid w:val="00807A0F"/>
    <w:rsid w:val="0081001A"/>
    <w:rsid w:val="008100AC"/>
    <w:rsid w:val="00810BAB"/>
    <w:rsid w:val="00811FCC"/>
    <w:rsid w:val="00812CC3"/>
    <w:rsid w:val="0081467D"/>
    <w:rsid w:val="0081537E"/>
    <w:rsid w:val="0081542A"/>
    <w:rsid w:val="0081649C"/>
    <w:rsid w:val="008211C2"/>
    <w:rsid w:val="00821732"/>
    <w:rsid w:val="008224F7"/>
    <w:rsid w:val="00822641"/>
    <w:rsid w:val="00823639"/>
    <w:rsid w:val="00825893"/>
    <w:rsid w:val="00825E64"/>
    <w:rsid w:val="0082609E"/>
    <w:rsid w:val="0082658A"/>
    <w:rsid w:val="00827293"/>
    <w:rsid w:val="00830D2D"/>
    <w:rsid w:val="008313A8"/>
    <w:rsid w:val="00831BC9"/>
    <w:rsid w:val="00831D04"/>
    <w:rsid w:val="00832394"/>
    <w:rsid w:val="00832C6A"/>
    <w:rsid w:val="0083399D"/>
    <w:rsid w:val="0083550C"/>
    <w:rsid w:val="00835846"/>
    <w:rsid w:val="00835BF1"/>
    <w:rsid w:val="0083681E"/>
    <w:rsid w:val="00836C36"/>
    <w:rsid w:val="00837186"/>
    <w:rsid w:val="00837647"/>
    <w:rsid w:val="008379C1"/>
    <w:rsid w:val="00837B44"/>
    <w:rsid w:val="008414C7"/>
    <w:rsid w:val="008423F5"/>
    <w:rsid w:val="00843373"/>
    <w:rsid w:val="00843E02"/>
    <w:rsid w:val="0084687D"/>
    <w:rsid w:val="0084777D"/>
    <w:rsid w:val="00850487"/>
    <w:rsid w:val="008525BB"/>
    <w:rsid w:val="0085320F"/>
    <w:rsid w:val="00853F34"/>
    <w:rsid w:val="00854163"/>
    <w:rsid w:val="008545AA"/>
    <w:rsid w:val="00854FD8"/>
    <w:rsid w:val="00855C5B"/>
    <w:rsid w:val="00856888"/>
    <w:rsid w:val="00860D27"/>
    <w:rsid w:val="008613BD"/>
    <w:rsid w:val="00861EE5"/>
    <w:rsid w:val="008640C7"/>
    <w:rsid w:val="008655C3"/>
    <w:rsid w:val="008659A9"/>
    <w:rsid w:val="00865A7C"/>
    <w:rsid w:val="00867FAA"/>
    <w:rsid w:val="00871920"/>
    <w:rsid w:val="00872541"/>
    <w:rsid w:val="00872A04"/>
    <w:rsid w:val="00872A92"/>
    <w:rsid w:val="00873950"/>
    <w:rsid w:val="00874F4B"/>
    <w:rsid w:val="008772C6"/>
    <w:rsid w:val="008772F1"/>
    <w:rsid w:val="0088101B"/>
    <w:rsid w:val="008817FA"/>
    <w:rsid w:val="00884406"/>
    <w:rsid w:val="0088749D"/>
    <w:rsid w:val="00887BE3"/>
    <w:rsid w:val="00890534"/>
    <w:rsid w:val="00890EB5"/>
    <w:rsid w:val="0089103B"/>
    <w:rsid w:val="008917DD"/>
    <w:rsid w:val="0089263A"/>
    <w:rsid w:val="00893520"/>
    <w:rsid w:val="008935B9"/>
    <w:rsid w:val="008935F8"/>
    <w:rsid w:val="008942A4"/>
    <w:rsid w:val="00894ACB"/>
    <w:rsid w:val="008974AE"/>
    <w:rsid w:val="00897BB3"/>
    <w:rsid w:val="008A1369"/>
    <w:rsid w:val="008A13B5"/>
    <w:rsid w:val="008A1820"/>
    <w:rsid w:val="008A1E91"/>
    <w:rsid w:val="008A34B1"/>
    <w:rsid w:val="008A3D26"/>
    <w:rsid w:val="008A4480"/>
    <w:rsid w:val="008A4C0F"/>
    <w:rsid w:val="008A5379"/>
    <w:rsid w:val="008A5697"/>
    <w:rsid w:val="008A5B59"/>
    <w:rsid w:val="008A645F"/>
    <w:rsid w:val="008A6DC6"/>
    <w:rsid w:val="008B0563"/>
    <w:rsid w:val="008B08B4"/>
    <w:rsid w:val="008B2FAD"/>
    <w:rsid w:val="008B331B"/>
    <w:rsid w:val="008B43BF"/>
    <w:rsid w:val="008C116E"/>
    <w:rsid w:val="008C1AC8"/>
    <w:rsid w:val="008C1ED9"/>
    <w:rsid w:val="008C3312"/>
    <w:rsid w:val="008C469E"/>
    <w:rsid w:val="008C65DF"/>
    <w:rsid w:val="008C70A1"/>
    <w:rsid w:val="008D04B7"/>
    <w:rsid w:val="008D0B1E"/>
    <w:rsid w:val="008D114C"/>
    <w:rsid w:val="008D1CB3"/>
    <w:rsid w:val="008D36BC"/>
    <w:rsid w:val="008D494D"/>
    <w:rsid w:val="008D671B"/>
    <w:rsid w:val="008D71FD"/>
    <w:rsid w:val="008D76F1"/>
    <w:rsid w:val="008D77A2"/>
    <w:rsid w:val="008D781E"/>
    <w:rsid w:val="008E0A9D"/>
    <w:rsid w:val="008E1B31"/>
    <w:rsid w:val="008E3053"/>
    <w:rsid w:val="008E523B"/>
    <w:rsid w:val="008E6CA5"/>
    <w:rsid w:val="008F25A3"/>
    <w:rsid w:val="008F39F7"/>
    <w:rsid w:val="008F4B11"/>
    <w:rsid w:val="008F4F22"/>
    <w:rsid w:val="008F500F"/>
    <w:rsid w:val="00901651"/>
    <w:rsid w:val="00902625"/>
    <w:rsid w:val="00904D65"/>
    <w:rsid w:val="00905062"/>
    <w:rsid w:val="00907B12"/>
    <w:rsid w:val="009137F8"/>
    <w:rsid w:val="00914C69"/>
    <w:rsid w:val="009151EB"/>
    <w:rsid w:val="00915C13"/>
    <w:rsid w:val="00915C81"/>
    <w:rsid w:val="0092162F"/>
    <w:rsid w:val="00921678"/>
    <w:rsid w:val="00922284"/>
    <w:rsid w:val="00922301"/>
    <w:rsid w:val="00925E67"/>
    <w:rsid w:val="00926FAC"/>
    <w:rsid w:val="00927E2E"/>
    <w:rsid w:val="00927F1D"/>
    <w:rsid w:val="00933175"/>
    <w:rsid w:val="009372E9"/>
    <w:rsid w:val="00940CD0"/>
    <w:rsid w:val="00940FC7"/>
    <w:rsid w:val="0094128E"/>
    <w:rsid w:val="00942966"/>
    <w:rsid w:val="00942EFF"/>
    <w:rsid w:val="00946CD4"/>
    <w:rsid w:val="0094754E"/>
    <w:rsid w:val="00947FA2"/>
    <w:rsid w:val="00950658"/>
    <w:rsid w:val="009509D2"/>
    <w:rsid w:val="009515AA"/>
    <w:rsid w:val="00951D0D"/>
    <w:rsid w:val="0095218E"/>
    <w:rsid w:val="00952FA2"/>
    <w:rsid w:val="0095470A"/>
    <w:rsid w:val="009555C1"/>
    <w:rsid w:val="00955FF6"/>
    <w:rsid w:val="009566BB"/>
    <w:rsid w:val="009573CE"/>
    <w:rsid w:val="00957C76"/>
    <w:rsid w:val="0096079D"/>
    <w:rsid w:val="00960D84"/>
    <w:rsid w:val="009611A0"/>
    <w:rsid w:val="009633C1"/>
    <w:rsid w:val="00963FF0"/>
    <w:rsid w:val="009652C1"/>
    <w:rsid w:val="009653FF"/>
    <w:rsid w:val="00965434"/>
    <w:rsid w:val="009657B4"/>
    <w:rsid w:val="00966C46"/>
    <w:rsid w:val="0097061B"/>
    <w:rsid w:val="00971D30"/>
    <w:rsid w:val="00972834"/>
    <w:rsid w:val="0097549A"/>
    <w:rsid w:val="0097661F"/>
    <w:rsid w:val="00976E16"/>
    <w:rsid w:val="00976F40"/>
    <w:rsid w:val="009770E1"/>
    <w:rsid w:val="00977B2C"/>
    <w:rsid w:val="00980377"/>
    <w:rsid w:val="00983F89"/>
    <w:rsid w:val="0098645B"/>
    <w:rsid w:val="00986498"/>
    <w:rsid w:val="009865D5"/>
    <w:rsid w:val="0099017A"/>
    <w:rsid w:val="0099035F"/>
    <w:rsid w:val="00993B06"/>
    <w:rsid w:val="00995A21"/>
    <w:rsid w:val="009961E7"/>
    <w:rsid w:val="00996BE2"/>
    <w:rsid w:val="00997033"/>
    <w:rsid w:val="009A0CB9"/>
    <w:rsid w:val="009A1354"/>
    <w:rsid w:val="009A16AC"/>
    <w:rsid w:val="009A1945"/>
    <w:rsid w:val="009A503E"/>
    <w:rsid w:val="009A725B"/>
    <w:rsid w:val="009B0495"/>
    <w:rsid w:val="009B0F51"/>
    <w:rsid w:val="009B122D"/>
    <w:rsid w:val="009B15B4"/>
    <w:rsid w:val="009B1FD7"/>
    <w:rsid w:val="009B4F3A"/>
    <w:rsid w:val="009B5F72"/>
    <w:rsid w:val="009B6821"/>
    <w:rsid w:val="009C0AF9"/>
    <w:rsid w:val="009C3491"/>
    <w:rsid w:val="009C3FC4"/>
    <w:rsid w:val="009C4482"/>
    <w:rsid w:val="009C4D96"/>
    <w:rsid w:val="009C5C28"/>
    <w:rsid w:val="009C632F"/>
    <w:rsid w:val="009C7E1D"/>
    <w:rsid w:val="009D1A55"/>
    <w:rsid w:val="009D5CFD"/>
    <w:rsid w:val="009D5EC6"/>
    <w:rsid w:val="009D73EE"/>
    <w:rsid w:val="009D7427"/>
    <w:rsid w:val="009D784E"/>
    <w:rsid w:val="009E0970"/>
    <w:rsid w:val="009E0E71"/>
    <w:rsid w:val="009E1C2C"/>
    <w:rsid w:val="009E2F28"/>
    <w:rsid w:val="009E3A5A"/>
    <w:rsid w:val="009E4472"/>
    <w:rsid w:val="009E679D"/>
    <w:rsid w:val="009E6A60"/>
    <w:rsid w:val="009F0A6C"/>
    <w:rsid w:val="009F137E"/>
    <w:rsid w:val="009F22D3"/>
    <w:rsid w:val="009F2760"/>
    <w:rsid w:val="009F284C"/>
    <w:rsid w:val="009F4A9B"/>
    <w:rsid w:val="009F5150"/>
    <w:rsid w:val="009F5D39"/>
    <w:rsid w:val="009F62C1"/>
    <w:rsid w:val="00A00686"/>
    <w:rsid w:val="00A01FFD"/>
    <w:rsid w:val="00A029D0"/>
    <w:rsid w:val="00A0446F"/>
    <w:rsid w:val="00A05DBC"/>
    <w:rsid w:val="00A06AEC"/>
    <w:rsid w:val="00A07597"/>
    <w:rsid w:val="00A1146B"/>
    <w:rsid w:val="00A14AD1"/>
    <w:rsid w:val="00A1536C"/>
    <w:rsid w:val="00A15CB6"/>
    <w:rsid w:val="00A1676C"/>
    <w:rsid w:val="00A1679A"/>
    <w:rsid w:val="00A20CCE"/>
    <w:rsid w:val="00A20FF3"/>
    <w:rsid w:val="00A21571"/>
    <w:rsid w:val="00A21743"/>
    <w:rsid w:val="00A2629D"/>
    <w:rsid w:val="00A26A7E"/>
    <w:rsid w:val="00A307E2"/>
    <w:rsid w:val="00A329D3"/>
    <w:rsid w:val="00A33341"/>
    <w:rsid w:val="00A34731"/>
    <w:rsid w:val="00A368DA"/>
    <w:rsid w:val="00A40BF8"/>
    <w:rsid w:val="00A40E49"/>
    <w:rsid w:val="00A43111"/>
    <w:rsid w:val="00A436A4"/>
    <w:rsid w:val="00A44632"/>
    <w:rsid w:val="00A455C4"/>
    <w:rsid w:val="00A45900"/>
    <w:rsid w:val="00A46E76"/>
    <w:rsid w:val="00A47204"/>
    <w:rsid w:val="00A47503"/>
    <w:rsid w:val="00A510A1"/>
    <w:rsid w:val="00A5144C"/>
    <w:rsid w:val="00A566FA"/>
    <w:rsid w:val="00A56C86"/>
    <w:rsid w:val="00A575AC"/>
    <w:rsid w:val="00A61753"/>
    <w:rsid w:val="00A61B55"/>
    <w:rsid w:val="00A62339"/>
    <w:rsid w:val="00A64146"/>
    <w:rsid w:val="00A675C0"/>
    <w:rsid w:val="00A67F75"/>
    <w:rsid w:val="00A7447D"/>
    <w:rsid w:val="00A76349"/>
    <w:rsid w:val="00A76B37"/>
    <w:rsid w:val="00A830CA"/>
    <w:rsid w:val="00A84EE8"/>
    <w:rsid w:val="00A851E8"/>
    <w:rsid w:val="00A86311"/>
    <w:rsid w:val="00A86468"/>
    <w:rsid w:val="00A86731"/>
    <w:rsid w:val="00A86D35"/>
    <w:rsid w:val="00A91BFE"/>
    <w:rsid w:val="00A92236"/>
    <w:rsid w:val="00A924BD"/>
    <w:rsid w:val="00A959A2"/>
    <w:rsid w:val="00AA21D9"/>
    <w:rsid w:val="00AA2EFD"/>
    <w:rsid w:val="00AA6C8E"/>
    <w:rsid w:val="00AA6D3F"/>
    <w:rsid w:val="00AB1A7D"/>
    <w:rsid w:val="00AB237F"/>
    <w:rsid w:val="00AB25CB"/>
    <w:rsid w:val="00AB2A7D"/>
    <w:rsid w:val="00AB373D"/>
    <w:rsid w:val="00AB477E"/>
    <w:rsid w:val="00AB5F44"/>
    <w:rsid w:val="00AB62E0"/>
    <w:rsid w:val="00AB6318"/>
    <w:rsid w:val="00AB6659"/>
    <w:rsid w:val="00AB6FBB"/>
    <w:rsid w:val="00AC129A"/>
    <w:rsid w:val="00AC14C5"/>
    <w:rsid w:val="00AC221C"/>
    <w:rsid w:val="00AC3357"/>
    <w:rsid w:val="00AC3AEB"/>
    <w:rsid w:val="00AC3B18"/>
    <w:rsid w:val="00AC782E"/>
    <w:rsid w:val="00AD1255"/>
    <w:rsid w:val="00AD380A"/>
    <w:rsid w:val="00AD3D73"/>
    <w:rsid w:val="00AD54A5"/>
    <w:rsid w:val="00AD5B88"/>
    <w:rsid w:val="00AD6B5F"/>
    <w:rsid w:val="00AE1396"/>
    <w:rsid w:val="00AE200D"/>
    <w:rsid w:val="00AE2017"/>
    <w:rsid w:val="00AE64C1"/>
    <w:rsid w:val="00AF11D4"/>
    <w:rsid w:val="00AF2264"/>
    <w:rsid w:val="00AF2858"/>
    <w:rsid w:val="00AF2CD7"/>
    <w:rsid w:val="00AF2F6F"/>
    <w:rsid w:val="00AF6DAC"/>
    <w:rsid w:val="00B00399"/>
    <w:rsid w:val="00B008C5"/>
    <w:rsid w:val="00B010B6"/>
    <w:rsid w:val="00B025CE"/>
    <w:rsid w:val="00B04F3F"/>
    <w:rsid w:val="00B05283"/>
    <w:rsid w:val="00B05D35"/>
    <w:rsid w:val="00B101F6"/>
    <w:rsid w:val="00B117B6"/>
    <w:rsid w:val="00B12071"/>
    <w:rsid w:val="00B133C9"/>
    <w:rsid w:val="00B13906"/>
    <w:rsid w:val="00B13FEE"/>
    <w:rsid w:val="00B15107"/>
    <w:rsid w:val="00B15257"/>
    <w:rsid w:val="00B153F5"/>
    <w:rsid w:val="00B16A58"/>
    <w:rsid w:val="00B17B2A"/>
    <w:rsid w:val="00B200B4"/>
    <w:rsid w:val="00B20E7A"/>
    <w:rsid w:val="00B3402B"/>
    <w:rsid w:val="00B35029"/>
    <w:rsid w:val="00B35B12"/>
    <w:rsid w:val="00B369A0"/>
    <w:rsid w:val="00B36B13"/>
    <w:rsid w:val="00B409B6"/>
    <w:rsid w:val="00B40AD4"/>
    <w:rsid w:val="00B41A89"/>
    <w:rsid w:val="00B42948"/>
    <w:rsid w:val="00B42DA7"/>
    <w:rsid w:val="00B434DB"/>
    <w:rsid w:val="00B44CBE"/>
    <w:rsid w:val="00B45E6C"/>
    <w:rsid w:val="00B4646A"/>
    <w:rsid w:val="00B4696C"/>
    <w:rsid w:val="00B46A61"/>
    <w:rsid w:val="00B51ADD"/>
    <w:rsid w:val="00B541C2"/>
    <w:rsid w:val="00B55BF5"/>
    <w:rsid w:val="00B560C1"/>
    <w:rsid w:val="00B577FE"/>
    <w:rsid w:val="00B60D64"/>
    <w:rsid w:val="00B6119F"/>
    <w:rsid w:val="00B619B0"/>
    <w:rsid w:val="00B61DA3"/>
    <w:rsid w:val="00B63538"/>
    <w:rsid w:val="00B63737"/>
    <w:rsid w:val="00B71CBC"/>
    <w:rsid w:val="00B7209E"/>
    <w:rsid w:val="00B72309"/>
    <w:rsid w:val="00B73542"/>
    <w:rsid w:val="00B74710"/>
    <w:rsid w:val="00B75446"/>
    <w:rsid w:val="00B8080E"/>
    <w:rsid w:val="00B81234"/>
    <w:rsid w:val="00B83FBE"/>
    <w:rsid w:val="00B847D0"/>
    <w:rsid w:val="00B84F40"/>
    <w:rsid w:val="00BA13D6"/>
    <w:rsid w:val="00BA476A"/>
    <w:rsid w:val="00BA5975"/>
    <w:rsid w:val="00BA5B12"/>
    <w:rsid w:val="00BA6458"/>
    <w:rsid w:val="00BA65B6"/>
    <w:rsid w:val="00BA690A"/>
    <w:rsid w:val="00BB0CD7"/>
    <w:rsid w:val="00BB150B"/>
    <w:rsid w:val="00BB1717"/>
    <w:rsid w:val="00BB1E6F"/>
    <w:rsid w:val="00BB3B3B"/>
    <w:rsid w:val="00BB4311"/>
    <w:rsid w:val="00BB4C04"/>
    <w:rsid w:val="00BB5028"/>
    <w:rsid w:val="00BC3255"/>
    <w:rsid w:val="00BC6EE9"/>
    <w:rsid w:val="00BC733D"/>
    <w:rsid w:val="00BC7489"/>
    <w:rsid w:val="00BC7CAF"/>
    <w:rsid w:val="00BD0A95"/>
    <w:rsid w:val="00BD22EA"/>
    <w:rsid w:val="00BD341E"/>
    <w:rsid w:val="00BD63E0"/>
    <w:rsid w:val="00BE07CE"/>
    <w:rsid w:val="00BE0BDD"/>
    <w:rsid w:val="00BE0F05"/>
    <w:rsid w:val="00BE110A"/>
    <w:rsid w:val="00BE1436"/>
    <w:rsid w:val="00BE18F0"/>
    <w:rsid w:val="00BE25B9"/>
    <w:rsid w:val="00BE2B64"/>
    <w:rsid w:val="00BE4438"/>
    <w:rsid w:val="00BF0054"/>
    <w:rsid w:val="00BF0158"/>
    <w:rsid w:val="00BF0B03"/>
    <w:rsid w:val="00BF0C8F"/>
    <w:rsid w:val="00BF2262"/>
    <w:rsid w:val="00BF4837"/>
    <w:rsid w:val="00BF57D9"/>
    <w:rsid w:val="00BF7312"/>
    <w:rsid w:val="00C00E97"/>
    <w:rsid w:val="00C0404C"/>
    <w:rsid w:val="00C042D1"/>
    <w:rsid w:val="00C06F58"/>
    <w:rsid w:val="00C0733F"/>
    <w:rsid w:val="00C108F9"/>
    <w:rsid w:val="00C1211F"/>
    <w:rsid w:val="00C13D1C"/>
    <w:rsid w:val="00C15E5C"/>
    <w:rsid w:val="00C16190"/>
    <w:rsid w:val="00C161FF"/>
    <w:rsid w:val="00C16D3F"/>
    <w:rsid w:val="00C204EC"/>
    <w:rsid w:val="00C226E3"/>
    <w:rsid w:val="00C227DB"/>
    <w:rsid w:val="00C2357E"/>
    <w:rsid w:val="00C23FC6"/>
    <w:rsid w:val="00C35426"/>
    <w:rsid w:val="00C35ED8"/>
    <w:rsid w:val="00C3650C"/>
    <w:rsid w:val="00C36F22"/>
    <w:rsid w:val="00C46F45"/>
    <w:rsid w:val="00C473F9"/>
    <w:rsid w:val="00C51695"/>
    <w:rsid w:val="00C56779"/>
    <w:rsid w:val="00C570BE"/>
    <w:rsid w:val="00C570C2"/>
    <w:rsid w:val="00C606D2"/>
    <w:rsid w:val="00C61712"/>
    <w:rsid w:val="00C61DFB"/>
    <w:rsid w:val="00C624B2"/>
    <w:rsid w:val="00C62B83"/>
    <w:rsid w:val="00C644B2"/>
    <w:rsid w:val="00C67B43"/>
    <w:rsid w:val="00C7272D"/>
    <w:rsid w:val="00C74280"/>
    <w:rsid w:val="00C76054"/>
    <w:rsid w:val="00C76CE3"/>
    <w:rsid w:val="00C76E3E"/>
    <w:rsid w:val="00C8094E"/>
    <w:rsid w:val="00C83A55"/>
    <w:rsid w:val="00C8614F"/>
    <w:rsid w:val="00C87744"/>
    <w:rsid w:val="00C87830"/>
    <w:rsid w:val="00C87BB1"/>
    <w:rsid w:val="00C90075"/>
    <w:rsid w:val="00C900C9"/>
    <w:rsid w:val="00C914A3"/>
    <w:rsid w:val="00C927BD"/>
    <w:rsid w:val="00C92820"/>
    <w:rsid w:val="00C9282E"/>
    <w:rsid w:val="00C94344"/>
    <w:rsid w:val="00C950FF"/>
    <w:rsid w:val="00C97A2D"/>
    <w:rsid w:val="00CA2471"/>
    <w:rsid w:val="00CA2DFC"/>
    <w:rsid w:val="00CA48C9"/>
    <w:rsid w:val="00CA6C45"/>
    <w:rsid w:val="00CA6D23"/>
    <w:rsid w:val="00CA6D28"/>
    <w:rsid w:val="00CB0270"/>
    <w:rsid w:val="00CB0F8B"/>
    <w:rsid w:val="00CB11BC"/>
    <w:rsid w:val="00CB21BA"/>
    <w:rsid w:val="00CB3230"/>
    <w:rsid w:val="00CB3CBC"/>
    <w:rsid w:val="00CB445B"/>
    <w:rsid w:val="00CB460E"/>
    <w:rsid w:val="00CB46E9"/>
    <w:rsid w:val="00CB605E"/>
    <w:rsid w:val="00CB6E34"/>
    <w:rsid w:val="00CC2C09"/>
    <w:rsid w:val="00CC3C2B"/>
    <w:rsid w:val="00CC423C"/>
    <w:rsid w:val="00CC46E8"/>
    <w:rsid w:val="00CC5B13"/>
    <w:rsid w:val="00CC65A4"/>
    <w:rsid w:val="00CC6F70"/>
    <w:rsid w:val="00CC73CD"/>
    <w:rsid w:val="00CD26FB"/>
    <w:rsid w:val="00CD496A"/>
    <w:rsid w:val="00CD6135"/>
    <w:rsid w:val="00CE0D35"/>
    <w:rsid w:val="00CE0F83"/>
    <w:rsid w:val="00CE1232"/>
    <w:rsid w:val="00CE19EE"/>
    <w:rsid w:val="00CE259C"/>
    <w:rsid w:val="00CE49A0"/>
    <w:rsid w:val="00CE5ECD"/>
    <w:rsid w:val="00CE61DD"/>
    <w:rsid w:val="00CE788C"/>
    <w:rsid w:val="00CF0B08"/>
    <w:rsid w:val="00CF0F5D"/>
    <w:rsid w:val="00CF40AE"/>
    <w:rsid w:val="00CF7221"/>
    <w:rsid w:val="00CF75EB"/>
    <w:rsid w:val="00CF7AE9"/>
    <w:rsid w:val="00D01036"/>
    <w:rsid w:val="00D0384A"/>
    <w:rsid w:val="00D04604"/>
    <w:rsid w:val="00D052C3"/>
    <w:rsid w:val="00D05E8C"/>
    <w:rsid w:val="00D05EEF"/>
    <w:rsid w:val="00D078C4"/>
    <w:rsid w:val="00D07B3C"/>
    <w:rsid w:val="00D12043"/>
    <w:rsid w:val="00D13D2D"/>
    <w:rsid w:val="00D13FC7"/>
    <w:rsid w:val="00D14DF5"/>
    <w:rsid w:val="00D151F3"/>
    <w:rsid w:val="00D16162"/>
    <w:rsid w:val="00D2040C"/>
    <w:rsid w:val="00D214E6"/>
    <w:rsid w:val="00D22016"/>
    <w:rsid w:val="00D24054"/>
    <w:rsid w:val="00D24939"/>
    <w:rsid w:val="00D24A56"/>
    <w:rsid w:val="00D24C7F"/>
    <w:rsid w:val="00D25648"/>
    <w:rsid w:val="00D2587D"/>
    <w:rsid w:val="00D2595D"/>
    <w:rsid w:val="00D25CF4"/>
    <w:rsid w:val="00D25D33"/>
    <w:rsid w:val="00D25FE4"/>
    <w:rsid w:val="00D277C9"/>
    <w:rsid w:val="00D313CC"/>
    <w:rsid w:val="00D3191D"/>
    <w:rsid w:val="00D34332"/>
    <w:rsid w:val="00D37819"/>
    <w:rsid w:val="00D37970"/>
    <w:rsid w:val="00D4047A"/>
    <w:rsid w:val="00D4090F"/>
    <w:rsid w:val="00D4138B"/>
    <w:rsid w:val="00D4171D"/>
    <w:rsid w:val="00D417D0"/>
    <w:rsid w:val="00D456DF"/>
    <w:rsid w:val="00D45CC4"/>
    <w:rsid w:val="00D47610"/>
    <w:rsid w:val="00D47CD3"/>
    <w:rsid w:val="00D50171"/>
    <w:rsid w:val="00D5251A"/>
    <w:rsid w:val="00D5251F"/>
    <w:rsid w:val="00D526DF"/>
    <w:rsid w:val="00D52938"/>
    <w:rsid w:val="00D53C8C"/>
    <w:rsid w:val="00D5520F"/>
    <w:rsid w:val="00D55496"/>
    <w:rsid w:val="00D55EF5"/>
    <w:rsid w:val="00D57C0D"/>
    <w:rsid w:val="00D6026D"/>
    <w:rsid w:val="00D60666"/>
    <w:rsid w:val="00D63A64"/>
    <w:rsid w:val="00D64625"/>
    <w:rsid w:val="00D65407"/>
    <w:rsid w:val="00D65F69"/>
    <w:rsid w:val="00D673EA"/>
    <w:rsid w:val="00D73377"/>
    <w:rsid w:val="00D738A9"/>
    <w:rsid w:val="00D75264"/>
    <w:rsid w:val="00D75867"/>
    <w:rsid w:val="00D776EE"/>
    <w:rsid w:val="00D8015D"/>
    <w:rsid w:val="00D808E1"/>
    <w:rsid w:val="00D824EC"/>
    <w:rsid w:val="00D855FB"/>
    <w:rsid w:val="00D8657A"/>
    <w:rsid w:val="00D8668A"/>
    <w:rsid w:val="00D86D6F"/>
    <w:rsid w:val="00D94B8F"/>
    <w:rsid w:val="00D95DAF"/>
    <w:rsid w:val="00D96B4C"/>
    <w:rsid w:val="00D97488"/>
    <w:rsid w:val="00D97E79"/>
    <w:rsid w:val="00DA0E49"/>
    <w:rsid w:val="00DA1B8E"/>
    <w:rsid w:val="00DA31CE"/>
    <w:rsid w:val="00DA383B"/>
    <w:rsid w:val="00DA3CAA"/>
    <w:rsid w:val="00DA458B"/>
    <w:rsid w:val="00DA49B7"/>
    <w:rsid w:val="00DA54C5"/>
    <w:rsid w:val="00DA75E5"/>
    <w:rsid w:val="00DA7655"/>
    <w:rsid w:val="00DB0132"/>
    <w:rsid w:val="00DB13B3"/>
    <w:rsid w:val="00DB1729"/>
    <w:rsid w:val="00DB1AEA"/>
    <w:rsid w:val="00DB2131"/>
    <w:rsid w:val="00DB2AE7"/>
    <w:rsid w:val="00DB2F01"/>
    <w:rsid w:val="00DB3E6C"/>
    <w:rsid w:val="00DB415C"/>
    <w:rsid w:val="00DB4645"/>
    <w:rsid w:val="00DB479D"/>
    <w:rsid w:val="00DB61B4"/>
    <w:rsid w:val="00DC2F33"/>
    <w:rsid w:val="00DC34DE"/>
    <w:rsid w:val="00DC524F"/>
    <w:rsid w:val="00DD0159"/>
    <w:rsid w:val="00DD1E16"/>
    <w:rsid w:val="00DD20B8"/>
    <w:rsid w:val="00DD20F4"/>
    <w:rsid w:val="00DD2985"/>
    <w:rsid w:val="00DD45F4"/>
    <w:rsid w:val="00DE1142"/>
    <w:rsid w:val="00DE2FE7"/>
    <w:rsid w:val="00DE3FBD"/>
    <w:rsid w:val="00DE602E"/>
    <w:rsid w:val="00DE75A5"/>
    <w:rsid w:val="00DE7B5E"/>
    <w:rsid w:val="00DF15EC"/>
    <w:rsid w:val="00DF179A"/>
    <w:rsid w:val="00DF54C7"/>
    <w:rsid w:val="00DF601A"/>
    <w:rsid w:val="00E0005B"/>
    <w:rsid w:val="00E005DC"/>
    <w:rsid w:val="00E00645"/>
    <w:rsid w:val="00E03878"/>
    <w:rsid w:val="00E07288"/>
    <w:rsid w:val="00E12562"/>
    <w:rsid w:val="00E13A78"/>
    <w:rsid w:val="00E14BA4"/>
    <w:rsid w:val="00E168C3"/>
    <w:rsid w:val="00E173E2"/>
    <w:rsid w:val="00E17DE2"/>
    <w:rsid w:val="00E224F7"/>
    <w:rsid w:val="00E233A7"/>
    <w:rsid w:val="00E24742"/>
    <w:rsid w:val="00E25A42"/>
    <w:rsid w:val="00E2713E"/>
    <w:rsid w:val="00E27A3E"/>
    <w:rsid w:val="00E300D4"/>
    <w:rsid w:val="00E31A3A"/>
    <w:rsid w:val="00E33104"/>
    <w:rsid w:val="00E36445"/>
    <w:rsid w:val="00E3684C"/>
    <w:rsid w:val="00E36DF3"/>
    <w:rsid w:val="00E37B6B"/>
    <w:rsid w:val="00E40B6B"/>
    <w:rsid w:val="00E419CE"/>
    <w:rsid w:val="00E420F7"/>
    <w:rsid w:val="00E42192"/>
    <w:rsid w:val="00E424E9"/>
    <w:rsid w:val="00E428F1"/>
    <w:rsid w:val="00E43184"/>
    <w:rsid w:val="00E44729"/>
    <w:rsid w:val="00E454BB"/>
    <w:rsid w:val="00E4683D"/>
    <w:rsid w:val="00E47422"/>
    <w:rsid w:val="00E47E5A"/>
    <w:rsid w:val="00E54065"/>
    <w:rsid w:val="00E54D40"/>
    <w:rsid w:val="00E553A6"/>
    <w:rsid w:val="00E557FF"/>
    <w:rsid w:val="00E564DC"/>
    <w:rsid w:val="00E57611"/>
    <w:rsid w:val="00E60BA0"/>
    <w:rsid w:val="00E62284"/>
    <w:rsid w:val="00E642A3"/>
    <w:rsid w:val="00E6449A"/>
    <w:rsid w:val="00E64C45"/>
    <w:rsid w:val="00E65212"/>
    <w:rsid w:val="00E66EC0"/>
    <w:rsid w:val="00E700F5"/>
    <w:rsid w:val="00E70123"/>
    <w:rsid w:val="00E72795"/>
    <w:rsid w:val="00E73E4F"/>
    <w:rsid w:val="00E74296"/>
    <w:rsid w:val="00E75D88"/>
    <w:rsid w:val="00E76E97"/>
    <w:rsid w:val="00E801D1"/>
    <w:rsid w:val="00E81B28"/>
    <w:rsid w:val="00E82A51"/>
    <w:rsid w:val="00E833FD"/>
    <w:rsid w:val="00E9179A"/>
    <w:rsid w:val="00E91DDE"/>
    <w:rsid w:val="00E925C0"/>
    <w:rsid w:val="00E92B45"/>
    <w:rsid w:val="00E93769"/>
    <w:rsid w:val="00E96DED"/>
    <w:rsid w:val="00EA06DC"/>
    <w:rsid w:val="00EA0956"/>
    <w:rsid w:val="00EA2189"/>
    <w:rsid w:val="00EA26D1"/>
    <w:rsid w:val="00EA37E2"/>
    <w:rsid w:val="00EA538C"/>
    <w:rsid w:val="00EA7935"/>
    <w:rsid w:val="00EA7D5C"/>
    <w:rsid w:val="00EB0B94"/>
    <w:rsid w:val="00EB2740"/>
    <w:rsid w:val="00EB303F"/>
    <w:rsid w:val="00EB346F"/>
    <w:rsid w:val="00EB5A5A"/>
    <w:rsid w:val="00EC035D"/>
    <w:rsid w:val="00EC0BB6"/>
    <w:rsid w:val="00EC13CF"/>
    <w:rsid w:val="00EC239B"/>
    <w:rsid w:val="00EC23CC"/>
    <w:rsid w:val="00EC26AE"/>
    <w:rsid w:val="00EC26DC"/>
    <w:rsid w:val="00EC3192"/>
    <w:rsid w:val="00EC61C5"/>
    <w:rsid w:val="00ED08BD"/>
    <w:rsid w:val="00ED268D"/>
    <w:rsid w:val="00ED677E"/>
    <w:rsid w:val="00ED6C16"/>
    <w:rsid w:val="00ED77D2"/>
    <w:rsid w:val="00EE18AC"/>
    <w:rsid w:val="00EE1EB0"/>
    <w:rsid w:val="00EE3AD9"/>
    <w:rsid w:val="00EE41EF"/>
    <w:rsid w:val="00EE6EEE"/>
    <w:rsid w:val="00EF2A45"/>
    <w:rsid w:val="00EF4971"/>
    <w:rsid w:val="00EF4E2A"/>
    <w:rsid w:val="00EF54F9"/>
    <w:rsid w:val="00EF6C51"/>
    <w:rsid w:val="00F00225"/>
    <w:rsid w:val="00F01EB9"/>
    <w:rsid w:val="00F02C7B"/>
    <w:rsid w:val="00F03ED3"/>
    <w:rsid w:val="00F043AC"/>
    <w:rsid w:val="00F0736A"/>
    <w:rsid w:val="00F100EC"/>
    <w:rsid w:val="00F11A01"/>
    <w:rsid w:val="00F121E9"/>
    <w:rsid w:val="00F14C41"/>
    <w:rsid w:val="00F157F8"/>
    <w:rsid w:val="00F170CC"/>
    <w:rsid w:val="00F17475"/>
    <w:rsid w:val="00F21F5D"/>
    <w:rsid w:val="00F22598"/>
    <w:rsid w:val="00F23EA2"/>
    <w:rsid w:val="00F24076"/>
    <w:rsid w:val="00F2416D"/>
    <w:rsid w:val="00F24707"/>
    <w:rsid w:val="00F24E70"/>
    <w:rsid w:val="00F2568E"/>
    <w:rsid w:val="00F25E11"/>
    <w:rsid w:val="00F269EA"/>
    <w:rsid w:val="00F31AFB"/>
    <w:rsid w:val="00F33367"/>
    <w:rsid w:val="00F34319"/>
    <w:rsid w:val="00F34BF0"/>
    <w:rsid w:val="00F34F61"/>
    <w:rsid w:val="00F377A0"/>
    <w:rsid w:val="00F3782E"/>
    <w:rsid w:val="00F41CFF"/>
    <w:rsid w:val="00F42809"/>
    <w:rsid w:val="00F4380F"/>
    <w:rsid w:val="00F43AE1"/>
    <w:rsid w:val="00F44269"/>
    <w:rsid w:val="00F451AD"/>
    <w:rsid w:val="00F4561E"/>
    <w:rsid w:val="00F464B8"/>
    <w:rsid w:val="00F47F71"/>
    <w:rsid w:val="00F505EF"/>
    <w:rsid w:val="00F5345D"/>
    <w:rsid w:val="00F53DB2"/>
    <w:rsid w:val="00F55C83"/>
    <w:rsid w:val="00F56508"/>
    <w:rsid w:val="00F60463"/>
    <w:rsid w:val="00F60A43"/>
    <w:rsid w:val="00F60A77"/>
    <w:rsid w:val="00F60C70"/>
    <w:rsid w:val="00F614B5"/>
    <w:rsid w:val="00F62105"/>
    <w:rsid w:val="00F625B6"/>
    <w:rsid w:val="00F634FE"/>
    <w:rsid w:val="00F636D3"/>
    <w:rsid w:val="00F6385F"/>
    <w:rsid w:val="00F65152"/>
    <w:rsid w:val="00F654E3"/>
    <w:rsid w:val="00F655A5"/>
    <w:rsid w:val="00F65A3C"/>
    <w:rsid w:val="00F6663A"/>
    <w:rsid w:val="00F6672B"/>
    <w:rsid w:val="00F66BC1"/>
    <w:rsid w:val="00F676A4"/>
    <w:rsid w:val="00F70F0D"/>
    <w:rsid w:val="00F716BA"/>
    <w:rsid w:val="00F717E5"/>
    <w:rsid w:val="00F725C6"/>
    <w:rsid w:val="00F7271D"/>
    <w:rsid w:val="00F73D1F"/>
    <w:rsid w:val="00F73D29"/>
    <w:rsid w:val="00F740D7"/>
    <w:rsid w:val="00F776EA"/>
    <w:rsid w:val="00F80A7E"/>
    <w:rsid w:val="00F81E86"/>
    <w:rsid w:val="00F82EA7"/>
    <w:rsid w:val="00F84F4C"/>
    <w:rsid w:val="00F850C0"/>
    <w:rsid w:val="00F865F8"/>
    <w:rsid w:val="00F86F07"/>
    <w:rsid w:val="00F877B9"/>
    <w:rsid w:val="00F93F6D"/>
    <w:rsid w:val="00F96CDE"/>
    <w:rsid w:val="00F977B6"/>
    <w:rsid w:val="00F97890"/>
    <w:rsid w:val="00F97BBE"/>
    <w:rsid w:val="00F97D3C"/>
    <w:rsid w:val="00F97FC3"/>
    <w:rsid w:val="00FA03D6"/>
    <w:rsid w:val="00FA0B4E"/>
    <w:rsid w:val="00FA0C11"/>
    <w:rsid w:val="00FB1A62"/>
    <w:rsid w:val="00FB1DC1"/>
    <w:rsid w:val="00FB3A2A"/>
    <w:rsid w:val="00FB3AB6"/>
    <w:rsid w:val="00FB4A75"/>
    <w:rsid w:val="00FB537D"/>
    <w:rsid w:val="00FB6A76"/>
    <w:rsid w:val="00FC0314"/>
    <w:rsid w:val="00FC0951"/>
    <w:rsid w:val="00FC0DD8"/>
    <w:rsid w:val="00FC2011"/>
    <w:rsid w:val="00FC2589"/>
    <w:rsid w:val="00FC30F9"/>
    <w:rsid w:val="00FC36CE"/>
    <w:rsid w:val="00FC3774"/>
    <w:rsid w:val="00FC384D"/>
    <w:rsid w:val="00FC3E10"/>
    <w:rsid w:val="00FC40C2"/>
    <w:rsid w:val="00FC5426"/>
    <w:rsid w:val="00FC5DA5"/>
    <w:rsid w:val="00FC686B"/>
    <w:rsid w:val="00FC6A53"/>
    <w:rsid w:val="00FD097A"/>
    <w:rsid w:val="00FD1546"/>
    <w:rsid w:val="00FD1B1D"/>
    <w:rsid w:val="00FD23BF"/>
    <w:rsid w:val="00FD26EE"/>
    <w:rsid w:val="00FD27DC"/>
    <w:rsid w:val="00FD2B60"/>
    <w:rsid w:val="00FD2F3D"/>
    <w:rsid w:val="00FD38A4"/>
    <w:rsid w:val="00FD3E5B"/>
    <w:rsid w:val="00FD4045"/>
    <w:rsid w:val="00FD40DD"/>
    <w:rsid w:val="00FD49B7"/>
    <w:rsid w:val="00FD4A1D"/>
    <w:rsid w:val="00FD59E6"/>
    <w:rsid w:val="00FD615C"/>
    <w:rsid w:val="00FD7EBE"/>
    <w:rsid w:val="00FE21B7"/>
    <w:rsid w:val="00FE2FCE"/>
    <w:rsid w:val="00FF0C78"/>
    <w:rsid w:val="00FF0E24"/>
    <w:rsid w:val="00FF0EA2"/>
    <w:rsid w:val="00FF10BA"/>
    <w:rsid w:val="00FF178A"/>
    <w:rsid w:val="00FF2CBD"/>
    <w:rsid w:val="00FF5438"/>
    <w:rsid w:val="00FF6D43"/>
    <w:rsid w:val="00FF71FE"/>
    <w:rsid w:val="00FF72D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8411D9A"/>
  <w15:docId w15:val="{D2EA9570-70B9-4765-97FD-36844F5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4837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autoRedefine/>
    <w:qFormat/>
    <w:rsid w:val="00CC3C2B"/>
    <w:pPr>
      <w:keepNext/>
      <w:ind w:left="360"/>
      <w:outlineLvl w:val="0"/>
    </w:pPr>
    <w:rPr>
      <w:rFonts w:ascii="Arial" w:hAnsi="Arial"/>
      <w:b/>
      <w:iCs/>
    </w:rPr>
  </w:style>
  <w:style w:type="paragraph" w:styleId="Naslov2">
    <w:name w:val="heading 2"/>
    <w:basedOn w:val="Navaden"/>
    <w:next w:val="Navaden"/>
    <w:autoRedefine/>
    <w:qFormat/>
    <w:rsid w:val="0018233B"/>
    <w:pPr>
      <w:keepNext/>
      <w:numPr>
        <w:ilvl w:val="1"/>
        <w:numId w:val="6"/>
      </w:numPr>
      <w:jc w:val="both"/>
      <w:outlineLvl w:val="1"/>
    </w:pPr>
    <w:rPr>
      <w:rFonts w:ascii="Arial" w:hAnsi="Arial"/>
      <w:b/>
      <w:sz w:val="22"/>
      <w:szCs w:val="24"/>
      <w:lang w:val="en-GB" w:eastAsia="de-DE"/>
    </w:rPr>
  </w:style>
  <w:style w:type="paragraph" w:styleId="Naslov3">
    <w:name w:val="heading 3"/>
    <w:basedOn w:val="Navaden"/>
    <w:next w:val="Navaden"/>
    <w:link w:val="Naslov3Znak1"/>
    <w:autoRedefine/>
    <w:qFormat/>
    <w:rsid w:val="0043770D"/>
    <w:pPr>
      <w:keepNext/>
      <w:numPr>
        <w:ilvl w:val="2"/>
        <w:numId w:val="6"/>
      </w:numPr>
      <w:outlineLvl w:val="2"/>
    </w:pPr>
    <w:rPr>
      <w:rFonts w:ascii="Arial" w:hAnsi="Arial" w:cs="Arial"/>
      <w:b/>
      <w:sz w:val="20"/>
    </w:rPr>
  </w:style>
  <w:style w:type="paragraph" w:styleId="Naslov4">
    <w:name w:val="heading 4"/>
    <w:basedOn w:val="Navaden"/>
    <w:next w:val="Navaden"/>
    <w:autoRedefine/>
    <w:qFormat/>
    <w:rsid w:val="008C1ED9"/>
    <w:pPr>
      <w:keepNext/>
      <w:numPr>
        <w:ilvl w:val="3"/>
      </w:numPr>
      <w:ind w:left="639" w:hanging="709"/>
      <w:jc w:val="both"/>
      <w:outlineLvl w:val="3"/>
    </w:pPr>
    <w:rPr>
      <w:rFonts w:ascii="Arial" w:hAnsi="Arial" w:cs="Arial"/>
      <w:b/>
      <w:sz w:val="20"/>
    </w:rPr>
  </w:style>
  <w:style w:type="paragraph" w:styleId="Naslov5">
    <w:name w:val="heading 5"/>
    <w:basedOn w:val="Navaden"/>
    <w:next w:val="Navaden"/>
    <w:qFormat/>
    <w:rsid w:val="00BF4837"/>
    <w:pPr>
      <w:keepNext/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link w:val="NaslovZnak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1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rsid w:val="00BF4837"/>
    <w:rPr>
      <w:sz w:val="20"/>
    </w:rPr>
  </w:style>
  <w:style w:type="character" w:styleId="Sprotnaopomba-sklic">
    <w:name w:val="footnote reference"/>
    <w:aliases w:val="Footnote symbol"/>
    <w:uiPriority w:val="99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2"/>
      </w:numPr>
      <w:shd w:val="pct35" w:color="auto" w:fill="FFFFFF"/>
      <w:spacing w:before="240" w:after="60"/>
    </w:pPr>
    <w:rPr>
      <w:i/>
      <w:iCs w:val="0"/>
      <w:kern w:val="28"/>
      <w:sz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CC3C2B"/>
    <w:rPr>
      <w:rFonts w:ascii="Arial" w:hAnsi="Arial"/>
      <w:b/>
      <w:iCs/>
      <w:sz w:val="24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5755C8"/>
    <w:pPr>
      <w:spacing w:before="120"/>
    </w:pPr>
    <w:rPr>
      <w:rFonts w:ascii="Arial" w:hAnsi="Arial"/>
      <w:b/>
      <w:bCs/>
      <w:iCs/>
      <w:sz w:val="20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FC30F9"/>
    <w:pPr>
      <w:tabs>
        <w:tab w:val="left" w:pos="720"/>
        <w:tab w:val="right" w:leader="dot" w:pos="9062"/>
      </w:tabs>
      <w:spacing w:before="120"/>
    </w:pPr>
    <w:rPr>
      <w:rFonts w:ascii="Calibri" w:hAnsi="Calibri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FC30F9"/>
    <w:pPr>
      <w:tabs>
        <w:tab w:val="left" w:pos="1200"/>
        <w:tab w:val="right" w:leader="dot" w:pos="9072"/>
      </w:tabs>
      <w:ind w:left="480"/>
    </w:pPr>
    <w:rPr>
      <w:rFonts w:ascii="Calibri" w:hAnsi="Calibri"/>
      <w:sz w:val="20"/>
    </w:rPr>
  </w:style>
  <w:style w:type="paragraph" w:styleId="Kazalovsebine4">
    <w:name w:val="toc 4"/>
    <w:basedOn w:val="Navaden"/>
    <w:next w:val="Navaden"/>
    <w:autoRedefine/>
    <w:uiPriority w:val="39"/>
    <w:rsid w:val="00BF4837"/>
    <w:pPr>
      <w:ind w:left="720"/>
    </w:pPr>
    <w:rPr>
      <w:rFonts w:ascii="Calibri" w:hAnsi="Calibri"/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960"/>
    </w:pPr>
    <w:rPr>
      <w:rFonts w:ascii="Calibri" w:hAnsi="Calibri"/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1200"/>
    </w:pPr>
    <w:rPr>
      <w:rFonts w:ascii="Calibri" w:hAnsi="Calibri"/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440"/>
    </w:pPr>
    <w:rPr>
      <w:rFonts w:ascii="Calibri" w:hAnsi="Calibri"/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680"/>
    </w:pPr>
    <w:rPr>
      <w:rFonts w:ascii="Calibri" w:hAnsi="Calibri"/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920"/>
    </w:pPr>
    <w:rPr>
      <w:rFonts w:ascii="Calibri" w:hAnsi="Calibri"/>
      <w:sz w:val="20"/>
    </w:rPr>
  </w:style>
  <w:style w:type="character" w:styleId="Hiperpovezava">
    <w:name w:val="Hyperlink"/>
    <w:rsid w:val="00BF4837"/>
    <w:rPr>
      <w:color w:val="0000FF"/>
      <w:u w:val="single"/>
    </w:rPr>
  </w:style>
  <w:style w:type="character" w:styleId="Pripombasklic">
    <w:name w:val="annotation reference"/>
    <w:rsid w:val="00BF4837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43770D"/>
    <w:rPr>
      <w:rFonts w:ascii="Arial" w:hAnsi="Arial" w:cs="Arial"/>
      <w:b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  <w:pPr>
      <w:spacing w:before="0"/>
    </w:pPr>
    <w:rPr>
      <w:rFonts w:ascii="Arial" w:hAnsi="Arial"/>
    </w:rPr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Telobesedila">
    <w:name w:val="Body Text"/>
    <w:basedOn w:val="Navaden"/>
    <w:rsid w:val="004003C4"/>
    <w:pPr>
      <w:spacing w:after="120"/>
    </w:pPr>
  </w:style>
  <w:style w:type="character" w:customStyle="1" w:styleId="ZnakZnak2">
    <w:name w:val="Znak Znak2"/>
    <w:rsid w:val="002E1991"/>
    <w:rPr>
      <w:b/>
      <w:sz w:val="22"/>
      <w:lang w:val="en-US" w:eastAsia="lt-LT" w:bidi="ar-SA"/>
    </w:rPr>
  </w:style>
  <w:style w:type="paragraph" w:customStyle="1" w:styleId="Slog1">
    <w:name w:val="Slog1"/>
    <w:basedOn w:val="Naslov"/>
    <w:link w:val="Slog1Znak"/>
    <w:qFormat/>
    <w:rsid w:val="00672DD2"/>
    <w:pPr>
      <w:numPr>
        <w:numId w:val="4"/>
      </w:numPr>
      <w:jc w:val="left"/>
    </w:pPr>
    <w:rPr>
      <w:rFonts w:ascii="Arial" w:hAnsi="Arial" w:cs="Arial"/>
      <w:sz w:val="22"/>
      <w:szCs w:val="22"/>
      <w:lang w:val="sl-SI"/>
    </w:rPr>
  </w:style>
  <w:style w:type="character" w:customStyle="1" w:styleId="NogaZnak">
    <w:name w:val="Noga Znak"/>
    <w:link w:val="Noga"/>
    <w:uiPriority w:val="99"/>
    <w:rsid w:val="006343A5"/>
    <w:rPr>
      <w:sz w:val="24"/>
      <w:lang w:eastAsia="lt-LT"/>
    </w:rPr>
  </w:style>
  <w:style w:type="character" w:customStyle="1" w:styleId="NaslovZnak">
    <w:name w:val="Naslov Znak"/>
    <w:link w:val="Naslov"/>
    <w:rsid w:val="00672DD2"/>
    <w:rPr>
      <w:b/>
      <w:sz w:val="28"/>
      <w:lang w:val="en-GB" w:eastAsia="lt-LT"/>
    </w:rPr>
  </w:style>
  <w:style w:type="character" w:customStyle="1" w:styleId="Slog1Znak">
    <w:name w:val="Slog1 Znak"/>
    <w:link w:val="Slog1"/>
    <w:rsid w:val="00672DD2"/>
    <w:rPr>
      <w:rFonts w:ascii="Arial" w:hAnsi="Arial" w:cs="Arial"/>
      <w:b/>
      <w:sz w:val="22"/>
      <w:szCs w:val="22"/>
      <w:lang w:eastAsia="lt-LT"/>
    </w:rPr>
  </w:style>
  <w:style w:type="paragraph" w:styleId="Odstavekseznama">
    <w:name w:val="List Paragraph"/>
    <w:basedOn w:val="Navaden"/>
    <w:link w:val="OdstavekseznamaZnak"/>
    <w:uiPriority w:val="34"/>
    <w:qFormat/>
    <w:rsid w:val="00345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locked/>
    <w:rsid w:val="007B4A12"/>
    <w:rPr>
      <w:sz w:val="24"/>
      <w:lang w:eastAsia="lt-LT"/>
    </w:rPr>
  </w:style>
  <w:style w:type="paragraph" w:styleId="Revizija">
    <w:name w:val="Revision"/>
    <w:hidden/>
    <w:uiPriority w:val="99"/>
    <w:semiHidden/>
    <w:rsid w:val="00661233"/>
    <w:rPr>
      <w:sz w:val="24"/>
      <w:lang w:eastAsia="lt-LT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uiPriority w:val="99"/>
    <w:rsid w:val="00C204EC"/>
    <w:rPr>
      <w:lang w:eastAsia="lt-LT"/>
    </w:rPr>
  </w:style>
  <w:style w:type="paragraph" w:customStyle="1" w:styleId="Style2">
    <w:name w:val="Style2"/>
    <w:basedOn w:val="Navaden"/>
    <w:rsid w:val="000073AF"/>
    <w:pPr>
      <w:numPr>
        <w:numId w:val="7"/>
      </w:numPr>
    </w:pPr>
    <w:rPr>
      <w:szCs w:val="24"/>
      <w:lang w:eastAsia="sl-SI"/>
    </w:rPr>
  </w:style>
  <w:style w:type="character" w:customStyle="1" w:styleId="Znakisprotnihopomb">
    <w:name w:val="Znaki sprotnih opomb"/>
    <w:rsid w:val="001142CE"/>
    <w:rPr>
      <w:vertAlign w:val="superscript"/>
    </w:rPr>
  </w:style>
  <w:style w:type="paragraph" w:customStyle="1" w:styleId="Default">
    <w:name w:val="Default"/>
    <w:rsid w:val="001142C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stavekseznamaZnak">
    <w:name w:val="Odstavek seznama Znak"/>
    <w:link w:val="Odstavekseznama"/>
    <w:uiPriority w:val="34"/>
    <w:locked/>
    <w:rsid w:val="00332417"/>
    <w:rPr>
      <w:rFonts w:ascii="Calibri" w:eastAsia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001649"/>
    <w:pPr>
      <w:keepLines/>
      <w:spacing w:before="240" w:line="259" w:lineRule="auto"/>
      <w:ind w:left="0"/>
      <w:outlineLvl w:val="9"/>
    </w:pPr>
    <w:rPr>
      <w:rFonts w:ascii="Calibri Light" w:hAnsi="Calibri Light"/>
      <w:b w:val="0"/>
      <w:iCs w:val="0"/>
      <w:color w:val="2E74B5"/>
      <w:sz w:val="32"/>
      <w:szCs w:val="32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rsid w:val="00072DA4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DVidovic-mre&#382;a\M&#352;&#352;\Logotipi-kon&#269;ni\Novi%20logotipi\Logo%20NF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837909-8855-465A-9D9E-53840745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NFP</Template>
  <TotalTime>0</TotalTime>
  <Pages>11</Pages>
  <Words>2534</Words>
  <Characters>18365</Characters>
  <Application>Microsoft Office Word</Application>
  <DocSecurity>0</DocSecurity>
  <Lines>153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Ministrstvo za šolstvo in šport</Company>
  <LinksUpToDate>false</LinksUpToDate>
  <CharactersWithSpaces>20858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DVidovic</dc:creator>
  <cp:lastModifiedBy>Nina Jug</cp:lastModifiedBy>
  <cp:revision>4</cp:revision>
  <cp:lastPrinted>2020-05-08T12:11:00Z</cp:lastPrinted>
  <dcterms:created xsi:type="dcterms:W3CDTF">2020-05-21T11:48:00Z</dcterms:created>
  <dcterms:modified xsi:type="dcterms:W3CDTF">2020-05-22T08:37:00Z</dcterms:modified>
</cp:coreProperties>
</file>