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0A" w:rsidRPr="00537F3F" w:rsidRDefault="003702FA" w:rsidP="00D41562">
      <w:pPr>
        <w:pStyle w:val="datumtevilka"/>
        <w:rPr>
          <w:rFonts w:cs="Arial"/>
          <w:b/>
          <w:bCs/>
          <w:sz w:val="24"/>
          <w:lang w:val="sl-SI"/>
        </w:rPr>
      </w:pPr>
      <w:r w:rsidRPr="00B67A6E">
        <w:rPr>
          <w:noProof/>
          <w:lang w:val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440A4FFE" wp14:editId="5D875073">
                <wp:simplePos x="0" y="0"/>
                <wp:positionH relativeFrom="margin">
                  <wp:align>right</wp:align>
                </wp:positionH>
                <wp:positionV relativeFrom="margin">
                  <wp:posOffset>111125</wp:posOffset>
                </wp:positionV>
                <wp:extent cx="5003165" cy="8324215"/>
                <wp:effectExtent l="0" t="0" r="6985" b="635"/>
                <wp:wrapTopAndBottom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832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562" w:rsidRPr="00D41562" w:rsidRDefault="008274B8" w:rsidP="00D41562">
                            <w:pPr>
                              <w:pStyle w:val="Glava"/>
                              <w:tabs>
                                <w:tab w:val="left" w:pos="5112"/>
                              </w:tabs>
                              <w:spacing w:line="240" w:lineRule="auto"/>
                              <w:rPr>
                                <w:rFonts w:cs="Arial"/>
                                <w:sz w:val="16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20"/>
                                <w:lang w:val="sl-SI"/>
                              </w:rPr>
                              <w:t>Številka: 013-13/2022/16</w:t>
                            </w:r>
                            <w:bookmarkStart w:id="0" w:name="_GoBack"/>
                            <w:bookmarkEnd w:id="0"/>
                            <w:r w:rsidR="00D41562" w:rsidRPr="00D41562">
                              <w:rPr>
                                <w:rFonts w:cs="Arial"/>
                                <w:sz w:val="16"/>
                                <w:szCs w:val="20"/>
                                <w:lang w:val="sl-SI"/>
                              </w:rPr>
                              <w:tab/>
                            </w:r>
                          </w:p>
                          <w:p w:rsidR="00D41562" w:rsidRPr="00D41562" w:rsidRDefault="00D41562" w:rsidP="00D41562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20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20"/>
                                <w:lang w:val="sl-SI"/>
                              </w:rPr>
                              <w:t xml:space="preserve">Datum: </w:t>
                            </w:r>
                            <w:r w:rsidRPr="00D41562">
                              <w:rPr>
                                <w:rFonts w:cs="Arial"/>
                                <w:sz w:val="16"/>
                                <w:szCs w:val="20"/>
                                <w:lang w:val="sl-SI"/>
                              </w:rPr>
                              <w:tab/>
                              <w:t>29. 3. 2023</w:t>
                            </w:r>
                          </w:p>
                          <w:p w:rsidR="00D41562" w:rsidRPr="00D41562" w:rsidRDefault="00D41562" w:rsidP="00D41562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Cs w:val="20"/>
                                <w:lang w:val="sl-SI"/>
                              </w:rPr>
                            </w:pPr>
                          </w:p>
                          <w:p w:rsidR="00D41562" w:rsidRPr="00D41562" w:rsidRDefault="00D41562" w:rsidP="00D41562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20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20"/>
                                <w:lang w:val="sl-SI"/>
                              </w:rPr>
                              <w:t>Na podlagi 16. in 20. člena Zakona o državni upravi (Uradni list RS, št. </w:t>
                            </w:r>
                            <w:hyperlink r:id="rId7" w:tgtFrame="_blank" w:tooltip="Zakon o državni upravi (uradno prečiščeno besedilo)" w:history="1">
                              <w:r w:rsidRPr="00D41562">
                                <w:rPr>
                                  <w:rFonts w:cs="Arial"/>
                                  <w:sz w:val="16"/>
                                  <w:szCs w:val="20"/>
                                  <w:lang w:val="sl-SI"/>
                                </w:rPr>
                                <w:t>113/05</w:t>
                              </w:r>
                            </w:hyperlink>
                            <w:r w:rsidRPr="00D41562">
                              <w:rPr>
                                <w:rFonts w:cs="Arial"/>
                                <w:sz w:val="16"/>
                                <w:szCs w:val="20"/>
                                <w:lang w:val="sl-SI"/>
                              </w:rPr>
                              <w:t> – uradno prečiščeno besedilo, </w:t>
                            </w:r>
                            <w:hyperlink r:id="rId8" w:tgtFrame="_blank" w:tooltip="Odločba o razveljavitvi 2. člena Zakona o spremembah in dopolnitvah Zakona o državni upravi" w:history="1">
                              <w:r w:rsidRPr="00D41562">
                                <w:rPr>
                                  <w:rFonts w:cs="Arial"/>
                                  <w:sz w:val="16"/>
                                  <w:szCs w:val="20"/>
                                  <w:lang w:val="sl-SI"/>
                                </w:rPr>
                                <w:t>89/07</w:t>
                              </w:r>
                            </w:hyperlink>
                            <w:r w:rsidRPr="00D41562">
                              <w:rPr>
                                <w:rFonts w:cs="Arial"/>
                                <w:sz w:val="16"/>
                                <w:szCs w:val="20"/>
                                <w:lang w:val="sl-SI"/>
                              </w:rPr>
                              <w:t xml:space="preserve"> – </w:t>
                            </w:r>
                            <w:proofErr w:type="spellStart"/>
                            <w:r w:rsidRPr="00D41562">
                              <w:rPr>
                                <w:rFonts w:cs="Arial"/>
                                <w:sz w:val="16"/>
                                <w:szCs w:val="20"/>
                                <w:lang w:val="sl-SI"/>
                              </w:rPr>
                              <w:t>odl</w:t>
                            </w:r>
                            <w:proofErr w:type="spellEnd"/>
                            <w:r w:rsidRPr="00D41562">
                              <w:rPr>
                                <w:rFonts w:cs="Arial"/>
                                <w:sz w:val="16"/>
                                <w:szCs w:val="20"/>
                                <w:lang w:val="sl-SI"/>
                              </w:rPr>
                              <w:t>. US, </w:t>
                            </w:r>
                            <w:hyperlink r:id="rId9" w:tgtFrame="_blank" w:tooltip="Zakon o spremembah in dopolnitvah Zakona o splošnem upravnem postopku" w:history="1">
                              <w:r w:rsidRPr="00D41562">
                                <w:rPr>
                                  <w:rFonts w:cs="Arial"/>
                                  <w:sz w:val="16"/>
                                  <w:szCs w:val="20"/>
                                  <w:lang w:val="sl-SI"/>
                                </w:rPr>
                                <w:t>126/07</w:t>
                              </w:r>
                            </w:hyperlink>
                            <w:r w:rsidRPr="00D41562">
                              <w:rPr>
                                <w:rFonts w:cs="Arial"/>
                                <w:sz w:val="16"/>
                                <w:szCs w:val="20"/>
                                <w:lang w:val="sl-SI"/>
                              </w:rPr>
                              <w:t> – ZUP-E, </w:t>
                            </w:r>
                            <w:hyperlink r:id="rId10" w:tgtFrame="_blank" w:tooltip="Zakon o spremembah in dopolnitvah Zakona o državni upravi" w:history="1">
                              <w:r w:rsidRPr="00D41562">
                                <w:rPr>
                                  <w:rFonts w:cs="Arial"/>
                                  <w:sz w:val="16"/>
                                  <w:szCs w:val="20"/>
                                  <w:lang w:val="sl-SI"/>
                                </w:rPr>
                                <w:t>48/09</w:t>
                              </w:r>
                            </w:hyperlink>
                            <w:r w:rsidRPr="00D41562">
                              <w:rPr>
                                <w:rFonts w:cs="Arial"/>
                                <w:sz w:val="16"/>
                                <w:szCs w:val="20"/>
                                <w:lang w:val="sl-SI"/>
                              </w:rPr>
                              <w:t>, </w:t>
                            </w:r>
                            <w:hyperlink r:id="rId11" w:tgtFrame="_blank" w:tooltip="Zakon o spremembah in dopolnitvah Zakona o splošnem upravnem postopku" w:history="1">
                              <w:r w:rsidRPr="00D41562">
                                <w:rPr>
                                  <w:rFonts w:cs="Arial"/>
                                  <w:sz w:val="16"/>
                                  <w:szCs w:val="20"/>
                                  <w:lang w:val="sl-SI"/>
                                </w:rPr>
                                <w:t>8/10</w:t>
                              </w:r>
                            </w:hyperlink>
                            <w:r w:rsidRPr="00D41562">
                              <w:rPr>
                                <w:rFonts w:cs="Arial"/>
                                <w:sz w:val="16"/>
                                <w:szCs w:val="20"/>
                                <w:lang w:val="sl-SI"/>
                              </w:rPr>
                              <w:t> – ZUP-G, </w:t>
                            </w:r>
                            <w:hyperlink r:id="rId12" w:tgtFrame="_blank" w:tooltip="Zakon o spremembah in dopolnitvah Zakona o Vladi Republike Slovenije" w:history="1">
                              <w:r w:rsidRPr="00D41562">
                                <w:rPr>
                                  <w:rFonts w:cs="Arial"/>
                                  <w:sz w:val="16"/>
                                  <w:szCs w:val="20"/>
                                  <w:lang w:val="sl-SI"/>
                                </w:rPr>
                                <w:t>8/12</w:t>
                              </w:r>
                            </w:hyperlink>
                            <w:r w:rsidRPr="00D41562">
                              <w:rPr>
                                <w:rFonts w:cs="Arial"/>
                                <w:sz w:val="16"/>
                                <w:szCs w:val="20"/>
                                <w:lang w:val="sl-SI"/>
                              </w:rPr>
                              <w:t xml:space="preserve"> – ZVRS-F, 21/12, 47/13, </w:t>
                            </w:r>
                            <w:hyperlink r:id="rId13" w:tgtFrame="_blank" w:tooltip="Zakon o spremembi Zakona o državni upravi" w:history="1">
                              <w:r w:rsidRPr="00D41562">
                                <w:rPr>
                                  <w:rFonts w:cs="Arial"/>
                                  <w:sz w:val="16"/>
                                  <w:szCs w:val="20"/>
                                  <w:lang w:val="sl-SI"/>
                                </w:rPr>
                                <w:t>12/14</w:t>
                              </w:r>
                            </w:hyperlink>
                            <w:r w:rsidRPr="00D41562">
                              <w:rPr>
                                <w:rFonts w:cs="Arial"/>
                                <w:sz w:val="16"/>
                                <w:szCs w:val="20"/>
                                <w:lang w:val="sl-SI"/>
                              </w:rPr>
                              <w:t>, </w:t>
                            </w:r>
                            <w:hyperlink r:id="rId14" w:tgtFrame="_blank" w:tooltip="Zakon o spremembah in dopolnitvah Zakona o državni upravi" w:history="1">
                              <w:r w:rsidRPr="00D41562">
                                <w:rPr>
                                  <w:rFonts w:cs="Arial"/>
                                  <w:sz w:val="16"/>
                                  <w:szCs w:val="20"/>
                                  <w:lang w:val="sl-SI"/>
                                </w:rPr>
                                <w:t>90/14</w:t>
                              </w:r>
                            </w:hyperlink>
                            <w:r w:rsidRPr="00D41562">
                              <w:rPr>
                                <w:rFonts w:cs="Arial"/>
                                <w:sz w:val="16"/>
                                <w:szCs w:val="20"/>
                                <w:lang w:val="sl-SI"/>
                              </w:rPr>
                              <w:t>, </w:t>
                            </w:r>
                            <w:hyperlink r:id="rId15" w:tgtFrame="_blank" w:tooltip="Zakon o spremembah in dopolnitvah Zakona o državni upravi" w:history="1">
                              <w:r w:rsidRPr="00D41562">
                                <w:rPr>
                                  <w:rFonts w:cs="Arial"/>
                                  <w:sz w:val="16"/>
                                  <w:szCs w:val="20"/>
                                  <w:lang w:val="sl-SI"/>
                                </w:rPr>
                                <w:t>51/16</w:t>
                              </w:r>
                            </w:hyperlink>
                            <w:r w:rsidRPr="00D41562">
                              <w:rPr>
                                <w:rFonts w:cs="Arial"/>
                                <w:sz w:val="16"/>
                                <w:szCs w:val="20"/>
                                <w:lang w:val="sl-SI"/>
                              </w:rPr>
                              <w:t>, </w:t>
                            </w:r>
                            <w:hyperlink r:id="rId16" w:tgtFrame="_blank" w:tooltip="Zakon o spremembah in dopolnitvi Zakona o državni upravi" w:history="1">
                              <w:r w:rsidRPr="00D41562">
                                <w:rPr>
                                  <w:rFonts w:cs="Arial"/>
                                  <w:sz w:val="16"/>
                                  <w:szCs w:val="20"/>
                                  <w:lang w:val="sl-SI"/>
                                </w:rPr>
                                <w:t>36/21</w:t>
                              </w:r>
                            </w:hyperlink>
                            <w:r w:rsidRPr="00D41562">
                              <w:rPr>
                                <w:rFonts w:cs="Arial"/>
                                <w:sz w:val="16"/>
                                <w:szCs w:val="20"/>
                                <w:lang w:val="sl-SI"/>
                              </w:rPr>
                              <w:t>, </w:t>
                            </w:r>
                            <w:hyperlink r:id="rId17" w:tgtFrame="_blank" w:tooltip="Zakon o spremembi in dopolnitvi Zakona o državni upravi" w:history="1">
                              <w:r w:rsidRPr="00D41562">
                                <w:rPr>
                                  <w:rFonts w:cs="Arial"/>
                                  <w:sz w:val="16"/>
                                  <w:szCs w:val="20"/>
                                  <w:lang w:val="sl-SI"/>
                                </w:rPr>
                                <w:t>82/21</w:t>
                              </w:r>
                            </w:hyperlink>
                            <w:r w:rsidRPr="00D41562">
                              <w:rPr>
                                <w:rFonts w:cs="Arial"/>
                                <w:sz w:val="16"/>
                                <w:szCs w:val="20"/>
                                <w:lang w:val="sl-SI"/>
                              </w:rPr>
                              <w:t> in </w:t>
                            </w:r>
                            <w:hyperlink r:id="rId18" w:tgtFrame="_blank" w:tooltip="Zakon o spremembah Zakona o državni upravi" w:history="1">
                              <w:r w:rsidRPr="00D41562">
                                <w:rPr>
                                  <w:rFonts w:cs="Arial"/>
                                  <w:sz w:val="16"/>
                                  <w:szCs w:val="20"/>
                                  <w:lang w:val="sl-SI"/>
                                </w:rPr>
                                <w:t>189/21</w:t>
                              </w:r>
                            </w:hyperlink>
                            <w:r w:rsidRPr="00D41562">
                              <w:rPr>
                                <w:rFonts w:cs="Arial"/>
                                <w:sz w:val="16"/>
                                <w:szCs w:val="20"/>
                                <w:lang w:val="sl-SI"/>
                              </w:rPr>
                              <w:t>) in 3. člena Sklepa o ustanovitvi in nalogah Strateškega sveta za gospodarstvo, št. 013-13/2022/2 z dne 12. 7. 2022</w:t>
                            </w:r>
                            <w:r w:rsidR="00AA7A1C">
                              <w:rPr>
                                <w:rFonts w:cs="Arial"/>
                                <w:sz w:val="16"/>
                                <w:szCs w:val="20"/>
                                <w:lang w:val="sl-SI"/>
                              </w:rPr>
                              <w:t>,</w:t>
                            </w:r>
                            <w:r w:rsidRPr="00D41562">
                              <w:rPr>
                                <w:rFonts w:cs="Arial"/>
                                <w:sz w:val="16"/>
                                <w:szCs w:val="20"/>
                                <w:lang w:val="sl-SI"/>
                              </w:rPr>
                              <w:t xml:space="preserve"> je minister za gospodarstvo, turizem in šport sprejel naslednji</w:t>
                            </w:r>
                          </w:p>
                          <w:p w:rsidR="00D41562" w:rsidRPr="00D41562" w:rsidRDefault="00D41562" w:rsidP="00D4156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Cs w:val="20"/>
                                <w:lang w:val="sl-SI"/>
                              </w:rPr>
                            </w:pPr>
                          </w:p>
                          <w:p w:rsidR="00D41562" w:rsidRPr="00D41562" w:rsidRDefault="00D41562" w:rsidP="00D4156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Cs w:val="20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b/>
                                <w:szCs w:val="20"/>
                                <w:lang w:val="sl-SI"/>
                              </w:rPr>
                              <w:t xml:space="preserve">SKLEP O DOPOLNITVI </w:t>
                            </w:r>
                            <w:r w:rsidRPr="00D41562">
                              <w:rPr>
                                <w:rFonts w:cs="Arial"/>
                                <w:b/>
                                <w:szCs w:val="20"/>
                                <w:lang w:val="sl-SI"/>
                              </w:rPr>
                              <w:br/>
                              <w:t xml:space="preserve">SKLEPA O IMENOVANJU ČLANIC IN ČLANOV </w:t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  <w:lang w:val="sl-SI"/>
                              </w:rPr>
                              <w:br/>
                            </w:r>
                            <w:r w:rsidRPr="00D41562">
                              <w:rPr>
                                <w:rFonts w:cs="Arial"/>
                                <w:b/>
                                <w:szCs w:val="20"/>
                                <w:lang w:val="sl-SI"/>
                              </w:rPr>
                              <w:t>STRATEŠKEGA SVETA ZA GOSPODARSTVO</w:t>
                            </w:r>
                          </w:p>
                          <w:p w:rsidR="00D41562" w:rsidRPr="00D41562" w:rsidRDefault="00D41562" w:rsidP="00D41562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Cs w:val="20"/>
                                <w:lang w:val="sl-SI"/>
                              </w:rPr>
                            </w:pPr>
                          </w:p>
                          <w:p w:rsidR="00D41562" w:rsidRPr="00D41562" w:rsidRDefault="00D41562" w:rsidP="00D4156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Cs w:val="20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Cs w:val="20"/>
                                <w:lang w:val="sl-SI"/>
                              </w:rPr>
                              <w:t>I.</w:t>
                            </w:r>
                          </w:p>
                          <w:p w:rsidR="00D41562" w:rsidRPr="00D41562" w:rsidRDefault="00D41562" w:rsidP="00D41562">
                            <w:pPr>
                              <w:pStyle w:val="datumtevilka"/>
                              <w:spacing w:line="240" w:lineRule="auto"/>
                              <w:rPr>
                                <w:rFonts w:cs="Arial"/>
                                <w:lang w:val="sl-SI" w:eastAsia="en-US"/>
                              </w:rPr>
                            </w:pPr>
                          </w:p>
                          <w:p w:rsidR="00D41562" w:rsidRPr="00D41562" w:rsidRDefault="00D41562" w:rsidP="00D41562">
                            <w:pPr>
                              <w:pStyle w:val="datumtevilka"/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  <w:t>V I. točki Sklepa o imenovanju članic in članov Strateškega sveta za gospodarstvo, št. 013-13/2022/1 z dne 12. 7. 2022, dopolnjenega s sklepom št. 013-13/2022/7 z dne 19. 9. 2022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  <w:t xml:space="preserve">, </w:t>
                            </w: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  <w:t>dopolnjenega in spremenjenega s sklepom št. 013-13/2022/9 z dne 28. 9. 2022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  <w:t xml:space="preserve"> in</w:t>
                            </w: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  <w:t xml:space="preserve"> dopolnjenega s sklepom št. 013-13/2022/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  <w:t>12</w:t>
                            </w: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  <w:t xml:space="preserve"> z dne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  <w:t>23</w:t>
                            </w: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  <w:t>11</w:t>
                            </w: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  <w:t>. 2022, se:</w:t>
                            </w:r>
                          </w:p>
                          <w:p w:rsidR="00D41562" w:rsidRPr="00D41562" w:rsidRDefault="00D41562" w:rsidP="00D41562">
                            <w:pPr>
                              <w:pStyle w:val="datumtevilka"/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</w:pPr>
                          </w:p>
                          <w:p w:rsidR="00D41562" w:rsidRPr="00D41562" w:rsidRDefault="00D41562" w:rsidP="00D41562">
                            <w:pPr>
                              <w:pStyle w:val="datumtevilka"/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  <w:t xml:space="preserve">- doda nova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  <w:t>14</w:t>
                            </w: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  <w:t>. točka, ki se glasi: »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  <w:t>dr. Iztok Seljak</w:t>
                            </w: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  <w:t xml:space="preserve">, član« </w:t>
                            </w:r>
                          </w:p>
                          <w:p w:rsidR="00D41562" w:rsidRPr="00D41562" w:rsidRDefault="00D41562" w:rsidP="00D41562">
                            <w:pPr>
                              <w:pStyle w:val="datumtevilka"/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</w:pPr>
                          </w:p>
                          <w:p w:rsidR="00D41562" w:rsidRPr="00D41562" w:rsidRDefault="00D41562" w:rsidP="00D41562">
                            <w:pPr>
                              <w:pStyle w:val="datumtevilka"/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  <w:t xml:space="preserve">Dosedanje točke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  <w:t>14</w:t>
                            </w: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  <w:t xml:space="preserve">. do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  <w:t>23</w:t>
                            </w: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  <w:t xml:space="preserve">. se preštevilčijo tako, da postanejo točke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  <w:t>15</w:t>
                            </w: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  <w:t xml:space="preserve">. do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  <w:t>24</w:t>
                            </w: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  <w:t>.</w:t>
                            </w:r>
                          </w:p>
                          <w:p w:rsidR="00D41562" w:rsidRPr="00D41562" w:rsidRDefault="00D41562" w:rsidP="00D41562">
                            <w:pPr>
                              <w:pStyle w:val="datumtevilka"/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sl-SI" w:eastAsia="en-US"/>
                              </w:rPr>
                            </w:pPr>
                          </w:p>
                          <w:p w:rsidR="00D41562" w:rsidRDefault="00D41562" w:rsidP="00D41562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  <w:lang w:val="sl-SI"/>
                              </w:rPr>
                              <w:t>Seznam članov se po novem glasi:</w:t>
                            </w:r>
                          </w:p>
                          <w:p w:rsidR="00DD207F" w:rsidRPr="00D41562" w:rsidRDefault="00DD207F" w:rsidP="00D41562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  <w:lang w:val="sl-SI"/>
                              </w:rPr>
                            </w:pPr>
                          </w:p>
                          <w:p w:rsidR="00D41562" w:rsidRPr="00D41562" w:rsidRDefault="00D41562" w:rsidP="00D4156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 xml:space="preserve">mag. Ajda Pistotnik, članica, </w:t>
                            </w:r>
                          </w:p>
                          <w:p w:rsidR="00D41562" w:rsidRPr="00D41562" w:rsidRDefault="00D41562" w:rsidP="00D4156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>Andrej Božič, član,</w:t>
                            </w:r>
                          </w:p>
                          <w:p w:rsidR="00D41562" w:rsidRPr="00D41562" w:rsidRDefault="00D41562" w:rsidP="00D4156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>Andreja Kokalj, članica,</w:t>
                            </w:r>
                          </w:p>
                          <w:p w:rsidR="00D41562" w:rsidRPr="00D41562" w:rsidRDefault="00D41562" w:rsidP="00D4156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>dr. Anja Kopač, članica,</w:t>
                            </w:r>
                          </w:p>
                          <w:p w:rsidR="00D41562" w:rsidRPr="00D41562" w:rsidRDefault="00D41562" w:rsidP="00D4156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>Anton Papež, član,</w:t>
                            </w:r>
                          </w:p>
                          <w:p w:rsidR="00D41562" w:rsidRPr="00D41562" w:rsidRDefault="00D41562" w:rsidP="00D4156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>dr. Barbara Bradač Hojnik, članica,</w:t>
                            </w:r>
                          </w:p>
                          <w:p w:rsidR="00D41562" w:rsidRPr="00D41562" w:rsidRDefault="00D41562" w:rsidP="00D4156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 xml:space="preserve">mag. Barbara Žibret Kralj, članica, </w:t>
                            </w:r>
                          </w:p>
                          <w:p w:rsidR="00D41562" w:rsidRPr="00D41562" w:rsidRDefault="00D41562" w:rsidP="00D4156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 xml:space="preserve">Blaž </w:t>
                            </w:r>
                            <w:proofErr w:type="spellStart"/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>Brodnjak</w:t>
                            </w:r>
                            <w:proofErr w:type="spellEnd"/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>, član,</w:t>
                            </w:r>
                          </w:p>
                          <w:p w:rsidR="00D41562" w:rsidRPr="00D41562" w:rsidRDefault="00D41562" w:rsidP="00D4156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>Blaž Cvar, član,</w:t>
                            </w:r>
                          </w:p>
                          <w:p w:rsidR="00D41562" w:rsidRPr="00D41562" w:rsidRDefault="00D41562" w:rsidP="00D4156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>Boštjan Gorjup, član,</w:t>
                            </w:r>
                          </w:p>
                          <w:p w:rsidR="00D41562" w:rsidRPr="00D41562" w:rsidRDefault="00D41562" w:rsidP="00D4156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>dr. Danica Purg, članica,</w:t>
                            </w:r>
                          </w:p>
                          <w:p w:rsidR="00D41562" w:rsidRPr="00D41562" w:rsidRDefault="00D41562" w:rsidP="00D4156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 xml:space="preserve">Igor </w:t>
                            </w:r>
                            <w:proofErr w:type="spellStart"/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>Akrapovič</w:t>
                            </w:r>
                            <w:proofErr w:type="spellEnd"/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>, član,</w:t>
                            </w:r>
                          </w:p>
                          <w:p w:rsidR="00D41562" w:rsidRDefault="00D41562" w:rsidP="00D4156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>dr. Igor Jakomin, član,</w:t>
                            </w:r>
                          </w:p>
                          <w:p w:rsidR="00D41562" w:rsidRPr="00D41562" w:rsidRDefault="00D41562" w:rsidP="00D4156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>dr. Iztok Seljak, član,</w:t>
                            </w:r>
                          </w:p>
                          <w:p w:rsidR="00D41562" w:rsidRPr="00D41562" w:rsidRDefault="00D41562" w:rsidP="00D4156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 xml:space="preserve">Jana Javornik, </w:t>
                            </w:r>
                            <w:proofErr w:type="spellStart"/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>PhD</w:t>
                            </w:r>
                            <w:proofErr w:type="spellEnd"/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>, članica,</w:t>
                            </w:r>
                          </w:p>
                          <w:p w:rsidR="00D41562" w:rsidRPr="00D41562" w:rsidRDefault="00D41562" w:rsidP="00D4156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 xml:space="preserve">Jože Colarič, član, </w:t>
                            </w:r>
                          </w:p>
                          <w:p w:rsidR="00D41562" w:rsidRPr="00D41562" w:rsidRDefault="00D41562" w:rsidP="00D4156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val="sl-SI"/>
                              </w:rPr>
                              <w:t>dr. Jure Knez</w:t>
                            </w: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>, član,</w:t>
                            </w:r>
                          </w:p>
                          <w:p w:rsidR="00D41562" w:rsidRPr="00D41562" w:rsidRDefault="00D41562" w:rsidP="00D4156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 xml:space="preserve">Lidija Jerkič, članica, </w:t>
                            </w:r>
                          </w:p>
                          <w:p w:rsidR="00D41562" w:rsidRPr="00D41562" w:rsidRDefault="00D41562" w:rsidP="00D4156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>prof. dr. Mihael Sekavčnik, član,</w:t>
                            </w:r>
                          </w:p>
                          <w:p w:rsidR="00D41562" w:rsidRPr="00D41562" w:rsidRDefault="00D41562" w:rsidP="00D4156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>dr. Polona Domadenik Muren, članica,</w:t>
                            </w:r>
                          </w:p>
                          <w:p w:rsidR="00D41562" w:rsidRPr="00D41562" w:rsidRDefault="00D41562" w:rsidP="00D4156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>dr. Sandra Damijan, članica,</w:t>
                            </w:r>
                          </w:p>
                          <w:p w:rsidR="00D41562" w:rsidRPr="00D41562" w:rsidRDefault="00D41562" w:rsidP="00D4156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 xml:space="preserve">Tibor Šimonka, član, </w:t>
                            </w:r>
                          </w:p>
                          <w:p w:rsidR="00D41562" w:rsidRPr="00D41562" w:rsidRDefault="00D41562" w:rsidP="00D4156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>Toni Balažic, član in</w:t>
                            </w:r>
                          </w:p>
                          <w:p w:rsidR="00D41562" w:rsidRDefault="00D41562" w:rsidP="00D41562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>mag. Vojka Martinčič, članica.</w:t>
                            </w:r>
                          </w:p>
                          <w:p w:rsidR="00D41562" w:rsidRPr="00D41562" w:rsidRDefault="00D41562" w:rsidP="00D41562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</w:p>
                          <w:p w:rsidR="00D41562" w:rsidRPr="00D41562" w:rsidRDefault="00D41562" w:rsidP="00D4156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>II.</w:t>
                            </w:r>
                          </w:p>
                          <w:p w:rsidR="00D41562" w:rsidRPr="00D41562" w:rsidRDefault="00D41562" w:rsidP="00D41562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</w:p>
                          <w:p w:rsidR="00D41562" w:rsidRPr="00D41562" w:rsidRDefault="00D41562" w:rsidP="00D41562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>Ta sklep začne veljati z dnem podpisa.</w:t>
                            </w:r>
                          </w:p>
                          <w:p w:rsidR="00D41562" w:rsidRPr="00D41562" w:rsidRDefault="00D41562" w:rsidP="00D41562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</w:p>
                          <w:p w:rsidR="00D41562" w:rsidRDefault="00D41562" w:rsidP="00D41562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 xml:space="preserve">Sklep se objavi na spletnih straneh Ministrstva za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>gospodarstvo, turizem in šport</w:t>
                            </w:r>
                            <w:r w:rsidRPr="00D41562"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  <w:t>.</w:t>
                            </w:r>
                          </w:p>
                          <w:p w:rsidR="00D41562" w:rsidRPr="00D41562" w:rsidRDefault="00D41562" w:rsidP="00D41562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sl-SI"/>
                              </w:rPr>
                            </w:pPr>
                          </w:p>
                          <w:p w:rsidR="00D41562" w:rsidRPr="00D41562" w:rsidRDefault="00D41562" w:rsidP="00D41562">
                            <w:pPr>
                              <w:pStyle w:val="datumtevilka"/>
                              <w:spacing w:line="240" w:lineRule="auto"/>
                              <w:rPr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D41562">
                              <w:rPr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D41562">
                              <w:rPr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D41562">
                              <w:rPr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D41562">
                              <w:rPr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D41562">
                              <w:rPr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D41562">
                              <w:rPr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D41562">
                              <w:rPr>
                                <w:sz w:val="16"/>
                                <w:szCs w:val="16"/>
                                <w:lang w:val="sl-SI"/>
                              </w:rPr>
                              <w:tab/>
                              <w:t>Matjaž Han</w:t>
                            </w:r>
                          </w:p>
                          <w:p w:rsidR="00D41562" w:rsidRPr="00D41562" w:rsidRDefault="00D41562" w:rsidP="00D41562">
                            <w:pPr>
                              <w:pStyle w:val="datumtevilka"/>
                              <w:spacing w:line="240" w:lineRule="auto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D41562">
                              <w:rPr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D41562">
                              <w:rPr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D41562">
                              <w:rPr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D41562">
                              <w:rPr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D41562">
                              <w:rPr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D41562">
                              <w:rPr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D41562">
                              <w:rPr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D41562">
                              <w:rPr>
                                <w:sz w:val="16"/>
                                <w:szCs w:val="16"/>
                                <w:lang w:val="sl-SI"/>
                              </w:rPr>
                              <w:tab/>
                              <w:t xml:space="preserve"> MINISTER</w:t>
                            </w:r>
                          </w:p>
                          <w:p w:rsidR="00D41562" w:rsidRPr="00D41562" w:rsidRDefault="00D41562" w:rsidP="00D41562">
                            <w:pPr>
                              <w:spacing w:line="240" w:lineRule="auto"/>
                              <w:ind w:right="-18"/>
                              <w:rPr>
                                <w:rFonts w:cs="Arial"/>
                                <w:iCs/>
                                <w:sz w:val="16"/>
                                <w:szCs w:val="16"/>
                                <w:lang w:val="sl-SI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  <w:lang w:val="sl-SI"/>
                              </w:rPr>
                              <w:br/>
                            </w:r>
                            <w:r w:rsidRPr="00D41562">
                              <w:rPr>
                                <w:rFonts w:cs="Arial"/>
                                <w:iCs/>
                                <w:sz w:val="16"/>
                                <w:szCs w:val="16"/>
                                <w:lang w:val="sl-SI"/>
                              </w:rPr>
                              <w:t xml:space="preserve">Prejmejo: </w:t>
                            </w:r>
                            <w:r w:rsidRPr="00D41562">
                              <w:rPr>
                                <w:rFonts w:cs="Arial"/>
                                <w:iCs/>
                                <w:sz w:val="16"/>
                                <w:szCs w:val="16"/>
                                <w:lang w:val="sl-SI"/>
                              </w:rPr>
                              <w:br/>
                              <w:t>- vse članice in člani strokovnega sveta,</w:t>
                            </w:r>
                            <w:r w:rsidRPr="00D41562">
                              <w:rPr>
                                <w:rFonts w:cs="Arial"/>
                                <w:iCs/>
                                <w:sz w:val="16"/>
                                <w:szCs w:val="16"/>
                                <w:lang w:val="sl-SI"/>
                              </w:rPr>
                              <w:br/>
                              <w:t>- v vednost: Združenje Manager</w:t>
                            </w: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  <w:lang w:val="sl-SI"/>
                              </w:rPr>
                              <w:t xml:space="preserve">, </w:t>
                            </w:r>
                            <w:r w:rsidRPr="00D41562">
                              <w:rPr>
                                <w:rFonts w:cs="Arial"/>
                                <w:iCs/>
                                <w:sz w:val="16"/>
                                <w:szCs w:val="16"/>
                                <w:lang w:val="sl-SI"/>
                              </w:rPr>
                              <w:t>Dimičeva 13</w:t>
                            </w: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  <w:lang w:val="sl-SI"/>
                              </w:rPr>
                              <w:t xml:space="preserve">, </w:t>
                            </w:r>
                            <w:r w:rsidRPr="00D41562">
                              <w:rPr>
                                <w:rFonts w:cs="Arial"/>
                                <w:iCs/>
                                <w:sz w:val="16"/>
                                <w:szCs w:val="16"/>
                                <w:lang w:val="sl-SI"/>
                              </w:rPr>
                              <w:t>Ljubljana</w:t>
                            </w: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  <w:lang w:val="sl-SI"/>
                              </w:rPr>
                              <w:t xml:space="preserve"> (</w:t>
                            </w:r>
                            <w:r w:rsidRPr="00D41562">
                              <w:rPr>
                                <w:rFonts w:cs="Arial"/>
                                <w:iCs/>
                                <w:sz w:val="16"/>
                                <w:szCs w:val="16"/>
                                <w:lang w:val="sl-SI"/>
                              </w:rPr>
                              <w:t>info@zdruzenje-manager.si</w:t>
                            </w: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  <w:lang w:val="sl-SI"/>
                              </w:rPr>
                              <w:t>)</w:t>
                            </w:r>
                            <w:r w:rsidR="005F4F46">
                              <w:rPr>
                                <w:rFonts w:cs="Arial"/>
                                <w:iCs/>
                                <w:sz w:val="16"/>
                                <w:szCs w:val="16"/>
                                <w:lang w:val="sl-SI"/>
                              </w:rPr>
                              <w:t>.</w:t>
                            </w:r>
                          </w:p>
                          <w:p w:rsidR="003702FA" w:rsidRPr="00D41562" w:rsidRDefault="003702FA" w:rsidP="00D41562">
                            <w:pPr>
                              <w:spacing w:line="240" w:lineRule="auto"/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A4F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75pt;margin-top:8.75pt;width:393.95pt;height:655.45pt;z-index:251659264;visibility:visible;mso-wrap-style:square;mso-width-percent:0;mso-height-percent:0;mso-wrap-distance-left:0;mso-wrap-distance-top:28.35pt;mso-wrap-distance-right:0;mso-wrap-distance-bottom:42.55pt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" o:allowoverlap="f" filled="f" stroked="f">
                <v:textbox inset="0,0,0,0">
                  <w:txbxContent>
                    <w:p w:rsidR="00D41562" w:rsidRPr="00D41562" w:rsidRDefault="008274B8" w:rsidP="00D41562">
                      <w:pPr>
                        <w:pStyle w:val="Glava"/>
                        <w:tabs>
                          <w:tab w:val="left" w:pos="5112"/>
                        </w:tabs>
                        <w:spacing w:line="240" w:lineRule="auto"/>
                        <w:rPr>
                          <w:rFonts w:cs="Arial"/>
                          <w:sz w:val="16"/>
                          <w:szCs w:val="20"/>
                          <w:lang w:val="sl-SI"/>
                        </w:rPr>
                      </w:pPr>
                      <w:r>
                        <w:rPr>
                          <w:rFonts w:cs="Arial"/>
                          <w:sz w:val="16"/>
                          <w:szCs w:val="20"/>
                          <w:lang w:val="sl-SI"/>
                        </w:rPr>
                        <w:t>Številka: 013-13/2022/16</w:t>
                      </w:r>
                      <w:bookmarkStart w:id="1" w:name="_GoBack"/>
                      <w:bookmarkEnd w:id="1"/>
                      <w:r w:rsidR="00D41562" w:rsidRPr="00D41562">
                        <w:rPr>
                          <w:rFonts w:cs="Arial"/>
                          <w:sz w:val="16"/>
                          <w:szCs w:val="20"/>
                          <w:lang w:val="sl-SI"/>
                        </w:rPr>
                        <w:tab/>
                      </w:r>
                    </w:p>
                    <w:p w:rsidR="00D41562" w:rsidRPr="00D41562" w:rsidRDefault="00D41562" w:rsidP="00D41562">
                      <w:pPr>
                        <w:spacing w:line="240" w:lineRule="auto"/>
                        <w:rPr>
                          <w:rFonts w:cs="Arial"/>
                          <w:sz w:val="16"/>
                          <w:szCs w:val="20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20"/>
                          <w:lang w:val="sl-SI"/>
                        </w:rPr>
                        <w:t xml:space="preserve">Datum: </w:t>
                      </w:r>
                      <w:r w:rsidRPr="00D41562">
                        <w:rPr>
                          <w:rFonts w:cs="Arial"/>
                          <w:sz w:val="16"/>
                          <w:szCs w:val="20"/>
                          <w:lang w:val="sl-SI"/>
                        </w:rPr>
                        <w:tab/>
                        <w:t>29. 3. 2023</w:t>
                      </w:r>
                    </w:p>
                    <w:p w:rsidR="00D41562" w:rsidRPr="00D41562" w:rsidRDefault="00D41562" w:rsidP="00D41562">
                      <w:pPr>
                        <w:spacing w:line="240" w:lineRule="auto"/>
                        <w:jc w:val="both"/>
                        <w:rPr>
                          <w:rFonts w:cs="Arial"/>
                          <w:szCs w:val="20"/>
                          <w:lang w:val="sl-SI"/>
                        </w:rPr>
                      </w:pPr>
                    </w:p>
                    <w:p w:rsidR="00D41562" w:rsidRPr="00D41562" w:rsidRDefault="00D41562" w:rsidP="00D41562">
                      <w:p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20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20"/>
                          <w:lang w:val="sl-SI"/>
                        </w:rPr>
                        <w:t>Na podlagi 16. in 20. člena Zakona o državni upravi (Uradni list RS, št. </w:t>
                      </w:r>
                      <w:hyperlink r:id="rId19" w:tgtFrame="_blank" w:tooltip="Zakon o državni upravi (uradno prečiščeno besedilo)" w:history="1">
                        <w:r w:rsidRPr="00D41562">
                          <w:rPr>
                            <w:rFonts w:cs="Arial"/>
                            <w:sz w:val="16"/>
                            <w:szCs w:val="20"/>
                            <w:lang w:val="sl-SI"/>
                          </w:rPr>
                          <w:t>113/05</w:t>
                        </w:r>
                      </w:hyperlink>
                      <w:r w:rsidRPr="00D41562">
                        <w:rPr>
                          <w:rFonts w:cs="Arial"/>
                          <w:sz w:val="16"/>
                          <w:szCs w:val="20"/>
                          <w:lang w:val="sl-SI"/>
                        </w:rPr>
                        <w:t> – uradno prečiščeno besedilo, </w:t>
                      </w:r>
                      <w:hyperlink r:id="rId20" w:tgtFrame="_blank" w:tooltip="Odločba o razveljavitvi 2. člena Zakona o spremembah in dopolnitvah Zakona o državni upravi" w:history="1">
                        <w:r w:rsidRPr="00D41562">
                          <w:rPr>
                            <w:rFonts w:cs="Arial"/>
                            <w:sz w:val="16"/>
                            <w:szCs w:val="20"/>
                            <w:lang w:val="sl-SI"/>
                          </w:rPr>
                          <w:t>89/07</w:t>
                        </w:r>
                      </w:hyperlink>
                      <w:r w:rsidRPr="00D41562">
                        <w:rPr>
                          <w:rFonts w:cs="Arial"/>
                          <w:sz w:val="16"/>
                          <w:szCs w:val="20"/>
                          <w:lang w:val="sl-SI"/>
                        </w:rPr>
                        <w:t xml:space="preserve"> – </w:t>
                      </w:r>
                      <w:proofErr w:type="spellStart"/>
                      <w:r w:rsidRPr="00D41562">
                        <w:rPr>
                          <w:rFonts w:cs="Arial"/>
                          <w:sz w:val="16"/>
                          <w:szCs w:val="20"/>
                          <w:lang w:val="sl-SI"/>
                        </w:rPr>
                        <w:t>odl</w:t>
                      </w:r>
                      <w:proofErr w:type="spellEnd"/>
                      <w:r w:rsidRPr="00D41562">
                        <w:rPr>
                          <w:rFonts w:cs="Arial"/>
                          <w:sz w:val="16"/>
                          <w:szCs w:val="20"/>
                          <w:lang w:val="sl-SI"/>
                        </w:rPr>
                        <w:t>. US, </w:t>
                      </w:r>
                      <w:hyperlink r:id="rId21" w:tgtFrame="_blank" w:tooltip="Zakon o spremembah in dopolnitvah Zakona o splošnem upravnem postopku" w:history="1">
                        <w:r w:rsidRPr="00D41562">
                          <w:rPr>
                            <w:rFonts w:cs="Arial"/>
                            <w:sz w:val="16"/>
                            <w:szCs w:val="20"/>
                            <w:lang w:val="sl-SI"/>
                          </w:rPr>
                          <w:t>126/07</w:t>
                        </w:r>
                      </w:hyperlink>
                      <w:r w:rsidRPr="00D41562">
                        <w:rPr>
                          <w:rFonts w:cs="Arial"/>
                          <w:sz w:val="16"/>
                          <w:szCs w:val="20"/>
                          <w:lang w:val="sl-SI"/>
                        </w:rPr>
                        <w:t> – ZUP-E, </w:t>
                      </w:r>
                      <w:hyperlink r:id="rId22" w:tgtFrame="_blank" w:tooltip="Zakon o spremembah in dopolnitvah Zakona o državni upravi" w:history="1">
                        <w:r w:rsidRPr="00D41562">
                          <w:rPr>
                            <w:rFonts w:cs="Arial"/>
                            <w:sz w:val="16"/>
                            <w:szCs w:val="20"/>
                            <w:lang w:val="sl-SI"/>
                          </w:rPr>
                          <w:t>48/09</w:t>
                        </w:r>
                      </w:hyperlink>
                      <w:r w:rsidRPr="00D41562">
                        <w:rPr>
                          <w:rFonts w:cs="Arial"/>
                          <w:sz w:val="16"/>
                          <w:szCs w:val="20"/>
                          <w:lang w:val="sl-SI"/>
                        </w:rPr>
                        <w:t>, </w:t>
                      </w:r>
                      <w:hyperlink r:id="rId23" w:tgtFrame="_blank" w:tooltip="Zakon o spremembah in dopolnitvah Zakona o splošnem upravnem postopku" w:history="1">
                        <w:r w:rsidRPr="00D41562">
                          <w:rPr>
                            <w:rFonts w:cs="Arial"/>
                            <w:sz w:val="16"/>
                            <w:szCs w:val="20"/>
                            <w:lang w:val="sl-SI"/>
                          </w:rPr>
                          <w:t>8/10</w:t>
                        </w:r>
                      </w:hyperlink>
                      <w:r w:rsidRPr="00D41562">
                        <w:rPr>
                          <w:rFonts w:cs="Arial"/>
                          <w:sz w:val="16"/>
                          <w:szCs w:val="20"/>
                          <w:lang w:val="sl-SI"/>
                        </w:rPr>
                        <w:t> – ZUP-G, </w:t>
                      </w:r>
                      <w:hyperlink r:id="rId24" w:tgtFrame="_blank" w:tooltip="Zakon o spremembah in dopolnitvah Zakona o Vladi Republike Slovenije" w:history="1">
                        <w:r w:rsidRPr="00D41562">
                          <w:rPr>
                            <w:rFonts w:cs="Arial"/>
                            <w:sz w:val="16"/>
                            <w:szCs w:val="20"/>
                            <w:lang w:val="sl-SI"/>
                          </w:rPr>
                          <w:t>8/12</w:t>
                        </w:r>
                      </w:hyperlink>
                      <w:r w:rsidRPr="00D41562">
                        <w:rPr>
                          <w:rFonts w:cs="Arial"/>
                          <w:sz w:val="16"/>
                          <w:szCs w:val="20"/>
                          <w:lang w:val="sl-SI"/>
                        </w:rPr>
                        <w:t xml:space="preserve"> – ZVRS-F, 21/12, 47/13, </w:t>
                      </w:r>
                      <w:hyperlink r:id="rId25" w:tgtFrame="_blank" w:tooltip="Zakon o spremembi Zakona o državni upravi" w:history="1">
                        <w:r w:rsidRPr="00D41562">
                          <w:rPr>
                            <w:rFonts w:cs="Arial"/>
                            <w:sz w:val="16"/>
                            <w:szCs w:val="20"/>
                            <w:lang w:val="sl-SI"/>
                          </w:rPr>
                          <w:t>12/14</w:t>
                        </w:r>
                      </w:hyperlink>
                      <w:r w:rsidRPr="00D41562">
                        <w:rPr>
                          <w:rFonts w:cs="Arial"/>
                          <w:sz w:val="16"/>
                          <w:szCs w:val="20"/>
                          <w:lang w:val="sl-SI"/>
                        </w:rPr>
                        <w:t>, </w:t>
                      </w:r>
                      <w:hyperlink r:id="rId26" w:tgtFrame="_blank" w:tooltip="Zakon o spremembah in dopolnitvah Zakona o državni upravi" w:history="1">
                        <w:r w:rsidRPr="00D41562">
                          <w:rPr>
                            <w:rFonts w:cs="Arial"/>
                            <w:sz w:val="16"/>
                            <w:szCs w:val="20"/>
                            <w:lang w:val="sl-SI"/>
                          </w:rPr>
                          <w:t>90/14</w:t>
                        </w:r>
                      </w:hyperlink>
                      <w:r w:rsidRPr="00D41562">
                        <w:rPr>
                          <w:rFonts w:cs="Arial"/>
                          <w:sz w:val="16"/>
                          <w:szCs w:val="20"/>
                          <w:lang w:val="sl-SI"/>
                        </w:rPr>
                        <w:t>, </w:t>
                      </w:r>
                      <w:hyperlink r:id="rId27" w:tgtFrame="_blank" w:tooltip="Zakon o spremembah in dopolnitvah Zakona o državni upravi" w:history="1">
                        <w:r w:rsidRPr="00D41562">
                          <w:rPr>
                            <w:rFonts w:cs="Arial"/>
                            <w:sz w:val="16"/>
                            <w:szCs w:val="20"/>
                            <w:lang w:val="sl-SI"/>
                          </w:rPr>
                          <w:t>51/16</w:t>
                        </w:r>
                      </w:hyperlink>
                      <w:r w:rsidRPr="00D41562">
                        <w:rPr>
                          <w:rFonts w:cs="Arial"/>
                          <w:sz w:val="16"/>
                          <w:szCs w:val="20"/>
                          <w:lang w:val="sl-SI"/>
                        </w:rPr>
                        <w:t>, </w:t>
                      </w:r>
                      <w:hyperlink r:id="rId28" w:tgtFrame="_blank" w:tooltip="Zakon o spremembah in dopolnitvi Zakona o državni upravi" w:history="1">
                        <w:r w:rsidRPr="00D41562">
                          <w:rPr>
                            <w:rFonts w:cs="Arial"/>
                            <w:sz w:val="16"/>
                            <w:szCs w:val="20"/>
                            <w:lang w:val="sl-SI"/>
                          </w:rPr>
                          <w:t>36/21</w:t>
                        </w:r>
                      </w:hyperlink>
                      <w:r w:rsidRPr="00D41562">
                        <w:rPr>
                          <w:rFonts w:cs="Arial"/>
                          <w:sz w:val="16"/>
                          <w:szCs w:val="20"/>
                          <w:lang w:val="sl-SI"/>
                        </w:rPr>
                        <w:t>, </w:t>
                      </w:r>
                      <w:hyperlink r:id="rId29" w:tgtFrame="_blank" w:tooltip="Zakon o spremembi in dopolnitvi Zakona o državni upravi" w:history="1">
                        <w:r w:rsidRPr="00D41562">
                          <w:rPr>
                            <w:rFonts w:cs="Arial"/>
                            <w:sz w:val="16"/>
                            <w:szCs w:val="20"/>
                            <w:lang w:val="sl-SI"/>
                          </w:rPr>
                          <w:t>82/21</w:t>
                        </w:r>
                      </w:hyperlink>
                      <w:r w:rsidRPr="00D41562">
                        <w:rPr>
                          <w:rFonts w:cs="Arial"/>
                          <w:sz w:val="16"/>
                          <w:szCs w:val="20"/>
                          <w:lang w:val="sl-SI"/>
                        </w:rPr>
                        <w:t> in </w:t>
                      </w:r>
                      <w:hyperlink r:id="rId30" w:tgtFrame="_blank" w:tooltip="Zakon o spremembah Zakona o državni upravi" w:history="1">
                        <w:r w:rsidRPr="00D41562">
                          <w:rPr>
                            <w:rFonts w:cs="Arial"/>
                            <w:sz w:val="16"/>
                            <w:szCs w:val="20"/>
                            <w:lang w:val="sl-SI"/>
                          </w:rPr>
                          <w:t>189/21</w:t>
                        </w:r>
                      </w:hyperlink>
                      <w:r w:rsidRPr="00D41562">
                        <w:rPr>
                          <w:rFonts w:cs="Arial"/>
                          <w:sz w:val="16"/>
                          <w:szCs w:val="20"/>
                          <w:lang w:val="sl-SI"/>
                        </w:rPr>
                        <w:t>) in 3. člena Sklepa o ustanovitvi in nalogah Strateškega sveta za gospodarstvo, št. 013-13/2022/2 z dne 12. 7. 2022</w:t>
                      </w:r>
                      <w:r w:rsidR="00AA7A1C">
                        <w:rPr>
                          <w:rFonts w:cs="Arial"/>
                          <w:sz w:val="16"/>
                          <w:szCs w:val="20"/>
                          <w:lang w:val="sl-SI"/>
                        </w:rPr>
                        <w:t>,</w:t>
                      </w:r>
                      <w:r w:rsidRPr="00D41562">
                        <w:rPr>
                          <w:rFonts w:cs="Arial"/>
                          <w:sz w:val="16"/>
                          <w:szCs w:val="20"/>
                          <w:lang w:val="sl-SI"/>
                        </w:rPr>
                        <w:t xml:space="preserve"> je minister za gospodarstvo, turizem in šport sprejel naslednji</w:t>
                      </w:r>
                    </w:p>
                    <w:p w:rsidR="00D41562" w:rsidRPr="00D41562" w:rsidRDefault="00D41562" w:rsidP="00D41562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Cs w:val="20"/>
                          <w:lang w:val="sl-SI"/>
                        </w:rPr>
                      </w:pPr>
                    </w:p>
                    <w:p w:rsidR="00D41562" w:rsidRPr="00D41562" w:rsidRDefault="00D41562" w:rsidP="00D41562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Cs w:val="20"/>
                          <w:lang w:val="sl-SI"/>
                        </w:rPr>
                      </w:pPr>
                      <w:r w:rsidRPr="00D41562">
                        <w:rPr>
                          <w:rFonts w:cs="Arial"/>
                          <w:b/>
                          <w:szCs w:val="20"/>
                          <w:lang w:val="sl-SI"/>
                        </w:rPr>
                        <w:t xml:space="preserve">SKLEP O DOPOLNITVI </w:t>
                      </w:r>
                      <w:r w:rsidRPr="00D41562">
                        <w:rPr>
                          <w:rFonts w:cs="Arial"/>
                          <w:b/>
                          <w:szCs w:val="20"/>
                          <w:lang w:val="sl-SI"/>
                        </w:rPr>
                        <w:br/>
                        <w:t xml:space="preserve">SKLEPA O IMENOVANJU ČLANIC IN ČLANOV </w:t>
                      </w:r>
                      <w:r>
                        <w:rPr>
                          <w:rFonts w:cs="Arial"/>
                          <w:b/>
                          <w:szCs w:val="20"/>
                          <w:lang w:val="sl-SI"/>
                        </w:rPr>
                        <w:br/>
                      </w:r>
                      <w:r w:rsidRPr="00D41562">
                        <w:rPr>
                          <w:rFonts w:cs="Arial"/>
                          <w:b/>
                          <w:szCs w:val="20"/>
                          <w:lang w:val="sl-SI"/>
                        </w:rPr>
                        <w:t>STRATEŠKEGA SVETA ZA GOSPODARSTVO</w:t>
                      </w:r>
                    </w:p>
                    <w:p w:rsidR="00D41562" w:rsidRPr="00D41562" w:rsidRDefault="00D41562" w:rsidP="00D41562">
                      <w:pPr>
                        <w:spacing w:line="240" w:lineRule="auto"/>
                        <w:jc w:val="both"/>
                        <w:rPr>
                          <w:rFonts w:cs="Arial"/>
                          <w:szCs w:val="20"/>
                          <w:lang w:val="sl-SI"/>
                        </w:rPr>
                      </w:pPr>
                    </w:p>
                    <w:p w:rsidR="00D41562" w:rsidRPr="00D41562" w:rsidRDefault="00D41562" w:rsidP="00D41562">
                      <w:pPr>
                        <w:spacing w:line="240" w:lineRule="auto"/>
                        <w:jc w:val="center"/>
                        <w:rPr>
                          <w:rFonts w:cs="Arial"/>
                          <w:szCs w:val="20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Cs w:val="20"/>
                          <w:lang w:val="sl-SI"/>
                        </w:rPr>
                        <w:t>I.</w:t>
                      </w:r>
                    </w:p>
                    <w:p w:rsidR="00D41562" w:rsidRPr="00D41562" w:rsidRDefault="00D41562" w:rsidP="00D41562">
                      <w:pPr>
                        <w:pStyle w:val="datumtevilka"/>
                        <w:spacing w:line="240" w:lineRule="auto"/>
                        <w:rPr>
                          <w:rFonts w:cs="Arial"/>
                          <w:lang w:val="sl-SI" w:eastAsia="en-US"/>
                        </w:rPr>
                      </w:pPr>
                    </w:p>
                    <w:p w:rsidR="00D41562" w:rsidRPr="00D41562" w:rsidRDefault="00D41562" w:rsidP="00D41562">
                      <w:pPr>
                        <w:pStyle w:val="datumtevilka"/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  <w:t>V I. točki Sklepa o imenovanju članic in članov Strateškega sveta za gospodarstvo, št. 013-13/2022/1 z dne 12. 7. 2022, dopolnjenega s sklepom št. 013-13/2022/7 z dne 19. 9. 2022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  <w:t xml:space="preserve">, </w:t>
                      </w:r>
                      <w:r w:rsidRPr="00D41562"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  <w:t>dopolnjenega in spremenjenega s sklepom št. 013-13/2022/9 z dne 28. 9. 2022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  <w:t xml:space="preserve"> in</w:t>
                      </w:r>
                      <w:r w:rsidRPr="00D41562"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  <w:t xml:space="preserve"> dopolnjenega s sklepom št. 013-13/2022/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  <w:t>12</w:t>
                      </w:r>
                      <w:r w:rsidRPr="00D41562"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  <w:t xml:space="preserve"> z dne 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  <w:t>23</w:t>
                      </w:r>
                      <w:r w:rsidRPr="00D41562"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  <w:t xml:space="preserve">. 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  <w:t>11</w:t>
                      </w:r>
                      <w:r w:rsidRPr="00D41562"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  <w:t>. 2022, se:</w:t>
                      </w:r>
                    </w:p>
                    <w:p w:rsidR="00D41562" w:rsidRPr="00D41562" w:rsidRDefault="00D41562" w:rsidP="00D41562">
                      <w:pPr>
                        <w:pStyle w:val="datumtevilka"/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</w:pPr>
                    </w:p>
                    <w:p w:rsidR="00D41562" w:rsidRPr="00D41562" w:rsidRDefault="00D41562" w:rsidP="00D41562">
                      <w:pPr>
                        <w:pStyle w:val="datumtevilka"/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  <w:t xml:space="preserve">- doda nova 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  <w:t>14</w:t>
                      </w:r>
                      <w:r w:rsidRPr="00D41562"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  <w:t>. točka, ki se glasi: »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  <w:t>dr. Iztok Seljak</w:t>
                      </w:r>
                      <w:r w:rsidRPr="00D41562"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  <w:t xml:space="preserve">, član« </w:t>
                      </w:r>
                    </w:p>
                    <w:p w:rsidR="00D41562" w:rsidRPr="00D41562" w:rsidRDefault="00D41562" w:rsidP="00D41562">
                      <w:pPr>
                        <w:pStyle w:val="datumtevilka"/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</w:pPr>
                    </w:p>
                    <w:p w:rsidR="00D41562" w:rsidRPr="00D41562" w:rsidRDefault="00D41562" w:rsidP="00D41562">
                      <w:pPr>
                        <w:pStyle w:val="datumtevilka"/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  <w:t xml:space="preserve">Dosedanje točke 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  <w:t>14</w:t>
                      </w:r>
                      <w:r w:rsidRPr="00D41562"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  <w:t xml:space="preserve">. do 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  <w:t>23</w:t>
                      </w:r>
                      <w:r w:rsidRPr="00D41562"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  <w:t xml:space="preserve">. se preštevilčijo tako, da postanejo točke 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  <w:t>15</w:t>
                      </w:r>
                      <w:r w:rsidRPr="00D41562"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  <w:t xml:space="preserve">. do 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  <w:t>24</w:t>
                      </w:r>
                      <w:r w:rsidRPr="00D41562"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  <w:t>.</w:t>
                      </w:r>
                    </w:p>
                    <w:p w:rsidR="00D41562" w:rsidRPr="00D41562" w:rsidRDefault="00D41562" w:rsidP="00D41562">
                      <w:pPr>
                        <w:pStyle w:val="datumtevilka"/>
                        <w:spacing w:line="240" w:lineRule="auto"/>
                        <w:rPr>
                          <w:rFonts w:cs="Arial"/>
                          <w:sz w:val="16"/>
                          <w:szCs w:val="16"/>
                          <w:lang w:val="sl-SI" w:eastAsia="en-US"/>
                        </w:rPr>
                      </w:pPr>
                    </w:p>
                    <w:p w:rsidR="00D41562" w:rsidRDefault="00D41562" w:rsidP="00D41562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  <w:u w:val="single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u w:val="single"/>
                          <w:lang w:val="sl-SI"/>
                        </w:rPr>
                        <w:t>Seznam članov se po novem glasi:</w:t>
                      </w:r>
                    </w:p>
                    <w:p w:rsidR="00DD207F" w:rsidRPr="00D41562" w:rsidRDefault="00DD207F" w:rsidP="00D41562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  <w:u w:val="single"/>
                          <w:lang w:val="sl-SI"/>
                        </w:rPr>
                      </w:pPr>
                    </w:p>
                    <w:p w:rsidR="00D41562" w:rsidRPr="00D41562" w:rsidRDefault="00D41562" w:rsidP="00D4156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 xml:space="preserve">mag. Ajda Pistotnik, članica, </w:t>
                      </w:r>
                    </w:p>
                    <w:p w:rsidR="00D41562" w:rsidRPr="00D41562" w:rsidRDefault="00D41562" w:rsidP="00D4156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>Andrej Božič, član,</w:t>
                      </w:r>
                    </w:p>
                    <w:p w:rsidR="00D41562" w:rsidRPr="00D41562" w:rsidRDefault="00D41562" w:rsidP="00D4156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>Andreja Kokalj, članica,</w:t>
                      </w:r>
                    </w:p>
                    <w:p w:rsidR="00D41562" w:rsidRPr="00D41562" w:rsidRDefault="00D41562" w:rsidP="00D4156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>dr. Anja Kopač, članica,</w:t>
                      </w:r>
                    </w:p>
                    <w:p w:rsidR="00D41562" w:rsidRPr="00D41562" w:rsidRDefault="00D41562" w:rsidP="00D4156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>Anton Papež, član,</w:t>
                      </w:r>
                    </w:p>
                    <w:p w:rsidR="00D41562" w:rsidRPr="00D41562" w:rsidRDefault="00D41562" w:rsidP="00D4156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>dr. Barbara Bradač Hojnik, članica,</w:t>
                      </w:r>
                    </w:p>
                    <w:p w:rsidR="00D41562" w:rsidRPr="00D41562" w:rsidRDefault="00D41562" w:rsidP="00D4156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 xml:space="preserve">mag. Barbara Žibret Kralj, članica, </w:t>
                      </w:r>
                    </w:p>
                    <w:p w:rsidR="00D41562" w:rsidRPr="00D41562" w:rsidRDefault="00D41562" w:rsidP="00D4156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 xml:space="preserve">Blaž </w:t>
                      </w:r>
                      <w:proofErr w:type="spellStart"/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>Brodnjak</w:t>
                      </w:r>
                      <w:proofErr w:type="spellEnd"/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>, član,</w:t>
                      </w:r>
                    </w:p>
                    <w:p w:rsidR="00D41562" w:rsidRPr="00D41562" w:rsidRDefault="00D41562" w:rsidP="00D4156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>Blaž Cvar, član,</w:t>
                      </w:r>
                    </w:p>
                    <w:p w:rsidR="00D41562" w:rsidRPr="00D41562" w:rsidRDefault="00D41562" w:rsidP="00D4156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>Boštjan Gorjup, član,</w:t>
                      </w:r>
                    </w:p>
                    <w:p w:rsidR="00D41562" w:rsidRPr="00D41562" w:rsidRDefault="00D41562" w:rsidP="00D4156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>dr. Danica Purg, članica,</w:t>
                      </w:r>
                    </w:p>
                    <w:p w:rsidR="00D41562" w:rsidRPr="00D41562" w:rsidRDefault="00D41562" w:rsidP="00D4156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 xml:space="preserve">Igor </w:t>
                      </w:r>
                      <w:proofErr w:type="spellStart"/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>Akrapovič</w:t>
                      </w:r>
                      <w:proofErr w:type="spellEnd"/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>, član,</w:t>
                      </w:r>
                    </w:p>
                    <w:p w:rsidR="00D41562" w:rsidRDefault="00D41562" w:rsidP="00D4156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>dr. Igor Jakomin, član,</w:t>
                      </w:r>
                    </w:p>
                    <w:p w:rsidR="00D41562" w:rsidRPr="00D41562" w:rsidRDefault="00D41562" w:rsidP="00D4156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>dr. Iztok Seljak, član,</w:t>
                      </w:r>
                    </w:p>
                    <w:p w:rsidR="00D41562" w:rsidRPr="00D41562" w:rsidRDefault="00D41562" w:rsidP="00D4156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 xml:space="preserve">Jana Javornik, </w:t>
                      </w:r>
                      <w:proofErr w:type="spellStart"/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>PhD</w:t>
                      </w:r>
                      <w:proofErr w:type="spellEnd"/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>, članica,</w:t>
                      </w:r>
                    </w:p>
                    <w:p w:rsidR="00D41562" w:rsidRPr="00D41562" w:rsidRDefault="00D41562" w:rsidP="00D4156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 xml:space="preserve">Jože Colarič, član, </w:t>
                      </w:r>
                    </w:p>
                    <w:p w:rsidR="00D41562" w:rsidRPr="00D41562" w:rsidRDefault="00D41562" w:rsidP="00D4156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rFonts w:cs="Arial"/>
                          <w:color w:val="000000"/>
                          <w:sz w:val="16"/>
                          <w:szCs w:val="16"/>
                          <w:shd w:val="clear" w:color="auto" w:fill="FFFFFF"/>
                          <w:lang w:val="sl-SI"/>
                        </w:rPr>
                        <w:t>dr. Jure Knez</w:t>
                      </w:r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>, član,</w:t>
                      </w:r>
                    </w:p>
                    <w:p w:rsidR="00D41562" w:rsidRPr="00D41562" w:rsidRDefault="00D41562" w:rsidP="00D4156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 xml:space="preserve">Lidija Jerkič, članica, </w:t>
                      </w:r>
                    </w:p>
                    <w:p w:rsidR="00D41562" w:rsidRPr="00D41562" w:rsidRDefault="00D41562" w:rsidP="00D4156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>prof. dr. Mihael Sekavčnik, član,</w:t>
                      </w:r>
                    </w:p>
                    <w:p w:rsidR="00D41562" w:rsidRPr="00D41562" w:rsidRDefault="00D41562" w:rsidP="00D4156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>dr. Polona Domadenik Muren, članica,</w:t>
                      </w:r>
                    </w:p>
                    <w:p w:rsidR="00D41562" w:rsidRPr="00D41562" w:rsidRDefault="00D41562" w:rsidP="00D4156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>dr. Sandra Damijan, članica,</w:t>
                      </w:r>
                    </w:p>
                    <w:p w:rsidR="00D41562" w:rsidRPr="00D41562" w:rsidRDefault="00D41562" w:rsidP="00D4156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 xml:space="preserve">Tibor Šimonka, član, </w:t>
                      </w:r>
                    </w:p>
                    <w:p w:rsidR="00D41562" w:rsidRPr="00D41562" w:rsidRDefault="00D41562" w:rsidP="00D4156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>Toni Balažic, član in</w:t>
                      </w:r>
                    </w:p>
                    <w:p w:rsidR="00D41562" w:rsidRDefault="00D41562" w:rsidP="00D41562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>mag. Vojka Martinčič, članica.</w:t>
                      </w:r>
                    </w:p>
                    <w:p w:rsidR="00D41562" w:rsidRPr="00D41562" w:rsidRDefault="00D41562" w:rsidP="00D41562">
                      <w:p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</w:p>
                    <w:p w:rsidR="00D41562" w:rsidRPr="00D41562" w:rsidRDefault="00D41562" w:rsidP="00D41562">
                      <w:pPr>
                        <w:spacing w:line="240" w:lineRule="auto"/>
                        <w:jc w:val="center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>II.</w:t>
                      </w:r>
                    </w:p>
                    <w:p w:rsidR="00D41562" w:rsidRPr="00D41562" w:rsidRDefault="00D41562" w:rsidP="00D41562">
                      <w:p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</w:p>
                    <w:p w:rsidR="00D41562" w:rsidRPr="00D41562" w:rsidRDefault="00D41562" w:rsidP="00D41562">
                      <w:p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>Ta sklep začne veljati z dnem podpisa.</w:t>
                      </w:r>
                    </w:p>
                    <w:p w:rsidR="00D41562" w:rsidRPr="00D41562" w:rsidRDefault="00D41562" w:rsidP="00D41562">
                      <w:p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</w:p>
                    <w:p w:rsidR="00D41562" w:rsidRDefault="00D41562" w:rsidP="00D41562">
                      <w:p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 xml:space="preserve">Sklep se objavi na spletnih straneh Ministrstva za 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>gospodarstvo, turizem in šport</w:t>
                      </w:r>
                      <w:r w:rsidRPr="00D41562"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  <w:t>.</w:t>
                      </w:r>
                    </w:p>
                    <w:p w:rsidR="00D41562" w:rsidRPr="00D41562" w:rsidRDefault="00D41562" w:rsidP="00D41562">
                      <w:pPr>
                        <w:spacing w:line="240" w:lineRule="auto"/>
                        <w:jc w:val="both"/>
                        <w:rPr>
                          <w:rFonts w:cs="Arial"/>
                          <w:sz w:val="16"/>
                          <w:szCs w:val="16"/>
                          <w:lang w:val="sl-SI"/>
                        </w:rPr>
                      </w:pPr>
                    </w:p>
                    <w:p w:rsidR="00D41562" w:rsidRPr="00D41562" w:rsidRDefault="00D41562" w:rsidP="00D41562">
                      <w:pPr>
                        <w:pStyle w:val="datumtevilka"/>
                        <w:spacing w:line="240" w:lineRule="auto"/>
                        <w:rPr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sz w:val="16"/>
                          <w:szCs w:val="16"/>
                          <w:lang w:val="sl-SI"/>
                        </w:rPr>
                        <w:tab/>
                      </w:r>
                      <w:r w:rsidRPr="00D41562">
                        <w:rPr>
                          <w:sz w:val="16"/>
                          <w:szCs w:val="16"/>
                          <w:lang w:val="sl-SI"/>
                        </w:rPr>
                        <w:tab/>
                      </w:r>
                      <w:r w:rsidRPr="00D41562">
                        <w:rPr>
                          <w:sz w:val="16"/>
                          <w:szCs w:val="16"/>
                          <w:lang w:val="sl-SI"/>
                        </w:rPr>
                        <w:tab/>
                      </w:r>
                      <w:r w:rsidRPr="00D41562">
                        <w:rPr>
                          <w:sz w:val="16"/>
                          <w:szCs w:val="16"/>
                          <w:lang w:val="sl-SI"/>
                        </w:rPr>
                        <w:tab/>
                      </w:r>
                      <w:r w:rsidRPr="00D41562">
                        <w:rPr>
                          <w:sz w:val="16"/>
                          <w:szCs w:val="16"/>
                          <w:lang w:val="sl-SI"/>
                        </w:rPr>
                        <w:tab/>
                      </w:r>
                      <w:r w:rsidRPr="00D41562">
                        <w:rPr>
                          <w:sz w:val="16"/>
                          <w:szCs w:val="16"/>
                          <w:lang w:val="sl-SI"/>
                        </w:rPr>
                        <w:tab/>
                      </w:r>
                      <w:r w:rsidRPr="00D41562">
                        <w:rPr>
                          <w:sz w:val="16"/>
                          <w:szCs w:val="16"/>
                          <w:lang w:val="sl-SI"/>
                        </w:rPr>
                        <w:tab/>
                      </w:r>
                      <w:r w:rsidRPr="00D41562">
                        <w:rPr>
                          <w:sz w:val="16"/>
                          <w:szCs w:val="16"/>
                          <w:lang w:val="sl-SI"/>
                        </w:rPr>
                        <w:tab/>
                        <w:t>Matjaž Han</w:t>
                      </w:r>
                    </w:p>
                    <w:p w:rsidR="00D41562" w:rsidRPr="00D41562" w:rsidRDefault="00D41562" w:rsidP="00D41562">
                      <w:pPr>
                        <w:pStyle w:val="datumtevilka"/>
                        <w:spacing w:line="240" w:lineRule="auto"/>
                        <w:rPr>
                          <w:rFonts w:cs="Arial"/>
                          <w:i/>
                          <w:iCs/>
                          <w:sz w:val="16"/>
                          <w:szCs w:val="16"/>
                          <w:lang w:val="sl-SI"/>
                        </w:rPr>
                      </w:pPr>
                      <w:r w:rsidRPr="00D41562">
                        <w:rPr>
                          <w:sz w:val="16"/>
                          <w:szCs w:val="16"/>
                          <w:lang w:val="sl-SI"/>
                        </w:rPr>
                        <w:tab/>
                      </w:r>
                      <w:r w:rsidRPr="00D41562">
                        <w:rPr>
                          <w:sz w:val="16"/>
                          <w:szCs w:val="16"/>
                          <w:lang w:val="sl-SI"/>
                        </w:rPr>
                        <w:tab/>
                      </w:r>
                      <w:r w:rsidRPr="00D41562">
                        <w:rPr>
                          <w:sz w:val="16"/>
                          <w:szCs w:val="16"/>
                          <w:lang w:val="sl-SI"/>
                        </w:rPr>
                        <w:tab/>
                      </w:r>
                      <w:r w:rsidRPr="00D41562">
                        <w:rPr>
                          <w:sz w:val="16"/>
                          <w:szCs w:val="16"/>
                          <w:lang w:val="sl-SI"/>
                        </w:rPr>
                        <w:tab/>
                      </w:r>
                      <w:r w:rsidRPr="00D41562">
                        <w:rPr>
                          <w:sz w:val="16"/>
                          <w:szCs w:val="16"/>
                          <w:lang w:val="sl-SI"/>
                        </w:rPr>
                        <w:tab/>
                      </w:r>
                      <w:r w:rsidRPr="00D41562">
                        <w:rPr>
                          <w:sz w:val="16"/>
                          <w:szCs w:val="16"/>
                          <w:lang w:val="sl-SI"/>
                        </w:rPr>
                        <w:tab/>
                      </w:r>
                      <w:r w:rsidRPr="00D41562">
                        <w:rPr>
                          <w:sz w:val="16"/>
                          <w:szCs w:val="16"/>
                          <w:lang w:val="sl-SI"/>
                        </w:rPr>
                        <w:tab/>
                      </w:r>
                      <w:r w:rsidRPr="00D41562">
                        <w:rPr>
                          <w:sz w:val="16"/>
                          <w:szCs w:val="16"/>
                          <w:lang w:val="sl-SI"/>
                        </w:rPr>
                        <w:tab/>
                        <w:t xml:space="preserve"> MINISTER</w:t>
                      </w:r>
                    </w:p>
                    <w:p w:rsidR="00D41562" w:rsidRPr="00D41562" w:rsidRDefault="00D41562" w:rsidP="00D41562">
                      <w:pPr>
                        <w:spacing w:line="240" w:lineRule="auto"/>
                        <w:ind w:right="-18"/>
                        <w:rPr>
                          <w:rFonts w:cs="Arial"/>
                          <w:iCs/>
                          <w:sz w:val="16"/>
                          <w:szCs w:val="16"/>
                          <w:lang w:val="sl-SI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  <w:lang w:val="sl-SI"/>
                        </w:rPr>
                        <w:br/>
                      </w:r>
                      <w:r w:rsidRPr="00D41562">
                        <w:rPr>
                          <w:rFonts w:cs="Arial"/>
                          <w:iCs/>
                          <w:sz w:val="16"/>
                          <w:szCs w:val="16"/>
                          <w:lang w:val="sl-SI"/>
                        </w:rPr>
                        <w:t xml:space="preserve">Prejmejo: </w:t>
                      </w:r>
                      <w:r w:rsidRPr="00D41562">
                        <w:rPr>
                          <w:rFonts w:cs="Arial"/>
                          <w:iCs/>
                          <w:sz w:val="16"/>
                          <w:szCs w:val="16"/>
                          <w:lang w:val="sl-SI"/>
                        </w:rPr>
                        <w:br/>
                        <w:t>- vse članice in člani strokovnega sveta,</w:t>
                      </w:r>
                      <w:r w:rsidRPr="00D41562">
                        <w:rPr>
                          <w:rFonts w:cs="Arial"/>
                          <w:iCs/>
                          <w:sz w:val="16"/>
                          <w:szCs w:val="16"/>
                          <w:lang w:val="sl-SI"/>
                        </w:rPr>
                        <w:br/>
                        <w:t>- v vednost: Združenje Manager</w:t>
                      </w:r>
                      <w:r>
                        <w:rPr>
                          <w:rFonts w:cs="Arial"/>
                          <w:iCs/>
                          <w:sz w:val="16"/>
                          <w:szCs w:val="16"/>
                          <w:lang w:val="sl-SI"/>
                        </w:rPr>
                        <w:t xml:space="preserve">, </w:t>
                      </w:r>
                      <w:r w:rsidRPr="00D41562">
                        <w:rPr>
                          <w:rFonts w:cs="Arial"/>
                          <w:iCs/>
                          <w:sz w:val="16"/>
                          <w:szCs w:val="16"/>
                          <w:lang w:val="sl-SI"/>
                        </w:rPr>
                        <w:t>Dimičeva 13</w:t>
                      </w:r>
                      <w:r>
                        <w:rPr>
                          <w:rFonts w:cs="Arial"/>
                          <w:iCs/>
                          <w:sz w:val="16"/>
                          <w:szCs w:val="16"/>
                          <w:lang w:val="sl-SI"/>
                        </w:rPr>
                        <w:t xml:space="preserve">, </w:t>
                      </w:r>
                      <w:r w:rsidRPr="00D41562">
                        <w:rPr>
                          <w:rFonts w:cs="Arial"/>
                          <w:iCs/>
                          <w:sz w:val="16"/>
                          <w:szCs w:val="16"/>
                          <w:lang w:val="sl-SI"/>
                        </w:rPr>
                        <w:t>Ljubljana</w:t>
                      </w:r>
                      <w:r>
                        <w:rPr>
                          <w:rFonts w:cs="Arial"/>
                          <w:iCs/>
                          <w:sz w:val="16"/>
                          <w:szCs w:val="16"/>
                          <w:lang w:val="sl-SI"/>
                        </w:rPr>
                        <w:t xml:space="preserve"> (</w:t>
                      </w:r>
                      <w:r w:rsidRPr="00D41562">
                        <w:rPr>
                          <w:rFonts w:cs="Arial"/>
                          <w:iCs/>
                          <w:sz w:val="16"/>
                          <w:szCs w:val="16"/>
                          <w:lang w:val="sl-SI"/>
                        </w:rPr>
                        <w:t>info@zdruzenje-manager.si</w:t>
                      </w:r>
                      <w:r>
                        <w:rPr>
                          <w:rFonts w:cs="Arial"/>
                          <w:iCs/>
                          <w:sz w:val="16"/>
                          <w:szCs w:val="16"/>
                          <w:lang w:val="sl-SI"/>
                        </w:rPr>
                        <w:t>)</w:t>
                      </w:r>
                      <w:r w:rsidR="005F4F46">
                        <w:rPr>
                          <w:rFonts w:cs="Arial"/>
                          <w:iCs/>
                          <w:sz w:val="16"/>
                          <w:szCs w:val="16"/>
                          <w:lang w:val="sl-SI"/>
                        </w:rPr>
                        <w:t>.</w:t>
                      </w:r>
                    </w:p>
                    <w:p w:rsidR="003702FA" w:rsidRPr="00D41562" w:rsidRDefault="003702FA" w:rsidP="00D41562">
                      <w:pPr>
                        <w:spacing w:line="240" w:lineRule="auto"/>
                        <w:rPr>
                          <w:lang w:val="sl-SI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AB660A" w:rsidRPr="00537F3F" w:rsidSect="00783310">
      <w:headerReference w:type="default" r:id="rId31"/>
      <w:footerReference w:type="even" r:id="rId32"/>
      <w:footerReference w:type="default" r:id="rId33"/>
      <w:headerReference w:type="first" r:id="rId3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21" w:rsidRDefault="00BC7821" w:rsidP="008A4089">
      <w:pPr>
        <w:spacing w:line="240" w:lineRule="auto"/>
      </w:pPr>
      <w:r>
        <w:separator/>
      </w:r>
    </w:p>
  </w:endnote>
  <w:endnote w:type="continuationSeparator" w:id="0">
    <w:p w:rsidR="00BC7821" w:rsidRDefault="00BC7821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04B14" w:rsidRDefault="008274B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41562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F04B14" w:rsidRDefault="008274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21" w:rsidRDefault="00BC7821" w:rsidP="008A4089">
      <w:pPr>
        <w:spacing w:line="240" w:lineRule="auto"/>
      </w:pPr>
      <w:r>
        <w:separator/>
      </w:r>
    </w:p>
  </w:footnote>
  <w:footnote w:type="continuationSeparator" w:id="0">
    <w:p w:rsidR="00BC7821" w:rsidRDefault="00BC7821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14" w:rsidRPr="00110CBD" w:rsidRDefault="008274B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1216"/>
    </w:tblGrid>
    <w:tr w:rsidR="007A37F8" w:rsidRPr="008F3500" w:rsidTr="00CA6DCC">
      <w:trPr>
        <w:trHeight w:hRule="exact" w:val="847"/>
      </w:trPr>
      <w:tc>
        <w:tcPr>
          <w:tcW w:w="649" w:type="dxa"/>
        </w:tcPr>
        <w:p w:rsidR="007A37F8" w:rsidRDefault="008A4089" w:rsidP="007A37F8">
          <w:pPr>
            <w:autoSpaceDE w:val="0"/>
            <w:autoSpaceDN w:val="0"/>
            <w:adjustRightInd w:val="0"/>
            <w:spacing w:line="240" w:lineRule="auto"/>
            <w:ind w:left="567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7A37F8" w:rsidRPr="006D42D9" w:rsidRDefault="008274B8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8274B8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8274B8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8274B8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8274B8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8274B8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8274B8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8274B8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8274B8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8274B8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8274B8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8274B8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8274B8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8274B8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8274B8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  <w:p w:rsidR="007A37F8" w:rsidRPr="006D42D9" w:rsidRDefault="008274B8" w:rsidP="007A37F8">
          <w:pPr>
            <w:ind w:left="567"/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:rsidR="00F04B14" w:rsidRPr="006D42D9" w:rsidRDefault="008274B8" w:rsidP="006D42D9">
          <w:pPr>
            <w:ind w:left="567"/>
            <w:rPr>
              <w:rFonts w:ascii="Republika" w:hAnsi="Republika"/>
              <w:sz w:val="60"/>
              <w:szCs w:val="60"/>
            </w:rPr>
          </w:pPr>
        </w:p>
      </w:tc>
    </w:tr>
  </w:tbl>
  <w:p w:rsidR="00F04B14" w:rsidRPr="008F3500" w:rsidRDefault="008A4089" w:rsidP="00924E3C">
    <w:pPr>
      <w:autoSpaceDE w:val="0"/>
      <w:autoSpaceDN w:val="0"/>
      <w:adjustRightInd w:val="0"/>
      <w:spacing w:line="240" w:lineRule="auto"/>
      <w:ind w:left="567"/>
      <w:rPr>
        <w:rFonts w:ascii="Republika" w:hAnsi="Republika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778AC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C4nJHdAAgAAfAQA&#10;AA4AAAAAAAAAAAAAAAAALgIAAGRycy9lMm9Eb2MueG1sUEsBAi0AFAAGAAgAAAAhADujJPngAAAA&#10;CwEAAA8AAAAAAAAAAAAAAAAAmgQAAGRycy9kb3ducmV2LnhtbFBLBQYAAAAABAAEAPMAAACnBQAA&#10;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  <w:r w:rsidR="00C404CA" w:rsidRPr="002C5BE4">
      <w:rPr>
        <w:rFonts w:ascii="Republika" w:hAnsi="Republika" w:cs="Arial"/>
        <w:noProof/>
        <w:sz w:val="12"/>
        <w:szCs w:val="12"/>
        <w:lang w:val="sl-SI" w:eastAsia="sl-SI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FA3ED2" wp14:editId="4248DB80">
              <wp:simplePos x="0" y="0"/>
              <wp:positionH relativeFrom="column">
                <wp:posOffset>4101465</wp:posOffset>
              </wp:positionH>
              <wp:positionV relativeFrom="paragraph">
                <wp:posOffset>-31750</wp:posOffset>
              </wp:positionV>
              <wp:extent cx="2145030" cy="828675"/>
              <wp:effectExtent l="0" t="0" r="0" b="9525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4CA" w:rsidRPr="00537F3F" w:rsidRDefault="00C404CA" w:rsidP="00C404CA">
                          <w:pPr>
                            <w:pStyle w:val="Glava"/>
                            <w:tabs>
                              <w:tab w:val="clear" w:pos="4320"/>
                              <w:tab w:val="clear" w:pos="8640"/>
                              <w:tab w:val="left" w:pos="5112"/>
                            </w:tabs>
                            <w:spacing w:line="240" w:lineRule="auto"/>
                            <w:ind w:left="142"/>
                            <w:rPr>
                              <w:rFonts w:ascii="Republika" w:hAnsi="Republika" w:cs="Arial"/>
                              <w:sz w:val="12"/>
                              <w:szCs w:val="12"/>
                              <w:lang w:val="it-IT"/>
                            </w:rPr>
                          </w:pPr>
                          <w:r w:rsidRPr="00537F3F">
                            <w:rPr>
                              <w:rFonts w:ascii="Republika" w:hAnsi="Republika" w:cs="Arial"/>
                              <w:sz w:val="12"/>
                              <w:szCs w:val="12"/>
                              <w:lang w:val="it-IT"/>
                            </w:rPr>
                            <w:t>Kotnikova ulica 5</w:t>
                          </w:r>
                        </w:p>
                        <w:p w:rsidR="00C404CA" w:rsidRPr="00537F3F" w:rsidRDefault="00C404CA" w:rsidP="00C404CA">
                          <w:pPr>
                            <w:pStyle w:val="Glava"/>
                            <w:tabs>
                              <w:tab w:val="clear" w:pos="4320"/>
                              <w:tab w:val="clear" w:pos="8640"/>
                              <w:tab w:val="left" w:pos="5112"/>
                            </w:tabs>
                            <w:spacing w:line="240" w:lineRule="auto"/>
                            <w:ind w:left="142"/>
                            <w:rPr>
                              <w:rFonts w:ascii="Republika" w:hAnsi="Republika" w:cs="Arial"/>
                              <w:sz w:val="12"/>
                              <w:szCs w:val="12"/>
                              <w:lang w:val="it-IT"/>
                            </w:rPr>
                          </w:pPr>
                          <w:r w:rsidRPr="00537F3F">
                            <w:rPr>
                              <w:rFonts w:ascii="Republika" w:hAnsi="Republika" w:cs="Arial"/>
                              <w:sz w:val="12"/>
                              <w:szCs w:val="12"/>
                              <w:lang w:val="it-IT"/>
                            </w:rPr>
                            <w:t>1000 Ljubljana</w:t>
                          </w:r>
                        </w:p>
                        <w:p w:rsidR="00C404CA" w:rsidRPr="00537F3F" w:rsidRDefault="00C404CA" w:rsidP="00C404CA">
                          <w:pPr>
                            <w:pStyle w:val="Glava"/>
                            <w:tabs>
                              <w:tab w:val="clear" w:pos="4320"/>
                              <w:tab w:val="clear" w:pos="8640"/>
                              <w:tab w:val="left" w:pos="5112"/>
                            </w:tabs>
                            <w:spacing w:line="240" w:lineRule="auto"/>
                            <w:ind w:left="142"/>
                            <w:rPr>
                              <w:rFonts w:ascii="Republika" w:hAnsi="Republika" w:cs="Arial"/>
                              <w:sz w:val="12"/>
                              <w:szCs w:val="12"/>
                              <w:lang w:val="it-IT"/>
                            </w:rPr>
                          </w:pPr>
                          <w:r w:rsidRPr="00537F3F">
                            <w:rPr>
                              <w:rFonts w:ascii="Republika" w:hAnsi="Republika" w:cs="Arial"/>
                              <w:sz w:val="12"/>
                              <w:szCs w:val="12"/>
                              <w:lang w:val="it-IT"/>
                            </w:rPr>
                            <w:t>Slovenija</w:t>
                          </w:r>
                        </w:p>
                        <w:p w:rsidR="00C404CA" w:rsidRPr="00537F3F" w:rsidRDefault="00C404CA" w:rsidP="00C404CA">
                          <w:pPr>
                            <w:pStyle w:val="Glava"/>
                            <w:tabs>
                              <w:tab w:val="clear" w:pos="4320"/>
                              <w:tab w:val="clear" w:pos="8640"/>
                              <w:tab w:val="left" w:pos="5112"/>
                            </w:tabs>
                            <w:spacing w:line="240" w:lineRule="auto"/>
                            <w:ind w:left="142"/>
                            <w:rPr>
                              <w:rFonts w:ascii="Republika" w:hAnsi="Republika" w:cs="Arial"/>
                              <w:sz w:val="12"/>
                              <w:szCs w:val="12"/>
                              <w:lang w:val="it-IT"/>
                            </w:rPr>
                          </w:pPr>
                        </w:p>
                        <w:p w:rsidR="00C404CA" w:rsidRPr="00537F3F" w:rsidRDefault="00C404CA" w:rsidP="00C404CA">
                          <w:pPr>
                            <w:pStyle w:val="Glava"/>
                            <w:tabs>
                              <w:tab w:val="clear" w:pos="4320"/>
                              <w:tab w:val="clear" w:pos="8640"/>
                              <w:tab w:val="left" w:pos="5112"/>
                            </w:tabs>
                            <w:spacing w:line="240" w:lineRule="auto"/>
                            <w:ind w:left="142"/>
                            <w:rPr>
                              <w:rFonts w:ascii="Republika" w:hAnsi="Republika" w:cs="Arial"/>
                              <w:sz w:val="12"/>
                              <w:szCs w:val="12"/>
                              <w:lang w:val="it-IT"/>
                            </w:rPr>
                          </w:pPr>
                          <w:r w:rsidRPr="00537F3F">
                            <w:rPr>
                              <w:rFonts w:ascii="Republika" w:hAnsi="Republika" w:cs="Arial"/>
                              <w:sz w:val="12"/>
                              <w:szCs w:val="12"/>
                              <w:lang w:val="it-IT"/>
                            </w:rPr>
                            <w:t>T: 0 1 400 32 6</w:t>
                          </w:r>
                          <w:r w:rsidR="00034D6D" w:rsidRPr="00537F3F">
                            <w:rPr>
                              <w:rFonts w:ascii="Republika" w:hAnsi="Republika" w:cs="Arial"/>
                              <w:sz w:val="12"/>
                              <w:szCs w:val="12"/>
                              <w:lang w:val="it-IT"/>
                            </w:rPr>
                            <w:t>1</w:t>
                          </w:r>
                        </w:p>
                        <w:p w:rsidR="00C404CA" w:rsidRPr="002C5BE4" w:rsidRDefault="00C404CA" w:rsidP="00C404CA">
                          <w:pPr>
                            <w:pStyle w:val="Glava"/>
                            <w:tabs>
                              <w:tab w:val="clear" w:pos="4320"/>
                              <w:tab w:val="clear" w:pos="8640"/>
                              <w:tab w:val="left" w:pos="5112"/>
                            </w:tabs>
                            <w:spacing w:line="240" w:lineRule="auto"/>
                            <w:ind w:left="142"/>
                            <w:rPr>
                              <w:rFonts w:ascii="Republika" w:hAnsi="Republika" w:cs="Arial"/>
                              <w:sz w:val="12"/>
                              <w:szCs w:val="12"/>
                            </w:rPr>
                          </w:pPr>
                          <w:r w:rsidRPr="002C5BE4">
                            <w:rPr>
                              <w:rFonts w:ascii="Republika" w:hAnsi="Republika" w:cs="Arial"/>
                              <w:sz w:val="12"/>
                              <w:szCs w:val="12"/>
                            </w:rPr>
                            <w:t xml:space="preserve">E: </w:t>
                          </w:r>
                          <w:r w:rsidR="00034D6D">
                            <w:rPr>
                              <w:rFonts w:ascii="Republika" w:hAnsi="Republika" w:cs="Arial"/>
                              <w:sz w:val="12"/>
                              <w:szCs w:val="12"/>
                            </w:rPr>
                            <w:t>matjaz</w:t>
                          </w:r>
                          <w:r>
                            <w:rPr>
                              <w:rFonts w:ascii="Republika" w:hAnsi="Republika" w:cs="Arial"/>
                              <w:sz w:val="12"/>
                              <w:szCs w:val="12"/>
                            </w:rPr>
                            <w:t>.</w:t>
                          </w:r>
                          <w:r w:rsidR="00034D6D">
                            <w:rPr>
                              <w:rFonts w:ascii="Republika" w:hAnsi="Republika" w:cs="Arial"/>
                              <w:sz w:val="12"/>
                              <w:szCs w:val="12"/>
                            </w:rPr>
                            <w:t>ha</w:t>
                          </w:r>
                          <w:r>
                            <w:rPr>
                              <w:rFonts w:ascii="Republika" w:hAnsi="Republika" w:cs="Arial"/>
                              <w:sz w:val="12"/>
                              <w:szCs w:val="12"/>
                            </w:rPr>
                            <w:t>n</w:t>
                          </w:r>
                          <w:r w:rsidRPr="00F7158B">
                            <w:rPr>
                              <w:rFonts w:ascii="Republika" w:hAnsi="Republika" w:cs="Arial"/>
                              <w:sz w:val="12"/>
                              <w:szCs w:val="12"/>
                            </w:rPr>
                            <w:t>@gov.si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A3ED2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7" type="#_x0000_t202" style="position:absolute;left:0;text-align:left;margin-left:322.95pt;margin-top:-2.5pt;width:168.9pt;height:65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" stroked="f">
              <v:textbox>
                <w:txbxContent>
                  <w:p w:rsidR="00C404CA" w:rsidRPr="00537F3F" w:rsidRDefault="00C404CA" w:rsidP="00C404CA">
                    <w:pPr>
                      <w:pStyle w:val="Glava"/>
                      <w:tabs>
                        <w:tab w:val="clear" w:pos="4320"/>
                        <w:tab w:val="clear" w:pos="8640"/>
                        <w:tab w:val="left" w:pos="5112"/>
                      </w:tabs>
                      <w:spacing w:line="240" w:lineRule="auto"/>
                      <w:ind w:left="142"/>
                      <w:rPr>
                        <w:rFonts w:ascii="Republika" w:hAnsi="Republika" w:cs="Arial"/>
                        <w:sz w:val="12"/>
                        <w:szCs w:val="12"/>
                        <w:lang w:val="it-IT"/>
                      </w:rPr>
                    </w:pPr>
                    <w:r w:rsidRPr="00537F3F">
                      <w:rPr>
                        <w:rFonts w:ascii="Republika" w:hAnsi="Republika" w:cs="Arial"/>
                        <w:sz w:val="12"/>
                        <w:szCs w:val="12"/>
                        <w:lang w:val="it-IT"/>
                      </w:rPr>
                      <w:t>Kotnikova ulica 5</w:t>
                    </w:r>
                  </w:p>
                  <w:p w:rsidR="00C404CA" w:rsidRPr="00537F3F" w:rsidRDefault="00C404CA" w:rsidP="00C404CA">
                    <w:pPr>
                      <w:pStyle w:val="Glava"/>
                      <w:tabs>
                        <w:tab w:val="clear" w:pos="4320"/>
                        <w:tab w:val="clear" w:pos="8640"/>
                        <w:tab w:val="left" w:pos="5112"/>
                      </w:tabs>
                      <w:spacing w:line="240" w:lineRule="auto"/>
                      <w:ind w:left="142"/>
                      <w:rPr>
                        <w:rFonts w:ascii="Republika" w:hAnsi="Republika" w:cs="Arial"/>
                        <w:sz w:val="12"/>
                        <w:szCs w:val="12"/>
                        <w:lang w:val="it-IT"/>
                      </w:rPr>
                    </w:pPr>
                    <w:r w:rsidRPr="00537F3F">
                      <w:rPr>
                        <w:rFonts w:ascii="Republika" w:hAnsi="Republika" w:cs="Arial"/>
                        <w:sz w:val="12"/>
                        <w:szCs w:val="12"/>
                        <w:lang w:val="it-IT"/>
                      </w:rPr>
                      <w:t>1000 Ljubljana</w:t>
                    </w:r>
                  </w:p>
                  <w:p w:rsidR="00C404CA" w:rsidRPr="00537F3F" w:rsidRDefault="00C404CA" w:rsidP="00C404CA">
                    <w:pPr>
                      <w:pStyle w:val="Glava"/>
                      <w:tabs>
                        <w:tab w:val="clear" w:pos="4320"/>
                        <w:tab w:val="clear" w:pos="8640"/>
                        <w:tab w:val="left" w:pos="5112"/>
                      </w:tabs>
                      <w:spacing w:line="240" w:lineRule="auto"/>
                      <w:ind w:left="142"/>
                      <w:rPr>
                        <w:rFonts w:ascii="Republika" w:hAnsi="Republika" w:cs="Arial"/>
                        <w:sz w:val="12"/>
                        <w:szCs w:val="12"/>
                        <w:lang w:val="it-IT"/>
                      </w:rPr>
                    </w:pPr>
                    <w:r w:rsidRPr="00537F3F">
                      <w:rPr>
                        <w:rFonts w:ascii="Republika" w:hAnsi="Republika" w:cs="Arial"/>
                        <w:sz w:val="12"/>
                        <w:szCs w:val="12"/>
                        <w:lang w:val="it-IT"/>
                      </w:rPr>
                      <w:t>Slovenija</w:t>
                    </w:r>
                  </w:p>
                  <w:p w:rsidR="00C404CA" w:rsidRPr="00537F3F" w:rsidRDefault="00C404CA" w:rsidP="00C404CA">
                    <w:pPr>
                      <w:pStyle w:val="Glava"/>
                      <w:tabs>
                        <w:tab w:val="clear" w:pos="4320"/>
                        <w:tab w:val="clear" w:pos="8640"/>
                        <w:tab w:val="left" w:pos="5112"/>
                      </w:tabs>
                      <w:spacing w:line="240" w:lineRule="auto"/>
                      <w:ind w:left="142"/>
                      <w:rPr>
                        <w:rFonts w:ascii="Republika" w:hAnsi="Republika" w:cs="Arial"/>
                        <w:sz w:val="12"/>
                        <w:szCs w:val="12"/>
                        <w:lang w:val="it-IT"/>
                      </w:rPr>
                    </w:pPr>
                  </w:p>
                  <w:p w:rsidR="00C404CA" w:rsidRPr="00537F3F" w:rsidRDefault="00C404CA" w:rsidP="00C404CA">
                    <w:pPr>
                      <w:pStyle w:val="Glava"/>
                      <w:tabs>
                        <w:tab w:val="clear" w:pos="4320"/>
                        <w:tab w:val="clear" w:pos="8640"/>
                        <w:tab w:val="left" w:pos="5112"/>
                      </w:tabs>
                      <w:spacing w:line="240" w:lineRule="auto"/>
                      <w:ind w:left="142"/>
                      <w:rPr>
                        <w:rFonts w:ascii="Republika" w:hAnsi="Republika" w:cs="Arial"/>
                        <w:sz w:val="12"/>
                        <w:szCs w:val="12"/>
                        <w:lang w:val="it-IT"/>
                      </w:rPr>
                    </w:pPr>
                    <w:r w:rsidRPr="00537F3F">
                      <w:rPr>
                        <w:rFonts w:ascii="Republika" w:hAnsi="Republika" w:cs="Arial"/>
                        <w:sz w:val="12"/>
                        <w:szCs w:val="12"/>
                        <w:lang w:val="it-IT"/>
                      </w:rPr>
                      <w:t>T: 0 1 400 32 6</w:t>
                    </w:r>
                    <w:r w:rsidR="00034D6D" w:rsidRPr="00537F3F">
                      <w:rPr>
                        <w:rFonts w:ascii="Republika" w:hAnsi="Republika" w:cs="Arial"/>
                        <w:sz w:val="12"/>
                        <w:szCs w:val="12"/>
                        <w:lang w:val="it-IT"/>
                      </w:rPr>
                      <w:t>1</w:t>
                    </w:r>
                  </w:p>
                  <w:p w:rsidR="00C404CA" w:rsidRPr="002C5BE4" w:rsidRDefault="00C404CA" w:rsidP="00C404CA">
                    <w:pPr>
                      <w:pStyle w:val="Glava"/>
                      <w:tabs>
                        <w:tab w:val="clear" w:pos="4320"/>
                        <w:tab w:val="clear" w:pos="8640"/>
                        <w:tab w:val="left" w:pos="5112"/>
                      </w:tabs>
                      <w:spacing w:line="240" w:lineRule="auto"/>
                      <w:ind w:left="142"/>
                      <w:rPr>
                        <w:rFonts w:ascii="Republika" w:hAnsi="Republika" w:cs="Arial"/>
                        <w:sz w:val="12"/>
                        <w:szCs w:val="12"/>
                      </w:rPr>
                    </w:pPr>
                    <w:r w:rsidRPr="002C5BE4">
                      <w:rPr>
                        <w:rFonts w:ascii="Republika" w:hAnsi="Republika" w:cs="Arial"/>
                        <w:sz w:val="12"/>
                        <w:szCs w:val="12"/>
                      </w:rPr>
                      <w:t xml:space="preserve">E: </w:t>
                    </w:r>
                    <w:r w:rsidR="00034D6D">
                      <w:rPr>
                        <w:rFonts w:ascii="Republika" w:hAnsi="Republika" w:cs="Arial"/>
                        <w:sz w:val="12"/>
                        <w:szCs w:val="12"/>
                      </w:rPr>
                      <w:t>matjaz</w:t>
                    </w:r>
                    <w:r>
                      <w:rPr>
                        <w:rFonts w:ascii="Republika" w:hAnsi="Republika" w:cs="Arial"/>
                        <w:sz w:val="12"/>
                        <w:szCs w:val="12"/>
                      </w:rPr>
                      <w:t>.</w:t>
                    </w:r>
                    <w:r w:rsidR="00034D6D">
                      <w:rPr>
                        <w:rFonts w:ascii="Republika" w:hAnsi="Republika" w:cs="Arial"/>
                        <w:sz w:val="12"/>
                        <w:szCs w:val="12"/>
                      </w:rPr>
                      <w:t>ha</w:t>
                    </w:r>
                    <w:r>
                      <w:rPr>
                        <w:rFonts w:ascii="Republika" w:hAnsi="Republika" w:cs="Arial"/>
                        <w:sz w:val="12"/>
                        <w:szCs w:val="12"/>
                      </w:rPr>
                      <w:t>n</w:t>
                    </w:r>
                    <w:r w:rsidRPr="00F7158B">
                      <w:rPr>
                        <w:rFonts w:ascii="Republika" w:hAnsi="Republika" w:cs="Arial"/>
                        <w:sz w:val="12"/>
                        <w:szCs w:val="12"/>
                      </w:rPr>
                      <w:t>@gov.si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F04B14" w:rsidRPr="00537F3F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ind w:left="567"/>
      <w:rPr>
        <w:rFonts w:ascii="Republika" w:hAnsi="Republika"/>
        <w:b/>
        <w:caps/>
        <w:lang w:val="it-IT"/>
      </w:rPr>
    </w:pPr>
    <w:r w:rsidRPr="00537F3F">
      <w:rPr>
        <w:rFonts w:ascii="Republika" w:hAnsi="Republika"/>
        <w:b/>
        <w:caps/>
        <w:lang w:val="it-IT"/>
      </w:rPr>
      <w:t xml:space="preserve">MinIstrstvo za </w:t>
    </w:r>
    <w:r w:rsidR="00D66869" w:rsidRPr="00537F3F">
      <w:rPr>
        <w:rFonts w:ascii="Republika" w:hAnsi="Republika"/>
        <w:b/>
        <w:caps/>
        <w:lang w:val="it-IT"/>
      </w:rPr>
      <w:t>gospodarstvo, turizem in šport</w:t>
    </w:r>
  </w:p>
  <w:p w:rsidR="00C404CA" w:rsidRPr="00C404CA" w:rsidRDefault="00C404CA" w:rsidP="00C404CA">
    <w:pPr>
      <w:tabs>
        <w:tab w:val="left" w:pos="5112"/>
      </w:tabs>
      <w:spacing w:before="240" w:line="240" w:lineRule="exact"/>
      <w:ind w:left="567"/>
      <w:rPr>
        <w:rFonts w:ascii="Republika" w:hAnsi="Republika" w:cs="Arial"/>
        <w:b/>
        <w:color w:val="529DBA"/>
        <w:sz w:val="30"/>
        <w:szCs w:val="30"/>
      </w:rPr>
    </w:pPr>
    <w:proofErr w:type="spellStart"/>
    <w:r w:rsidRPr="00C404CA">
      <w:rPr>
        <w:rFonts w:ascii="Republika" w:hAnsi="Republika" w:cs="Arial"/>
        <w:b/>
        <w:color w:val="529DBA"/>
        <w:sz w:val="30"/>
        <w:szCs w:val="30"/>
      </w:rPr>
      <w:t>Mat</w:t>
    </w:r>
    <w:r w:rsidR="00034D6D">
      <w:rPr>
        <w:rFonts w:ascii="Republika" w:hAnsi="Republika" w:cs="Arial"/>
        <w:b/>
        <w:color w:val="529DBA"/>
        <w:sz w:val="30"/>
        <w:szCs w:val="30"/>
      </w:rPr>
      <w:t>ja</w:t>
    </w:r>
    <w:r w:rsidRPr="00C404CA">
      <w:rPr>
        <w:rFonts w:ascii="Republika" w:hAnsi="Republika" w:cs="Arial"/>
        <w:b/>
        <w:color w:val="529DBA"/>
        <w:sz w:val="30"/>
        <w:szCs w:val="30"/>
      </w:rPr>
      <w:t>ž</w:t>
    </w:r>
    <w:proofErr w:type="spellEnd"/>
    <w:r w:rsidRPr="00C404CA">
      <w:rPr>
        <w:rFonts w:ascii="Republika" w:hAnsi="Republika" w:cs="Arial"/>
        <w:b/>
        <w:color w:val="529DBA"/>
        <w:sz w:val="30"/>
        <w:szCs w:val="30"/>
      </w:rPr>
      <w:t xml:space="preserve"> </w:t>
    </w:r>
    <w:r w:rsidR="00034D6D">
      <w:rPr>
        <w:rFonts w:ascii="Republika" w:hAnsi="Republika" w:cs="Arial"/>
        <w:b/>
        <w:color w:val="529DBA"/>
        <w:sz w:val="30"/>
        <w:szCs w:val="30"/>
      </w:rPr>
      <w:t>H</w:t>
    </w:r>
    <w:r w:rsidRPr="00C404CA">
      <w:rPr>
        <w:rFonts w:ascii="Republika" w:hAnsi="Republika" w:cs="Arial"/>
        <w:b/>
        <w:color w:val="529DBA"/>
        <w:sz w:val="30"/>
        <w:szCs w:val="30"/>
      </w:rPr>
      <w:t>an</w:t>
    </w:r>
  </w:p>
  <w:p w:rsidR="003702FA" w:rsidRPr="00C404CA" w:rsidRDefault="00034D6D" w:rsidP="00C404CA">
    <w:pPr>
      <w:tabs>
        <w:tab w:val="left" w:pos="5112"/>
      </w:tabs>
      <w:spacing w:line="240" w:lineRule="exact"/>
      <w:ind w:left="567"/>
      <w:rPr>
        <w:rFonts w:ascii="Republika" w:hAnsi="Republika" w:cs="Arial"/>
        <w:b/>
        <w:color w:val="529DBA"/>
        <w:sz w:val="30"/>
        <w:szCs w:val="30"/>
      </w:rPr>
    </w:pPr>
    <w:r>
      <w:rPr>
        <w:rFonts w:ascii="Republika" w:hAnsi="Republika"/>
        <w:caps/>
        <w:color w:val="529DBA"/>
      </w:rPr>
      <w:t>Minister</w:t>
    </w:r>
  </w:p>
  <w:p w:rsidR="00F04B14" w:rsidRPr="008F3500" w:rsidRDefault="008274B8" w:rsidP="007D75CF">
    <w:pPr>
      <w:pStyle w:val="Glava"/>
      <w:tabs>
        <w:tab w:val="clear" w:pos="4320"/>
        <w:tab w:val="clear" w:pos="8640"/>
        <w:tab w:val="left" w:pos="5112"/>
      </w:tabs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7C46"/>
    <w:multiLevelType w:val="hybridMultilevel"/>
    <w:tmpl w:val="7FE642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070C45"/>
    <w:multiLevelType w:val="multilevel"/>
    <w:tmpl w:val="C358A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21"/>
    <w:rsid w:val="000150D5"/>
    <w:rsid w:val="00034D6D"/>
    <w:rsid w:val="000C317A"/>
    <w:rsid w:val="00136DDC"/>
    <w:rsid w:val="002041F5"/>
    <w:rsid w:val="00291EE2"/>
    <w:rsid w:val="003702FA"/>
    <w:rsid w:val="00374230"/>
    <w:rsid w:val="004129BE"/>
    <w:rsid w:val="004941CD"/>
    <w:rsid w:val="00513CC9"/>
    <w:rsid w:val="005141A8"/>
    <w:rsid w:val="00537F3F"/>
    <w:rsid w:val="005F4F46"/>
    <w:rsid w:val="00631DA0"/>
    <w:rsid w:val="00650854"/>
    <w:rsid w:val="006D02CE"/>
    <w:rsid w:val="006E3368"/>
    <w:rsid w:val="00722E8D"/>
    <w:rsid w:val="0079510C"/>
    <w:rsid w:val="007A64F5"/>
    <w:rsid w:val="008274B8"/>
    <w:rsid w:val="00863AA6"/>
    <w:rsid w:val="008A4089"/>
    <w:rsid w:val="009120E8"/>
    <w:rsid w:val="009A2172"/>
    <w:rsid w:val="009C63D7"/>
    <w:rsid w:val="00A535EF"/>
    <w:rsid w:val="00AA7A1C"/>
    <w:rsid w:val="00AB660A"/>
    <w:rsid w:val="00AC1684"/>
    <w:rsid w:val="00B12F1A"/>
    <w:rsid w:val="00B67A6E"/>
    <w:rsid w:val="00BC7821"/>
    <w:rsid w:val="00BD419B"/>
    <w:rsid w:val="00C3025A"/>
    <w:rsid w:val="00C404CA"/>
    <w:rsid w:val="00C50903"/>
    <w:rsid w:val="00C64667"/>
    <w:rsid w:val="00C76952"/>
    <w:rsid w:val="00C77296"/>
    <w:rsid w:val="00CC0DE5"/>
    <w:rsid w:val="00D41562"/>
    <w:rsid w:val="00D66869"/>
    <w:rsid w:val="00DD207F"/>
    <w:rsid w:val="00E52934"/>
    <w:rsid w:val="00E65A8F"/>
    <w:rsid w:val="00EC33B8"/>
    <w:rsid w:val="00F13FDD"/>
    <w:rsid w:val="00F17F85"/>
    <w:rsid w:val="00F71188"/>
    <w:rsid w:val="00FA7FF9"/>
    <w:rsid w:val="00FC6A27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477A24"/>
  <w15:chartTrackingRefBased/>
  <w15:docId w15:val="{E9BE59E9-4BF8-48C2-A5BA-0CD214EA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7A6E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B67A6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customStyle="1" w:styleId="Naslov3Znak">
    <w:name w:val="Naslov 3 Znak"/>
    <w:basedOn w:val="Privzetapisavaodstavka"/>
    <w:link w:val="Naslov3"/>
    <w:semiHidden/>
    <w:rsid w:val="00B67A6E"/>
    <w:rPr>
      <w:rFonts w:ascii="Calibri Light" w:eastAsia="Times New Roman" w:hAnsi="Calibri Light" w:cs="Times New Roman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388" TargetMode="External"/><Relationship Id="rId13" Type="http://schemas.openxmlformats.org/officeDocument/2006/relationships/hyperlink" Target="http://www.uradni-list.si/1/objava.jsp?sop=2014-01-0304" TargetMode="External"/><Relationship Id="rId18" Type="http://schemas.openxmlformats.org/officeDocument/2006/relationships/hyperlink" Target="http://www.uradni-list.si/1/objava.jsp?sop=2021-01-3724" TargetMode="External"/><Relationship Id="rId26" Type="http://schemas.openxmlformats.org/officeDocument/2006/relationships/hyperlink" Target="http://www.uradni-list.si/1/objava.jsp?sop=2014-01-36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07-01-6415" TargetMode="External"/><Relationship Id="rId34" Type="http://schemas.openxmlformats.org/officeDocument/2006/relationships/header" Target="header2.xml"/><Relationship Id="rId7" Type="http://schemas.openxmlformats.org/officeDocument/2006/relationships/hyperlink" Target="http://www.uradni-list.si/1/objava.jsp?sop=2005-01-5007" TargetMode="External"/><Relationship Id="rId12" Type="http://schemas.openxmlformats.org/officeDocument/2006/relationships/hyperlink" Target="http://www.uradni-list.si/1/objava.jsp?sop=2012-01-0268" TargetMode="External"/><Relationship Id="rId17" Type="http://schemas.openxmlformats.org/officeDocument/2006/relationships/hyperlink" Target="http://www.uradni-list.si/1/objava.jsp?sop=2021-01-1758" TargetMode="External"/><Relationship Id="rId25" Type="http://schemas.openxmlformats.org/officeDocument/2006/relationships/hyperlink" Target="http://www.uradni-list.si/1/objava.jsp?sop=2014-01-0304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21-01-0716" TargetMode="External"/><Relationship Id="rId20" Type="http://schemas.openxmlformats.org/officeDocument/2006/relationships/hyperlink" Target="http://www.uradni-list.si/1/objava.jsp?sop=2007-01-4388" TargetMode="External"/><Relationship Id="rId29" Type="http://schemas.openxmlformats.org/officeDocument/2006/relationships/hyperlink" Target="http://www.uradni-list.si/1/objava.jsp?sop=2021-01-175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0251" TargetMode="External"/><Relationship Id="rId24" Type="http://schemas.openxmlformats.org/officeDocument/2006/relationships/hyperlink" Target="http://www.uradni-list.si/1/objava.jsp?sop=2012-01-0268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6-01-2246" TargetMode="External"/><Relationship Id="rId23" Type="http://schemas.openxmlformats.org/officeDocument/2006/relationships/hyperlink" Target="http://www.uradni-list.si/1/objava.jsp?sop=2010-01-0251" TargetMode="External"/><Relationship Id="rId28" Type="http://schemas.openxmlformats.org/officeDocument/2006/relationships/hyperlink" Target="http://www.uradni-list.si/1/objava.jsp?sop=2021-01-071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uradni-list.si/1/objava.jsp?sop=2009-01-2380" TargetMode="External"/><Relationship Id="rId19" Type="http://schemas.openxmlformats.org/officeDocument/2006/relationships/hyperlink" Target="http://www.uradni-list.si/1/objava.jsp?sop=2005-01-5007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hyperlink" Target="http://www.uradni-list.si/1/objava.jsp?sop=2014-01-3646" TargetMode="External"/><Relationship Id="rId22" Type="http://schemas.openxmlformats.org/officeDocument/2006/relationships/hyperlink" Target="http://www.uradni-list.si/1/objava.jsp?sop=2009-01-2380" TargetMode="External"/><Relationship Id="rId27" Type="http://schemas.openxmlformats.org/officeDocument/2006/relationships/hyperlink" Target="http://www.uradni-list.si/1/objava.jsp?sop=2016-01-2246" TargetMode="External"/><Relationship Id="rId30" Type="http://schemas.openxmlformats.org/officeDocument/2006/relationships/hyperlink" Target="http://www.uradni-list.si/1/objava.jsp?sop=2021-01-3724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I%20MGT&#352;\2%20DOPISNI%20LISTI%20MGT&#352;\minister_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minister_SI</Template>
  <TotalTime>172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JŠ</dc:creator>
  <cp:keywords/>
  <dc:description/>
  <cp:lastModifiedBy>JŠ</cp:lastModifiedBy>
  <cp:revision>10</cp:revision>
  <cp:lastPrinted>2022-04-20T12:17:00Z</cp:lastPrinted>
  <dcterms:created xsi:type="dcterms:W3CDTF">2023-03-29T06:39:00Z</dcterms:created>
  <dcterms:modified xsi:type="dcterms:W3CDTF">2023-03-29T09:39:00Z</dcterms:modified>
</cp:coreProperties>
</file>