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4874" w14:textId="77777777" w:rsidR="00AD0B67" w:rsidRPr="0027154F" w:rsidRDefault="00AD0B67" w:rsidP="00BC0A22">
      <w:pPr>
        <w:pStyle w:val="datumtevilka"/>
        <w:spacing w:line="276" w:lineRule="auto"/>
        <w:rPr>
          <w:rFonts w:cs="Arial"/>
          <w:lang w:val="sl-SI"/>
        </w:rPr>
      </w:pPr>
      <w:r w:rsidRPr="0027154F">
        <w:rPr>
          <w:rFonts w:cs="Arial"/>
          <w:lang w:val="sl-SI"/>
        </w:rPr>
        <w:t>Številka: 6712-</w:t>
      </w:r>
      <w:r w:rsidR="00A10EF1" w:rsidRPr="0027154F">
        <w:rPr>
          <w:rFonts w:cs="Arial"/>
          <w:lang w:val="sl-SI"/>
        </w:rPr>
        <w:t>1</w:t>
      </w:r>
      <w:r w:rsidRPr="0027154F">
        <w:rPr>
          <w:rFonts w:cs="Arial"/>
          <w:lang w:val="sl-SI"/>
        </w:rPr>
        <w:t>/</w:t>
      </w:r>
      <w:r w:rsidR="00F42F61" w:rsidRPr="0027154F">
        <w:rPr>
          <w:rFonts w:cs="Arial"/>
          <w:lang w:val="sl-SI"/>
        </w:rPr>
        <w:t>202</w:t>
      </w:r>
      <w:r w:rsidR="00BC0A22" w:rsidRPr="0027154F">
        <w:rPr>
          <w:rFonts w:cs="Arial"/>
          <w:lang w:val="sl-SI"/>
        </w:rPr>
        <w:t>3</w:t>
      </w:r>
      <w:r w:rsidR="00F42F61" w:rsidRPr="0027154F">
        <w:rPr>
          <w:rFonts w:cs="Arial"/>
          <w:lang w:val="sl-SI"/>
        </w:rPr>
        <w:t>/</w:t>
      </w:r>
      <w:r w:rsidR="00C63367">
        <w:rPr>
          <w:rFonts w:cs="Arial"/>
          <w:lang w:val="sl-SI"/>
        </w:rPr>
        <w:t>192</w:t>
      </w:r>
    </w:p>
    <w:p w14:paraId="083E6C00" w14:textId="77777777" w:rsidR="00AD0B67" w:rsidRPr="0027154F" w:rsidRDefault="00AD0B67" w:rsidP="00BC0A22">
      <w:pPr>
        <w:pStyle w:val="datumtevilka"/>
        <w:spacing w:line="276" w:lineRule="auto"/>
        <w:rPr>
          <w:rFonts w:cs="Arial"/>
          <w:lang w:val="sl-SI"/>
        </w:rPr>
      </w:pPr>
      <w:r w:rsidRPr="0027154F">
        <w:rPr>
          <w:rFonts w:cs="Arial"/>
          <w:lang w:val="sl-SI"/>
        </w:rPr>
        <w:t>Datum:</w:t>
      </w:r>
      <w:r w:rsidR="006B0063" w:rsidRPr="0027154F">
        <w:rPr>
          <w:rFonts w:cs="Arial"/>
          <w:lang w:val="sl-SI"/>
        </w:rPr>
        <w:t xml:space="preserve">  </w:t>
      </w:r>
      <w:r w:rsidR="00DB4975" w:rsidRPr="0027154F">
        <w:rPr>
          <w:rFonts w:cs="Arial"/>
          <w:lang w:val="sl-SI"/>
        </w:rPr>
        <w:t xml:space="preserve"> </w:t>
      </w:r>
      <w:r w:rsidR="00C63367">
        <w:rPr>
          <w:rFonts w:cs="Arial"/>
          <w:lang w:val="sl-SI"/>
        </w:rPr>
        <w:t>8</w:t>
      </w:r>
      <w:r w:rsidR="00BC0A22" w:rsidRPr="0027154F">
        <w:rPr>
          <w:rFonts w:cs="Arial"/>
          <w:lang w:val="sl-SI"/>
        </w:rPr>
        <w:t xml:space="preserve">. </w:t>
      </w:r>
      <w:r w:rsidR="00441E83" w:rsidRPr="0027154F">
        <w:rPr>
          <w:rFonts w:cs="Arial"/>
          <w:lang w:val="sl-SI"/>
        </w:rPr>
        <w:t>6</w:t>
      </w:r>
      <w:r w:rsidR="00BC0A22" w:rsidRPr="0027154F">
        <w:rPr>
          <w:rFonts w:cs="Arial"/>
          <w:lang w:val="sl-SI"/>
        </w:rPr>
        <w:t>. 2023</w:t>
      </w:r>
    </w:p>
    <w:p w14:paraId="5DC1F804" w14:textId="77777777" w:rsidR="00AD0B67" w:rsidRPr="0027154F" w:rsidRDefault="00AD0B67" w:rsidP="00BC0A22">
      <w:pPr>
        <w:spacing w:line="276" w:lineRule="auto"/>
        <w:rPr>
          <w:rFonts w:cs="Arial"/>
          <w:szCs w:val="20"/>
        </w:rPr>
      </w:pPr>
    </w:p>
    <w:p w14:paraId="75549E3F" w14:textId="77777777" w:rsidR="0066460C" w:rsidRPr="0027154F" w:rsidRDefault="00DB4975" w:rsidP="00BC0A22">
      <w:pPr>
        <w:spacing w:line="276" w:lineRule="auto"/>
        <w:jc w:val="both"/>
        <w:rPr>
          <w:rFonts w:cs="Arial"/>
          <w:szCs w:val="20"/>
        </w:rPr>
      </w:pPr>
      <w:r w:rsidRPr="0027154F">
        <w:rPr>
          <w:rFonts w:cs="Arial"/>
          <w:szCs w:val="20"/>
        </w:rPr>
        <w:t>Na podlagi 16. člena Zakona o državni upravi (Uradni list RS, št. 113/05 – uradno prečiščeno besedilo, 89/07 – odl. US, 126/07 – ZUP-E, 48/09, 8/10 – ZUP-G, 8/12 – ZVRS-F, 21/12, 47/13, 12/14, 90/14, 51/16, 36/21, 82/21, 189/21, 153/22 in 18/23), 1</w:t>
      </w:r>
      <w:r w:rsidR="009300FF" w:rsidRPr="0027154F">
        <w:rPr>
          <w:rFonts w:cs="Arial"/>
          <w:szCs w:val="20"/>
        </w:rPr>
        <w:t>6.</w:t>
      </w:r>
      <w:r w:rsidRPr="0027154F">
        <w:rPr>
          <w:rFonts w:cs="Arial"/>
          <w:szCs w:val="20"/>
        </w:rPr>
        <w:t xml:space="preserve"> člena Zakona o športu (Uradni list RS št. 29/17, 21/18 – ZNOrg, 82/20 in 3/22 - ZDeb) ter na podlagi Pravilnika o sofinanciranju izvajanja letnega programa športa na državni ravni (Uradni list RS, št. 68/19 in 91/20, 138/21), Zakona o izvrševanju proračuna za leto 2023 in 2024 (Uradni list RS, št. 150/22) in Zakona o integriteti in preprečevanju korupcije (Uradni list RS, št. 69/11 - uradno prečiščeno besedilo, 158/20, 3/22 - ZDeb in 16/23 - </w:t>
      </w:r>
      <w:proofErr w:type="spellStart"/>
      <w:r w:rsidRPr="0027154F">
        <w:rPr>
          <w:rFonts w:cs="Arial"/>
          <w:szCs w:val="20"/>
        </w:rPr>
        <w:t>ZZPri</w:t>
      </w:r>
      <w:proofErr w:type="spellEnd"/>
      <w:r w:rsidRPr="0027154F">
        <w:rPr>
          <w:rFonts w:cs="Arial"/>
          <w:szCs w:val="20"/>
        </w:rPr>
        <w:t>), v skladu z Letnim programom športa v Republiki Sloveniji za leto 2023</w:t>
      </w:r>
      <w:r w:rsidR="0066460C" w:rsidRPr="0027154F">
        <w:rPr>
          <w:rFonts w:cs="Arial"/>
          <w:szCs w:val="20"/>
        </w:rPr>
        <w:t xml:space="preserve">, izdaja </w:t>
      </w:r>
      <w:r w:rsidR="003E498E" w:rsidRPr="0027154F">
        <w:rPr>
          <w:rFonts w:cs="Arial"/>
          <w:szCs w:val="20"/>
        </w:rPr>
        <w:t>minist</w:t>
      </w:r>
      <w:r w:rsidR="006528D2" w:rsidRPr="0027154F">
        <w:rPr>
          <w:rFonts w:cs="Arial"/>
          <w:szCs w:val="20"/>
        </w:rPr>
        <w:t>er</w:t>
      </w:r>
      <w:r w:rsidR="003E498E" w:rsidRPr="0027154F">
        <w:rPr>
          <w:rFonts w:cs="Arial"/>
          <w:szCs w:val="20"/>
        </w:rPr>
        <w:t xml:space="preserve"> pristoj</w:t>
      </w:r>
      <w:r w:rsidR="006528D2" w:rsidRPr="0027154F">
        <w:rPr>
          <w:rFonts w:cs="Arial"/>
          <w:szCs w:val="20"/>
        </w:rPr>
        <w:t>en</w:t>
      </w:r>
      <w:r w:rsidR="003E498E" w:rsidRPr="0027154F">
        <w:rPr>
          <w:rFonts w:cs="Arial"/>
          <w:szCs w:val="20"/>
        </w:rPr>
        <w:t xml:space="preserve"> za šport</w:t>
      </w:r>
    </w:p>
    <w:p w14:paraId="4A47CD33" w14:textId="77777777" w:rsidR="00C3697A" w:rsidRPr="0027154F" w:rsidRDefault="00C3697A" w:rsidP="00BC0A22">
      <w:pPr>
        <w:pStyle w:val="Telobesedila"/>
        <w:spacing w:line="276" w:lineRule="auto"/>
        <w:jc w:val="both"/>
        <w:rPr>
          <w:rFonts w:ascii="Arial" w:hAnsi="Arial" w:cs="Arial"/>
          <w:sz w:val="20"/>
          <w:lang w:eastAsia="sl-SI"/>
        </w:rPr>
      </w:pPr>
    </w:p>
    <w:p w14:paraId="3F97F02C" w14:textId="77777777" w:rsidR="00C3697A" w:rsidRPr="0027154F" w:rsidRDefault="00C3697A" w:rsidP="00BC0A22">
      <w:pPr>
        <w:pStyle w:val="Telobesedila"/>
        <w:spacing w:line="276" w:lineRule="auto"/>
        <w:jc w:val="both"/>
        <w:rPr>
          <w:rFonts w:ascii="Arial" w:hAnsi="Arial" w:cs="Arial"/>
          <w:sz w:val="20"/>
          <w:lang w:eastAsia="sl-SI"/>
        </w:rPr>
      </w:pPr>
    </w:p>
    <w:p w14:paraId="42E5AF3C" w14:textId="77777777" w:rsidR="00AD0B67" w:rsidRPr="0027154F" w:rsidRDefault="00AD0B67" w:rsidP="00BC0A22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Cs w:val="20"/>
          <w:lang w:eastAsia="sl-SI"/>
        </w:rPr>
      </w:pPr>
      <w:r w:rsidRPr="0027154F">
        <w:rPr>
          <w:rFonts w:cs="Arial"/>
          <w:b/>
          <w:bCs/>
          <w:szCs w:val="20"/>
          <w:lang w:eastAsia="sl-SI"/>
        </w:rPr>
        <w:t xml:space="preserve">S K L E P </w:t>
      </w:r>
    </w:p>
    <w:p w14:paraId="0080762E" w14:textId="77777777" w:rsidR="00AD0B67" w:rsidRPr="0027154F" w:rsidRDefault="00AD0B67" w:rsidP="00BC0A22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szCs w:val="20"/>
          <w:lang w:eastAsia="sl-SI"/>
        </w:rPr>
      </w:pPr>
      <w:r w:rsidRPr="0027154F">
        <w:rPr>
          <w:rFonts w:cs="Arial"/>
          <w:b/>
          <w:szCs w:val="20"/>
          <w:lang w:eastAsia="sl-SI"/>
        </w:rPr>
        <w:t>o določitvi vrednosti točk posameznih vsebin letnega programa športa na državni ravni v Republiki Sloveniji v letu 20</w:t>
      </w:r>
      <w:r w:rsidR="001E4C70" w:rsidRPr="0027154F">
        <w:rPr>
          <w:rFonts w:cs="Arial"/>
          <w:b/>
          <w:szCs w:val="20"/>
          <w:lang w:eastAsia="sl-SI"/>
        </w:rPr>
        <w:t>2</w:t>
      </w:r>
      <w:r w:rsidR="00FA56DB" w:rsidRPr="0027154F">
        <w:rPr>
          <w:rFonts w:cs="Arial"/>
          <w:b/>
          <w:szCs w:val="20"/>
          <w:lang w:eastAsia="sl-SI"/>
        </w:rPr>
        <w:t>3</w:t>
      </w:r>
    </w:p>
    <w:p w14:paraId="5B426CF8" w14:textId="77777777" w:rsidR="00AD0B67" w:rsidRPr="0027154F" w:rsidRDefault="00AD0B67" w:rsidP="00BC0A22">
      <w:pPr>
        <w:autoSpaceDE w:val="0"/>
        <w:autoSpaceDN w:val="0"/>
        <w:adjustRightInd w:val="0"/>
        <w:spacing w:line="276" w:lineRule="auto"/>
        <w:rPr>
          <w:rFonts w:cs="Arial"/>
          <w:b/>
          <w:bCs/>
          <w:szCs w:val="20"/>
          <w:lang w:eastAsia="sl-SI"/>
        </w:rPr>
      </w:pPr>
    </w:p>
    <w:p w14:paraId="1E5B5105" w14:textId="77777777" w:rsidR="002E4CAC" w:rsidRPr="0027154F" w:rsidRDefault="002E4CAC" w:rsidP="00BC0A22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Cs w:val="20"/>
          <w:lang w:eastAsia="sl-SI"/>
        </w:rPr>
      </w:pPr>
    </w:p>
    <w:p w14:paraId="303FF37A" w14:textId="77777777" w:rsidR="00A3379F" w:rsidRPr="0027154F" w:rsidRDefault="002E4CAC" w:rsidP="00BC0A22">
      <w:pPr>
        <w:autoSpaceDE w:val="0"/>
        <w:autoSpaceDN w:val="0"/>
        <w:adjustRightInd w:val="0"/>
        <w:spacing w:line="276" w:lineRule="auto"/>
        <w:jc w:val="both"/>
        <w:rPr>
          <w:rFonts w:eastAsia="MS Mincho" w:cs="Arial"/>
          <w:szCs w:val="20"/>
          <w:lang w:eastAsia="ja-JP"/>
        </w:rPr>
      </w:pPr>
      <w:r w:rsidRPr="0027154F">
        <w:rPr>
          <w:rFonts w:cs="Arial"/>
          <w:bCs/>
          <w:szCs w:val="20"/>
          <w:lang w:eastAsia="sl-SI"/>
        </w:rPr>
        <w:t xml:space="preserve">Vrednost točke za </w:t>
      </w:r>
      <w:r w:rsidRPr="0027154F">
        <w:rPr>
          <w:rFonts w:eastAsia="MS Mincho" w:cs="Arial"/>
          <w:b/>
          <w:bCs/>
          <w:szCs w:val="20"/>
          <w:lang w:eastAsia="ja-JP"/>
        </w:rPr>
        <w:t>delovanje nacionalnih panožnih športnih zvez</w:t>
      </w:r>
      <w:r w:rsidRPr="0027154F">
        <w:rPr>
          <w:rFonts w:eastAsia="MS Mincho" w:cs="Arial"/>
          <w:szCs w:val="20"/>
          <w:lang w:eastAsia="ja-JP"/>
        </w:rPr>
        <w:t xml:space="preserve"> je </w:t>
      </w:r>
      <w:r w:rsidR="006027E7" w:rsidRPr="0027154F">
        <w:rPr>
          <w:rFonts w:eastAsia="MS Mincho" w:cs="Arial"/>
          <w:szCs w:val="20"/>
          <w:lang w:eastAsia="ja-JP"/>
        </w:rPr>
        <w:t>8,15</w:t>
      </w:r>
      <w:r w:rsidRPr="0027154F">
        <w:rPr>
          <w:rFonts w:eastAsia="MS Mincho" w:cs="Arial"/>
          <w:szCs w:val="20"/>
          <w:lang w:eastAsia="ja-JP"/>
        </w:rPr>
        <w:t xml:space="preserve"> EUR.</w:t>
      </w:r>
    </w:p>
    <w:p w14:paraId="206C4DD0" w14:textId="77777777" w:rsidR="002E4CAC" w:rsidRPr="0027154F" w:rsidRDefault="002E4CAC" w:rsidP="00BC0A22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eastAsia="sl-SI"/>
        </w:rPr>
      </w:pPr>
    </w:p>
    <w:p w14:paraId="75F1EAC4" w14:textId="77777777" w:rsidR="002E4CAC" w:rsidRPr="0027154F" w:rsidRDefault="002E4CAC" w:rsidP="002E4CAC">
      <w:pPr>
        <w:autoSpaceDE w:val="0"/>
        <w:autoSpaceDN w:val="0"/>
        <w:adjustRightInd w:val="0"/>
        <w:spacing w:line="276" w:lineRule="auto"/>
        <w:jc w:val="both"/>
        <w:rPr>
          <w:rFonts w:eastAsia="MS Mincho" w:cs="Arial"/>
          <w:szCs w:val="20"/>
          <w:lang w:eastAsia="ja-JP"/>
        </w:rPr>
      </w:pPr>
      <w:r w:rsidRPr="0027154F">
        <w:rPr>
          <w:rFonts w:cs="Arial"/>
          <w:bCs/>
          <w:szCs w:val="20"/>
          <w:lang w:eastAsia="sl-SI"/>
        </w:rPr>
        <w:t xml:space="preserve">Vrednost točke za </w:t>
      </w:r>
      <w:r w:rsidRPr="0027154F">
        <w:rPr>
          <w:rFonts w:eastAsia="MS Mincho" w:cs="Arial"/>
          <w:b/>
          <w:bCs/>
          <w:szCs w:val="20"/>
          <w:lang w:eastAsia="ja-JP"/>
        </w:rPr>
        <w:t xml:space="preserve">delovanje nacionalnih športnih zvez na državni ravni na področju obštudijske športne dejavnosti </w:t>
      </w:r>
      <w:r w:rsidRPr="0027154F">
        <w:rPr>
          <w:rFonts w:eastAsia="MS Mincho" w:cs="Arial"/>
          <w:szCs w:val="20"/>
          <w:lang w:eastAsia="ja-JP"/>
        </w:rPr>
        <w:t>je</w:t>
      </w:r>
      <w:r w:rsidR="006027E7" w:rsidRPr="0027154F">
        <w:rPr>
          <w:rFonts w:eastAsia="MS Mincho" w:cs="Arial"/>
          <w:szCs w:val="20"/>
          <w:lang w:eastAsia="ja-JP"/>
        </w:rPr>
        <w:t xml:space="preserve"> 8,21</w:t>
      </w:r>
      <w:r w:rsidRPr="0027154F">
        <w:rPr>
          <w:rFonts w:eastAsia="MS Mincho" w:cs="Arial"/>
          <w:szCs w:val="20"/>
          <w:lang w:eastAsia="ja-JP"/>
        </w:rPr>
        <w:t xml:space="preserve"> EUR.</w:t>
      </w:r>
    </w:p>
    <w:p w14:paraId="5CC868F9" w14:textId="77777777" w:rsidR="002E4CAC" w:rsidRPr="0027154F" w:rsidRDefault="002E4CAC" w:rsidP="002E4CAC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eastAsia="sl-SI"/>
        </w:rPr>
      </w:pPr>
    </w:p>
    <w:p w14:paraId="0F6FF765" w14:textId="77777777" w:rsidR="002E4CAC" w:rsidRPr="0027154F" w:rsidRDefault="002E4CAC" w:rsidP="002E4CAC">
      <w:pPr>
        <w:autoSpaceDE w:val="0"/>
        <w:autoSpaceDN w:val="0"/>
        <w:adjustRightInd w:val="0"/>
        <w:spacing w:line="276" w:lineRule="auto"/>
        <w:jc w:val="both"/>
        <w:rPr>
          <w:rFonts w:eastAsia="MS Mincho" w:cs="Arial"/>
          <w:szCs w:val="20"/>
          <w:lang w:eastAsia="ja-JP"/>
        </w:rPr>
      </w:pPr>
      <w:r w:rsidRPr="0027154F">
        <w:rPr>
          <w:rFonts w:cs="Arial"/>
          <w:bCs/>
          <w:szCs w:val="20"/>
          <w:lang w:eastAsia="sl-SI"/>
        </w:rPr>
        <w:t xml:space="preserve">Vrednost točke za </w:t>
      </w:r>
      <w:r w:rsidRPr="0027154F">
        <w:rPr>
          <w:rFonts w:eastAsia="MS Mincho" w:cs="Arial"/>
          <w:b/>
          <w:bCs/>
          <w:szCs w:val="20"/>
          <w:lang w:eastAsia="ja-JP"/>
        </w:rPr>
        <w:t>delovanje</w:t>
      </w:r>
      <w:r w:rsidRPr="0027154F">
        <w:rPr>
          <w:rFonts w:cs="Arial"/>
          <w:b/>
          <w:bCs/>
        </w:rPr>
        <w:t xml:space="preserve"> športnih zvez na državni ravni na področju športne rekreacije</w:t>
      </w:r>
      <w:r w:rsidRPr="0027154F">
        <w:rPr>
          <w:rFonts w:eastAsia="MS Mincho" w:cs="Arial"/>
          <w:szCs w:val="20"/>
          <w:lang w:eastAsia="ja-JP"/>
        </w:rPr>
        <w:t xml:space="preserve"> je </w:t>
      </w:r>
      <w:r w:rsidR="006027E7" w:rsidRPr="0027154F">
        <w:rPr>
          <w:rFonts w:eastAsia="MS Mincho" w:cs="Arial"/>
          <w:szCs w:val="20"/>
          <w:lang w:eastAsia="ja-JP"/>
        </w:rPr>
        <w:t xml:space="preserve">1,29 </w:t>
      </w:r>
      <w:r w:rsidRPr="0027154F">
        <w:rPr>
          <w:rFonts w:eastAsia="MS Mincho" w:cs="Arial"/>
          <w:szCs w:val="20"/>
          <w:lang w:eastAsia="ja-JP"/>
        </w:rPr>
        <w:t>EUR.</w:t>
      </w:r>
    </w:p>
    <w:p w14:paraId="5572967C" w14:textId="77777777" w:rsidR="002E4CAC" w:rsidRPr="0027154F" w:rsidRDefault="002E4CAC" w:rsidP="002E4CAC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eastAsia="sl-SI"/>
        </w:rPr>
      </w:pPr>
    </w:p>
    <w:p w14:paraId="2804071D" w14:textId="77777777" w:rsidR="002E4CAC" w:rsidRPr="0027154F" w:rsidRDefault="002E4CAC" w:rsidP="002E4CAC">
      <w:pPr>
        <w:autoSpaceDE w:val="0"/>
        <w:autoSpaceDN w:val="0"/>
        <w:adjustRightInd w:val="0"/>
        <w:spacing w:line="276" w:lineRule="auto"/>
        <w:jc w:val="both"/>
        <w:rPr>
          <w:rFonts w:eastAsia="MS Mincho" w:cs="Arial"/>
          <w:szCs w:val="20"/>
          <w:lang w:eastAsia="ja-JP"/>
        </w:rPr>
      </w:pPr>
      <w:r w:rsidRPr="0027154F">
        <w:rPr>
          <w:rFonts w:cs="Arial"/>
          <w:bCs/>
          <w:szCs w:val="20"/>
          <w:lang w:eastAsia="sl-SI"/>
        </w:rPr>
        <w:t xml:space="preserve">Vrednost točke za </w:t>
      </w:r>
      <w:r w:rsidRPr="0027154F">
        <w:rPr>
          <w:rFonts w:eastAsia="MS Mincho" w:cs="Arial"/>
          <w:b/>
          <w:bCs/>
          <w:szCs w:val="20"/>
          <w:lang w:eastAsia="ja-JP"/>
        </w:rPr>
        <w:t xml:space="preserve">državna prvenstva na področju športa invalidov </w:t>
      </w:r>
      <w:r w:rsidRPr="0027154F">
        <w:rPr>
          <w:rFonts w:eastAsia="MS Mincho" w:cs="Arial"/>
          <w:szCs w:val="20"/>
          <w:lang w:eastAsia="ja-JP"/>
        </w:rPr>
        <w:t xml:space="preserve">je </w:t>
      </w:r>
      <w:r w:rsidR="006027E7" w:rsidRPr="0027154F">
        <w:rPr>
          <w:rFonts w:eastAsia="MS Mincho" w:cs="Arial"/>
          <w:szCs w:val="20"/>
          <w:lang w:eastAsia="ja-JP"/>
        </w:rPr>
        <w:t>63,89</w:t>
      </w:r>
      <w:r w:rsidRPr="0027154F">
        <w:rPr>
          <w:rFonts w:eastAsia="MS Mincho" w:cs="Arial"/>
          <w:szCs w:val="20"/>
          <w:lang w:eastAsia="ja-JP"/>
        </w:rPr>
        <w:t xml:space="preserve"> EUR.</w:t>
      </w:r>
    </w:p>
    <w:p w14:paraId="3D91A4E0" w14:textId="77777777" w:rsidR="002E4CAC" w:rsidRPr="0027154F" w:rsidRDefault="002E4CAC" w:rsidP="002E4CAC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eastAsia="sl-SI"/>
        </w:rPr>
      </w:pPr>
    </w:p>
    <w:p w14:paraId="176EE7D7" w14:textId="77777777" w:rsidR="002E4CAC" w:rsidRPr="0027154F" w:rsidRDefault="002E4CAC" w:rsidP="002E4CAC">
      <w:pPr>
        <w:autoSpaceDE w:val="0"/>
        <w:autoSpaceDN w:val="0"/>
        <w:adjustRightInd w:val="0"/>
        <w:spacing w:line="276" w:lineRule="auto"/>
        <w:jc w:val="both"/>
        <w:rPr>
          <w:rFonts w:eastAsia="MS Mincho" w:cs="Arial"/>
          <w:szCs w:val="20"/>
          <w:lang w:eastAsia="ja-JP"/>
        </w:rPr>
      </w:pPr>
      <w:r w:rsidRPr="0027154F">
        <w:rPr>
          <w:rFonts w:cs="Arial"/>
          <w:bCs/>
          <w:szCs w:val="20"/>
          <w:lang w:eastAsia="sl-SI"/>
        </w:rPr>
        <w:t xml:space="preserve">Vrednost točke za </w:t>
      </w:r>
      <w:r w:rsidR="002D65B2" w:rsidRPr="0027154F">
        <w:rPr>
          <w:rFonts w:cs="Arial"/>
          <w:b/>
          <w:bCs/>
        </w:rPr>
        <w:t xml:space="preserve">članarine nacionalnih panožnih športnih zvez evropskim in svetovnim zvezam </w:t>
      </w:r>
      <w:r w:rsidRPr="0027154F">
        <w:rPr>
          <w:rFonts w:eastAsia="MS Mincho" w:cs="Arial"/>
          <w:szCs w:val="20"/>
          <w:lang w:eastAsia="ja-JP"/>
        </w:rPr>
        <w:t xml:space="preserve">je </w:t>
      </w:r>
      <w:r w:rsidR="006027E7" w:rsidRPr="0027154F">
        <w:rPr>
          <w:rFonts w:eastAsia="MS Mincho" w:cs="Arial"/>
          <w:szCs w:val="20"/>
          <w:lang w:eastAsia="ja-JP"/>
        </w:rPr>
        <w:t>0,29</w:t>
      </w:r>
      <w:r w:rsidRPr="0027154F">
        <w:rPr>
          <w:rFonts w:eastAsia="MS Mincho" w:cs="Arial"/>
          <w:szCs w:val="20"/>
          <w:lang w:eastAsia="ja-JP"/>
        </w:rPr>
        <w:t xml:space="preserve"> EUR.</w:t>
      </w:r>
    </w:p>
    <w:p w14:paraId="14C0DB01" w14:textId="77777777" w:rsidR="002D65B2" w:rsidRPr="0027154F" w:rsidRDefault="002D65B2" w:rsidP="002E4CAC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eastAsia="sl-SI"/>
        </w:rPr>
      </w:pPr>
    </w:p>
    <w:p w14:paraId="459E7C2C" w14:textId="77777777" w:rsidR="002E4CAC" w:rsidRPr="0027154F" w:rsidRDefault="002E4CAC" w:rsidP="002E4CAC">
      <w:pPr>
        <w:autoSpaceDE w:val="0"/>
        <w:autoSpaceDN w:val="0"/>
        <w:adjustRightInd w:val="0"/>
        <w:spacing w:line="276" w:lineRule="auto"/>
        <w:jc w:val="both"/>
        <w:rPr>
          <w:rFonts w:eastAsia="MS Mincho" w:cs="Arial"/>
          <w:szCs w:val="20"/>
          <w:lang w:eastAsia="ja-JP"/>
        </w:rPr>
      </w:pPr>
      <w:r w:rsidRPr="0027154F">
        <w:rPr>
          <w:rFonts w:cs="Arial"/>
          <w:bCs/>
          <w:szCs w:val="20"/>
          <w:lang w:eastAsia="sl-SI"/>
        </w:rPr>
        <w:t xml:space="preserve">Vrednost točke za </w:t>
      </w:r>
      <w:r w:rsidR="002D65B2" w:rsidRPr="0027154F">
        <w:rPr>
          <w:rFonts w:eastAsia="MS Mincho" w:cs="Arial"/>
          <w:b/>
          <w:bCs/>
          <w:szCs w:val="20"/>
          <w:lang w:eastAsia="ja-JP"/>
        </w:rPr>
        <w:t>priprave in nastope državnih reprezentanc otrok in mladine</w:t>
      </w:r>
      <w:r w:rsidR="002D65B2" w:rsidRPr="0027154F">
        <w:rPr>
          <w:rFonts w:eastAsia="MS Mincho" w:cs="Arial"/>
          <w:szCs w:val="20"/>
          <w:lang w:eastAsia="ja-JP"/>
        </w:rPr>
        <w:t xml:space="preserve"> </w:t>
      </w:r>
      <w:r w:rsidRPr="0027154F">
        <w:rPr>
          <w:rFonts w:eastAsia="MS Mincho" w:cs="Arial"/>
          <w:szCs w:val="20"/>
          <w:lang w:eastAsia="ja-JP"/>
        </w:rPr>
        <w:t xml:space="preserve">je </w:t>
      </w:r>
      <w:r w:rsidR="00C406F2" w:rsidRPr="0027154F">
        <w:rPr>
          <w:rFonts w:eastAsia="MS Mincho" w:cs="Arial"/>
          <w:szCs w:val="20"/>
          <w:lang w:eastAsia="ja-JP"/>
        </w:rPr>
        <w:t>8,39</w:t>
      </w:r>
      <w:r w:rsidRPr="0027154F">
        <w:rPr>
          <w:rFonts w:eastAsia="MS Mincho" w:cs="Arial"/>
          <w:szCs w:val="20"/>
          <w:lang w:eastAsia="ja-JP"/>
        </w:rPr>
        <w:t xml:space="preserve"> EUR.</w:t>
      </w:r>
    </w:p>
    <w:p w14:paraId="6C0E7069" w14:textId="77777777" w:rsidR="002D65B2" w:rsidRPr="0027154F" w:rsidRDefault="002D65B2" w:rsidP="002E4CAC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eastAsia="sl-SI"/>
        </w:rPr>
      </w:pPr>
    </w:p>
    <w:p w14:paraId="00FB507A" w14:textId="77777777" w:rsidR="002E4CAC" w:rsidRPr="0027154F" w:rsidRDefault="002E4CAC" w:rsidP="002E4CAC">
      <w:pPr>
        <w:autoSpaceDE w:val="0"/>
        <w:autoSpaceDN w:val="0"/>
        <w:adjustRightInd w:val="0"/>
        <w:spacing w:line="276" w:lineRule="auto"/>
        <w:jc w:val="both"/>
        <w:rPr>
          <w:rFonts w:eastAsia="MS Mincho" w:cs="Arial"/>
          <w:szCs w:val="20"/>
          <w:lang w:eastAsia="ja-JP"/>
        </w:rPr>
      </w:pPr>
      <w:r w:rsidRPr="0027154F">
        <w:rPr>
          <w:rFonts w:cs="Arial"/>
          <w:bCs/>
          <w:szCs w:val="20"/>
          <w:lang w:eastAsia="sl-SI"/>
        </w:rPr>
        <w:t xml:space="preserve">Vrednost točke za </w:t>
      </w:r>
      <w:r w:rsidR="002D65B2" w:rsidRPr="0027154F">
        <w:rPr>
          <w:rFonts w:cs="Arial"/>
          <w:b/>
          <w:bCs/>
        </w:rPr>
        <w:t>priprave in nastope državnih članskih reprezentanc</w:t>
      </w:r>
      <w:r w:rsidR="002D65B2" w:rsidRPr="0027154F">
        <w:rPr>
          <w:rFonts w:eastAsia="MS Mincho" w:cs="Arial"/>
          <w:szCs w:val="20"/>
          <w:lang w:eastAsia="ja-JP"/>
        </w:rPr>
        <w:t xml:space="preserve"> </w:t>
      </w:r>
      <w:r w:rsidRPr="0027154F">
        <w:rPr>
          <w:rFonts w:eastAsia="MS Mincho" w:cs="Arial"/>
          <w:szCs w:val="20"/>
          <w:lang w:eastAsia="ja-JP"/>
        </w:rPr>
        <w:t xml:space="preserve">je </w:t>
      </w:r>
      <w:r w:rsidR="00C406F2" w:rsidRPr="0027154F">
        <w:rPr>
          <w:rFonts w:eastAsia="MS Mincho" w:cs="Arial"/>
          <w:szCs w:val="20"/>
          <w:lang w:eastAsia="ja-JP"/>
        </w:rPr>
        <w:t>10,73</w:t>
      </w:r>
      <w:r w:rsidRPr="0027154F">
        <w:rPr>
          <w:rFonts w:eastAsia="MS Mincho" w:cs="Arial"/>
          <w:szCs w:val="20"/>
          <w:lang w:eastAsia="ja-JP"/>
        </w:rPr>
        <w:t xml:space="preserve"> EUR.</w:t>
      </w:r>
    </w:p>
    <w:p w14:paraId="444B1430" w14:textId="77777777" w:rsidR="002D65B2" w:rsidRPr="0027154F" w:rsidRDefault="002D65B2" w:rsidP="002E4CAC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eastAsia="sl-SI"/>
        </w:rPr>
      </w:pPr>
    </w:p>
    <w:p w14:paraId="0F52544D" w14:textId="77777777" w:rsidR="002E4CAC" w:rsidRPr="0027154F" w:rsidRDefault="002E4CAC" w:rsidP="002E4CAC">
      <w:pPr>
        <w:autoSpaceDE w:val="0"/>
        <w:autoSpaceDN w:val="0"/>
        <w:adjustRightInd w:val="0"/>
        <w:spacing w:line="276" w:lineRule="auto"/>
        <w:jc w:val="both"/>
        <w:rPr>
          <w:rFonts w:eastAsia="MS Mincho" w:cs="Arial"/>
          <w:szCs w:val="20"/>
          <w:lang w:eastAsia="ja-JP"/>
        </w:rPr>
      </w:pPr>
      <w:r w:rsidRPr="0027154F">
        <w:rPr>
          <w:rFonts w:cs="Arial"/>
          <w:bCs/>
          <w:szCs w:val="20"/>
          <w:lang w:eastAsia="sl-SI"/>
        </w:rPr>
        <w:t xml:space="preserve">Vrednost točke za </w:t>
      </w:r>
      <w:r w:rsidR="002D65B2" w:rsidRPr="0027154F">
        <w:rPr>
          <w:rFonts w:cs="Arial"/>
          <w:b/>
          <w:bCs/>
        </w:rPr>
        <w:t xml:space="preserve">priprave in nastope reprezentanc na mednarodnih več panožnih športnih tekmovanjih </w:t>
      </w:r>
      <w:r w:rsidRPr="0027154F">
        <w:rPr>
          <w:rFonts w:eastAsia="MS Mincho" w:cs="Arial"/>
          <w:szCs w:val="20"/>
          <w:lang w:eastAsia="ja-JP"/>
        </w:rPr>
        <w:t xml:space="preserve">je </w:t>
      </w:r>
      <w:r w:rsidR="00CD453B" w:rsidRPr="0027154F">
        <w:rPr>
          <w:rFonts w:eastAsia="MS Mincho" w:cs="Arial"/>
          <w:szCs w:val="20"/>
          <w:lang w:eastAsia="ja-JP"/>
        </w:rPr>
        <w:t>7,43</w:t>
      </w:r>
      <w:r w:rsidRPr="0027154F">
        <w:rPr>
          <w:rFonts w:eastAsia="MS Mincho" w:cs="Arial"/>
          <w:szCs w:val="20"/>
          <w:lang w:eastAsia="ja-JP"/>
        </w:rPr>
        <w:t xml:space="preserve"> EUR.</w:t>
      </w:r>
    </w:p>
    <w:p w14:paraId="6478CB43" w14:textId="77777777" w:rsidR="002D65B2" w:rsidRPr="0027154F" w:rsidRDefault="002D65B2" w:rsidP="002E4CAC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eastAsia="sl-SI"/>
        </w:rPr>
      </w:pPr>
    </w:p>
    <w:p w14:paraId="091AB983" w14:textId="77777777" w:rsidR="002E4CAC" w:rsidRPr="0027154F" w:rsidRDefault="002E4CAC" w:rsidP="002E4CAC">
      <w:pPr>
        <w:autoSpaceDE w:val="0"/>
        <w:autoSpaceDN w:val="0"/>
        <w:adjustRightInd w:val="0"/>
        <w:spacing w:line="276" w:lineRule="auto"/>
        <w:jc w:val="both"/>
        <w:rPr>
          <w:rFonts w:eastAsia="MS Mincho" w:cs="Arial"/>
          <w:szCs w:val="20"/>
          <w:lang w:eastAsia="ja-JP"/>
        </w:rPr>
      </w:pPr>
      <w:r w:rsidRPr="0027154F">
        <w:rPr>
          <w:rFonts w:cs="Arial"/>
          <w:bCs/>
          <w:szCs w:val="20"/>
          <w:lang w:eastAsia="sl-SI"/>
        </w:rPr>
        <w:t xml:space="preserve">Vrednost točke za </w:t>
      </w:r>
      <w:r w:rsidR="00BF4EDA" w:rsidRPr="0027154F">
        <w:rPr>
          <w:rFonts w:cs="Arial"/>
          <w:b/>
          <w:bCs/>
        </w:rPr>
        <w:t xml:space="preserve">celoletne športno rekreativne programe na nacionalni ravni, ki imajo visoko pozitiven zdravstveni učinek  </w:t>
      </w:r>
      <w:r w:rsidRPr="0027154F">
        <w:rPr>
          <w:rFonts w:eastAsia="MS Mincho" w:cs="Arial"/>
          <w:szCs w:val="20"/>
          <w:lang w:eastAsia="ja-JP"/>
        </w:rPr>
        <w:t xml:space="preserve">je </w:t>
      </w:r>
      <w:r w:rsidR="00CD453B" w:rsidRPr="0027154F">
        <w:rPr>
          <w:rFonts w:eastAsia="MS Mincho" w:cs="Arial"/>
          <w:szCs w:val="20"/>
          <w:lang w:eastAsia="ja-JP"/>
        </w:rPr>
        <w:t>331,62</w:t>
      </w:r>
      <w:r w:rsidRPr="0027154F">
        <w:rPr>
          <w:rFonts w:eastAsia="MS Mincho" w:cs="Arial"/>
          <w:szCs w:val="20"/>
          <w:lang w:eastAsia="ja-JP"/>
        </w:rPr>
        <w:t xml:space="preserve"> EUR.</w:t>
      </w:r>
    </w:p>
    <w:p w14:paraId="614B86D8" w14:textId="77777777" w:rsidR="00BF4EDA" w:rsidRPr="0027154F" w:rsidRDefault="00BF4EDA" w:rsidP="002E4CAC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eastAsia="sl-SI"/>
        </w:rPr>
      </w:pPr>
    </w:p>
    <w:p w14:paraId="2980E569" w14:textId="77777777" w:rsidR="002E4CAC" w:rsidRPr="0027154F" w:rsidRDefault="002E4CAC" w:rsidP="002E4CAC">
      <w:pPr>
        <w:autoSpaceDE w:val="0"/>
        <w:autoSpaceDN w:val="0"/>
        <w:adjustRightInd w:val="0"/>
        <w:spacing w:line="276" w:lineRule="auto"/>
        <w:jc w:val="both"/>
        <w:rPr>
          <w:rFonts w:eastAsia="MS Mincho" w:cs="Arial"/>
          <w:szCs w:val="20"/>
          <w:lang w:eastAsia="ja-JP"/>
        </w:rPr>
      </w:pPr>
      <w:r w:rsidRPr="0027154F">
        <w:rPr>
          <w:rFonts w:cs="Arial"/>
          <w:bCs/>
          <w:szCs w:val="20"/>
          <w:lang w:eastAsia="sl-SI"/>
        </w:rPr>
        <w:t xml:space="preserve">Vrednost točke za </w:t>
      </w:r>
      <w:r w:rsidR="00BF4EDA" w:rsidRPr="0027154F">
        <w:rPr>
          <w:rFonts w:cs="Arial"/>
          <w:b/>
          <w:bCs/>
        </w:rPr>
        <w:t xml:space="preserve">javno obveščanje v športu </w:t>
      </w:r>
      <w:r w:rsidRPr="0027154F">
        <w:rPr>
          <w:rFonts w:eastAsia="MS Mincho" w:cs="Arial"/>
          <w:szCs w:val="20"/>
          <w:lang w:eastAsia="ja-JP"/>
        </w:rPr>
        <w:t xml:space="preserve">je </w:t>
      </w:r>
      <w:r w:rsidR="0001189E" w:rsidRPr="0027154F">
        <w:rPr>
          <w:rFonts w:eastAsia="MS Mincho" w:cs="Arial"/>
          <w:szCs w:val="20"/>
          <w:lang w:eastAsia="ja-JP"/>
        </w:rPr>
        <w:t>222,22</w:t>
      </w:r>
      <w:r w:rsidRPr="0027154F">
        <w:rPr>
          <w:rFonts w:eastAsia="MS Mincho" w:cs="Arial"/>
          <w:szCs w:val="20"/>
          <w:lang w:eastAsia="ja-JP"/>
        </w:rPr>
        <w:t xml:space="preserve"> EUR.</w:t>
      </w:r>
    </w:p>
    <w:p w14:paraId="50EDB7EC" w14:textId="77777777" w:rsidR="00BF4EDA" w:rsidRPr="0027154F" w:rsidRDefault="00BF4EDA" w:rsidP="002E4CAC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eastAsia="sl-SI"/>
        </w:rPr>
      </w:pPr>
    </w:p>
    <w:p w14:paraId="4AB5BD36" w14:textId="77777777" w:rsidR="002E4CAC" w:rsidRPr="0027154F" w:rsidRDefault="002E4CAC" w:rsidP="002E4CAC">
      <w:pPr>
        <w:autoSpaceDE w:val="0"/>
        <w:autoSpaceDN w:val="0"/>
        <w:adjustRightInd w:val="0"/>
        <w:spacing w:line="276" w:lineRule="auto"/>
        <w:jc w:val="both"/>
        <w:rPr>
          <w:rFonts w:eastAsia="MS Mincho" w:cs="Arial"/>
          <w:szCs w:val="20"/>
          <w:lang w:eastAsia="ja-JP"/>
        </w:rPr>
      </w:pPr>
      <w:r w:rsidRPr="0027154F">
        <w:rPr>
          <w:rFonts w:cs="Arial"/>
          <w:bCs/>
          <w:szCs w:val="20"/>
          <w:lang w:eastAsia="sl-SI"/>
        </w:rPr>
        <w:t xml:space="preserve">Vrednost točke za </w:t>
      </w:r>
      <w:r w:rsidR="00A17B1F" w:rsidRPr="0027154F">
        <w:rPr>
          <w:rFonts w:eastAsia="MS Mincho" w:cs="Arial"/>
          <w:b/>
          <w:bCs/>
          <w:szCs w:val="20"/>
          <w:lang w:eastAsia="ja-JP"/>
        </w:rPr>
        <w:t>nacionalno kampanjo za spodbujanje športnega</w:t>
      </w:r>
      <w:r w:rsidR="00A17B1F" w:rsidRPr="0027154F">
        <w:rPr>
          <w:rFonts w:eastAsia="MS Mincho" w:cs="Arial"/>
          <w:szCs w:val="20"/>
          <w:lang w:eastAsia="ja-JP"/>
        </w:rPr>
        <w:t xml:space="preserve"> obnašanja </w:t>
      </w:r>
      <w:r w:rsidRPr="0027154F">
        <w:rPr>
          <w:rFonts w:eastAsia="MS Mincho" w:cs="Arial"/>
          <w:szCs w:val="20"/>
          <w:lang w:eastAsia="ja-JP"/>
        </w:rPr>
        <w:t>je</w:t>
      </w:r>
      <w:r w:rsidR="0001189E" w:rsidRPr="0027154F">
        <w:rPr>
          <w:rFonts w:eastAsia="MS Mincho" w:cs="Arial"/>
          <w:szCs w:val="20"/>
          <w:lang w:eastAsia="ja-JP"/>
        </w:rPr>
        <w:t xml:space="preserve"> 375</w:t>
      </w:r>
      <w:r w:rsidR="00AA2A8F">
        <w:rPr>
          <w:rFonts w:eastAsia="MS Mincho" w:cs="Arial"/>
          <w:szCs w:val="20"/>
          <w:lang w:eastAsia="ja-JP"/>
        </w:rPr>
        <w:t>,00</w:t>
      </w:r>
      <w:r w:rsidRPr="0027154F">
        <w:rPr>
          <w:rFonts w:eastAsia="MS Mincho" w:cs="Arial"/>
          <w:szCs w:val="20"/>
          <w:lang w:eastAsia="ja-JP"/>
        </w:rPr>
        <w:t xml:space="preserve"> EUR.</w:t>
      </w:r>
    </w:p>
    <w:p w14:paraId="3928B0B6" w14:textId="77777777" w:rsidR="00A17B1F" w:rsidRPr="0027154F" w:rsidRDefault="00A17B1F" w:rsidP="002E4CAC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eastAsia="sl-SI"/>
        </w:rPr>
      </w:pPr>
    </w:p>
    <w:p w14:paraId="691005C4" w14:textId="77777777" w:rsidR="002E4CAC" w:rsidRPr="0027154F" w:rsidRDefault="002E4CAC" w:rsidP="002E4CAC">
      <w:pPr>
        <w:autoSpaceDE w:val="0"/>
        <w:autoSpaceDN w:val="0"/>
        <w:adjustRightInd w:val="0"/>
        <w:spacing w:line="276" w:lineRule="auto"/>
        <w:jc w:val="both"/>
        <w:rPr>
          <w:rFonts w:eastAsia="MS Mincho" w:cs="Arial"/>
          <w:szCs w:val="20"/>
          <w:lang w:eastAsia="ja-JP"/>
        </w:rPr>
      </w:pPr>
      <w:r w:rsidRPr="0027154F">
        <w:rPr>
          <w:rFonts w:cs="Arial"/>
          <w:bCs/>
          <w:szCs w:val="20"/>
          <w:lang w:eastAsia="sl-SI"/>
        </w:rPr>
        <w:lastRenderedPageBreak/>
        <w:t xml:space="preserve">Vrednost točke za </w:t>
      </w:r>
      <w:r w:rsidR="00A17B1F" w:rsidRPr="0027154F">
        <w:rPr>
          <w:rFonts w:cs="Arial"/>
          <w:b/>
          <w:bCs/>
        </w:rPr>
        <w:t>pilotske programe povezovanja športnih in invalidskih ter dobrodelnih društev in zvez</w:t>
      </w:r>
      <w:r w:rsidR="00A17B1F" w:rsidRPr="0027154F">
        <w:rPr>
          <w:rFonts w:eastAsia="MS Mincho" w:cs="Arial"/>
          <w:szCs w:val="20"/>
          <w:lang w:eastAsia="ja-JP"/>
        </w:rPr>
        <w:t xml:space="preserve"> </w:t>
      </w:r>
      <w:r w:rsidRPr="0027154F">
        <w:rPr>
          <w:rFonts w:eastAsia="MS Mincho" w:cs="Arial"/>
          <w:szCs w:val="20"/>
          <w:lang w:eastAsia="ja-JP"/>
        </w:rPr>
        <w:t xml:space="preserve">je </w:t>
      </w:r>
      <w:r w:rsidR="0001189E" w:rsidRPr="0027154F">
        <w:rPr>
          <w:rFonts w:eastAsia="MS Mincho" w:cs="Arial"/>
          <w:szCs w:val="20"/>
          <w:lang w:eastAsia="ja-JP"/>
        </w:rPr>
        <w:t>766,67</w:t>
      </w:r>
      <w:r w:rsidRPr="0027154F">
        <w:rPr>
          <w:rFonts w:eastAsia="MS Mincho" w:cs="Arial"/>
          <w:szCs w:val="20"/>
          <w:lang w:eastAsia="ja-JP"/>
        </w:rPr>
        <w:t xml:space="preserve"> EUR.</w:t>
      </w:r>
    </w:p>
    <w:p w14:paraId="26BA0D44" w14:textId="77777777" w:rsidR="00A17B1F" w:rsidRPr="0027154F" w:rsidRDefault="00A17B1F" w:rsidP="002E4CAC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eastAsia="sl-SI"/>
        </w:rPr>
      </w:pPr>
    </w:p>
    <w:p w14:paraId="4A9BB41B" w14:textId="77777777" w:rsidR="002E4CAC" w:rsidRPr="0027154F" w:rsidRDefault="002E4CAC" w:rsidP="002E4CAC">
      <w:pPr>
        <w:autoSpaceDE w:val="0"/>
        <w:autoSpaceDN w:val="0"/>
        <w:adjustRightInd w:val="0"/>
        <w:spacing w:line="276" w:lineRule="auto"/>
        <w:jc w:val="both"/>
        <w:rPr>
          <w:rFonts w:eastAsia="MS Mincho" w:cs="Arial"/>
          <w:szCs w:val="20"/>
          <w:lang w:eastAsia="ja-JP"/>
        </w:rPr>
      </w:pPr>
      <w:r w:rsidRPr="0027154F">
        <w:rPr>
          <w:rFonts w:cs="Arial"/>
          <w:bCs/>
          <w:szCs w:val="20"/>
          <w:lang w:eastAsia="sl-SI"/>
        </w:rPr>
        <w:t xml:space="preserve">Vrednost točke za </w:t>
      </w:r>
      <w:r w:rsidR="00A17B1F" w:rsidRPr="0027154F">
        <w:rPr>
          <w:rFonts w:cs="Arial"/>
          <w:b/>
          <w:bCs/>
        </w:rPr>
        <w:t>športno družabne medgeneracijske prireditve</w:t>
      </w:r>
      <w:r w:rsidR="00A17B1F" w:rsidRPr="0027154F">
        <w:rPr>
          <w:rFonts w:eastAsia="MS Mincho" w:cs="Arial"/>
          <w:szCs w:val="20"/>
          <w:lang w:eastAsia="ja-JP"/>
        </w:rPr>
        <w:t xml:space="preserve"> </w:t>
      </w:r>
      <w:r w:rsidRPr="0027154F">
        <w:rPr>
          <w:rFonts w:eastAsia="MS Mincho" w:cs="Arial"/>
          <w:szCs w:val="20"/>
          <w:lang w:eastAsia="ja-JP"/>
        </w:rPr>
        <w:t xml:space="preserve">je </w:t>
      </w:r>
      <w:r w:rsidR="0001189E" w:rsidRPr="0027154F">
        <w:rPr>
          <w:rFonts w:eastAsia="MS Mincho" w:cs="Arial"/>
          <w:szCs w:val="20"/>
          <w:lang w:eastAsia="ja-JP"/>
        </w:rPr>
        <w:t>127,78</w:t>
      </w:r>
      <w:r w:rsidRPr="0027154F">
        <w:rPr>
          <w:rFonts w:eastAsia="MS Mincho" w:cs="Arial"/>
          <w:szCs w:val="20"/>
          <w:lang w:eastAsia="ja-JP"/>
        </w:rPr>
        <w:t xml:space="preserve"> EUR.</w:t>
      </w:r>
    </w:p>
    <w:p w14:paraId="525957CF" w14:textId="77777777" w:rsidR="00C3697A" w:rsidRPr="0027154F" w:rsidRDefault="00C3697A" w:rsidP="00BC0A22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Cs w:val="20"/>
          <w:lang w:eastAsia="sl-SI"/>
        </w:rPr>
      </w:pPr>
    </w:p>
    <w:p w14:paraId="488A7E89" w14:textId="77777777" w:rsidR="002E4CAC" w:rsidRPr="0027154F" w:rsidRDefault="002E4CAC" w:rsidP="002E4CAC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Cs w:val="20"/>
          <w:lang w:eastAsia="sl-SI"/>
        </w:rPr>
      </w:pPr>
    </w:p>
    <w:p w14:paraId="04251B8D" w14:textId="77777777" w:rsidR="003D7CCC" w:rsidRPr="0027154F" w:rsidRDefault="00F83481" w:rsidP="002E4CAC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Cs w:val="20"/>
          <w:lang w:eastAsia="sl-SI"/>
        </w:rPr>
      </w:pPr>
      <w:r w:rsidRPr="0027154F">
        <w:rPr>
          <w:rFonts w:cs="Arial"/>
          <w:b/>
          <w:bCs/>
          <w:szCs w:val="20"/>
          <w:lang w:eastAsia="sl-SI"/>
        </w:rPr>
        <w:t>Obrazložitev:</w:t>
      </w:r>
    </w:p>
    <w:p w14:paraId="1E9E922B" w14:textId="77777777" w:rsidR="00A3379F" w:rsidRPr="0027154F" w:rsidRDefault="00A3379F" w:rsidP="00BC0A22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Cs w:val="20"/>
          <w:lang w:eastAsia="sl-SI"/>
        </w:rPr>
      </w:pPr>
    </w:p>
    <w:p w14:paraId="445A39F6" w14:textId="77777777" w:rsidR="008E62FF" w:rsidRPr="0027154F" w:rsidRDefault="00861268" w:rsidP="00BC0A22">
      <w:pPr>
        <w:spacing w:line="276" w:lineRule="auto"/>
        <w:jc w:val="both"/>
        <w:rPr>
          <w:rFonts w:cs="Arial"/>
          <w:szCs w:val="20"/>
          <w:lang w:eastAsia="sl-SI"/>
        </w:rPr>
      </w:pPr>
      <w:r w:rsidRPr="0027154F">
        <w:rPr>
          <w:rFonts w:cs="Arial"/>
          <w:bCs/>
          <w:szCs w:val="20"/>
          <w:lang w:eastAsia="sl-SI"/>
        </w:rPr>
        <w:t>Vrednost točk za tekoče leto za posamezne vsebine določi ministrstvo</w:t>
      </w:r>
      <w:r w:rsidR="008E62FF" w:rsidRPr="0027154F">
        <w:rPr>
          <w:rFonts w:cs="Arial"/>
          <w:bCs/>
          <w:szCs w:val="20"/>
          <w:lang w:eastAsia="sl-SI"/>
        </w:rPr>
        <w:t xml:space="preserve"> pristojno za šport</w:t>
      </w:r>
      <w:r w:rsidRPr="0027154F">
        <w:rPr>
          <w:rFonts w:cs="Arial"/>
          <w:bCs/>
          <w:szCs w:val="20"/>
          <w:lang w:eastAsia="sl-SI"/>
        </w:rPr>
        <w:t xml:space="preserve"> na podlagi določb Pravilnika o merilih za sofinanciranje izvajanja letnega programa športa na državni ravni</w:t>
      </w:r>
      <w:r w:rsidR="008E55BF" w:rsidRPr="0027154F">
        <w:rPr>
          <w:rFonts w:cs="Arial"/>
          <w:bCs/>
          <w:szCs w:val="20"/>
          <w:lang w:eastAsia="sl-SI"/>
        </w:rPr>
        <w:t xml:space="preserve"> </w:t>
      </w:r>
      <w:r w:rsidR="008E55BF" w:rsidRPr="0027154F">
        <w:rPr>
          <w:rFonts w:cs="Arial"/>
          <w:szCs w:val="20"/>
        </w:rPr>
        <w:t>(Uradni list RS, št. 68/19 in 91/20, 138/21)</w:t>
      </w:r>
      <w:r w:rsidRPr="0027154F">
        <w:rPr>
          <w:rFonts w:cs="Arial"/>
          <w:bCs/>
          <w:szCs w:val="20"/>
          <w:lang w:eastAsia="sl-SI"/>
        </w:rPr>
        <w:t xml:space="preserve">. </w:t>
      </w:r>
      <w:r w:rsidR="002B0B98" w:rsidRPr="0027154F">
        <w:rPr>
          <w:rFonts w:cs="Arial"/>
          <w:szCs w:val="20"/>
          <w:lang w:eastAsia="sl-SI"/>
        </w:rPr>
        <w:t xml:space="preserve">Ministrstvo </w:t>
      </w:r>
      <w:r w:rsidR="008E62FF" w:rsidRPr="0027154F">
        <w:rPr>
          <w:rFonts w:cs="Arial"/>
          <w:bCs/>
          <w:szCs w:val="20"/>
          <w:lang w:eastAsia="sl-SI"/>
        </w:rPr>
        <w:t xml:space="preserve">pristojno za šport </w:t>
      </w:r>
      <w:r w:rsidR="002B0B98" w:rsidRPr="0027154F">
        <w:rPr>
          <w:rFonts w:cs="Arial"/>
          <w:szCs w:val="20"/>
          <w:lang w:eastAsia="sl-SI"/>
        </w:rPr>
        <w:t>vrednost točke za vsako posamezno področje</w:t>
      </w:r>
      <w:r w:rsidR="0076425B" w:rsidRPr="0027154F">
        <w:rPr>
          <w:rFonts w:cs="Arial"/>
          <w:szCs w:val="20"/>
          <w:lang w:eastAsia="sl-SI"/>
        </w:rPr>
        <w:t xml:space="preserve"> </w:t>
      </w:r>
      <w:r w:rsidR="002B0B98" w:rsidRPr="0027154F">
        <w:rPr>
          <w:rFonts w:cs="Arial"/>
          <w:szCs w:val="20"/>
          <w:lang w:eastAsia="sl-SI"/>
        </w:rPr>
        <w:t xml:space="preserve">izračuna kot razmerje </w:t>
      </w:r>
      <w:r w:rsidRPr="0027154F">
        <w:rPr>
          <w:rFonts w:cs="Arial"/>
          <w:szCs w:val="20"/>
          <w:lang w:eastAsia="sl-SI"/>
        </w:rPr>
        <w:t>med obsegom d</w:t>
      </w:r>
      <w:r w:rsidR="0064585D" w:rsidRPr="0027154F">
        <w:rPr>
          <w:rFonts w:cs="Arial"/>
          <w:szCs w:val="20"/>
          <w:lang w:eastAsia="sl-SI"/>
        </w:rPr>
        <w:t>ejansko razpoložljivih sredstev</w:t>
      </w:r>
      <w:r w:rsidRPr="0027154F">
        <w:rPr>
          <w:rFonts w:cs="Arial"/>
          <w:szCs w:val="20"/>
          <w:lang w:eastAsia="sl-SI"/>
        </w:rPr>
        <w:t xml:space="preserve"> pri posamezn</w:t>
      </w:r>
      <w:r w:rsidR="002B0B98" w:rsidRPr="0027154F">
        <w:rPr>
          <w:rFonts w:cs="Arial"/>
          <w:szCs w:val="20"/>
          <w:lang w:eastAsia="sl-SI"/>
        </w:rPr>
        <w:t xml:space="preserve">em področju in </w:t>
      </w:r>
      <w:r w:rsidRPr="0027154F">
        <w:rPr>
          <w:rFonts w:cs="Arial"/>
          <w:szCs w:val="20"/>
          <w:lang w:eastAsia="sl-SI"/>
        </w:rPr>
        <w:t xml:space="preserve">skupnim številom točk vseh na posamezno področje javnega razpisa prijavljenih izvajalcev, ki izpolnjujejo pogoje za sofinanciranje </w:t>
      </w:r>
      <w:r w:rsidR="0064585D" w:rsidRPr="0027154F">
        <w:rPr>
          <w:rFonts w:cs="Arial"/>
          <w:szCs w:val="20"/>
          <w:lang w:eastAsia="sl-SI"/>
        </w:rPr>
        <w:t xml:space="preserve">teh vsebin. </w:t>
      </w:r>
    </w:p>
    <w:p w14:paraId="546E7100" w14:textId="77777777" w:rsidR="00A3379F" w:rsidRPr="0027154F" w:rsidRDefault="00A3379F" w:rsidP="00BC0A22">
      <w:pPr>
        <w:spacing w:line="276" w:lineRule="auto"/>
        <w:jc w:val="both"/>
        <w:rPr>
          <w:rFonts w:cs="Arial"/>
          <w:szCs w:val="20"/>
          <w:lang w:eastAsia="sl-SI"/>
        </w:rPr>
      </w:pPr>
    </w:p>
    <w:p w14:paraId="2BF1F6A7" w14:textId="77777777" w:rsidR="00AD0B67" w:rsidRPr="0027154F" w:rsidRDefault="00861268" w:rsidP="00A20DDE">
      <w:pPr>
        <w:spacing w:line="276" w:lineRule="auto"/>
        <w:jc w:val="both"/>
        <w:rPr>
          <w:rFonts w:cs="Arial"/>
          <w:szCs w:val="20"/>
          <w:lang w:eastAsia="sl-SI"/>
        </w:rPr>
      </w:pPr>
      <w:r w:rsidRPr="0027154F">
        <w:rPr>
          <w:rFonts w:cs="Arial"/>
          <w:bCs/>
          <w:szCs w:val="20"/>
          <w:lang w:eastAsia="sl-SI"/>
        </w:rPr>
        <w:t>V izreku sklepa navedene vrednosti posameznih točk so osnova za izračun višine sofinanciranja izbranih vsebin izvajalcev letnega programa športa na državni ravni v letu 20</w:t>
      </w:r>
      <w:r w:rsidR="00B8602B" w:rsidRPr="0027154F">
        <w:rPr>
          <w:rFonts w:cs="Arial"/>
          <w:bCs/>
          <w:szCs w:val="20"/>
          <w:lang w:eastAsia="sl-SI"/>
        </w:rPr>
        <w:t>2</w:t>
      </w:r>
      <w:r w:rsidR="00B524F5" w:rsidRPr="0027154F">
        <w:rPr>
          <w:rFonts w:cs="Arial"/>
          <w:bCs/>
          <w:szCs w:val="20"/>
          <w:lang w:eastAsia="sl-SI"/>
        </w:rPr>
        <w:t>3</w:t>
      </w:r>
      <w:r w:rsidRPr="0027154F">
        <w:rPr>
          <w:rFonts w:cs="Arial"/>
          <w:bCs/>
          <w:szCs w:val="20"/>
          <w:lang w:eastAsia="sl-SI"/>
        </w:rPr>
        <w:t>.</w:t>
      </w:r>
      <w:r w:rsidR="00AD0B67" w:rsidRPr="0027154F">
        <w:rPr>
          <w:rFonts w:cs="Arial"/>
          <w:szCs w:val="20"/>
        </w:rPr>
        <w:tab/>
      </w:r>
    </w:p>
    <w:p w14:paraId="7C901C7C" w14:textId="77777777" w:rsidR="00A3379F" w:rsidRPr="0027154F" w:rsidRDefault="00A3379F" w:rsidP="00BC0A22">
      <w:pPr>
        <w:spacing w:line="276" w:lineRule="auto"/>
        <w:ind w:left="360"/>
        <w:jc w:val="both"/>
        <w:rPr>
          <w:rFonts w:cs="Arial"/>
          <w:szCs w:val="20"/>
        </w:rPr>
      </w:pPr>
    </w:p>
    <w:p w14:paraId="3FA1CD9D" w14:textId="77777777" w:rsidR="00A3379F" w:rsidRPr="0027154F" w:rsidRDefault="00A3379F" w:rsidP="00BC0A22">
      <w:pPr>
        <w:spacing w:line="276" w:lineRule="auto"/>
        <w:ind w:left="360"/>
        <w:jc w:val="both"/>
        <w:rPr>
          <w:rFonts w:cs="Arial"/>
          <w:szCs w:val="20"/>
        </w:rPr>
      </w:pPr>
    </w:p>
    <w:p w14:paraId="3D59D095" w14:textId="77777777" w:rsidR="00825C82" w:rsidRPr="0027154F" w:rsidRDefault="00E8038C" w:rsidP="00BC0A22">
      <w:pPr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  <w:lang w:eastAsia="sl-SI"/>
        </w:rPr>
      </w:pPr>
      <w:r w:rsidRPr="0027154F">
        <w:rPr>
          <w:rFonts w:cs="Arial"/>
          <w:szCs w:val="20"/>
        </w:rPr>
        <w:tab/>
      </w:r>
      <w:r w:rsidRPr="0027154F">
        <w:rPr>
          <w:rFonts w:cs="Arial"/>
          <w:szCs w:val="20"/>
        </w:rPr>
        <w:tab/>
      </w:r>
      <w:r w:rsidRPr="0027154F">
        <w:rPr>
          <w:rFonts w:cs="Arial"/>
          <w:szCs w:val="20"/>
        </w:rPr>
        <w:tab/>
      </w:r>
      <w:r w:rsidRPr="0027154F">
        <w:rPr>
          <w:rFonts w:cs="Arial"/>
          <w:szCs w:val="20"/>
        </w:rPr>
        <w:tab/>
      </w:r>
      <w:r w:rsidR="004D77E7" w:rsidRPr="0027154F">
        <w:rPr>
          <w:rFonts w:cs="Arial"/>
          <w:szCs w:val="20"/>
        </w:rPr>
        <w:t>Matjaž HAN</w:t>
      </w:r>
    </w:p>
    <w:p w14:paraId="39A3C815" w14:textId="77777777" w:rsidR="00AD0B67" w:rsidRPr="0027154F" w:rsidRDefault="00825C82" w:rsidP="00BC0A22">
      <w:pPr>
        <w:pStyle w:val="podpisi"/>
        <w:spacing w:line="276" w:lineRule="auto"/>
        <w:rPr>
          <w:rFonts w:cs="Arial"/>
          <w:szCs w:val="20"/>
          <w:lang w:val="sl-SI"/>
        </w:rPr>
      </w:pPr>
      <w:r w:rsidRPr="0027154F">
        <w:rPr>
          <w:rFonts w:cs="Arial"/>
          <w:szCs w:val="20"/>
          <w:lang w:val="sl-SI" w:eastAsia="sl-SI"/>
        </w:rPr>
        <w:tab/>
      </w:r>
      <w:r w:rsidRPr="0027154F">
        <w:rPr>
          <w:rFonts w:cs="Arial"/>
          <w:szCs w:val="20"/>
          <w:lang w:val="sl-SI" w:eastAsia="sl-SI"/>
        </w:rPr>
        <w:tab/>
      </w:r>
      <w:r w:rsidRPr="0027154F">
        <w:rPr>
          <w:rFonts w:cs="Arial"/>
          <w:szCs w:val="20"/>
          <w:lang w:val="sl-SI" w:eastAsia="sl-SI"/>
        </w:rPr>
        <w:tab/>
        <w:t xml:space="preserve">         </w:t>
      </w:r>
      <w:r w:rsidR="004D77E7" w:rsidRPr="0027154F">
        <w:rPr>
          <w:rFonts w:cs="Arial"/>
          <w:szCs w:val="20"/>
          <w:lang w:val="sl-SI" w:eastAsia="sl-SI"/>
        </w:rPr>
        <w:t xml:space="preserve">     </w:t>
      </w:r>
      <w:r w:rsidR="00C63367">
        <w:rPr>
          <w:rFonts w:cs="Arial"/>
          <w:szCs w:val="20"/>
          <w:lang w:val="sl-SI" w:eastAsia="sl-SI"/>
        </w:rPr>
        <w:t xml:space="preserve">  </w:t>
      </w:r>
      <w:r w:rsidR="004D77E7" w:rsidRPr="0027154F">
        <w:rPr>
          <w:rFonts w:cs="Arial"/>
          <w:szCs w:val="20"/>
          <w:lang w:val="sl-SI" w:eastAsia="sl-SI"/>
        </w:rPr>
        <w:t xml:space="preserve">  </w:t>
      </w:r>
      <w:r w:rsidR="00C63367" w:rsidRPr="0027154F">
        <w:rPr>
          <w:rFonts w:cs="Arial"/>
          <w:szCs w:val="20"/>
          <w:lang w:val="sl-SI" w:eastAsia="sl-SI"/>
        </w:rPr>
        <w:t>minister</w:t>
      </w:r>
    </w:p>
    <w:p w14:paraId="5B3FB34E" w14:textId="77777777" w:rsidR="00C3697A" w:rsidRPr="0027154F" w:rsidRDefault="00C3697A" w:rsidP="00BC0A22">
      <w:pPr>
        <w:pStyle w:val="datumtevilka"/>
        <w:spacing w:line="276" w:lineRule="auto"/>
        <w:rPr>
          <w:rFonts w:cs="Arial"/>
          <w:lang w:val="sl-SI"/>
        </w:rPr>
      </w:pPr>
    </w:p>
    <w:p w14:paraId="35CEA3D5" w14:textId="77777777" w:rsidR="00C3697A" w:rsidRPr="0027154F" w:rsidRDefault="00C3697A" w:rsidP="00BC0A22">
      <w:pPr>
        <w:pStyle w:val="datumtevilka"/>
        <w:spacing w:line="276" w:lineRule="auto"/>
        <w:rPr>
          <w:rFonts w:cs="Arial"/>
          <w:lang w:val="sl-SI"/>
        </w:rPr>
      </w:pPr>
    </w:p>
    <w:p w14:paraId="536FFCD1" w14:textId="77777777" w:rsidR="00C3697A" w:rsidRPr="0027154F" w:rsidRDefault="00C3697A" w:rsidP="00BC0A22">
      <w:pPr>
        <w:pStyle w:val="datumtevilka"/>
        <w:spacing w:line="276" w:lineRule="auto"/>
        <w:rPr>
          <w:rFonts w:cs="Arial"/>
          <w:lang w:val="sl-SI"/>
        </w:rPr>
      </w:pPr>
    </w:p>
    <w:p w14:paraId="0A42C0FC" w14:textId="77777777" w:rsidR="00C3697A" w:rsidRPr="0027154F" w:rsidRDefault="00C3697A" w:rsidP="00BC0A22">
      <w:pPr>
        <w:pStyle w:val="datumtevilka"/>
        <w:spacing w:line="276" w:lineRule="auto"/>
        <w:rPr>
          <w:rFonts w:cs="Arial"/>
          <w:lang w:val="sl-SI"/>
        </w:rPr>
      </w:pPr>
    </w:p>
    <w:p w14:paraId="3DF23BF8" w14:textId="77777777" w:rsidR="00C3697A" w:rsidRPr="0027154F" w:rsidRDefault="00C3697A" w:rsidP="00BC0A22">
      <w:pPr>
        <w:pStyle w:val="datumtevilka"/>
        <w:spacing w:line="276" w:lineRule="auto"/>
        <w:rPr>
          <w:rFonts w:cs="Arial"/>
          <w:lang w:val="sl-SI"/>
        </w:rPr>
      </w:pPr>
    </w:p>
    <w:p w14:paraId="10F36A52" w14:textId="77777777" w:rsidR="00C3697A" w:rsidRPr="0027154F" w:rsidRDefault="00C3697A" w:rsidP="00BC0A22">
      <w:pPr>
        <w:pStyle w:val="datumtevilka"/>
        <w:spacing w:line="276" w:lineRule="auto"/>
        <w:rPr>
          <w:rFonts w:cs="Arial"/>
          <w:lang w:val="sl-SI"/>
        </w:rPr>
      </w:pPr>
    </w:p>
    <w:sectPr w:rsidR="00C3697A" w:rsidRPr="0027154F" w:rsidSect="00C3697A">
      <w:headerReference w:type="default" r:id="rId8"/>
      <w:headerReference w:type="first" r:id="rId9"/>
      <w:pgSz w:w="11900" w:h="16840" w:code="9"/>
      <w:pgMar w:top="1701" w:right="1701" w:bottom="1560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D207" w14:textId="77777777" w:rsidR="000B5F3A" w:rsidRDefault="000B5F3A">
      <w:r>
        <w:separator/>
      </w:r>
    </w:p>
  </w:endnote>
  <w:endnote w:type="continuationSeparator" w:id="0">
    <w:p w14:paraId="64D5ADDA" w14:textId="77777777" w:rsidR="000B5F3A" w:rsidRDefault="000B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27B5E" w14:textId="77777777" w:rsidR="000B5F3A" w:rsidRDefault="000B5F3A">
      <w:r>
        <w:separator/>
      </w:r>
    </w:p>
  </w:footnote>
  <w:footnote w:type="continuationSeparator" w:id="0">
    <w:p w14:paraId="506E2AF3" w14:textId="77777777" w:rsidR="000B5F3A" w:rsidRDefault="000B5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8C2B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3EAE" w14:textId="5FB8A898" w:rsidR="006528D2" w:rsidRDefault="00E36CB1" w:rsidP="006528D2">
    <w:pPr>
      <w:autoSpaceDE w:val="0"/>
      <w:autoSpaceDN w:val="0"/>
      <w:adjustRightInd w:val="0"/>
      <w:spacing w:line="240" w:lineRule="auto"/>
      <w:rPr>
        <w:rFonts w:ascii="Republika" w:hAnsi="Republika"/>
        <w:szCs w:val="20"/>
      </w:rPr>
    </w:pPr>
    <w:r>
      <w:rPr>
        <w:rFonts w:ascii="Calibri" w:hAnsi="Calibri"/>
        <w:noProof/>
        <w:szCs w:val="22"/>
      </w:rPr>
      <w:drawing>
        <wp:anchor distT="0" distB="0" distL="114300" distR="114300" simplePos="0" relativeHeight="251657216" behindDoc="1" locked="0" layoutInCell="1" allowOverlap="1" wp14:anchorId="2062B420" wp14:editId="5A04F3E0">
          <wp:simplePos x="0" y="0"/>
          <wp:positionH relativeFrom="column">
            <wp:posOffset>-386715</wp:posOffset>
          </wp:positionH>
          <wp:positionV relativeFrom="paragraph">
            <wp:posOffset>22225</wp:posOffset>
          </wp:positionV>
          <wp:extent cx="379095" cy="382270"/>
          <wp:effectExtent l="0" t="0" r="0" b="0"/>
          <wp:wrapNone/>
          <wp:docPr id="10" name="Slik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ika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380" b="2431"/>
                  <a:stretch>
                    <a:fillRect/>
                  </a:stretch>
                </pic:blipFill>
                <pic:spPr bwMode="auto">
                  <a:xfrm>
                    <a:off x="0" y="0"/>
                    <a:ext cx="379095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Cs w:val="22"/>
      </w:rPr>
      <mc:AlternateContent>
        <mc:Choice Requires="wps">
          <w:drawing>
            <wp:anchor distT="4294967295" distB="4294967295" distL="114300" distR="114300" simplePos="0" relativeHeight="251658240" behindDoc="1" locked="0" layoutInCell="0" allowOverlap="1" wp14:anchorId="05A4F6D0" wp14:editId="170C9D8D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1" name="Raven povezovalnik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367493" id="Raven povezovalnik 1" o:spid="_x0000_s1026" alt="&quot;&quot;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6528D2">
      <w:rPr>
        <w:rFonts w:ascii="Republika" w:hAnsi="Republika"/>
        <w:szCs w:val="20"/>
      </w:rPr>
      <w:t>REPUBLIKA SLOVENIJA</w:t>
    </w:r>
  </w:p>
  <w:p w14:paraId="1A776EB5" w14:textId="77777777" w:rsidR="006528D2" w:rsidRDefault="006528D2" w:rsidP="006528D2">
    <w:pPr>
      <w:pStyle w:val="Glava"/>
      <w:tabs>
        <w:tab w:val="clear" w:pos="4320"/>
        <w:tab w:val="left" w:pos="5112"/>
      </w:tabs>
      <w:spacing w:after="120" w:line="240" w:lineRule="exact"/>
      <w:rPr>
        <w:rFonts w:ascii="Republika" w:hAnsi="Republika"/>
        <w:b/>
        <w:caps/>
        <w:szCs w:val="20"/>
      </w:rPr>
    </w:pPr>
    <w:r>
      <w:rPr>
        <w:rFonts w:ascii="Republika" w:hAnsi="Republika"/>
        <w:b/>
        <w:caps/>
        <w:szCs w:val="20"/>
      </w:rPr>
      <w:t>MinIstrstvo za gospodarstvo, turizem in šport</w:t>
    </w:r>
  </w:p>
  <w:p w14:paraId="72DED2E5" w14:textId="77777777" w:rsidR="00C63367" w:rsidRPr="00C63367" w:rsidRDefault="00C63367" w:rsidP="006528D2">
    <w:pPr>
      <w:pStyle w:val="Glava"/>
      <w:tabs>
        <w:tab w:val="clear" w:pos="4320"/>
        <w:tab w:val="left" w:pos="5112"/>
      </w:tabs>
      <w:spacing w:after="120" w:line="240" w:lineRule="exact"/>
      <w:rPr>
        <w:rFonts w:ascii="Republika" w:hAnsi="Republika"/>
        <w:b/>
        <w:caps/>
        <w:szCs w:val="20"/>
      </w:rPr>
    </w:pPr>
  </w:p>
  <w:p w14:paraId="694D7D6C" w14:textId="77777777" w:rsidR="006528D2" w:rsidRDefault="006528D2" w:rsidP="006528D2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szCs w:val="22"/>
      </w:rPr>
    </w:pPr>
    <w:r>
      <w:rPr>
        <w:rFonts w:cs="Arial"/>
        <w:sz w:val="16"/>
        <w:szCs w:val="16"/>
      </w:rPr>
      <w:t>Kotnikova ulica 5, 1000 Ljubljana</w:t>
    </w:r>
    <w:r>
      <w:rPr>
        <w:rFonts w:cs="Arial"/>
        <w:sz w:val="16"/>
      </w:rPr>
      <w:tab/>
      <w:t>T: 01 400 3</w:t>
    </w:r>
    <w:r w:rsidR="00C63367">
      <w:rPr>
        <w:rFonts w:cs="Arial"/>
        <w:sz w:val="16"/>
      </w:rPr>
      <w:t>3 11</w:t>
    </w:r>
  </w:p>
  <w:p w14:paraId="5CD1772B" w14:textId="77777777" w:rsidR="006528D2" w:rsidRDefault="006528D2" w:rsidP="006528D2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gp.mgts@gov.si</w:t>
    </w:r>
  </w:p>
  <w:p w14:paraId="6AD58BC7" w14:textId="77777777" w:rsidR="006528D2" w:rsidRDefault="006528D2" w:rsidP="006528D2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www.mgts.gov.si</w:t>
    </w:r>
  </w:p>
  <w:p w14:paraId="1D60455C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A05466"/>
    <w:multiLevelType w:val="hybridMultilevel"/>
    <w:tmpl w:val="3978117A"/>
    <w:lvl w:ilvl="0" w:tplc="AC5A7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7946757">
    <w:abstractNumId w:val="5"/>
  </w:num>
  <w:num w:numId="2" w16cid:durableId="551229825">
    <w:abstractNumId w:val="2"/>
  </w:num>
  <w:num w:numId="3" w16cid:durableId="727384930">
    <w:abstractNumId w:val="4"/>
  </w:num>
  <w:num w:numId="4" w16cid:durableId="1716156566">
    <w:abstractNumId w:val="0"/>
  </w:num>
  <w:num w:numId="5" w16cid:durableId="1927227885">
    <w:abstractNumId w:val="1"/>
  </w:num>
  <w:num w:numId="6" w16cid:durableId="902910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9iZ6e1n4T26xZsqBaXmBy54xhnqEH6aR0tYnTiw25YQkuVJnUx2SkNIlUtIiQMjMA6bvcvDz3K99KfkxAkKTFg==" w:salt="ljdeIUtbbqtByxofRLkPXg==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0F"/>
    <w:rsid w:val="000006E8"/>
    <w:rsid w:val="0001189E"/>
    <w:rsid w:val="00021351"/>
    <w:rsid w:val="00023A88"/>
    <w:rsid w:val="00031429"/>
    <w:rsid w:val="000424C5"/>
    <w:rsid w:val="00051537"/>
    <w:rsid w:val="000603BA"/>
    <w:rsid w:val="00062F06"/>
    <w:rsid w:val="00073698"/>
    <w:rsid w:val="0008173B"/>
    <w:rsid w:val="000825C8"/>
    <w:rsid w:val="0009222E"/>
    <w:rsid w:val="000A5E4B"/>
    <w:rsid w:val="000A7238"/>
    <w:rsid w:val="000B5F3A"/>
    <w:rsid w:val="000C5AB1"/>
    <w:rsid w:val="000D3FCE"/>
    <w:rsid w:val="00103BB6"/>
    <w:rsid w:val="0011666A"/>
    <w:rsid w:val="00121E0B"/>
    <w:rsid w:val="00132B37"/>
    <w:rsid w:val="001357B2"/>
    <w:rsid w:val="001431C2"/>
    <w:rsid w:val="00167C19"/>
    <w:rsid w:val="001735D9"/>
    <w:rsid w:val="001772FC"/>
    <w:rsid w:val="001A2B72"/>
    <w:rsid w:val="001A7691"/>
    <w:rsid w:val="001B4EA1"/>
    <w:rsid w:val="001D39BF"/>
    <w:rsid w:val="001D78D8"/>
    <w:rsid w:val="001E1E63"/>
    <w:rsid w:val="001E4C70"/>
    <w:rsid w:val="001E6642"/>
    <w:rsid w:val="001E7020"/>
    <w:rsid w:val="001E70BC"/>
    <w:rsid w:val="001E7E75"/>
    <w:rsid w:val="001F2D26"/>
    <w:rsid w:val="001F5BA5"/>
    <w:rsid w:val="00202A77"/>
    <w:rsid w:val="00205264"/>
    <w:rsid w:val="00207F92"/>
    <w:rsid w:val="00210030"/>
    <w:rsid w:val="002116F2"/>
    <w:rsid w:val="0021453F"/>
    <w:rsid w:val="00216156"/>
    <w:rsid w:val="00216EE6"/>
    <w:rsid w:val="00261CBE"/>
    <w:rsid w:val="0026278C"/>
    <w:rsid w:val="0027154F"/>
    <w:rsid w:val="00271CE5"/>
    <w:rsid w:val="0028101B"/>
    <w:rsid w:val="00282020"/>
    <w:rsid w:val="0028332B"/>
    <w:rsid w:val="00286CD9"/>
    <w:rsid w:val="002A3575"/>
    <w:rsid w:val="002A358A"/>
    <w:rsid w:val="002A71C9"/>
    <w:rsid w:val="002A7427"/>
    <w:rsid w:val="002B0B98"/>
    <w:rsid w:val="002C58A6"/>
    <w:rsid w:val="002D22E1"/>
    <w:rsid w:val="002D65B2"/>
    <w:rsid w:val="002E4CAC"/>
    <w:rsid w:val="00303971"/>
    <w:rsid w:val="0031409D"/>
    <w:rsid w:val="003209FF"/>
    <w:rsid w:val="003269B0"/>
    <w:rsid w:val="00350237"/>
    <w:rsid w:val="003636BF"/>
    <w:rsid w:val="0037048E"/>
    <w:rsid w:val="00372018"/>
    <w:rsid w:val="00373AB0"/>
    <w:rsid w:val="00373F7D"/>
    <w:rsid w:val="0037479F"/>
    <w:rsid w:val="003845B4"/>
    <w:rsid w:val="003865C2"/>
    <w:rsid w:val="00387B1A"/>
    <w:rsid w:val="003A15A7"/>
    <w:rsid w:val="003B51F5"/>
    <w:rsid w:val="003B5EEF"/>
    <w:rsid w:val="003C653C"/>
    <w:rsid w:val="003D0829"/>
    <w:rsid w:val="003D09EA"/>
    <w:rsid w:val="003D27D0"/>
    <w:rsid w:val="003D7CCC"/>
    <w:rsid w:val="003E1C74"/>
    <w:rsid w:val="003E3CE7"/>
    <w:rsid w:val="003E498E"/>
    <w:rsid w:val="003F68CA"/>
    <w:rsid w:val="004017F3"/>
    <w:rsid w:val="00403F23"/>
    <w:rsid w:val="00411864"/>
    <w:rsid w:val="00415A43"/>
    <w:rsid w:val="00416F49"/>
    <w:rsid w:val="0041752E"/>
    <w:rsid w:val="00425C5C"/>
    <w:rsid w:val="00426039"/>
    <w:rsid w:val="004315C3"/>
    <w:rsid w:val="00436A4F"/>
    <w:rsid w:val="00441E83"/>
    <w:rsid w:val="00463315"/>
    <w:rsid w:val="00470434"/>
    <w:rsid w:val="004717C2"/>
    <w:rsid w:val="0048077B"/>
    <w:rsid w:val="00491E9C"/>
    <w:rsid w:val="00497535"/>
    <w:rsid w:val="004A65EE"/>
    <w:rsid w:val="004A6AA7"/>
    <w:rsid w:val="004D0780"/>
    <w:rsid w:val="004D77E7"/>
    <w:rsid w:val="00513CB6"/>
    <w:rsid w:val="0051651F"/>
    <w:rsid w:val="00526246"/>
    <w:rsid w:val="00543C6D"/>
    <w:rsid w:val="00555592"/>
    <w:rsid w:val="00561F80"/>
    <w:rsid w:val="005631BA"/>
    <w:rsid w:val="00564957"/>
    <w:rsid w:val="00567106"/>
    <w:rsid w:val="00573EF9"/>
    <w:rsid w:val="005C4E20"/>
    <w:rsid w:val="005D255D"/>
    <w:rsid w:val="005E1D3C"/>
    <w:rsid w:val="006027E7"/>
    <w:rsid w:val="0062480D"/>
    <w:rsid w:val="00627763"/>
    <w:rsid w:val="00632253"/>
    <w:rsid w:val="00634A66"/>
    <w:rsid w:val="006414A7"/>
    <w:rsid w:val="00642714"/>
    <w:rsid w:val="00644B89"/>
    <w:rsid w:val="006455CE"/>
    <w:rsid w:val="0064585D"/>
    <w:rsid w:val="0065221B"/>
    <w:rsid w:val="006528D2"/>
    <w:rsid w:val="00654FB5"/>
    <w:rsid w:val="0066460C"/>
    <w:rsid w:val="006769BC"/>
    <w:rsid w:val="00691985"/>
    <w:rsid w:val="006A1568"/>
    <w:rsid w:val="006A5961"/>
    <w:rsid w:val="006A64DF"/>
    <w:rsid w:val="006B0063"/>
    <w:rsid w:val="006B0974"/>
    <w:rsid w:val="006B4129"/>
    <w:rsid w:val="006D2D86"/>
    <w:rsid w:val="006D3D3F"/>
    <w:rsid w:val="006D42D9"/>
    <w:rsid w:val="006D77B2"/>
    <w:rsid w:val="006E651C"/>
    <w:rsid w:val="006F5F9C"/>
    <w:rsid w:val="00710AD3"/>
    <w:rsid w:val="00712E6A"/>
    <w:rsid w:val="007138C2"/>
    <w:rsid w:val="00720769"/>
    <w:rsid w:val="00733017"/>
    <w:rsid w:val="0076425B"/>
    <w:rsid w:val="00783310"/>
    <w:rsid w:val="007A4A6D"/>
    <w:rsid w:val="007B5C2D"/>
    <w:rsid w:val="007D1BCF"/>
    <w:rsid w:val="007D75CF"/>
    <w:rsid w:val="007E6DC5"/>
    <w:rsid w:val="007F120E"/>
    <w:rsid w:val="008017D3"/>
    <w:rsid w:val="0080212F"/>
    <w:rsid w:val="008079A3"/>
    <w:rsid w:val="008146B8"/>
    <w:rsid w:val="00825C82"/>
    <w:rsid w:val="008317BE"/>
    <w:rsid w:val="00850C89"/>
    <w:rsid w:val="00861268"/>
    <w:rsid w:val="0088043C"/>
    <w:rsid w:val="008906C9"/>
    <w:rsid w:val="0089277C"/>
    <w:rsid w:val="0089593D"/>
    <w:rsid w:val="008B6BB1"/>
    <w:rsid w:val="008C1988"/>
    <w:rsid w:val="008C3B03"/>
    <w:rsid w:val="008C5738"/>
    <w:rsid w:val="008D04F0"/>
    <w:rsid w:val="008D3099"/>
    <w:rsid w:val="008D45D5"/>
    <w:rsid w:val="008D6A35"/>
    <w:rsid w:val="008D7909"/>
    <w:rsid w:val="008E55BF"/>
    <w:rsid w:val="008E62FF"/>
    <w:rsid w:val="008E652A"/>
    <w:rsid w:val="008F3500"/>
    <w:rsid w:val="00910199"/>
    <w:rsid w:val="009118AF"/>
    <w:rsid w:val="00914A63"/>
    <w:rsid w:val="00924E3C"/>
    <w:rsid w:val="00926AE2"/>
    <w:rsid w:val="009300FF"/>
    <w:rsid w:val="00947C06"/>
    <w:rsid w:val="00952A24"/>
    <w:rsid w:val="00954716"/>
    <w:rsid w:val="00960248"/>
    <w:rsid w:val="009612BB"/>
    <w:rsid w:val="0097620E"/>
    <w:rsid w:val="009766E8"/>
    <w:rsid w:val="009864DE"/>
    <w:rsid w:val="0098717A"/>
    <w:rsid w:val="00990569"/>
    <w:rsid w:val="00995777"/>
    <w:rsid w:val="00996609"/>
    <w:rsid w:val="009A13F9"/>
    <w:rsid w:val="009D47CA"/>
    <w:rsid w:val="009E0E2C"/>
    <w:rsid w:val="009E626F"/>
    <w:rsid w:val="009E68BF"/>
    <w:rsid w:val="00A10EF1"/>
    <w:rsid w:val="00A125C5"/>
    <w:rsid w:val="00A17B1F"/>
    <w:rsid w:val="00A20DDE"/>
    <w:rsid w:val="00A25415"/>
    <w:rsid w:val="00A26253"/>
    <w:rsid w:val="00A3182D"/>
    <w:rsid w:val="00A3379F"/>
    <w:rsid w:val="00A33DD1"/>
    <w:rsid w:val="00A409A6"/>
    <w:rsid w:val="00A40CF9"/>
    <w:rsid w:val="00A5039D"/>
    <w:rsid w:val="00A63D81"/>
    <w:rsid w:val="00A6415D"/>
    <w:rsid w:val="00A65EE7"/>
    <w:rsid w:val="00A70133"/>
    <w:rsid w:val="00A71015"/>
    <w:rsid w:val="00A76957"/>
    <w:rsid w:val="00A85530"/>
    <w:rsid w:val="00A92459"/>
    <w:rsid w:val="00A97388"/>
    <w:rsid w:val="00AA0DA0"/>
    <w:rsid w:val="00AA2A8F"/>
    <w:rsid w:val="00AC0BAD"/>
    <w:rsid w:val="00AC354A"/>
    <w:rsid w:val="00AC3E03"/>
    <w:rsid w:val="00AD0B67"/>
    <w:rsid w:val="00AD1A52"/>
    <w:rsid w:val="00AE76B9"/>
    <w:rsid w:val="00AF5020"/>
    <w:rsid w:val="00B0192F"/>
    <w:rsid w:val="00B10E0A"/>
    <w:rsid w:val="00B11F09"/>
    <w:rsid w:val="00B17141"/>
    <w:rsid w:val="00B31575"/>
    <w:rsid w:val="00B36462"/>
    <w:rsid w:val="00B45C60"/>
    <w:rsid w:val="00B45F91"/>
    <w:rsid w:val="00B47F5F"/>
    <w:rsid w:val="00B524F5"/>
    <w:rsid w:val="00B63148"/>
    <w:rsid w:val="00B64661"/>
    <w:rsid w:val="00B80841"/>
    <w:rsid w:val="00B8547D"/>
    <w:rsid w:val="00B8602B"/>
    <w:rsid w:val="00BA473C"/>
    <w:rsid w:val="00BC0A22"/>
    <w:rsid w:val="00BC1660"/>
    <w:rsid w:val="00BC43E0"/>
    <w:rsid w:val="00BC61FC"/>
    <w:rsid w:val="00BE4DB3"/>
    <w:rsid w:val="00BF4EDA"/>
    <w:rsid w:val="00C250D5"/>
    <w:rsid w:val="00C27155"/>
    <w:rsid w:val="00C329B1"/>
    <w:rsid w:val="00C3697A"/>
    <w:rsid w:val="00C406F2"/>
    <w:rsid w:val="00C43550"/>
    <w:rsid w:val="00C63367"/>
    <w:rsid w:val="00C63B6D"/>
    <w:rsid w:val="00C755C5"/>
    <w:rsid w:val="00C765C3"/>
    <w:rsid w:val="00C92898"/>
    <w:rsid w:val="00CB1A0F"/>
    <w:rsid w:val="00CC0F91"/>
    <w:rsid w:val="00CD0921"/>
    <w:rsid w:val="00CD2BBE"/>
    <w:rsid w:val="00CD453B"/>
    <w:rsid w:val="00CE4CB7"/>
    <w:rsid w:val="00CE7514"/>
    <w:rsid w:val="00D0347D"/>
    <w:rsid w:val="00D10141"/>
    <w:rsid w:val="00D248DE"/>
    <w:rsid w:val="00D25A80"/>
    <w:rsid w:val="00D32FFC"/>
    <w:rsid w:val="00D56FF7"/>
    <w:rsid w:val="00D62EBB"/>
    <w:rsid w:val="00D65ACD"/>
    <w:rsid w:val="00D75CAF"/>
    <w:rsid w:val="00D8542D"/>
    <w:rsid w:val="00D9242E"/>
    <w:rsid w:val="00DA4A06"/>
    <w:rsid w:val="00DA707E"/>
    <w:rsid w:val="00DB4975"/>
    <w:rsid w:val="00DB632F"/>
    <w:rsid w:val="00DC6A71"/>
    <w:rsid w:val="00DD3BF1"/>
    <w:rsid w:val="00DE4014"/>
    <w:rsid w:val="00DE5B46"/>
    <w:rsid w:val="00E0357D"/>
    <w:rsid w:val="00E04774"/>
    <w:rsid w:val="00E10409"/>
    <w:rsid w:val="00E10DE1"/>
    <w:rsid w:val="00E24EC2"/>
    <w:rsid w:val="00E36CB1"/>
    <w:rsid w:val="00E43008"/>
    <w:rsid w:val="00E54522"/>
    <w:rsid w:val="00E5468F"/>
    <w:rsid w:val="00E71FBA"/>
    <w:rsid w:val="00E8038C"/>
    <w:rsid w:val="00EB0910"/>
    <w:rsid w:val="00ED5858"/>
    <w:rsid w:val="00ED7E74"/>
    <w:rsid w:val="00EE11FD"/>
    <w:rsid w:val="00EE5C9F"/>
    <w:rsid w:val="00F01E43"/>
    <w:rsid w:val="00F07F72"/>
    <w:rsid w:val="00F11622"/>
    <w:rsid w:val="00F240BB"/>
    <w:rsid w:val="00F42F61"/>
    <w:rsid w:val="00F46724"/>
    <w:rsid w:val="00F51541"/>
    <w:rsid w:val="00F52539"/>
    <w:rsid w:val="00F53B77"/>
    <w:rsid w:val="00F57FED"/>
    <w:rsid w:val="00F81489"/>
    <w:rsid w:val="00F83481"/>
    <w:rsid w:val="00F9490F"/>
    <w:rsid w:val="00F97DF6"/>
    <w:rsid w:val="00FA56DB"/>
    <w:rsid w:val="00FB31F7"/>
    <w:rsid w:val="00FB617A"/>
    <w:rsid w:val="00FF1BB3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40244FD4"/>
  <w15:chartTrackingRefBased/>
  <w15:docId w15:val="{39AE9F44-D988-48DE-BD53-62431283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D0B67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7B5C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B5C2D"/>
    <w:rPr>
      <w:rFonts w:ascii="Tahoma" w:hAnsi="Tahoma" w:cs="Tahoma"/>
      <w:sz w:val="16"/>
      <w:szCs w:val="16"/>
      <w:lang w:val="en-US" w:eastAsia="en-US"/>
    </w:rPr>
  </w:style>
  <w:style w:type="paragraph" w:styleId="Naslov">
    <w:name w:val="Title"/>
    <w:basedOn w:val="Navaden"/>
    <w:link w:val="NaslovZnak"/>
    <w:qFormat/>
    <w:rsid w:val="00C755C5"/>
    <w:pPr>
      <w:spacing w:line="240" w:lineRule="auto"/>
      <w:jc w:val="center"/>
    </w:pPr>
    <w:rPr>
      <w:rFonts w:ascii="Times New Roman" w:hAnsi="Times New Roman"/>
      <w:b/>
      <w:sz w:val="24"/>
      <w:szCs w:val="20"/>
      <w:lang w:eastAsia="sl-SI"/>
    </w:rPr>
  </w:style>
  <w:style w:type="character" w:customStyle="1" w:styleId="NaslovZnak">
    <w:name w:val="Naslov Znak"/>
    <w:link w:val="Naslov"/>
    <w:rsid w:val="00C755C5"/>
    <w:rPr>
      <w:b/>
      <w:sz w:val="24"/>
    </w:rPr>
  </w:style>
  <w:style w:type="paragraph" w:styleId="Telobesedila">
    <w:name w:val="Body Text"/>
    <w:basedOn w:val="Navaden"/>
    <w:link w:val="TelobesedilaZnak"/>
    <w:rsid w:val="00AD0B67"/>
    <w:pPr>
      <w:spacing w:line="240" w:lineRule="auto"/>
      <w:jc w:val="center"/>
    </w:pPr>
    <w:rPr>
      <w:rFonts w:ascii="Tahoma" w:hAnsi="Tahoma"/>
      <w:b/>
      <w:sz w:val="22"/>
      <w:szCs w:val="20"/>
    </w:rPr>
  </w:style>
  <w:style w:type="character" w:customStyle="1" w:styleId="TelobesedilaZnak">
    <w:name w:val="Telo besedila Znak"/>
    <w:link w:val="Telobesedila"/>
    <w:rsid w:val="00AD0B67"/>
    <w:rPr>
      <w:rFonts w:ascii="Tahoma" w:hAnsi="Tahoma"/>
      <w:b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D0B67"/>
    <w:pPr>
      <w:ind w:left="708"/>
    </w:pPr>
  </w:style>
  <w:style w:type="character" w:styleId="Pripombasklic">
    <w:name w:val="annotation reference"/>
    <w:rsid w:val="002A742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2A7427"/>
    <w:rPr>
      <w:szCs w:val="20"/>
    </w:rPr>
  </w:style>
  <w:style w:type="character" w:customStyle="1" w:styleId="PripombabesediloZnak">
    <w:name w:val="Pripomba – besedilo Znak"/>
    <w:link w:val="Pripombabesedilo"/>
    <w:rsid w:val="002A7427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2A7427"/>
    <w:rPr>
      <w:b/>
      <w:bCs/>
    </w:rPr>
  </w:style>
  <w:style w:type="character" w:customStyle="1" w:styleId="ZadevapripombeZnak">
    <w:name w:val="Zadeva pripombe Znak"/>
    <w:link w:val="Zadevapripombe"/>
    <w:rsid w:val="002A7427"/>
    <w:rPr>
      <w:rFonts w:ascii="Arial" w:hAnsi="Arial"/>
      <w:b/>
      <w:bCs/>
      <w:lang w:eastAsia="en-US"/>
    </w:rPr>
  </w:style>
  <w:style w:type="character" w:customStyle="1" w:styleId="GlavaZnak">
    <w:name w:val="Glava Znak"/>
    <w:link w:val="Glava"/>
    <w:rsid w:val="006528D2"/>
    <w:rPr>
      <w:rFonts w:ascii="Arial" w:hAnsi="Arial"/>
      <w:szCs w:val="24"/>
      <w:lang w:eastAsia="en-US"/>
    </w:rPr>
  </w:style>
  <w:style w:type="paragraph" w:styleId="Revizija">
    <w:name w:val="Revision"/>
    <w:hidden/>
    <w:uiPriority w:val="99"/>
    <w:semiHidden/>
    <w:rsid w:val="00654FB5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50F8B-1B96-4E75-8B85-F02C429D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Predloga_MIZŠ_SLO.dot</Template>
  <TotalTime>0</TotalTime>
  <Pages>2</Pages>
  <Words>446</Words>
  <Characters>2619</Characters>
  <Application>Microsoft Office Word</Application>
  <DocSecurity>8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zlatnarm</dc:creator>
  <cp:keywords/>
  <cp:lastModifiedBy>Petra Robnik</cp:lastModifiedBy>
  <cp:revision>2</cp:revision>
  <cp:lastPrinted>2023-05-29T12:26:00Z</cp:lastPrinted>
  <dcterms:created xsi:type="dcterms:W3CDTF">2023-06-19T13:44:00Z</dcterms:created>
  <dcterms:modified xsi:type="dcterms:W3CDTF">2023-06-19T13:44:00Z</dcterms:modified>
</cp:coreProperties>
</file>