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CBCA" w14:textId="77777777" w:rsidR="001D2687" w:rsidRDefault="001D2687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  <w:bookmarkStart w:id="0" w:name="_Hlk134176041"/>
      <w:bookmarkEnd w:id="0"/>
    </w:p>
    <w:p w14:paraId="518D08D5" w14:textId="6C165357" w:rsidR="001D2687" w:rsidRDefault="001D2687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</w:p>
    <w:p w14:paraId="2F8819E2" w14:textId="77777777" w:rsidR="001D2687" w:rsidRDefault="001D2687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</w:p>
    <w:p w14:paraId="3F7640CA" w14:textId="77777777" w:rsidR="001D2687" w:rsidRDefault="001D2687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</w:p>
    <w:p w14:paraId="225075C8" w14:textId="36A065D1" w:rsidR="00867EF6" w:rsidRPr="001C3FD8" w:rsidRDefault="00867EF6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  <w:r w:rsidRPr="001C3FD8">
        <w:rPr>
          <w:rFonts w:ascii="Arial" w:hAnsi="Arial" w:cs="Arial"/>
          <w:sz w:val="20"/>
          <w:szCs w:val="20"/>
        </w:rPr>
        <w:t>Številka: 6712-1/2023/7</w:t>
      </w:r>
    </w:p>
    <w:p w14:paraId="03C34EA1" w14:textId="77126983" w:rsidR="00867EF6" w:rsidRPr="001C3FD8" w:rsidRDefault="00867EF6" w:rsidP="00012243">
      <w:pPr>
        <w:tabs>
          <w:tab w:val="left" w:pos="6507"/>
        </w:tabs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  <w:r w:rsidRPr="001C3FD8">
        <w:rPr>
          <w:rFonts w:ascii="Arial" w:hAnsi="Arial" w:cs="Arial"/>
          <w:sz w:val="20"/>
          <w:szCs w:val="20"/>
        </w:rPr>
        <w:t>Datum:   21. 2. 2023</w:t>
      </w:r>
      <w:r w:rsidR="00012243">
        <w:rPr>
          <w:rFonts w:ascii="Arial" w:hAnsi="Arial" w:cs="Arial"/>
          <w:sz w:val="20"/>
          <w:szCs w:val="20"/>
        </w:rPr>
        <w:tab/>
      </w:r>
    </w:p>
    <w:p w14:paraId="76AC2936" w14:textId="3584FDFA" w:rsidR="00867EF6" w:rsidRDefault="00867EF6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</w:p>
    <w:p w14:paraId="7BEA318E" w14:textId="5D74F557" w:rsidR="001D2687" w:rsidRDefault="001D2687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</w:p>
    <w:p w14:paraId="6AF4E651" w14:textId="77777777" w:rsidR="00251AC2" w:rsidRPr="001C3FD8" w:rsidRDefault="00251AC2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</w:p>
    <w:p w14:paraId="45B5FBB2" w14:textId="77777777" w:rsidR="00867EF6" w:rsidRPr="001C3FD8" w:rsidRDefault="00867EF6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  <w:r w:rsidRPr="001C3FD8">
        <w:rPr>
          <w:rFonts w:ascii="Arial" w:hAnsi="Arial" w:cs="Arial"/>
          <w:sz w:val="20"/>
          <w:szCs w:val="20"/>
        </w:rPr>
        <w:t xml:space="preserve">Na podlagi </w:t>
      </w:r>
      <w:r w:rsidR="00C23E6C" w:rsidRPr="001C3FD8">
        <w:rPr>
          <w:rFonts w:ascii="Arial" w:hAnsi="Arial" w:cs="Arial"/>
          <w:sz w:val="20"/>
          <w:szCs w:val="20"/>
        </w:rPr>
        <w:t xml:space="preserve">prvega odstavka </w:t>
      </w:r>
      <w:r w:rsidRPr="001C3FD8">
        <w:rPr>
          <w:rFonts w:ascii="Arial" w:hAnsi="Arial" w:cs="Arial"/>
          <w:sz w:val="20"/>
          <w:szCs w:val="20"/>
        </w:rPr>
        <w:t>12. člena Zakona o športu</w:t>
      </w:r>
      <w:r w:rsidR="007F585F" w:rsidRPr="001C3FD8">
        <w:rPr>
          <w:rFonts w:ascii="Arial" w:hAnsi="Arial" w:cs="Arial"/>
          <w:sz w:val="20"/>
          <w:szCs w:val="20"/>
        </w:rPr>
        <w:t xml:space="preserve"> </w:t>
      </w:r>
      <w:r w:rsidRPr="001C3FD8">
        <w:rPr>
          <w:rFonts w:ascii="Arial" w:hAnsi="Arial" w:cs="Arial"/>
          <w:sz w:val="20"/>
          <w:szCs w:val="20"/>
        </w:rPr>
        <w:t xml:space="preserve">(Uradni list RS, št. 29/17, 21/18 – </w:t>
      </w:r>
      <w:proofErr w:type="spellStart"/>
      <w:r w:rsidRPr="001C3FD8">
        <w:rPr>
          <w:rFonts w:ascii="Arial" w:hAnsi="Arial" w:cs="Arial"/>
          <w:sz w:val="20"/>
          <w:szCs w:val="20"/>
        </w:rPr>
        <w:t>ZNOrg</w:t>
      </w:r>
      <w:proofErr w:type="spellEnd"/>
      <w:r w:rsidR="00C23E6C" w:rsidRPr="001C3FD8">
        <w:rPr>
          <w:rFonts w:ascii="Arial" w:hAnsi="Arial" w:cs="Arial"/>
          <w:sz w:val="20"/>
          <w:szCs w:val="20"/>
        </w:rPr>
        <w:t>,</w:t>
      </w:r>
      <w:r w:rsidRPr="001C3FD8">
        <w:rPr>
          <w:rFonts w:ascii="Arial" w:hAnsi="Arial" w:cs="Arial"/>
          <w:sz w:val="20"/>
          <w:szCs w:val="20"/>
        </w:rPr>
        <w:t xml:space="preserve"> 82/20</w:t>
      </w:r>
      <w:r w:rsidR="00C23E6C" w:rsidRPr="001C3FD8">
        <w:rPr>
          <w:rFonts w:ascii="Arial" w:hAnsi="Arial" w:cs="Arial"/>
          <w:sz w:val="20"/>
          <w:szCs w:val="20"/>
        </w:rPr>
        <w:t xml:space="preserve"> in 3/22 </w:t>
      </w:r>
      <w:r w:rsidR="00A16DC5" w:rsidRPr="001C3FD8">
        <w:rPr>
          <w:rFonts w:ascii="Arial" w:hAnsi="Arial" w:cs="Arial"/>
          <w:sz w:val="20"/>
          <w:szCs w:val="20"/>
        </w:rPr>
        <w:t>–</w:t>
      </w:r>
      <w:r w:rsidR="00C23E6C" w:rsidRPr="001C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E6C" w:rsidRPr="001C3FD8">
        <w:rPr>
          <w:rFonts w:ascii="Arial" w:hAnsi="Arial" w:cs="Arial"/>
          <w:sz w:val="20"/>
          <w:szCs w:val="20"/>
        </w:rPr>
        <w:t>Z</w:t>
      </w:r>
      <w:r w:rsidR="00A16DC5" w:rsidRPr="001C3FD8">
        <w:rPr>
          <w:rFonts w:ascii="Arial" w:hAnsi="Arial" w:cs="Arial"/>
          <w:sz w:val="20"/>
          <w:szCs w:val="20"/>
        </w:rPr>
        <w:t>d</w:t>
      </w:r>
      <w:r w:rsidR="00C23E6C" w:rsidRPr="001C3FD8">
        <w:rPr>
          <w:rFonts w:ascii="Arial" w:hAnsi="Arial" w:cs="Arial"/>
          <w:sz w:val="20"/>
          <w:szCs w:val="20"/>
        </w:rPr>
        <w:t>eb</w:t>
      </w:r>
      <w:proofErr w:type="spellEnd"/>
      <w:r w:rsidRPr="001C3FD8">
        <w:rPr>
          <w:rFonts w:ascii="Arial" w:hAnsi="Arial" w:cs="Arial"/>
          <w:sz w:val="20"/>
          <w:szCs w:val="20"/>
        </w:rPr>
        <w:t>)</w:t>
      </w:r>
      <w:r w:rsidR="00955021" w:rsidRPr="001C3FD8">
        <w:rPr>
          <w:rFonts w:ascii="Arial" w:hAnsi="Arial" w:cs="Arial"/>
          <w:sz w:val="20"/>
          <w:szCs w:val="20"/>
        </w:rPr>
        <w:t xml:space="preserve">, skladno z </w:t>
      </w:r>
      <w:r w:rsidRPr="001C3FD8">
        <w:rPr>
          <w:rFonts w:ascii="Arial" w:hAnsi="Arial" w:cs="Arial"/>
          <w:sz w:val="20"/>
          <w:szCs w:val="20"/>
        </w:rPr>
        <w:t>Resolucijo o Nacionalnem programu športa v Republiki Sloveniji za obdobje 2014–2023 (Uradni list RS, št. 26/14), minister</w:t>
      </w:r>
      <w:r w:rsidR="00D7734B" w:rsidRPr="001C3FD8">
        <w:rPr>
          <w:rFonts w:ascii="Arial" w:hAnsi="Arial" w:cs="Arial"/>
          <w:sz w:val="20"/>
          <w:szCs w:val="20"/>
        </w:rPr>
        <w:t>,</w:t>
      </w:r>
      <w:r w:rsidRPr="001C3FD8">
        <w:rPr>
          <w:rFonts w:ascii="Arial" w:hAnsi="Arial" w:cs="Arial"/>
          <w:sz w:val="20"/>
          <w:szCs w:val="20"/>
        </w:rPr>
        <w:t xml:space="preserve"> pristoj</w:t>
      </w:r>
      <w:r w:rsidR="00586228" w:rsidRPr="001C3FD8">
        <w:rPr>
          <w:rFonts w:ascii="Arial" w:hAnsi="Arial" w:cs="Arial"/>
          <w:sz w:val="20"/>
          <w:szCs w:val="20"/>
        </w:rPr>
        <w:t>en</w:t>
      </w:r>
      <w:r w:rsidRPr="001C3FD8">
        <w:rPr>
          <w:rFonts w:ascii="Arial" w:hAnsi="Arial" w:cs="Arial"/>
          <w:sz w:val="20"/>
          <w:szCs w:val="20"/>
        </w:rPr>
        <w:t xml:space="preserve"> za šport določa programe in področja športa, ki se sofinancirajo v letu 202</w:t>
      </w:r>
      <w:r w:rsidR="00586228" w:rsidRPr="001C3FD8">
        <w:rPr>
          <w:rFonts w:ascii="Arial" w:hAnsi="Arial" w:cs="Arial"/>
          <w:sz w:val="20"/>
          <w:szCs w:val="20"/>
        </w:rPr>
        <w:t>3</w:t>
      </w:r>
      <w:r w:rsidRPr="001C3FD8">
        <w:rPr>
          <w:rFonts w:ascii="Arial" w:hAnsi="Arial" w:cs="Arial"/>
          <w:sz w:val="20"/>
          <w:szCs w:val="20"/>
        </w:rPr>
        <w:t xml:space="preserve"> </w:t>
      </w:r>
      <w:r w:rsidR="00955021" w:rsidRPr="001C3FD8">
        <w:rPr>
          <w:rFonts w:ascii="Arial" w:hAnsi="Arial" w:cs="Arial"/>
          <w:sz w:val="20"/>
          <w:szCs w:val="20"/>
        </w:rPr>
        <w:t>ter</w:t>
      </w:r>
      <w:r w:rsidRPr="001C3FD8">
        <w:rPr>
          <w:rFonts w:ascii="Arial" w:hAnsi="Arial" w:cs="Arial"/>
          <w:sz w:val="20"/>
          <w:szCs w:val="20"/>
        </w:rPr>
        <w:t xml:space="preserve"> obseg </w:t>
      </w:r>
      <w:r w:rsidR="00C23E6C" w:rsidRPr="001C3FD8">
        <w:rPr>
          <w:rFonts w:ascii="Arial" w:hAnsi="Arial" w:cs="Arial"/>
          <w:sz w:val="20"/>
          <w:szCs w:val="20"/>
        </w:rPr>
        <w:t xml:space="preserve">javnih </w:t>
      </w:r>
      <w:r w:rsidRPr="001C3FD8">
        <w:rPr>
          <w:rFonts w:ascii="Arial" w:hAnsi="Arial" w:cs="Arial"/>
          <w:sz w:val="20"/>
          <w:szCs w:val="20"/>
        </w:rPr>
        <w:t xml:space="preserve">sredstev, ki se zagotovijo v </w:t>
      </w:r>
      <w:r w:rsidR="00C23E6C" w:rsidRPr="001C3FD8">
        <w:rPr>
          <w:rFonts w:ascii="Arial" w:hAnsi="Arial" w:cs="Arial"/>
          <w:sz w:val="20"/>
          <w:szCs w:val="20"/>
        </w:rPr>
        <w:t>P</w:t>
      </w:r>
      <w:r w:rsidRPr="001C3FD8">
        <w:rPr>
          <w:rFonts w:ascii="Arial" w:hAnsi="Arial" w:cs="Arial"/>
          <w:sz w:val="20"/>
          <w:szCs w:val="20"/>
        </w:rPr>
        <w:t>roračun</w:t>
      </w:r>
      <w:r w:rsidR="00690A3C" w:rsidRPr="001C3FD8">
        <w:rPr>
          <w:rFonts w:ascii="Arial" w:hAnsi="Arial" w:cs="Arial"/>
          <w:sz w:val="20"/>
          <w:szCs w:val="20"/>
        </w:rPr>
        <w:t>u</w:t>
      </w:r>
      <w:r w:rsidRPr="001C3FD8">
        <w:rPr>
          <w:rFonts w:ascii="Arial" w:hAnsi="Arial" w:cs="Arial"/>
          <w:sz w:val="20"/>
          <w:szCs w:val="20"/>
        </w:rPr>
        <w:t xml:space="preserve"> Republike Slovenije za leto 202</w:t>
      </w:r>
      <w:r w:rsidR="00690A3C" w:rsidRPr="001C3FD8">
        <w:rPr>
          <w:rFonts w:ascii="Arial" w:hAnsi="Arial" w:cs="Arial"/>
          <w:sz w:val="20"/>
          <w:szCs w:val="20"/>
        </w:rPr>
        <w:t>3</w:t>
      </w:r>
      <w:r w:rsidRPr="001C3FD8">
        <w:rPr>
          <w:rFonts w:ascii="Arial" w:hAnsi="Arial" w:cs="Arial"/>
          <w:sz w:val="20"/>
          <w:szCs w:val="20"/>
        </w:rPr>
        <w:t xml:space="preserve"> (Uradni list RS, št. </w:t>
      </w:r>
      <w:r w:rsidR="00A16DC5" w:rsidRPr="001C3FD8">
        <w:rPr>
          <w:rFonts w:ascii="Arial" w:hAnsi="Arial" w:cs="Arial"/>
          <w:sz w:val="20"/>
          <w:szCs w:val="20"/>
        </w:rPr>
        <w:t xml:space="preserve">187/21 in </w:t>
      </w:r>
      <w:r w:rsidRPr="001C3FD8">
        <w:rPr>
          <w:rFonts w:ascii="Arial" w:hAnsi="Arial" w:cs="Arial"/>
          <w:sz w:val="20"/>
          <w:szCs w:val="20"/>
        </w:rPr>
        <w:t>1</w:t>
      </w:r>
      <w:r w:rsidR="00EC040B" w:rsidRPr="001C3FD8">
        <w:rPr>
          <w:rFonts w:ascii="Arial" w:hAnsi="Arial" w:cs="Arial"/>
          <w:sz w:val="20"/>
          <w:szCs w:val="20"/>
        </w:rPr>
        <w:t>50</w:t>
      </w:r>
      <w:r w:rsidRPr="001C3FD8">
        <w:rPr>
          <w:rFonts w:ascii="Arial" w:hAnsi="Arial" w:cs="Arial"/>
          <w:sz w:val="20"/>
          <w:szCs w:val="20"/>
        </w:rPr>
        <w:t>/2</w:t>
      </w:r>
      <w:r w:rsidR="00EC040B" w:rsidRPr="001C3FD8">
        <w:rPr>
          <w:rFonts w:ascii="Arial" w:hAnsi="Arial" w:cs="Arial"/>
          <w:sz w:val="20"/>
          <w:szCs w:val="20"/>
        </w:rPr>
        <w:t>2</w:t>
      </w:r>
      <w:r w:rsidRPr="001C3FD8">
        <w:rPr>
          <w:rFonts w:ascii="Arial" w:hAnsi="Arial" w:cs="Arial"/>
          <w:sz w:val="20"/>
          <w:szCs w:val="20"/>
        </w:rPr>
        <w:t>) z</w:t>
      </w:r>
    </w:p>
    <w:p w14:paraId="7185B7E6" w14:textId="627C03B4" w:rsidR="00867EF6" w:rsidRDefault="00867EF6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</w:p>
    <w:p w14:paraId="4BA46F34" w14:textId="77777777" w:rsidR="001D2687" w:rsidRPr="001C3FD8" w:rsidRDefault="001D2687" w:rsidP="001C3FD8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sz w:val="20"/>
          <w:szCs w:val="20"/>
        </w:rPr>
      </w:pPr>
    </w:p>
    <w:p w14:paraId="2188E4F2" w14:textId="3E348B61" w:rsidR="001D2687" w:rsidRDefault="00867EF6" w:rsidP="001D2687">
      <w:pPr>
        <w:autoSpaceDE w:val="0"/>
        <w:autoSpaceDN w:val="0"/>
        <w:adjustRightInd w:val="0"/>
        <w:spacing w:before="240" w:after="120" w:line="240" w:lineRule="atLeast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1C3FD8">
        <w:rPr>
          <w:rFonts w:ascii="Arial" w:hAnsi="Arial" w:cs="Arial"/>
          <w:b/>
          <w:sz w:val="20"/>
          <w:szCs w:val="20"/>
        </w:rPr>
        <w:t>LETNIM PROGRAMOM ŠPORTA V REPUBLIKI SLOVENIJI ZA LETO 202</w:t>
      </w:r>
      <w:r w:rsidR="00454C88" w:rsidRPr="001C3FD8">
        <w:rPr>
          <w:rFonts w:ascii="Arial" w:hAnsi="Arial" w:cs="Arial"/>
          <w:b/>
          <w:sz w:val="20"/>
          <w:szCs w:val="20"/>
        </w:rPr>
        <w:t>3</w:t>
      </w:r>
    </w:p>
    <w:tbl>
      <w:tblPr>
        <w:tblStyle w:val="Tabelamrea1"/>
        <w:tblW w:w="9505" w:type="dxa"/>
        <w:tblLook w:val="04A0" w:firstRow="1" w:lastRow="0" w:firstColumn="1" w:lastColumn="0" w:noHBand="0" w:noVBand="1"/>
      </w:tblPr>
      <w:tblGrid>
        <w:gridCol w:w="1070"/>
        <w:gridCol w:w="1943"/>
        <w:gridCol w:w="3368"/>
        <w:gridCol w:w="940"/>
        <w:gridCol w:w="817"/>
        <w:gridCol w:w="703"/>
        <w:gridCol w:w="664"/>
      </w:tblGrid>
      <w:tr w:rsidR="001D2687" w:rsidRPr="001D2687" w14:paraId="0C0BE697" w14:textId="77777777" w:rsidTr="001D2687">
        <w:trPr>
          <w:trHeight w:val="265"/>
        </w:trPr>
        <w:tc>
          <w:tcPr>
            <w:tcW w:w="1070" w:type="dxa"/>
            <w:tcBorders>
              <w:bottom w:val="single" w:sz="4" w:space="0" w:color="auto"/>
              <w:right w:val="nil"/>
            </w:tcBorders>
            <w:noWrap/>
          </w:tcPr>
          <w:p w14:paraId="68BB4D95" w14:textId="4A0EBEE5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Sredstva za izvajanje LPŠ 2023</w:t>
            </w:r>
          </w:p>
          <w:p w14:paraId="749C2E2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(v 000 EUR)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  <w:noWrap/>
          </w:tcPr>
          <w:p w14:paraId="26A3BD5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noWrap/>
          </w:tcPr>
          <w:p w14:paraId="72A3F33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940" w:type="dxa"/>
            <w:noWrap/>
          </w:tcPr>
          <w:p w14:paraId="16B791A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2023</w:t>
            </w:r>
          </w:p>
        </w:tc>
        <w:tc>
          <w:tcPr>
            <w:tcW w:w="817" w:type="dxa"/>
            <w:noWrap/>
          </w:tcPr>
          <w:p w14:paraId="1B5B7E8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</w:p>
        </w:tc>
        <w:tc>
          <w:tcPr>
            <w:tcW w:w="703" w:type="dxa"/>
            <w:noWrap/>
          </w:tcPr>
          <w:p w14:paraId="20119FC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64" w:type="dxa"/>
            <w:noWrap/>
          </w:tcPr>
          <w:p w14:paraId="5F2AE7CF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</w:tr>
      <w:tr w:rsidR="001D2687" w:rsidRPr="001D2687" w14:paraId="29A945B0" w14:textId="77777777" w:rsidTr="001D2687">
        <w:trPr>
          <w:trHeight w:val="265"/>
        </w:trPr>
        <w:tc>
          <w:tcPr>
            <w:tcW w:w="1070" w:type="dxa"/>
            <w:tcBorders>
              <w:bottom w:val="single" w:sz="4" w:space="0" w:color="auto"/>
              <w:right w:val="nil"/>
            </w:tcBorders>
            <w:noWrap/>
          </w:tcPr>
          <w:p w14:paraId="3F99E20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  <w:noWrap/>
          </w:tcPr>
          <w:p w14:paraId="0D81291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noWrap/>
          </w:tcPr>
          <w:p w14:paraId="2F115B0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940" w:type="dxa"/>
            <w:noWrap/>
          </w:tcPr>
          <w:p w14:paraId="47DECE7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Sredstva v LPŠ 2023</w:t>
            </w:r>
          </w:p>
        </w:tc>
        <w:tc>
          <w:tcPr>
            <w:tcW w:w="817" w:type="dxa"/>
            <w:noWrap/>
          </w:tcPr>
          <w:p w14:paraId="49A2EB9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</w:p>
        </w:tc>
        <w:tc>
          <w:tcPr>
            <w:tcW w:w="703" w:type="dxa"/>
            <w:noWrap/>
          </w:tcPr>
          <w:p w14:paraId="0A35DE1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Struktura</w:t>
            </w:r>
          </w:p>
        </w:tc>
        <w:tc>
          <w:tcPr>
            <w:tcW w:w="664" w:type="dxa"/>
            <w:noWrap/>
          </w:tcPr>
          <w:p w14:paraId="4F9531E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Indeks</w:t>
            </w:r>
          </w:p>
        </w:tc>
      </w:tr>
      <w:tr w:rsidR="001D2687" w:rsidRPr="001D2687" w14:paraId="5B46928E" w14:textId="77777777" w:rsidTr="001D2687">
        <w:trPr>
          <w:trHeight w:val="265"/>
        </w:trPr>
        <w:tc>
          <w:tcPr>
            <w:tcW w:w="1070" w:type="dxa"/>
            <w:tcBorders>
              <w:bottom w:val="single" w:sz="4" w:space="0" w:color="auto"/>
              <w:right w:val="nil"/>
            </w:tcBorders>
            <w:noWrap/>
          </w:tcPr>
          <w:p w14:paraId="5DE33CB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VSEBINE IZVEDBENEGA NAČRTA NP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  <w:noWrap/>
          </w:tcPr>
          <w:p w14:paraId="719C1E4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noWrap/>
          </w:tcPr>
          <w:p w14:paraId="0D426AA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940" w:type="dxa"/>
            <w:noWrap/>
          </w:tcPr>
          <w:p w14:paraId="4803437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</w:p>
        </w:tc>
        <w:tc>
          <w:tcPr>
            <w:tcW w:w="817" w:type="dxa"/>
            <w:noWrap/>
          </w:tcPr>
          <w:p w14:paraId="403F22A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</w:p>
        </w:tc>
        <w:tc>
          <w:tcPr>
            <w:tcW w:w="703" w:type="dxa"/>
            <w:noWrap/>
          </w:tcPr>
          <w:p w14:paraId="51219AB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V %</w:t>
            </w:r>
          </w:p>
        </w:tc>
        <w:tc>
          <w:tcPr>
            <w:tcW w:w="664" w:type="dxa"/>
            <w:noWrap/>
          </w:tcPr>
          <w:p w14:paraId="113938D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22/23</w:t>
            </w:r>
          </w:p>
        </w:tc>
      </w:tr>
      <w:tr w:rsidR="001D2687" w:rsidRPr="001D2687" w14:paraId="76881C0A" w14:textId="77777777" w:rsidTr="001D2687">
        <w:trPr>
          <w:trHeight w:val="214"/>
        </w:trPr>
        <w:tc>
          <w:tcPr>
            <w:tcW w:w="1070" w:type="dxa"/>
            <w:shd w:val="clear" w:color="auto" w:fill="ED7D31" w:themeFill="accent2"/>
            <w:noWrap/>
            <w:hideMark/>
          </w:tcPr>
          <w:p w14:paraId="3D71347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</w:t>
            </w:r>
          </w:p>
        </w:tc>
        <w:tc>
          <w:tcPr>
            <w:tcW w:w="1943" w:type="dxa"/>
            <w:shd w:val="clear" w:color="auto" w:fill="ED7D31" w:themeFill="accent2"/>
            <w:noWrap/>
            <w:hideMark/>
          </w:tcPr>
          <w:p w14:paraId="3AF7969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ŠPORTNI PROGRAMI</w:t>
            </w:r>
          </w:p>
        </w:tc>
        <w:tc>
          <w:tcPr>
            <w:tcW w:w="3368" w:type="dxa"/>
            <w:shd w:val="clear" w:color="auto" w:fill="ED7D31" w:themeFill="accent2"/>
            <w:noWrap/>
            <w:hideMark/>
          </w:tcPr>
          <w:p w14:paraId="475A2B3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ED7D31" w:themeFill="accent2"/>
            <w:noWrap/>
            <w:hideMark/>
          </w:tcPr>
          <w:p w14:paraId="69392543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15.867,006</w:t>
            </w:r>
          </w:p>
        </w:tc>
        <w:tc>
          <w:tcPr>
            <w:tcW w:w="817" w:type="dxa"/>
            <w:shd w:val="clear" w:color="auto" w:fill="ED7D31" w:themeFill="accent2"/>
            <w:noWrap/>
            <w:hideMark/>
          </w:tcPr>
          <w:p w14:paraId="5057695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ED7D31" w:themeFill="accent2"/>
            <w:noWrap/>
            <w:hideMark/>
          </w:tcPr>
          <w:p w14:paraId="4470D49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ED7D31" w:themeFill="accent2"/>
            <w:noWrap/>
            <w:hideMark/>
          </w:tcPr>
          <w:p w14:paraId="3798A89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44EA3F37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5EA8A98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6.1.2.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77BE66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Prostočasna športna vzgoja otrok in mladine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3743A34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38DC107F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599,000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6D719DF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3AC6180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1,79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5C946B6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38DF2124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987FC2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0E1D9A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Dodatne ure športne dejavnosti v šoli</w:t>
            </w:r>
          </w:p>
        </w:tc>
        <w:tc>
          <w:tcPr>
            <w:tcW w:w="3368" w:type="dxa"/>
            <w:noWrap/>
            <w:hideMark/>
          </w:tcPr>
          <w:p w14:paraId="1366F7C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703CD559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23,000</w:t>
            </w:r>
          </w:p>
        </w:tc>
        <w:tc>
          <w:tcPr>
            <w:tcW w:w="817" w:type="dxa"/>
            <w:noWrap/>
            <w:hideMark/>
          </w:tcPr>
          <w:p w14:paraId="68D1B6C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505E15CF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4477896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314B74C4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3072B0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50BB52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4D3105F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Oddelki z dodatno športno ponudbo (JR LPŠ)</w:t>
            </w:r>
          </w:p>
        </w:tc>
        <w:tc>
          <w:tcPr>
            <w:tcW w:w="940" w:type="dxa"/>
            <w:noWrap/>
            <w:hideMark/>
          </w:tcPr>
          <w:p w14:paraId="6CBF819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9DA7C8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23,000</w:t>
            </w:r>
          </w:p>
        </w:tc>
        <w:tc>
          <w:tcPr>
            <w:tcW w:w="703" w:type="dxa"/>
            <w:noWrap/>
            <w:hideMark/>
          </w:tcPr>
          <w:p w14:paraId="1DE833C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7016AF2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7478F826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36CB633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3A8F61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Promocijski športni programi (javna služba zavod)</w:t>
            </w:r>
          </w:p>
        </w:tc>
        <w:tc>
          <w:tcPr>
            <w:tcW w:w="3368" w:type="dxa"/>
            <w:noWrap/>
            <w:hideMark/>
          </w:tcPr>
          <w:p w14:paraId="73F4A48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0B595572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576,000</w:t>
            </w:r>
          </w:p>
        </w:tc>
        <w:tc>
          <w:tcPr>
            <w:tcW w:w="817" w:type="dxa"/>
            <w:noWrap/>
            <w:hideMark/>
          </w:tcPr>
          <w:p w14:paraId="7D2FAE1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29365A4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25316EEB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3228302D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5FD4AE4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D2EF05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CC676C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Naučimo se plavati</w:t>
            </w:r>
          </w:p>
        </w:tc>
        <w:tc>
          <w:tcPr>
            <w:tcW w:w="940" w:type="dxa"/>
            <w:noWrap/>
            <w:hideMark/>
          </w:tcPr>
          <w:p w14:paraId="34C73C8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A691201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220,000</w:t>
            </w:r>
          </w:p>
        </w:tc>
        <w:tc>
          <w:tcPr>
            <w:tcW w:w="703" w:type="dxa"/>
            <w:noWrap/>
            <w:hideMark/>
          </w:tcPr>
          <w:p w14:paraId="0BE494D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5B2EEC3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145,60</w:t>
            </w:r>
          </w:p>
        </w:tc>
      </w:tr>
      <w:tr w:rsidR="001D2687" w:rsidRPr="001D2687" w14:paraId="4527830F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4ACD0B6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73B858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17F33D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Šolska športna tekmovanja</w:t>
            </w:r>
          </w:p>
        </w:tc>
        <w:tc>
          <w:tcPr>
            <w:tcW w:w="940" w:type="dxa"/>
            <w:noWrap/>
            <w:hideMark/>
          </w:tcPr>
          <w:p w14:paraId="07F55D4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B077AC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322,000</w:t>
            </w:r>
          </w:p>
        </w:tc>
        <w:tc>
          <w:tcPr>
            <w:tcW w:w="703" w:type="dxa"/>
            <w:noWrap/>
            <w:hideMark/>
          </w:tcPr>
          <w:p w14:paraId="18FD11E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FA557D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129,58</w:t>
            </w:r>
          </w:p>
        </w:tc>
      </w:tr>
      <w:tr w:rsidR="001D2687" w:rsidRPr="001D2687" w14:paraId="2138AF60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17DBB9E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376C80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5EE38AF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Programi v počitnicah in pouka prostih dnevih - Hura prosti čas  (javna služba zavod)</w:t>
            </w:r>
          </w:p>
        </w:tc>
        <w:tc>
          <w:tcPr>
            <w:tcW w:w="940" w:type="dxa"/>
            <w:noWrap/>
            <w:hideMark/>
          </w:tcPr>
          <w:p w14:paraId="5A57970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D48B057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34,000</w:t>
            </w:r>
          </w:p>
        </w:tc>
        <w:tc>
          <w:tcPr>
            <w:tcW w:w="703" w:type="dxa"/>
            <w:noWrap/>
            <w:hideMark/>
          </w:tcPr>
          <w:p w14:paraId="18A1F58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1855736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48,57</w:t>
            </w:r>
          </w:p>
        </w:tc>
      </w:tr>
      <w:tr w:rsidR="001D2687" w:rsidRPr="001D2687" w14:paraId="1703DCB6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16ACCCD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6.1.3.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7E3C361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Športna vzgoja otrok s posebnimi potrebami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66F306B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14555A8C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24,150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297F6BF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185D20DF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0,07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47C2CB7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538491BD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A36F51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965CF1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51C7A89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Športne prireditve na regijski in nacionalni ravni (javna služba zavod)</w:t>
            </w:r>
          </w:p>
        </w:tc>
        <w:tc>
          <w:tcPr>
            <w:tcW w:w="940" w:type="dxa"/>
            <w:noWrap/>
            <w:hideMark/>
          </w:tcPr>
          <w:p w14:paraId="739B518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8940D2D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24,150</w:t>
            </w:r>
          </w:p>
        </w:tc>
        <w:tc>
          <w:tcPr>
            <w:tcW w:w="703" w:type="dxa"/>
            <w:noWrap/>
            <w:hideMark/>
          </w:tcPr>
          <w:p w14:paraId="52CA3C8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38013C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1DD611C7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1FD7D99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6.1.4.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36C2B50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proofErr w:type="spellStart"/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Obštudijske</w:t>
            </w:r>
            <w:proofErr w:type="spellEnd"/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 športne dejavnosti 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66A83C4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5F1CCB4D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92,000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6EB0379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7950936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0,28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233405F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5BEF3A92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3874BD7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1960EB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3368" w:type="dxa"/>
            <w:noWrap/>
            <w:hideMark/>
          </w:tcPr>
          <w:p w14:paraId="24C080E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 xml:space="preserve">Celoletni športni programi </w:t>
            </w:r>
            <w:proofErr w:type="spellStart"/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obštudijskih</w:t>
            </w:r>
            <w:proofErr w:type="spellEnd"/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 xml:space="preserve"> športnih dejavnosti (JR LPŠ)</w:t>
            </w:r>
          </w:p>
        </w:tc>
        <w:tc>
          <w:tcPr>
            <w:tcW w:w="940" w:type="dxa"/>
            <w:noWrap/>
            <w:hideMark/>
          </w:tcPr>
          <w:p w14:paraId="081E6E7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27FD24D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39,000</w:t>
            </w:r>
          </w:p>
        </w:tc>
        <w:tc>
          <w:tcPr>
            <w:tcW w:w="703" w:type="dxa"/>
            <w:noWrap/>
            <w:hideMark/>
          </w:tcPr>
          <w:p w14:paraId="4CB3810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1D68E39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130,00</w:t>
            </w:r>
          </w:p>
        </w:tc>
      </w:tr>
      <w:tr w:rsidR="001D2687" w:rsidRPr="001D2687" w14:paraId="31E2FB6C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3A6C76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03CCED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7D8548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Športne prireditve študentov na univerzitetni in nacionalni ravni (JR LPŠ)</w:t>
            </w:r>
          </w:p>
        </w:tc>
        <w:tc>
          <w:tcPr>
            <w:tcW w:w="940" w:type="dxa"/>
            <w:noWrap/>
            <w:hideMark/>
          </w:tcPr>
          <w:p w14:paraId="312F253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8B2AF73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23,000</w:t>
            </w:r>
          </w:p>
        </w:tc>
        <w:tc>
          <w:tcPr>
            <w:tcW w:w="703" w:type="dxa"/>
            <w:noWrap/>
            <w:hideMark/>
          </w:tcPr>
          <w:p w14:paraId="7A01C92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18E0F0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03DB477E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BD4387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478661E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967AC5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Tekmovanja pod okriljem FISU in EUSA (JR LPŠ)</w:t>
            </w:r>
          </w:p>
        </w:tc>
        <w:tc>
          <w:tcPr>
            <w:tcW w:w="940" w:type="dxa"/>
            <w:noWrap/>
            <w:hideMark/>
          </w:tcPr>
          <w:p w14:paraId="694A9CD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E7059F1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30,000</w:t>
            </w:r>
          </w:p>
        </w:tc>
        <w:tc>
          <w:tcPr>
            <w:tcW w:w="703" w:type="dxa"/>
            <w:noWrap/>
            <w:hideMark/>
          </w:tcPr>
          <w:p w14:paraId="6737715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55038A3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100,00</w:t>
            </w:r>
          </w:p>
        </w:tc>
      </w:tr>
      <w:tr w:rsidR="001D2687" w:rsidRPr="001D2687" w14:paraId="0516F3E2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0E524D8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6.1.5.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674A94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Športna vzgoja otrok in mladine usmerjenih v kakovostni in vrhunski šport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448DF67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1534CA29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5.920,656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253C50B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15F0B9A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17,71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4F0EC7E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1FD788A1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5C96E33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397A51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BA4998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Nacionalne panožne športne šole (JR NPPŠ)</w:t>
            </w:r>
          </w:p>
        </w:tc>
        <w:tc>
          <w:tcPr>
            <w:tcW w:w="940" w:type="dxa"/>
            <w:noWrap/>
            <w:hideMark/>
          </w:tcPr>
          <w:p w14:paraId="44A3934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25621EC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2.252,156</w:t>
            </w:r>
          </w:p>
        </w:tc>
        <w:tc>
          <w:tcPr>
            <w:tcW w:w="703" w:type="dxa"/>
            <w:noWrap/>
            <w:hideMark/>
          </w:tcPr>
          <w:p w14:paraId="4D6042B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00ED04A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120,00</w:t>
            </w:r>
          </w:p>
        </w:tc>
      </w:tr>
      <w:tr w:rsidR="001D2687" w:rsidRPr="001D2687" w14:paraId="2C4586F2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AA150C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09A56BF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A2B369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Programi športne vzgoje otrok in mladine, usmerjenih v kakovostni in vrhunski šport (JR LPŠ)</w:t>
            </w:r>
          </w:p>
        </w:tc>
        <w:tc>
          <w:tcPr>
            <w:tcW w:w="940" w:type="dxa"/>
            <w:noWrap/>
            <w:hideMark/>
          </w:tcPr>
          <w:p w14:paraId="56D8F60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C629C0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noWrap/>
            <w:hideMark/>
          </w:tcPr>
          <w:p w14:paraId="4E09A7D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6378CC6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73E9170E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256C65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604861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6993C4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Priprave in nastopi državnih reprezentanc otrok in mladine (JR LPŠ)</w:t>
            </w:r>
          </w:p>
        </w:tc>
        <w:tc>
          <w:tcPr>
            <w:tcW w:w="940" w:type="dxa"/>
            <w:noWrap/>
            <w:hideMark/>
          </w:tcPr>
          <w:p w14:paraId="3FAA86C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C0133FF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3.668,500</w:t>
            </w:r>
          </w:p>
        </w:tc>
        <w:tc>
          <w:tcPr>
            <w:tcW w:w="703" w:type="dxa"/>
            <w:noWrap/>
            <w:hideMark/>
          </w:tcPr>
          <w:p w14:paraId="25347DD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69CCE13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48FED215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50265BA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6.1.7.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6A96574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Vrhunski šport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249E26B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623F121D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8.840,200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28A6DD1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247DA80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26,44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03A4167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63C95725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72CE5D5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1DF0FF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1575713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Priprave in nastopi državnih članskih reprezentanc (JR LPŠ)</w:t>
            </w:r>
          </w:p>
        </w:tc>
        <w:tc>
          <w:tcPr>
            <w:tcW w:w="940" w:type="dxa"/>
            <w:noWrap/>
            <w:hideMark/>
          </w:tcPr>
          <w:p w14:paraId="5584509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015CC36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7.072,500</w:t>
            </w:r>
          </w:p>
        </w:tc>
        <w:tc>
          <w:tcPr>
            <w:tcW w:w="703" w:type="dxa"/>
            <w:noWrap/>
            <w:hideMark/>
          </w:tcPr>
          <w:p w14:paraId="6F48156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B69C57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41B1B97A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3E211C6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174A8B5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1D00A6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Priprave in nastopi reprezentanc na mednarodnih </w:t>
            </w:r>
            <w:proofErr w:type="spellStart"/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večpanožnih</w:t>
            </w:r>
            <w:proofErr w:type="spellEnd"/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 športnih tekmovanjih (JR LPŠ)</w:t>
            </w:r>
          </w:p>
        </w:tc>
        <w:tc>
          <w:tcPr>
            <w:tcW w:w="940" w:type="dxa"/>
            <w:noWrap/>
            <w:hideMark/>
          </w:tcPr>
          <w:p w14:paraId="452BF90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2FDFCDA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862,500</w:t>
            </w:r>
          </w:p>
        </w:tc>
        <w:tc>
          <w:tcPr>
            <w:tcW w:w="703" w:type="dxa"/>
            <w:noWrap/>
            <w:hideMark/>
          </w:tcPr>
          <w:p w14:paraId="24DA199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5E14093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7975753A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5A254FE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476BE1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3A6821A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Razvoj strokovnih kadrov v vrhunskem športu (JR LPŠ)</w:t>
            </w:r>
          </w:p>
        </w:tc>
        <w:tc>
          <w:tcPr>
            <w:tcW w:w="940" w:type="dxa"/>
            <w:noWrap/>
            <w:hideMark/>
          </w:tcPr>
          <w:p w14:paraId="47E093B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D905B62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100,000</w:t>
            </w:r>
          </w:p>
        </w:tc>
        <w:tc>
          <w:tcPr>
            <w:tcW w:w="703" w:type="dxa"/>
            <w:noWrap/>
            <w:hideMark/>
          </w:tcPr>
          <w:p w14:paraId="760E680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21BA0C4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13,16</w:t>
            </w:r>
          </w:p>
        </w:tc>
      </w:tr>
      <w:tr w:rsidR="001D2687" w:rsidRPr="001D2687" w14:paraId="7B4E4ABA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A1F1AD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0654C1B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7C98FBC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Sklad za vrhunske športnike (JR LPŠ)</w:t>
            </w:r>
          </w:p>
        </w:tc>
        <w:tc>
          <w:tcPr>
            <w:tcW w:w="940" w:type="dxa"/>
            <w:noWrap/>
            <w:hideMark/>
          </w:tcPr>
          <w:p w14:paraId="1400AB4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8B7D1D4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55,200</w:t>
            </w:r>
          </w:p>
        </w:tc>
        <w:tc>
          <w:tcPr>
            <w:tcW w:w="703" w:type="dxa"/>
            <w:noWrap/>
            <w:hideMark/>
          </w:tcPr>
          <w:p w14:paraId="3EF9A8B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0AC9D07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1A663420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595ACF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A187EA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78BEC19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Nagrade vrhunskih športnikom in trenerjem (Pravilnik)</w:t>
            </w:r>
          </w:p>
        </w:tc>
        <w:tc>
          <w:tcPr>
            <w:tcW w:w="940" w:type="dxa"/>
            <w:noWrap/>
            <w:hideMark/>
          </w:tcPr>
          <w:p w14:paraId="491605F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CF09B0A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750,000</w:t>
            </w:r>
          </w:p>
        </w:tc>
        <w:tc>
          <w:tcPr>
            <w:tcW w:w="703" w:type="dxa"/>
            <w:noWrap/>
            <w:hideMark/>
          </w:tcPr>
          <w:p w14:paraId="6578D08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66E5D69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51,30</w:t>
            </w:r>
          </w:p>
        </w:tc>
      </w:tr>
      <w:tr w:rsidR="001D2687" w:rsidRPr="001D2687" w14:paraId="44827B1C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5DEA7E3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6.1.8.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7F93F4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 invalidov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7FFE4AB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5984E482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57,500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5A3F38A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466D27F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0,17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64A2617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7E3571B0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5CB9A95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9A1D24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300CFB0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Pilotski programi povezovanja športnih in invalidskih ter dobrodelnih društev in zvez (JR LPŠ)</w:t>
            </w:r>
          </w:p>
        </w:tc>
        <w:tc>
          <w:tcPr>
            <w:tcW w:w="940" w:type="dxa"/>
            <w:noWrap/>
            <w:hideMark/>
          </w:tcPr>
          <w:p w14:paraId="7D074AC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BCDA611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46,000</w:t>
            </w:r>
          </w:p>
        </w:tc>
        <w:tc>
          <w:tcPr>
            <w:tcW w:w="703" w:type="dxa"/>
            <w:noWrap/>
            <w:hideMark/>
          </w:tcPr>
          <w:p w14:paraId="3B689CF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75976F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320DD696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357613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A39C45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52D0D8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Državna prvenstva na področju športa invalidov (JR LPŠ)</w:t>
            </w:r>
          </w:p>
        </w:tc>
        <w:tc>
          <w:tcPr>
            <w:tcW w:w="940" w:type="dxa"/>
            <w:noWrap/>
            <w:hideMark/>
          </w:tcPr>
          <w:p w14:paraId="2C6CAD1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038216B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11,500</w:t>
            </w:r>
          </w:p>
        </w:tc>
        <w:tc>
          <w:tcPr>
            <w:tcW w:w="703" w:type="dxa"/>
            <w:noWrap/>
            <w:hideMark/>
          </w:tcPr>
          <w:p w14:paraId="6466E13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59DA983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2F41C29C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57EE0E3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6.1.9.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62A3FFA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Športna rekreacija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4893F2A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6ECFC41B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322,000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33A333C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1706F9D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0,96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01AB9A0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0CB8057E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8D3A50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A6DE90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591D7A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 xml:space="preserve">Celoletni športno rekreacijski programi na nacionalni ravni z visoko pozitivnim zdravstvenim učinkom (JR LPŠ) </w:t>
            </w:r>
          </w:p>
        </w:tc>
        <w:tc>
          <w:tcPr>
            <w:tcW w:w="940" w:type="dxa"/>
            <w:noWrap/>
            <w:hideMark/>
          </w:tcPr>
          <w:p w14:paraId="670B3C9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5216B84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322,000</w:t>
            </w:r>
          </w:p>
        </w:tc>
        <w:tc>
          <w:tcPr>
            <w:tcW w:w="703" w:type="dxa"/>
            <w:noWrap/>
            <w:hideMark/>
          </w:tcPr>
          <w:p w14:paraId="5E2672E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0413F55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481B7CF6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0AB7620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6.1.10.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38397E2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 starejših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10A9EB4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61B2AF7E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11,500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1F036C4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615DFB7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0,03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6D85FBD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510E3A92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195CDF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4B0C874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3AAF82B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Športno družabne medgeneracijske prireditve (JR LPŠ)</w:t>
            </w:r>
          </w:p>
        </w:tc>
        <w:tc>
          <w:tcPr>
            <w:tcW w:w="940" w:type="dxa"/>
            <w:noWrap/>
            <w:hideMark/>
          </w:tcPr>
          <w:p w14:paraId="7A3790D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0BC251A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11,500</w:t>
            </w:r>
          </w:p>
        </w:tc>
        <w:tc>
          <w:tcPr>
            <w:tcW w:w="703" w:type="dxa"/>
            <w:noWrap/>
            <w:hideMark/>
          </w:tcPr>
          <w:p w14:paraId="0CE83BA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44461E8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2E8C1C95" w14:textId="77777777" w:rsidTr="001D2687">
        <w:trPr>
          <w:trHeight w:val="214"/>
        </w:trPr>
        <w:tc>
          <w:tcPr>
            <w:tcW w:w="1070" w:type="dxa"/>
            <w:shd w:val="clear" w:color="auto" w:fill="ED7D31" w:themeFill="accent2"/>
            <w:noWrap/>
            <w:hideMark/>
          </w:tcPr>
          <w:p w14:paraId="29E9D3D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6.2.</w:t>
            </w:r>
          </w:p>
        </w:tc>
        <w:tc>
          <w:tcPr>
            <w:tcW w:w="1943" w:type="dxa"/>
            <w:shd w:val="clear" w:color="auto" w:fill="ED7D31" w:themeFill="accent2"/>
            <w:noWrap/>
            <w:hideMark/>
          </w:tcPr>
          <w:p w14:paraId="0A70F96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ŠPORTNI OBJEKTI IN  POVRŠINE ZA ŠPORT V NARAVI</w:t>
            </w:r>
          </w:p>
        </w:tc>
        <w:tc>
          <w:tcPr>
            <w:tcW w:w="3368" w:type="dxa"/>
            <w:shd w:val="clear" w:color="auto" w:fill="ED7D31" w:themeFill="accent2"/>
            <w:noWrap/>
            <w:hideMark/>
          </w:tcPr>
          <w:p w14:paraId="2B1BFE5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ED7D31" w:themeFill="accent2"/>
            <w:noWrap/>
            <w:hideMark/>
          </w:tcPr>
          <w:p w14:paraId="6BFA26D9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10.006,414</w:t>
            </w:r>
          </w:p>
        </w:tc>
        <w:tc>
          <w:tcPr>
            <w:tcW w:w="817" w:type="dxa"/>
            <w:shd w:val="clear" w:color="auto" w:fill="ED7D31" w:themeFill="accent2"/>
            <w:noWrap/>
            <w:hideMark/>
          </w:tcPr>
          <w:p w14:paraId="76B156B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ED7D31" w:themeFill="accent2"/>
            <w:noWrap/>
            <w:hideMark/>
          </w:tcPr>
          <w:p w14:paraId="0C582B9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29,93</w:t>
            </w:r>
          </w:p>
        </w:tc>
        <w:tc>
          <w:tcPr>
            <w:tcW w:w="664" w:type="dxa"/>
            <w:shd w:val="clear" w:color="auto" w:fill="ED7D31" w:themeFill="accent2"/>
            <w:noWrap/>
            <w:hideMark/>
          </w:tcPr>
          <w:p w14:paraId="2D8DA8A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65E1F590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50315B0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6.2.1.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107D8EF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3BE2131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Energetske, </w:t>
            </w:r>
            <w:proofErr w:type="spellStart"/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okoljske</w:t>
            </w:r>
            <w:proofErr w:type="spellEnd"/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 in športno-tehnološke posodobitve športnih objektov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6B02204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5.864,414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4B9D515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6D46085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32BBB38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5F94E78E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8967AC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FF088C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39BCBA8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JR infrastruktura 2023</w:t>
            </w:r>
          </w:p>
        </w:tc>
        <w:tc>
          <w:tcPr>
            <w:tcW w:w="940" w:type="dxa"/>
            <w:noWrap/>
            <w:hideMark/>
          </w:tcPr>
          <w:p w14:paraId="184D6EC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DA024BB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5.864,414</w:t>
            </w:r>
          </w:p>
        </w:tc>
        <w:tc>
          <w:tcPr>
            <w:tcW w:w="703" w:type="dxa"/>
            <w:noWrap/>
            <w:hideMark/>
          </w:tcPr>
          <w:p w14:paraId="33AE029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5A6EB1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117,66</w:t>
            </w:r>
          </w:p>
        </w:tc>
      </w:tr>
      <w:tr w:rsidR="001D2687" w:rsidRPr="001D2687" w14:paraId="702F6CD8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6E84208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6.2.3.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5DDFE09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70B8A24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Novogradnje športnih objektov, ki lahko obogatijo mrežo športnih objektov za izvajanje LPŠ 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763757CF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3.000,000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4430998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177DED1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54FC5AA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4594570E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66F9E0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30EE45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4D5A970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Novogradnja oz. posodobitev zunanjih športnih površin (Atletski stadion Maribor-ogrevalna steza-pogodba)</w:t>
            </w:r>
          </w:p>
        </w:tc>
        <w:tc>
          <w:tcPr>
            <w:tcW w:w="940" w:type="dxa"/>
            <w:noWrap/>
            <w:hideMark/>
          </w:tcPr>
          <w:p w14:paraId="275FBA1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E72A4BA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3.000,000</w:t>
            </w:r>
          </w:p>
        </w:tc>
        <w:tc>
          <w:tcPr>
            <w:tcW w:w="703" w:type="dxa"/>
            <w:noWrap/>
            <w:hideMark/>
          </w:tcPr>
          <w:p w14:paraId="2F26390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6866A9F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745BECBB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66DC8F7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6.2.4.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3679EC0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7E61A4A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Izgradnja, posodobitev in opremljanje športnih objektov za panožne športne centre 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02F6BD7E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1.142,000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4ED0330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2441C25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09C8B88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339482E8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595AC0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9F5908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3CB6CB9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NC Planica (javna služba zavod)</w:t>
            </w:r>
          </w:p>
        </w:tc>
        <w:tc>
          <w:tcPr>
            <w:tcW w:w="940" w:type="dxa"/>
            <w:noWrap/>
            <w:hideMark/>
          </w:tcPr>
          <w:p w14:paraId="4BADF27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B3BB46A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1.142,000</w:t>
            </w:r>
          </w:p>
        </w:tc>
        <w:tc>
          <w:tcPr>
            <w:tcW w:w="703" w:type="dxa"/>
            <w:noWrap/>
            <w:hideMark/>
          </w:tcPr>
          <w:p w14:paraId="6C854A0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5075002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193,00</w:t>
            </w:r>
          </w:p>
        </w:tc>
      </w:tr>
      <w:tr w:rsidR="001D2687" w:rsidRPr="001D2687" w14:paraId="73D45C3A" w14:textId="77777777" w:rsidTr="001D2687">
        <w:trPr>
          <w:trHeight w:val="214"/>
        </w:trPr>
        <w:tc>
          <w:tcPr>
            <w:tcW w:w="1070" w:type="dxa"/>
            <w:shd w:val="clear" w:color="auto" w:fill="ED7D31" w:themeFill="accent2"/>
            <w:noWrap/>
            <w:hideMark/>
          </w:tcPr>
          <w:p w14:paraId="636EDFD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6.3.</w:t>
            </w:r>
          </w:p>
        </w:tc>
        <w:tc>
          <w:tcPr>
            <w:tcW w:w="1943" w:type="dxa"/>
            <w:shd w:val="clear" w:color="auto" w:fill="ED7D31" w:themeFill="accent2"/>
            <w:noWrap/>
            <w:hideMark/>
          </w:tcPr>
          <w:p w14:paraId="2F8E019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RAZVOJNE DEJAVNOSTI V ŠPORTU</w:t>
            </w:r>
          </w:p>
        </w:tc>
        <w:tc>
          <w:tcPr>
            <w:tcW w:w="3368" w:type="dxa"/>
            <w:shd w:val="clear" w:color="auto" w:fill="ED7D31" w:themeFill="accent2"/>
            <w:noWrap/>
            <w:hideMark/>
          </w:tcPr>
          <w:p w14:paraId="75E0BAF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ED7D31" w:themeFill="accent2"/>
            <w:noWrap/>
            <w:hideMark/>
          </w:tcPr>
          <w:p w14:paraId="4970F117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989,125</w:t>
            </w:r>
          </w:p>
        </w:tc>
        <w:tc>
          <w:tcPr>
            <w:tcW w:w="817" w:type="dxa"/>
            <w:shd w:val="clear" w:color="auto" w:fill="ED7D31" w:themeFill="accent2"/>
            <w:noWrap/>
            <w:hideMark/>
          </w:tcPr>
          <w:p w14:paraId="0CDDE01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ED7D31" w:themeFill="accent2"/>
            <w:noWrap/>
            <w:hideMark/>
          </w:tcPr>
          <w:p w14:paraId="36EA98F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ED7D31" w:themeFill="accent2"/>
            <w:noWrap/>
            <w:hideMark/>
          </w:tcPr>
          <w:p w14:paraId="60FA0D1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408FC712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34E3247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6.3.1.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8FACBC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Izobraževanje, usposabljanje in izpopolnjevanje strokovnih kadrov v športu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1867CC3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6111FB52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09E3727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75AB653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0,00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4B5615D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111C0343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66D4D6B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6.3.2.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E3D971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Statusne pravice športnikov, trenerjev in strokovna podpora programom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6BD98C0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13DD66AC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815,125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2FB899A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57EB1B8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2,44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718B893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48D8D898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7AB5D39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C8429A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53F53D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Športni oddelki v srednjih šolah (JR LPŠ)</w:t>
            </w:r>
          </w:p>
        </w:tc>
        <w:tc>
          <w:tcPr>
            <w:tcW w:w="940" w:type="dxa"/>
            <w:noWrap/>
            <w:hideMark/>
          </w:tcPr>
          <w:p w14:paraId="4981682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4868235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63,250</w:t>
            </w:r>
          </w:p>
        </w:tc>
        <w:tc>
          <w:tcPr>
            <w:tcW w:w="703" w:type="dxa"/>
            <w:noWrap/>
            <w:hideMark/>
          </w:tcPr>
          <w:p w14:paraId="373DE86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5D094CE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6C570053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41FA176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260E8F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4AD6330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Štipendije za  nadarjene in vrhunske športnike (JR LPŠ)</w:t>
            </w:r>
          </w:p>
        </w:tc>
        <w:tc>
          <w:tcPr>
            <w:tcW w:w="940" w:type="dxa"/>
            <w:noWrap/>
            <w:hideMark/>
          </w:tcPr>
          <w:p w14:paraId="16718C6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D254AD4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264,500</w:t>
            </w:r>
          </w:p>
        </w:tc>
        <w:tc>
          <w:tcPr>
            <w:tcW w:w="703" w:type="dxa"/>
            <w:noWrap/>
            <w:hideMark/>
          </w:tcPr>
          <w:p w14:paraId="3AB46BF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69E275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1822C51B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0B46F4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051EE69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D8208B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Povračilo stroškov izobraževanja športnikov (35. člen ZŠpo-1)</w:t>
            </w:r>
          </w:p>
        </w:tc>
        <w:tc>
          <w:tcPr>
            <w:tcW w:w="940" w:type="dxa"/>
            <w:noWrap/>
            <w:hideMark/>
          </w:tcPr>
          <w:p w14:paraId="50958C6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4392F0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2,875</w:t>
            </w:r>
          </w:p>
        </w:tc>
        <w:tc>
          <w:tcPr>
            <w:tcW w:w="703" w:type="dxa"/>
            <w:noWrap/>
            <w:hideMark/>
          </w:tcPr>
          <w:p w14:paraId="70CDFBE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2946B1E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79D86C3D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8F0516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066FF04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F60AF8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Spremljanje pripravljenosti športnika (JR LPŠ)</w:t>
            </w:r>
          </w:p>
        </w:tc>
        <w:tc>
          <w:tcPr>
            <w:tcW w:w="940" w:type="dxa"/>
            <w:noWrap/>
            <w:hideMark/>
          </w:tcPr>
          <w:p w14:paraId="0B3B881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5DFD7D6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350,000</w:t>
            </w:r>
          </w:p>
        </w:tc>
        <w:tc>
          <w:tcPr>
            <w:tcW w:w="703" w:type="dxa"/>
            <w:noWrap/>
            <w:hideMark/>
          </w:tcPr>
          <w:p w14:paraId="7767D02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64AA71B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166,67</w:t>
            </w:r>
          </w:p>
        </w:tc>
      </w:tr>
      <w:tr w:rsidR="001D2687" w:rsidRPr="001D2687" w14:paraId="12F6C5B6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7EBD514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FE4DB9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49C97AB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Razvoj diagnostike v športu (JR LPŠ)</w:t>
            </w:r>
          </w:p>
        </w:tc>
        <w:tc>
          <w:tcPr>
            <w:tcW w:w="940" w:type="dxa"/>
            <w:noWrap/>
            <w:hideMark/>
          </w:tcPr>
          <w:p w14:paraId="5174805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D6B56C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100,000</w:t>
            </w:r>
          </w:p>
        </w:tc>
        <w:tc>
          <w:tcPr>
            <w:tcW w:w="703" w:type="dxa"/>
            <w:noWrap/>
            <w:hideMark/>
          </w:tcPr>
          <w:p w14:paraId="19EBEDD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0B107F7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450,45</w:t>
            </w:r>
          </w:p>
        </w:tc>
      </w:tr>
      <w:tr w:rsidR="001D2687" w:rsidRPr="001D2687" w14:paraId="2586CC79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00B838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4C2870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5C3B47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Nadstandardno zdravstveno zavarovanje vrhunskih športnikov (JR LPŠ)</w:t>
            </w:r>
          </w:p>
        </w:tc>
        <w:tc>
          <w:tcPr>
            <w:tcW w:w="940" w:type="dxa"/>
            <w:noWrap/>
            <w:hideMark/>
          </w:tcPr>
          <w:p w14:paraId="1FF03D9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E7767FA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34,500</w:t>
            </w:r>
          </w:p>
        </w:tc>
        <w:tc>
          <w:tcPr>
            <w:tcW w:w="703" w:type="dxa"/>
            <w:noWrap/>
            <w:hideMark/>
          </w:tcPr>
          <w:p w14:paraId="25DCBC6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2034D2C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2DA72837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3F5F0FE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6.3.3.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3CF2EC5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Založništvo v športu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4E62698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30772D4C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12,000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67117A8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24955BB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0,04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10EB4AF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7AC0435F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0BE9AF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B4B355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7F4B2FD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Tiskane strokovne in znanstvene publikacije s področja športa (javna služba zavod)</w:t>
            </w:r>
          </w:p>
        </w:tc>
        <w:tc>
          <w:tcPr>
            <w:tcW w:w="940" w:type="dxa"/>
            <w:noWrap/>
            <w:hideMark/>
          </w:tcPr>
          <w:p w14:paraId="0278190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464D46B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12,000</w:t>
            </w:r>
          </w:p>
        </w:tc>
        <w:tc>
          <w:tcPr>
            <w:tcW w:w="703" w:type="dxa"/>
            <w:noWrap/>
            <w:hideMark/>
          </w:tcPr>
          <w:p w14:paraId="3B35F38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1FCC46A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171,43</w:t>
            </w:r>
          </w:p>
        </w:tc>
      </w:tr>
      <w:tr w:rsidR="001D2687" w:rsidRPr="001D2687" w14:paraId="0BD9D7CC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3CE57C4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6.3.4.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4ADCEDC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Znanstvenoraziskovalna dejavnost v športu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189AEA8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0A23DA7E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59,000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1C81D60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3BFBFA7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0,18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4CC3BA9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31D4E1D7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3F3875A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405E7D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19B5BE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CRP ARRS (javni razpis)</w:t>
            </w:r>
          </w:p>
        </w:tc>
        <w:tc>
          <w:tcPr>
            <w:tcW w:w="940" w:type="dxa"/>
            <w:noWrap/>
            <w:hideMark/>
          </w:tcPr>
          <w:p w14:paraId="602257A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089A997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20,000</w:t>
            </w:r>
          </w:p>
        </w:tc>
        <w:tc>
          <w:tcPr>
            <w:tcW w:w="703" w:type="dxa"/>
            <w:noWrap/>
            <w:hideMark/>
          </w:tcPr>
          <w:p w14:paraId="5C3BCC5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7D1BE2B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50,00</w:t>
            </w:r>
          </w:p>
        </w:tc>
      </w:tr>
      <w:tr w:rsidR="001D2687" w:rsidRPr="001D2687" w14:paraId="5F87FA2F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4EE8D5D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5605FB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D43C0D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CMEPIUS-ERASMUS+ za področje športa</w:t>
            </w:r>
          </w:p>
        </w:tc>
        <w:tc>
          <w:tcPr>
            <w:tcW w:w="940" w:type="dxa"/>
            <w:noWrap/>
            <w:hideMark/>
          </w:tcPr>
          <w:p w14:paraId="5B4928F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0B6063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39,000</w:t>
            </w:r>
          </w:p>
        </w:tc>
        <w:tc>
          <w:tcPr>
            <w:tcW w:w="703" w:type="dxa"/>
            <w:noWrap/>
            <w:hideMark/>
          </w:tcPr>
          <w:p w14:paraId="02194E7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1FE2EC1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3140A1B8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7E95C70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30104E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924DB2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Satelitski računi za šport (javni razpis)</w:t>
            </w:r>
          </w:p>
        </w:tc>
        <w:tc>
          <w:tcPr>
            <w:tcW w:w="940" w:type="dxa"/>
            <w:noWrap/>
            <w:hideMark/>
          </w:tcPr>
          <w:p w14:paraId="45F8D9A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6C213F5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0,000</w:t>
            </w:r>
          </w:p>
        </w:tc>
        <w:tc>
          <w:tcPr>
            <w:tcW w:w="703" w:type="dxa"/>
            <w:noWrap/>
            <w:hideMark/>
          </w:tcPr>
          <w:p w14:paraId="0E84A4B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11B03DD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26782D6E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1788D00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6.3.5.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76A29C7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Informacijsko komunikacijska tehnologija na področju športa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5759C3A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29B45EC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103,000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07A3A73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2C53D7E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0,31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278EA5B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70548496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B73A78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4EEEECB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3EFB058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Izvajanje storitev IKT, vzdrževanje aplikacij, nakup licenc in bazna administracija (javna služba zavod)</w:t>
            </w:r>
          </w:p>
        </w:tc>
        <w:tc>
          <w:tcPr>
            <w:tcW w:w="940" w:type="dxa"/>
            <w:noWrap/>
            <w:hideMark/>
          </w:tcPr>
          <w:p w14:paraId="3F0F49C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88F4E29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103,000</w:t>
            </w:r>
          </w:p>
        </w:tc>
        <w:tc>
          <w:tcPr>
            <w:tcW w:w="703" w:type="dxa"/>
            <w:noWrap/>
            <w:hideMark/>
          </w:tcPr>
          <w:p w14:paraId="3CB64B1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86AB2A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100,00</w:t>
            </w:r>
          </w:p>
        </w:tc>
      </w:tr>
      <w:tr w:rsidR="001D2687" w:rsidRPr="001D2687" w14:paraId="7A5C131A" w14:textId="77777777" w:rsidTr="001D2687">
        <w:trPr>
          <w:trHeight w:val="214"/>
        </w:trPr>
        <w:tc>
          <w:tcPr>
            <w:tcW w:w="1070" w:type="dxa"/>
            <w:shd w:val="clear" w:color="auto" w:fill="ED7D31" w:themeFill="accent2"/>
            <w:noWrap/>
            <w:hideMark/>
          </w:tcPr>
          <w:p w14:paraId="756F591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6.4.</w:t>
            </w:r>
          </w:p>
        </w:tc>
        <w:tc>
          <w:tcPr>
            <w:tcW w:w="1943" w:type="dxa"/>
            <w:shd w:val="clear" w:color="auto" w:fill="ED7D31" w:themeFill="accent2"/>
            <w:noWrap/>
            <w:hideMark/>
          </w:tcPr>
          <w:p w14:paraId="4BBA99A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ORGANIZIRANOST V ŠPORTU</w:t>
            </w:r>
          </w:p>
        </w:tc>
        <w:tc>
          <w:tcPr>
            <w:tcW w:w="3368" w:type="dxa"/>
            <w:shd w:val="clear" w:color="auto" w:fill="ED7D31" w:themeFill="accent2"/>
            <w:noWrap/>
            <w:hideMark/>
          </w:tcPr>
          <w:p w14:paraId="50A5A01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ED7D31" w:themeFill="accent2"/>
            <w:noWrap/>
            <w:hideMark/>
          </w:tcPr>
          <w:p w14:paraId="7CFA847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2.237,649</w:t>
            </w:r>
          </w:p>
        </w:tc>
        <w:tc>
          <w:tcPr>
            <w:tcW w:w="817" w:type="dxa"/>
            <w:shd w:val="clear" w:color="auto" w:fill="ED7D31" w:themeFill="accent2"/>
            <w:noWrap/>
            <w:hideMark/>
          </w:tcPr>
          <w:p w14:paraId="31B7BBD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ED7D31" w:themeFill="accent2"/>
            <w:noWrap/>
            <w:hideMark/>
          </w:tcPr>
          <w:p w14:paraId="70AE0A6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ED7D31" w:themeFill="accent2"/>
            <w:noWrap/>
            <w:hideMark/>
          </w:tcPr>
          <w:p w14:paraId="5FD1454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0E09930D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3955C9E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6.4.1.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2B2E72E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Delovanje športnih organizacij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2FFB3AF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5413271F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2.149,849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7DD0ABF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496255E2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6,43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5C85A4A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7834B496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05B160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1695FF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292600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Delovanje OKS-ZŠZ (JR LPŠ)</w:t>
            </w:r>
          </w:p>
        </w:tc>
        <w:tc>
          <w:tcPr>
            <w:tcW w:w="940" w:type="dxa"/>
            <w:noWrap/>
            <w:hideMark/>
          </w:tcPr>
          <w:p w14:paraId="647A4D8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2FCDFE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170,000</w:t>
            </w:r>
          </w:p>
        </w:tc>
        <w:tc>
          <w:tcPr>
            <w:tcW w:w="703" w:type="dxa"/>
            <w:noWrap/>
            <w:hideMark/>
          </w:tcPr>
          <w:p w14:paraId="7A25782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0A80547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125,00</w:t>
            </w:r>
          </w:p>
        </w:tc>
      </w:tr>
      <w:tr w:rsidR="001D2687" w:rsidRPr="001D2687" w14:paraId="1D0A126A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1900E58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271B8B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FC8346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Delovanje Zveza ŠIS-SPK (JR LPŠ)</w:t>
            </w:r>
          </w:p>
        </w:tc>
        <w:tc>
          <w:tcPr>
            <w:tcW w:w="940" w:type="dxa"/>
            <w:noWrap/>
            <w:hideMark/>
          </w:tcPr>
          <w:p w14:paraId="6E8FFB4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4A8EB14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18,625</w:t>
            </w:r>
          </w:p>
        </w:tc>
        <w:tc>
          <w:tcPr>
            <w:tcW w:w="703" w:type="dxa"/>
            <w:noWrap/>
            <w:hideMark/>
          </w:tcPr>
          <w:p w14:paraId="7F4F2EF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1BC9854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125,00</w:t>
            </w:r>
          </w:p>
        </w:tc>
      </w:tr>
      <w:tr w:rsidR="001D2687" w:rsidRPr="001D2687" w14:paraId="117F57F3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671336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FCD56B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384D76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Delovanje nacionalnih panožnih športnih zvez (JR LPŠ)</w:t>
            </w:r>
          </w:p>
        </w:tc>
        <w:tc>
          <w:tcPr>
            <w:tcW w:w="940" w:type="dxa"/>
            <w:noWrap/>
            <w:hideMark/>
          </w:tcPr>
          <w:p w14:paraId="7A48E00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8C7B40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747,375</w:t>
            </w:r>
          </w:p>
        </w:tc>
        <w:tc>
          <w:tcPr>
            <w:tcW w:w="703" w:type="dxa"/>
            <w:noWrap/>
            <w:hideMark/>
          </w:tcPr>
          <w:p w14:paraId="0051523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4ACC0F9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125,00</w:t>
            </w:r>
          </w:p>
        </w:tc>
      </w:tr>
      <w:tr w:rsidR="001D2687" w:rsidRPr="001D2687" w14:paraId="03E2AEAB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5D5DAE5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DF607C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12949A9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Delovanje nacionalnih športnih zvez na področju športne rekreacije (JR LPŠ)</w:t>
            </w:r>
          </w:p>
        </w:tc>
        <w:tc>
          <w:tcPr>
            <w:tcW w:w="940" w:type="dxa"/>
            <w:noWrap/>
            <w:hideMark/>
          </w:tcPr>
          <w:p w14:paraId="69FC135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67E9AB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20,000</w:t>
            </w:r>
          </w:p>
        </w:tc>
        <w:tc>
          <w:tcPr>
            <w:tcW w:w="703" w:type="dxa"/>
            <w:noWrap/>
            <w:hideMark/>
          </w:tcPr>
          <w:p w14:paraId="42023B7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6AB02E0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125,00</w:t>
            </w:r>
          </w:p>
        </w:tc>
      </w:tr>
      <w:tr w:rsidR="001D2687" w:rsidRPr="001D2687" w14:paraId="081ED4BB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A538DB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2709D2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15494AF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Delovanje nacionalnih športnih zvez na področju </w:t>
            </w:r>
            <w:proofErr w:type="spellStart"/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obštudijske</w:t>
            </w:r>
            <w:proofErr w:type="spellEnd"/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 športne dejavnosti (JR LPŠ)</w:t>
            </w:r>
          </w:p>
        </w:tc>
        <w:tc>
          <w:tcPr>
            <w:tcW w:w="940" w:type="dxa"/>
            <w:noWrap/>
            <w:hideMark/>
          </w:tcPr>
          <w:p w14:paraId="37CEAEB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F1278E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20,000</w:t>
            </w:r>
          </w:p>
        </w:tc>
        <w:tc>
          <w:tcPr>
            <w:tcW w:w="703" w:type="dxa"/>
            <w:noWrap/>
            <w:hideMark/>
          </w:tcPr>
          <w:p w14:paraId="52B5138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07BA10B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125,00</w:t>
            </w:r>
          </w:p>
        </w:tc>
      </w:tr>
      <w:tr w:rsidR="001D2687" w:rsidRPr="001D2687" w14:paraId="1684463A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1D3C48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4274A8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26314E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Delovanje zamejskih športnih zvez (JR LPŠ)</w:t>
            </w:r>
          </w:p>
        </w:tc>
        <w:tc>
          <w:tcPr>
            <w:tcW w:w="940" w:type="dxa"/>
            <w:noWrap/>
            <w:hideMark/>
          </w:tcPr>
          <w:p w14:paraId="2E26B9E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EB71C7B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30,000</w:t>
            </w:r>
          </w:p>
        </w:tc>
        <w:tc>
          <w:tcPr>
            <w:tcW w:w="703" w:type="dxa"/>
            <w:noWrap/>
            <w:hideMark/>
          </w:tcPr>
          <w:p w14:paraId="71CC565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color w:val="FF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47189E7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125,00</w:t>
            </w:r>
          </w:p>
        </w:tc>
      </w:tr>
      <w:tr w:rsidR="001D2687" w:rsidRPr="001D2687" w14:paraId="2EDEBCEB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B86D05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DF4BA4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09B3A0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Delovanje javnih zavodov za šport na nacionalni ravni (javna služba zavod)</w:t>
            </w:r>
          </w:p>
        </w:tc>
        <w:tc>
          <w:tcPr>
            <w:tcW w:w="940" w:type="dxa"/>
            <w:noWrap/>
            <w:hideMark/>
          </w:tcPr>
          <w:p w14:paraId="7E0E825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DAA8B3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1.124,299</w:t>
            </w:r>
          </w:p>
        </w:tc>
        <w:tc>
          <w:tcPr>
            <w:tcW w:w="703" w:type="dxa"/>
            <w:noWrap/>
            <w:hideMark/>
          </w:tcPr>
          <w:p w14:paraId="62AA6C9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F154AAE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104,63</w:t>
            </w:r>
          </w:p>
        </w:tc>
      </w:tr>
      <w:tr w:rsidR="001D2687" w:rsidRPr="001D2687" w14:paraId="70DE08BA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320256B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1EC49D8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77DC9DC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Stroški Strokovnega sveta RS za šport, Akreditacijske komisije in Bloudkovega odbora (38. in 32. člen ZŠpo-1)</w:t>
            </w:r>
          </w:p>
        </w:tc>
        <w:tc>
          <w:tcPr>
            <w:tcW w:w="940" w:type="dxa"/>
            <w:noWrap/>
            <w:hideMark/>
          </w:tcPr>
          <w:p w14:paraId="659DFC0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8D9F0C1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19,550</w:t>
            </w:r>
          </w:p>
        </w:tc>
        <w:tc>
          <w:tcPr>
            <w:tcW w:w="703" w:type="dxa"/>
            <w:noWrap/>
            <w:hideMark/>
          </w:tcPr>
          <w:p w14:paraId="5BF60B0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09111EF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044D3ACD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1101B25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6.4.4.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923ADA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Mednarodna dejavnost v športu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38CA287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3E7FA25E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87,800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4184C60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1DAD677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0,26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2066015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0C17C5FA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1D56AB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136AE63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70D89C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Članarine svetovnim in evropskim zvezam (JR LPŠ)</w:t>
            </w:r>
          </w:p>
        </w:tc>
        <w:tc>
          <w:tcPr>
            <w:tcW w:w="940" w:type="dxa"/>
            <w:noWrap/>
            <w:hideMark/>
          </w:tcPr>
          <w:p w14:paraId="2D6B053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DB4B14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60,000</w:t>
            </w:r>
          </w:p>
        </w:tc>
        <w:tc>
          <w:tcPr>
            <w:tcW w:w="703" w:type="dxa"/>
            <w:noWrap/>
            <w:hideMark/>
          </w:tcPr>
          <w:p w14:paraId="1800D80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736BDD5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100,00</w:t>
            </w:r>
          </w:p>
        </w:tc>
      </w:tr>
      <w:tr w:rsidR="001D2687" w:rsidRPr="001D2687" w14:paraId="5DEC073D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712BA1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47A265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D1E194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Prispevek v sklad UNESCO - doping v športu</w:t>
            </w:r>
          </w:p>
        </w:tc>
        <w:tc>
          <w:tcPr>
            <w:tcW w:w="940" w:type="dxa"/>
            <w:noWrap/>
            <w:hideMark/>
          </w:tcPr>
          <w:p w14:paraId="56BD40E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57035B6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2,800</w:t>
            </w:r>
          </w:p>
        </w:tc>
        <w:tc>
          <w:tcPr>
            <w:tcW w:w="703" w:type="dxa"/>
            <w:noWrap/>
            <w:hideMark/>
          </w:tcPr>
          <w:p w14:paraId="2CC965C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4551606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7420DDA8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42DE955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014E15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C155DD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Članarina WADA, EPAS - PP Članarine v mednarodnih in medvladnih organizacijah</w:t>
            </w:r>
          </w:p>
        </w:tc>
        <w:tc>
          <w:tcPr>
            <w:tcW w:w="940" w:type="dxa"/>
            <w:noWrap/>
            <w:hideMark/>
          </w:tcPr>
          <w:p w14:paraId="0ABD9A3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6D1B766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25,000</w:t>
            </w:r>
          </w:p>
        </w:tc>
        <w:tc>
          <w:tcPr>
            <w:tcW w:w="703" w:type="dxa"/>
            <w:noWrap/>
            <w:hideMark/>
          </w:tcPr>
          <w:p w14:paraId="56759D38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791D4D0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100,00</w:t>
            </w:r>
          </w:p>
        </w:tc>
      </w:tr>
      <w:tr w:rsidR="001D2687" w:rsidRPr="001D2687" w14:paraId="1241BA9A" w14:textId="77777777" w:rsidTr="001D2687">
        <w:trPr>
          <w:trHeight w:val="214"/>
        </w:trPr>
        <w:tc>
          <w:tcPr>
            <w:tcW w:w="1070" w:type="dxa"/>
            <w:shd w:val="clear" w:color="auto" w:fill="ED7D31" w:themeFill="accent2"/>
            <w:noWrap/>
            <w:hideMark/>
          </w:tcPr>
          <w:p w14:paraId="2BE4674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6.5.</w:t>
            </w:r>
          </w:p>
        </w:tc>
        <w:tc>
          <w:tcPr>
            <w:tcW w:w="1943" w:type="dxa"/>
            <w:shd w:val="clear" w:color="auto" w:fill="ED7D31" w:themeFill="accent2"/>
            <w:noWrap/>
            <w:hideMark/>
          </w:tcPr>
          <w:p w14:paraId="7459C76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ŠPORTNE PRIREDITVE IN PROMOCIJA ŠPORTA</w:t>
            </w:r>
          </w:p>
        </w:tc>
        <w:tc>
          <w:tcPr>
            <w:tcW w:w="3368" w:type="dxa"/>
            <w:shd w:val="clear" w:color="auto" w:fill="ED7D31" w:themeFill="accent2"/>
            <w:noWrap/>
            <w:hideMark/>
          </w:tcPr>
          <w:p w14:paraId="3343D3B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ED7D31" w:themeFill="accent2"/>
            <w:noWrap/>
            <w:hideMark/>
          </w:tcPr>
          <w:p w14:paraId="4C1E2C42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4.005,000</w:t>
            </w:r>
          </w:p>
        </w:tc>
        <w:tc>
          <w:tcPr>
            <w:tcW w:w="817" w:type="dxa"/>
            <w:shd w:val="clear" w:color="auto" w:fill="ED7D31" w:themeFill="accent2"/>
            <w:noWrap/>
            <w:hideMark/>
          </w:tcPr>
          <w:p w14:paraId="3C94C7D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ED7D31" w:themeFill="accent2"/>
            <w:noWrap/>
            <w:hideMark/>
          </w:tcPr>
          <w:p w14:paraId="32C2E06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ED7D31" w:themeFill="accent2"/>
            <w:noWrap/>
            <w:hideMark/>
          </w:tcPr>
          <w:p w14:paraId="7928188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0D5C25C7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7EA06B6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6B4536D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Promocijski športni programi (javna služba zavod)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5956C49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70C04B3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153,000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1C11601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619FD1FB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0,46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4B47678B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0F7A45F4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2321F47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8AB993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1A22EBF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Mali sonček</w:t>
            </w:r>
          </w:p>
        </w:tc>
        <w:tc>
          <w:tcPr>
            <w:tcW w:w="940" w:type="dxa"/>
            <w:noWrap/>
            <w:hideMark/>
          </w:tcPr>
          <w:p w14:paraId="48C23F29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EFDF417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39,000</w:t>
            </w:r>
          </w:p>
        </w:tc>
        <w:tc>
          <w:tcPr>
            <w:tcW w:w="703" w:type="dxa"/>
            <w:noWrap/>
            <w:hideMark/>
          </w:tcPr>
          <w:p w14:paraId="4F89FB4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7B79ECB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159,84</w:t>
            </w:r>
          </w:p>
        </w:tc>
      </w:tr>
      <w:tr w:rsidR="001D2687" w:rsidRPr="001D2687" w14:paraId="3BA5672D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0DA5AA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3D4E80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09D5235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Zlati sonček</w:t>
            </w:r>
          </w:p>
        </w:tc>
        <w:tc>
          <w:tcPr>
            <w:tcW w:w="940" w:type="dxa"/>
            <w:noWrap/>
            <w:hideMark/>
          </w:tcPr>
          <w:p w14:paraId="50B98431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8111F7E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89,000</w:t>
            </w:r>
          </w:p>
        </w:tc>
        <w:tc>
          <w:tcPr>
            <w:tcW w:w="703" w:type="dxa"/>
            <w:noWrap/>
            <w:hideMark/>
          </w:tcPr>
          <w:p w14:paraId="43F220DB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AE3439B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151,62</w:t>
            </w:r>
          </w:p>
        </w:tc>
      </w:tr>
      <w:tr w:rsidR="001D2687" w:rsidRPr="001D2687" w14:paraId="5275A409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5374095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596CF8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5A3689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Krpan</w:t>
            </w:r>
          </w:p>
        </w:tc>
        <w:tc>
          <w:tcPr>
            <w:tcW w:w="940" w:type="dxa"/>
            <w:noWrap/>
            <w:hideMark/>
          </w:tcPr>
          <w:p w14:paraId="08F07C2B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CD83525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25,000</w:t>
            </w:r>
          </w:p>
        </w:tc>
        <w:tc>
          <w:tcPr>
            <w:tcW w:w="703" w:type="dxa"/>
            <w:noWrap/>
            <w:hideMark/>
          </w:tcPr>
          <w:p w14:paraId="5D7B96C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6953E49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189,39</w:t>
            </w:r>
          </w:p>
        </w:tc>
      </w:tr>
      <w:tr w:rsidR="001D2687" w:rsidRPr="001D2687" w14:paraId="0CF598BD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0622E10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6.5.1.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31FE21A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7931AC0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Športne prireditve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01A1655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3.799,000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27B84D4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647A9FB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11,36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4F4E613F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18F0FC15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44F13EE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606551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BFB504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Velike mednarodne športne prireditve SP in EP (JR LPŠ)</w:t>
            </w:r>
          </w:p>
        </w:tc>
        <w:tc>
          <w:tcPr>
            <w:tcW w:w="940" w:type="dxa"/>
            <w:noWrap/>
            <w:hideMark/>
          </w:tcPr>
          <w:p w14:paraId="2342EC63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97367E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2.070,000</w:t>
            </w:r>
          </w:p>
        </w:tc>
        <w:tc>
          <w:tcPr>
            <w:tcW w:w="703" w:type="dxa"/>
            <w:noWrap/>
            <w:hideMark/>
          </w:tcPr>
          <w:p w14:paraId="3B66163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566FC54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207,00</w:t>
            </w:r>
          </w:p>
        </w:tc>
      </w:tr>
      <w:tr w:rsidR="001D2687" w:rsidRPr="001D2687" w14:paraId="72BA3D54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700374B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4FA0739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597EE77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Priprava NC Planica za izvedbo Svetovnega prvenstva v nordijskem smučanju 2023 (javna služba zavod)</w:t>
            </w:r>
          </w:p>
        </w:tc>
        <w:tc>
          <w:tcPr>
            <w:tcW w:w="940" w:type="dxa"/>
            <w:noWrap/>
            <w:hideMark/>
          </w:tcPr>
          <w:p w14:paraId="7483370B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8E38745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1.600,000</w:t>
            </w:r>
          </w:p>
        </w:tc>
        <w:tc>
          <w:tcPr>
            <w:tcW w:w="703" w:type="dxa"/>
            <w:noWrap/>
            <w:hideMark/>
          </w:tcPr>
          <w:p w14:paraId="7BC9600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7775869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5B48DAD4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6DCFA8F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5290EEE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1D2A0D8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Bloudkova priznanja - prireditev (javno naročilo)</w:t>
            </w:r>
          </w:p>
        </w:tc>
        <w:tc>
          <w:tcPr>
            <w:tcW w:w="940" w:type="dxa"/>
            <w:noWrap/>
            <w:hideMark/>
          </w:tcPr>
          <w:p w14:paraId="7155C65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2A5D5D7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45,000</w:t>
            </w:r>
          </w:p>
        </w:tc>
        <w:tc>
          <w:tcPr>
            <w:tcW w:w="703" w:type="dxa"/>
            <w:noWrap/>
            <w:hideMark/>
          </w:tcPr>
          <w:p w14:paraId="2F09467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11E00C6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140,63</w:t>
            </w:r>
          </w:p>
        </w:tc>
      </w:tr>
      <w:tr w:rsidR="001D2687" w:rsidRPr="001D2687" w14:paraId="1F923462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14FFEA2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8C7C78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33E06D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Bloudkova priznanja - nagrade (Zakon o Bloudkovih priznanjih - ZBloP)</w:t>
            </w:r>
          </w:p>
        </w:tc>
        <w:tc>
          <w:tcPr>
            <w:tcW w:w="940" w:type="dxa"/>
            <w:noWrap/>
            <w:hideMark/>
          </w:tcPr>
          <w:p w14:paraId="5D9A4C6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03724937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84,000</w:t>
            </w:r>
          </w:p>
        </w:tc>
        <w:tc>
          <w:tcPr>
            <w:tcW w:w="703" w:type="dxa"/>
            <w:noWrap/>
            <w:hideMark/>
          </w:tcPr>
          <w:p w14:paraId="526F7A2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19AD11D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116,67</w:t>
            </w:r>
          </w:p>
        </w:tc>
      </w:tr>
      <w:tr w:rsidR="001D2687" w:rsidRPr="001D2687" w14:paraId="7317F91F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46F04DD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6.5.3.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BE6504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Javno obveščanje o športu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1DA359B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1EB6713E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30,000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5823193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558BF81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0,09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75B9C71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11B8A19E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79BD21F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7CC8C0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D256C5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Javno obveščanje v športu (JR LPŠ)</w:t>
            </w:r>
          </w:p>
        </w:tc>
        <w:tc>
          <w:tcPr>
            <w:tcW w:w="940" w:type="dxa"/>
            <w:noWrap/>
            <w:hideMark/>
          </w:tcPr>
          <w:p w14:paraId="0FB955F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5423A5D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30,000</w:t>
            </w:r>
          </w:p>
        </w:tc>
        <w:tc>
          <w:tcPr>
            <w:tcW w:w="703" w:type="dxa"/>
            <w:noWrap/>
            <w:hideMark/>
          </w:tcPr>
          <w:p w14:paraId="769E2363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2BC0779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100,00</w:t>
            </w:r>
          </w:p>
        </w:tc>
      </w:tr>
      <w:tr w:rsidR="001D2687" w:rsidRPr="001D2687" w14:paraId="6C8AEA75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731CE1F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6.5.4.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3616C4E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Športna dediščina in muzejska dejavnost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228DE1D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381CAC00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23,000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3EFF41C2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23,000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618A8D6F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0,07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1B60D2F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104,55</w:t>
            </w:r>
          </w:p>
        </w:tc>
      </w:tr>
      <w:tr w:rsidR="001D2687" w:rsidRPr="001D2687" w14:paraId="35025FB4" w14:textId="77777777" w:rsidTr="001D2687">
        <w:trPr>
          <w:trHeight w:val="214"/>
        </w:trPr>
        <w:tc>
          <w:tcPr>
            <w:tcW w:w="1070" w:type="dxa"/>
            <w:shd w:val="clear" w:color="auto" w:fill="ED7D31" w:themeFill="accent2"/>
            <w:noWrap/>
            <w:hideMark/>
          </w:tcPr>
          <w:p w14:paraId="28516D5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6.6.</w:t>
            </w:r>
          </w:p>
        </w:tc>
        <w:tc>
          <w:tcPr>
            <w:tcW w:w="1943" w:type="dxa"/>
            <w:shd w:val="clear" w:color="auto" w:fill="ED7D31" w:themeFill="accent2"/>
            <w:noWrap/>
            <w:hideMark/>
          </w:tcPr>
          <w:p w14:paraId="56DC463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DRUŽBENA IN OKOLJSKA ODGOVORNOST V ŠPORTU</w:t>
            </w:r>
          </w:p>
        </w:tc>
        <w:tc>
          <w:tcPr>
            <w:tcW w:w="3368" w:type="dxa"/>
            <w:shd w:val="clear" w:color="auto" w:fill="ED7D31" w:themeFill="accent2"/>
            <w:noWrap/>
            <w:hideMark/>
          </w:tcPr>
          <w:p w14:paraId="5B7DD0B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ED7D31" w:themeFill="accent2"/>
            <w:noWrap/>
            <w:hideMark/>
          </w:tcPr>
          <w:p w14:paraId="04BCF38C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327,850</w:t>
            </w:r>
          </w:p>
        </w:tc>
        <w:tc>
          <w:tcPr>
            <w:tcW w:w="817" w:type="dxa"/>
            <w:shd w:val="clear" w:color="auto" w:fill="ED7D31" w:themeFill="accent2"/>
            <w:noWrap/>
            <w:hideMark/>
          </w:tcPr>
          <w:p w14:paraId="5FD7E70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ED7D31" w:themeFill="accent2"/>
            <w:noWrap/>
            <w:hideMark/>
          </w:tcPr>
          <w:p w14:paraId="78C6AE9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ED7D31" w:themeFill="accent2"/>
            <w:noWrap/>
            <w:hideMark/>
          </w:tcPr>
          <w:p w14:paraId="7925AA47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6DD757B3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371E443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6.6.1.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1F2D0625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Športno obnašanje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1D518A7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5C38D216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15,000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0AE0894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6300641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0,04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210C3EF1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65B06E17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794C580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00DAC57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3D61881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Nacionalna kampanja za spodbujanje športnega obnašanja (JR LPŠ)</w:t>
            </w:r>
          </w:p>
        </w:tc>
        <w:tc>
          <w:tcPr>
            <w:tcW w:w="940" w:type="dxa"/>
            <w:noWrap/>
            <w:hideMark/>
          </w:tcPr>
          <w:p w14:paraId="2777087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C8DCA34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15,000</w:t>
            </w:r>
          </w:p>
        </w:tc>
        <w:tc>
          <w:tcPr>
            <w:tcW w:w="703" w:type="dxa"/>
            <w:noWrap/>
            <w:hideMark/>
          </w:tcPr>
          <w:p w14:paraId="0692ED1C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4D9EF1D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100,00</w:t>
            </w:r>
          </w:p>
        </w:tc>
      </w:tr>
      <w:tr w:rsidR="001D2687" w:rsidRPr="001D2687" w14:paraId="6BC3A66F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3C7C4FE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6.6.2.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0812522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Preprečevanje dopinga v športu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41E72220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5B14EBAE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279,450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4CA26C0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0E17C92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0,84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418D7B6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6498DB03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4BD4DAD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3FDD823D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2FDA4736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proofErr w:type="spellStart"/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Dopinška</w:t>
            </w:r>
            <w:proofErr w:type="spellEnd"/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 xml:space="preserve"> testiranja na nacionalni ravni (JR LPŠ)</w:t>
            </w:r>
          </w:p>
        </w:tc>
        <w:tc>
          <w:tcPr>
            <w:tcW w:w="940" w:type="dxa"/>
            <w:noWrap/>
            <w:hideMark/>
          </w:tcPr>
          <w:p w14:paraId="63EAAF6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D587CAE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266,800</w:t>
            </w:r>
          </w:p>
        </w:tc>
        <w:tc>
          <w:tcPr>
            <w:tcW w:w="703" w:type="dxa"/>
            <w:noWrap/>
            <w:hideMark/>
          </w:tcPr>
          <w:p w14:paraId="06B3ECC4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3F8ECE9B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71445D1F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5716DF9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238CE4C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6F323562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Nacionalna kampanja o zlorabi dopinga v tekmovalnem in rekreativnem športu (JR LPŠ)</w:t>
            </w:r>
          </w:p>
        </w:tc>
        <w:tc>
          <w:tcPr>
            <w:tcW w:w="940" w:type="dxa"/>
            <w:noWrap/>
            <w:hideMark/>
          </w:tcPr>
          <w:p w14:paraId="7436D12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603D728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12,650</w:t>
            </w:r>
          </w:p>
        </w:tc>
        <w:tc>
          <w:tcPr>
            <w:tcW w:w="703" w:type="dxa"/>
            <w:noWrap/>
            <w:hideMark/>
          </w:tcPr>
          <w:p w14:paraId="0C6206B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27A7F3E5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115,00</w:t>
            </w:r>
          </w:p>
        </w:tc>
      </w:tr>
      <w:tr w:rsidR="001D2687" w:rsidRPr="001D2687" w14:paraId="74EB8A03" w14:textId="77777777" w:rsidTr="001D2687">
        <w:trPr>
          <w:trHeight w:val="214"/>
        </w:trPr>
        <w:tc>
          <w:tcPr>
            <w:tcW w:w="1070" w:type="dxa"/>
            <w:shd w:val="clear" w:color="auto" w:fill="5B9BD5" w:themeFill="accent5"/>
            <w:noWrap/>
            <w:hideMark/>
          </w:tcPr>
          <w:p w14:paraId="66B572A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6.6.3.</w:t>
            </w:r>
          </w:p>
        </w:tc>
        <w:tc>
          <w:tcPr>
            <w:tcW w:w="1943" w:type="dxa"/>
            <w:shd w:val="clear" w:color="auto" w:fill="5B9BD5" w:themeFill="accent5"/>
            <w:noWrap/>
            <w:hideMark/>
          </w:tcPr>
          <w:p w14:paraId="59FC95BC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Varuh športnikovih pravic</w:t>
            </w:r>
          </w:p>
        </w:tc>
        <w:tc>
          <w:tcPr>
            <w:tcW w:w="3368" w:type="dxa"/>
            <w:shd w:val="clear" w:color="auto" w:fill="5B9BD5" w:themeFill="accent5"/>
            <w:noWrap/>
            <w:hideMark/>
          </w:tcPr>
          <w:p w14:paraId="4A092D0E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shd w:val="clear" w:color="auto" w:fill="5B9BD5" w:themeFill="accent5"/>
            <w:noWrap/>
            <w:hideMark/>
          </w:tcPr>
          <w:p w14:paraId="5D12512B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33,400</w:t>
            </w:r>
          </w:p>
        </w:tc>
        <w:tc>
          <w:tcPr>
            <w:tcW w:w="817" w:type="dxa"/>
            <w:shd w:val="clear" w:color="auto" w:fill="5B9BD5" w:themeFill="accent5"/>
            <w:noWrap/>
            <w:hideMark/>
          </w:tcPr>
          <w:p w14:paraId="22C0CBB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5B9BD5" w:themeFill="accent5"/>
            <w:noWrap/>
            <w:hideMark/>
          </w:tcPr>
          <w:p w14:paraId="5954174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0,10</w:t>
            </w:r>
          </w:p>
        </w:tc>
        <w:tc>
          <w:tcPr>
            <w:tcW w:w="664" w:type="dxa"/>
            <w:shd w:val="clear" w:color="auto" w:fill="5B9BD5" w:themeFill="accent5"/>
            <w:noWrap/>
            <w:hideMark/>
          </w:tcPr>
          <w:p w14:paraId="0A0ECD6D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  <w:tr w:rsidR="001D2687" w:rsidRPr="001D2687" w14:paraId="47F9C0F1" w14:textId="77777777" w:rsidTr="001D2687">
        <w:trPr>
          <w:trHeight w:val="214"/>
        </w:trPr>
        <w:tc>
          <w:tcPr>
            <w:tcW w:w="1070" w:type="dxa"/>
            <w:noWrap/>
            <w:hideMark/>
          </w:tcPr>
          <w:p w14:paraId="0B1A96DF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161A8D34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3368" w:type="dxa"/>
            <w:noWrap/>
            <w:hideMark/>
          </w:tcPr>
          <w:p w14:paraId="13A7D378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Varuh športnikovih pravic (66. člen Zšpo-1)</w:t>
            </w:r>
          </w:p>
        </w:tc>
        <w:tc>
          <w:tcPr>
            <w:tcW w:w="940" w:type="dxa"/>
            <w:noWrap/>
            <w:hideMark/>
          </w:tcPr>
          <w:p w14:paraId="28685253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452B08AD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33,400</w:t>
            </w:r>
          </w:p>
        </w:tc>
        <w:tc>
          <w:tcPr>
            <w:tcW w:w="703" w:type="dxa"/>
            <w:noWrap/>
            <w:hideMark/>
          </w:tcPr>
          <w:p w14:paraId="1EF8BC7A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64" w:type="dxa"/>
            <w:noWrap/>
            <w:hideMark/>
          </w:tcPr>
          <w:p w14:paraId="47634FD0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200,00</w:t>
            </w:r>
          </w:p>
        </w:tc>
      </w:tr>
      <w:tr w:rsidR="001D2687" w:rsidRPr="001D2687" w14:paraId="53DBFA27" w14:textId="77777777" w:rsidTr="001D2687">
        <w:trPr>
          <w:trHeight w:val="309"/>
        </w:trPr>
        <w:tc>
          <w:tcPr>
            <w:tcW w:w="1070" w:type="dxa"/>
            <w:noWrap/>
            <w:hideMark/>
          </w:tcPr>
          <w:p w14:paraId="536BCA59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693E8847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 xml:space="preserve">       S K U P A J</w:t>
            </w:r>
          </w:p>
        </w:tc>
        <w:tc>
          <w:tcPr>
            <w:tcW w:w="3368" w:type="dxa"/>
            <w:noWrap/>
            <w:hideMark/>
          </w:tcPr>
          <w:p w14:paraId="1EFF04BB" w14:textId="77777777" w:rsidR="001D2687" w:rsidRPr="001D2687" w:rsidRDefault="001D2687" w:rsidP="001D2687">
            <w:pPr>
              <w:suppressAutoHyphens w:val="0"/>
              <w:rPr>
                <w:rFonts w:ascii="Arial" w:hAnsi="Arial" w:cs="Arial"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386533DB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33.433,044</w:t>
            </w:r>
          </w:p>
        </w:tc>
        <w:tc>
          <w:tcPr>
            <w:tcW w:w="817" w:type="dxa"/>
            <w:noWrap/>
            <w:hideMark/>
          </w:tcPr>
          <w:p w14:paraId="1D831BB2" w14:textId="77777777" w:rsidR="001D2687" w:rsidRPr="001D2687" w:rsidRDefault="001D2687" w:rsidP="001D268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33.433,044</w:t>
            </w:r>
          </w:p>
        </w:tc>
        <w:tc>
          <w:tcPr>
            <w:tcW w:w="703" w:type="dxa"/>
            <w:noWrap/>
            <w:hideMark/>
          </w:tcPr>
          <w:p w14:paraId="49CA4BE9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100,00</w:t>
            </w:r>
          </w:p>
        </w:tc>
        <w:tc>
          <w:tcPr>
            <w:tcW w:w="664" w:type="dxa"/>
            <w:noWrap/>
            <w:hideMark/>
          </w:tcPr>
          <w:p w14:paraId="70CF1816" w14:textId="77777777" w:rsidR="001D2687" w:rsidRPr="001D2687" w:rsidRDefault="001D2687" w:rsidP="001D26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</w:pPr>
            <w:r w:rsidRPr="001D2687">
              <w:rPr>
                <w:rFonts w:ascii="Arial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</w:tr>
    </w:tbl>
    <w:p w14:paraId="76D3CF58" w14:textId="77777777" w:rsidR="00E000F5" w:rsidRDefault="00E000F5" w:rsidP="004F0AC4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2D0357" w14:textId="67547660" w:rsidR="00F670C7" w:rsidRDefault="00F670C7" w:rsidP="004F0AC4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4E38B0" w14:textId="09E17C6D" w:rsidR="008A3C77" w:rsidRDefault="008A3C77" w:rsidP="004F0AC4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6F15D3" w14:textId="02A50A49" w:rsidR="008A3C77" w:rsidRDefault="008A3C77" w:rsidP="004F0AC4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8842B4" w14:textId="77777777" w:rsidR="008A3C77" w:rsidRDefault="008A3C77" w:rsidP="004F0AC4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E5FC8A" w14:textId="77777777" w:rsidR="00923CEE" w:rsidRPr="00923CEE" w:rsidRDefault="00A16DC5" w:rsidP="001D268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923CEE" w:rsidRPr="00923CEE">
        <w:rPr>
          <w:rFonts w:ascii="Arial" w:hAnsi="Arial" w:cs="Arial"/>
          <w:b/>
          <w:bCs/>
          <w:color w:val="000000"/>
          <w:sz w:val="20"/>
          <w:szCs w:val="20"/>
        </w:rPr>
        <w:t>r. Darjo Felda</w:t>
      </w:r>
      <w:r w:rsidR="00923CEE" w:rsidRPr="00923C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3CEE" w:rsidRPr="00923C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3CEE" w:rsidRPr="00923C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3CEE" w:rsidRPr="00923C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3CEE" w:rsidRPr="00923CEE">
        <w:rPr>
          <w:rFonts w:ascii="Arial" w:hAnsi="Arial" w:cs="Arial"/>
          <w:b/>
          <w:bCs/>
          <w:color w:val="000000"/>
          <w:sz w:val="20"/>
          <w:szCs w:val="20"/>
        </w:rPr>
        <w:tab/>
        <w:t>Matjaž Han</w:t>
      </w:r>
    </w:p>
    <w:p w14:paraId="38163577" w14:textId="77777777" w:rsidR="00923CEE" w:rsidRPr="00923CEE" w:rsidRDefault="00923CEE" w:rsidP="001D2687">
      <w:pPr>
        <w:autoSpaceDE w:val="0"/>
        <w:autoSpaceDN w:val="0"/>
        <w:adjustRightInd w:val="0"/>
        <w:spacing w:line="240" w:lineRule="atLeast"/>
        <w:ind w:left="-284" w:firstLine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23CEE">
        <w:rPr>
          <w:rFonts w:ascii="Arial" w:hAnsi="Arial" w:cs="Arial"/>
          <w:b/>
          <w:bCs/>
          <w:color w:val="000000"/>
          <w:sz w:val="20"/>
          <w:szCs w:val="20"/>
        </w:rPr>
        <w:t xml:space="preserve">MINISTER </w:t>
      </w:r>
      <w:r w:rsidRPr="00923C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23C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23C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23C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23CE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MINISTER </w:t>
      </w:r>
    </w:p>
    <w:p w14:paraId="470DEF52" w14:textId="77777777" w:rsidR="00923CEE" w:rsidRPr="00690A3C" w:rsidRDefault="00923CEE" w:rsidP="001D2687">
      <w:pPr>
        <w:autoSpaceDE w:val="0"/>
        <w:autoSpaceDN w:val="0"/>
        <w:adjustRightInd w:val="0"/>
        <w:spacing w:line="240" w:lineRule="atLeast"/>
        <w:ind w:left="-284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Ministrstvo za vzgojo in izobraževanje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Ministrstvo za gospodarstvo, turizem in šport</w:t>
      </w:r>
    </w:p>
    <w:p w14:paraId="7CA2F580" w14:textId="77777777" w:rsidR="004F0AC4" w:rsidRPr="00690A3C" w:rsidRDefault="004F0AC4" w:rsidP="004F0AC4">
      <w:pPr>
        <w:autoSpaceDE w:val="0"/>
        <w:autoSpaceDN w:val="0"/>
        <w:adjustRightInd w:val="0"/>
        <w:spacing w:line="240" w:lineRule="atLeast"/>
        <w:ind w:left="4036" w:firstLine="1004"/>
        <w:jc w:val="both"/>
        <w:rPr>
          <w:rFonts w:ascii="Arial" w:hAnsi="Arial" w:cs="Arial"/>
          <w:color w:val="000000"/>
          <w:sz w:val="20"/>
          <w:szCs w:val="20"/>
        </w:rPr>
      </w:pPr>
      <w:r w:rsidRPr="00690A3C"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14:paraId="12B1321A" w14:textId="77777777" w:rsidR="00867EF6" w:rsidRPr="00690A3C" w:rsidRDefault="00867EF6" w:rsidP="004F0AC4">
      <w:pPr>
        <w:spacing w:line="240" w:lineRule="atLeast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2DBDA00" w14:textId="77777777" w:rsidR="00867EF6" w:rsidRPr="00B06DE5" w:rsidRDefault="004F0AC4" w:rsidP="004F0AC4">
      <w:pPr>
        <w:spacing w:line="240" w:lineRule="atLeast"/>
        <w:ind w:left="-284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="00B06DE5" w:rsidRPr="00B06DE5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OBRAZLOŽITEV:</w:t>
      </w:r>
    </w:p>
    <w:p w14:paraId="37470193" w14:textId="77777777" w:rsidR="00867EF6" w:rsidRPr="00690A3C" w:rsidRDefault="00867EF6" w:rsidP="004F0AC4">
      <w:pPr>
        <w:spacing w:line="240" w:lineRule="atLeast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A143A7F" w14:textId="77777777" w:rsidR="004F0AC4" w:rsidRDefault="00822FD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sz w:val="20"/>
        </w:rPr>
      </w:pPr>
      <w:r w:rsidRPr="00867EF6">
        <w:rPr>
          <w:rFonts w:ascii="Arial" w:hAnsi="Arial" w:cs="Arial"/>
          <w:sz w:val="20"/>
        </w:rPr>
        <w:t xml:space="preserve">Na podlagi </w:t>
      </w:r>
      <w:r w:rsidR="00A16DC5">
        <w:rPr>
          <w:rFonts w:ascii="Arial" w:hAnsi="Arial" w:cs="Arial"/>
          <w:sz w:val="20"/>
        </w:rPr>
        <w:t xml:space="preserve">prvega odstavka </w:t>
      </w:r>
      <w:r w:rsidRPr="00867EF6">
        <w:rPr>
          <w:rFonts w:ascii="Arial" w:hAnsi="Arial" w:cs="Arial"/>
          <w:sz w:val="20"/>
        </w:rPr>
        <w:t>12. člena Zakona o športu</w:t>
      </w:r>
      <w:r>
        <w:rPr>
          <w:rFonts w:ascii="Arial" w:hAnsi="Arial" w:cs="Arial"/>
          <w:sz w:val="20"/>
        </w:rPr>
        <w:t xml:space="preserve"> </w:t>
      </w:r>
      <w:r w:rsidRPr="00867EF6">
        <w:rPr>
          <w:rFonts w:ascii="Arial" w:hAnsi="Arial" w:cs="Arial"/>
          <w:sz w:val="20"/>
        </w:rPr>
        <w:t xml:space="preserve">(Uradni list RS, št. 29/17, 21/18 – </w:t>
      </w:r>
      <w:proofErr w:type="spellStart"/>
      <w:r w:rsidRPr="00867EF6">
        <w:rPr>
          <w:rFonts w:ascii="Arial" w:hAnsi="Arial" w:cs="Arial"/>
          <w:sz w:val="20"/>
        </w:rPr>
        <w:t>ZNOrg</w:t>
      </w:r>
      <w:proofErr w:type="spellEnd"/>
      <w:r w:rsidR="00A16DC5">
        <w:rPr>
          <w:rFonts w:ascii="Arial" w:hAnsi="Arial" w:cs="Arial"/>
          <w:sz w:val="20"/>
        </w:rPr>
        <w:t>,</w:t>
      </w:r>
      <w:r w:rsidRPr="00867EF6">
        <w:rPr>
          <w:rFonts w:ascii="Arial" w:hAnsi="Arial" w:cs="Arial"/>
          <w:sz w:val="20"/>
        </w:rPr>
        <w:t xml:space="preserve"> 82/20</w:t>
      </w:r>
      <w:r w:rsidR="00A16DC5">
        <w:rPr>
          <w:rFonts w:ascii="Arial" w:hAnsi="Arial" w:cs="Arial"/>
          <w:sz w:val="20"/>
        </w:rPr>
        <w:t xml:space="preserve"> in </w:t>
      </w:r>
      <w:r w:rsidR="00A16DC5" w:rsidRPr="00A16DC5">
        <w:rPr>
          <w:rFonts w:ascii="Arial" w:hAnsi="Arial" w:cs="Arial"/>
          <w:sz w:val="20"/>
        </w:rPr>
        <w:t xml:space="preserve">3/22 </w:t>
      </w:r>
      <w:r w:rsidR="00A16DC5">
        <w:rPr>
          <w:rFonts w:ascii="Arial" w:hAnsi="Arial" w:cs="Arial"/>
          <w:sz w:val="20"/>
        </w:rPr>
        <w:t>–</w:t>
      </w:r>
      <w:r w:rsidR="00A16DC5" w:rsidRPr="00A16DC5">
        <w:rPr>
          <w:rFonts w:ascii="Arial" w:hAnsi="Arial" w:cs="Arial"/>
          <w:sz w:val="20"/>
        </w:rPr>
        <w:t xml:space="preserve"> </w:t>
      </w:r>
      <w:proofErr w:type="spellStart"/>
      <w:r w:rsidR="00A16DC5" w:rsidRPr="00A16DC5">
        <w:rPr>
          <w:rFonts w:ascii="Arial" w:hAnsi="Arial" w:cs="Arial"/>
          <w:sz w:val="20"/>
        </w:rPr>
        <w:t>Zdeb</w:t>
      </w:r>
      <w:proofErr w:type="spellEnd"/>
      <w:r w:rsidR="00A16DC5">
        <w:rPr>
          <w:rFonts w:ascii="Arial" w:hAnsi="Arial" w:cs="Arial"/>
          <w:sz w:val="20"/>
        </w:rPr>
        <w:t>, v nadaljevanju: ZŠpo-1</w:t>
      </w:r>
      <w:r w:rsidRPr="00867EF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skladno z </w:t>
      </w:r>
      <w:r w:rsidRPr="00867EF6">
        <w:rPr>
          <w:rFonts w:ascii="Arial" w:hAnsi="Arial" w:cs="Arial"/>
          <w:sz w:val="20"/>
        </w:rPr>
        <w:t>Resolucijo o Nacionalnem programu športa v Republiki Sloveniji za obdobje 2014–2023 (Uradni list RS, št. 26/14), minist</w:t>
      </w:r>
      <w:r w:rsidRPr="00690A3C">
        <w:rPr>
          <w:rFonts w:ascii="Arial" w:hAnsi="Arial" w:cs="Arial"/>
          <w:sz w:val="20"/>
        </w:rPr>
        <w:t>er</w:t>
      </w:r>
      <w:r w:rsidR="00A16DC5">
        <w:rPr>
          <w:rFonts w:ascii="Arial" w:hAnsi="Arial" w:cs="Arial"/>
          <w:sz w:val="20"/>
        </w:rPr>
        <w:t>,</w:t>
      </w:r>
      <w:r w:rsidRPr="00867EF6">
        <w:rPr>
          <w:rFonts w:ascii="Arial" w:hAnsi="Arial" w:cs="Arial"/>
          <w:sz w:val="20"/>
        </w:rPr>
        <w:t xml:space="preserve"> pristoj</w:t>
      </w:r>
      <w:r w:rsidRPr="00690A3C">
        <w:rPr>
          <w:rFonts w:ascii="Arial" w:hAnsi="Arial" w:cs="Arial"/>
          <w:sz w:val="20"/>
        </w:rPr>
        <w:t>en</w:t>
      </w:r>
      <w:r w:rsidRPr="00867EF6">
        <w:rPr>
          <w:rFonts w:ascii="Arial" w:hAnsi="Arial" w:cs="Arial"/>
          <w:sz w:val="20"/>
        </w:rPr>
        <w:t xml:space="preserve"> za šport določ</w:t>
      </w:r>
      <w:r w:rsidR="00E24151">
        <w:rPr>
          <w:rFonts w:ascii="Arial" w:hAnsi="Arial" w:cs="Arial"/>
          <w:sz w:val="20"/>
        </w:rPr>
        <w:t>i</w:t>
      </w:r>
      <w:r w:rsidRPr="00867EF6">
        <w:rPr>
          <w:rFonts w:ascii="Arial" w:hAnsi="Arial" w:cs="Arial"/>
          <w:sz w:val="20"/>
        </w:rPr>
        <w:t xml:space="preserve"> </w:t>
      </w:r>
      <w:r w:rsidR="00A16DC5">
        <w:rPr>
          <w:rFonts w:ascii="Arial" w:hAnsi="Arial" w:cs="Arial"/>
          <w:sz w:val="20"/>
        </w:rPr>
        <w:t xml:space="preserve">Letni program športa v Republiki Sloveniji za leto 2023, v katerem so določeni </w:t>
      </w:r>
      <w:r w:rsidRPr="00867EF6">
        <w:rPr>
          <w:rFonts w:ascii="Arial" w:hAnsi="Arial" w:cs="Arial"/>
          <w:sz w:val="20"/>
        </w:rPr>
        <w:t>program</w:t>
      </w:r>
      <w:r w:rsidR="00A16DC5">
        <w:rPr>
          <w:rFonts w:ascii="Arial" w:hAnsi="Arial" w:cs="Arial"/>
          <w:sz w:val="20"/>
        </w:rPr>
        <w:t>i</w:t>
      </w:r>
      <w:r w:rsidRPr="00867EF6">
        <w:rPr>
          <w:rFonts w:ascii="Arial" w:hAnsi="Arial" w:cs="Arial"/>
          <w:sz w:val="20"/>
        </w:rPr>
        <w:t xml:space="preserve"> in področja športa, ki se sofinancirajo v letu 202</w:t>
      </w:r>
      <w:r w:rsidRPr="00690A3C">
        <w:rPr>
          <w:rFonts w:ascii="Arial" w:hAnsi="Arial" w:cs="Arial"/>
          <w:sz w:val="20"/>
        </w:rPr>
        <w:t>3</w:t>
      </w:r>
      <w:r w:rsidRPr="00867E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 w:rsidRPr="00867EF6">
        <w:rPr>
          <w:rFonts w:ascii="Arial" w:hAnsi="Arial" w:cs="Arial"/>
          <w:sz w:val="20"/>
        </w:rPr>
        <w:t xml:space="preserve"> obseg </w:t>
      </w:r>
      <w:r w:rsidR="00A16DC5">
        <w:rPr>
          <w:rFonts w:ascii="Arial" w:hAnsi="Arial" w:cs="Arial"/>
          <w:sz w:val="20"/>
        </w:rPr>
        <w:t xml:space="preserve">javnih </w:t>
      </w:r>
      <w:r w:rsidRPr="00867EF6">
        <w:rPr>
          <w:rFonts w:ascii="Arial" w:hAnsi="Arial" w:cs="Arial"/>
          <w:sz w:val="20"/>
        </w:rPr>
        <w:t xml:space="preserve">sredstev, ki se zagotovijo v </w:t>
      </w:r>
      <w:r w:rsidR="00A16DC5">
        <w:rPr>
          <w:rFonts w:ascii="Arial" w:hAnsi="Arial" w:cs="Arial"/>
          <w:sz w:val="20"/>
        </w:rPr>
        <w:t>P</w:t>
      </w:r>
      <w:r w:rsidRPr="00867EF6">
        <w:rPr>
          <w:rFonts w:ascii="Arial" w:hAnsi="Arial" w:cs="Arial"/>
          <w:sz w:val="20"/>
        </w:rPr>
        <w:t>roraču</w:t>
      </w:r>
      <w:r w:rsidRPr="00690A3C">
        <w:rPr>
          <w:rFonts w:ascii="Arial" w:hAnsi="Arial" w:cs="Arial"/>
          <w:sz w:val="20"/>
        </w:rPr>
        <w:t>nu</w:t>
      </w:r>
      <w:r w:rsidRPr="00867EF6">
        <w:rPr>
          <w:rFonts w:ascii="Arial" w:hAnsi="Arial" w:cs="Arial"/>
          <w:sz w:val="20"/>
        </w:rPr>
        <w:t xml:space="preserve"> Republike Slovenije za leto 202</w:t>
      </w:r>
      <w:r w:rsidRPr="00EC040B">
        <w:rPr>
          <w:rFonts w:ascii="Arial" w:hAnsi="Arial" w:cs="Arial"/>
          <w:sz w:val="20"/>
        </w:rPr>
        <w:t>3</w:t>
      </w:r>
      <w:r w:rsidRPr="00867EF6">
        <w:rPr>
          <w:rFonts w:ascii="Arial" w:hAnsi="Arial" w:cs="Arial"/>
          <w:sz w:val="20"/>
        </w:rPr>
        <w:t xml:space="preserve"> (Uradni list RS, št. </w:t>
      </w:r>
      <w:r w:rsidR="00A16DC5">
        <w:rPr>
          <w:rFonts w:ascii="Arial" w:hAnsi="Arial" w:cs="Arial"/>
          <w:sz w:val="20"/>
        </w:rPr>
        <w:t xml:space="preserve">187/21 in </w:t>
      </w:r>
      <w:r w:rsidRPr="00867EF6">
        <w:rPr>
          <w:rFonts w:ascii="Arial" w:hAnsi="Arial" w:cs="Arial"/>
          <w:sz w:val="20"/>
        </w:rPr>
        <w:t>1</w:t>
      </w:r>
      <w:r w:rsidRPr="00EC040B">
        <w:rPr>
          <w:rFonts w:ascii="Arial" w:hAnsi="Arial" w:cs="Arial"/>
          <w:sz w:val="20"/>
        </w:rPr>
        <w:t>50</w:t>
      </w:r>
      <w:r w:rsidRPr="00867EF6">
        <w:rPr>
          <w:rFonts w:ascii="Arial" w:hAnsi="Arial" w:cs="Arial"/>
          <w:sz w:val="20"/>
        </w:rPr>
        <w:t>/2</w:t>
      </w:r>
      <w:r w:rsidRPr="00EC040B">
        <w:rPr>
          <w:rFonts w:ascii="Arial" w:hAnsi="Arial" w:cs="Arial"/>
          <w:sz w:val="20"/>
        </w:rPr>
        <w:t>2</w:t>
      </w:r>
      <w:r w:rsidRPr="00867EF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3514E8AA" w14:textId="77777777" w:rsidR="00822FD4" w:rsidRPr="004F0AC4" w:rsidRDefault="00822FD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7E2E8304" w14:textId="77777777" w:rsidR="004F0AC4" w:rsidRPr="004F0AC4" w:rsidRDefault="004F0AC4" w:rsidP="00C62E8F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t>Mnenje k Letnemu programu športa v R</w:t>
      </w:r>
      <w:r w:rsidR="00A16DC5">
        <w:rPr>
          <w:rFonts w:ascii="Arial" w:hAnsi="Arial" w:cs="Arial"/>
          <w:color w:val="000000"/>
          <w:sz w:val="20"/>
        </w:rPr>
        <w:t xml:space="preserve">epubliki </w:t>
      </w:r>
      <w:r w:rsidRPr="004F0AC4">
        <w:rPr>
          <w:rFonts w:ascii="Arial" w:hAnsi="Arial" w:cs="Arial"/>
          <w:color w:val="000000"/>
          <w:sz w:val="20"/>
        </w:rPr>
        <w:t>S</w:t>
      </w:r>
      <w:r w:rsidR="00A16DC5">
        <w:rPr>
          <w:rFonts w:ascii="Arial" w:hAnsi="Arial" w:cs="Arial"/>
          <w:color w:val="000000"/>
          <w:sz w:val="20"/>
        </w:rPr>
        <w:t>loveniji</w:t>
      </w:r>
      <w:r w:rsidRPr="004F0AC4">
        <w:rPr>
          <w:rFonts w:ascii="Arial" w:hAnsi="Arial" w:cs="Arial"/>
          <w:color w:val="000000"/>
          <w:sz w:val="20"/>
        </w:rPr>
        <w:t xml:space="preserve"> za leto 202</w:t>
      </w:r>
      <w:r w:rsidR="00822FD4" w:rsidRPr="00C62E8F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sta</w:t>
      </w:r>
      <w:r w:rsidR="00A16DC5">
        <w:rPr>
          <w:rFonts w:ascii="Arial" w:hAnsi="Arial" w:cs="Arial"/>
          <w:color w:val="000000"/>
          <w:sz w:val="20"/>
        </w:rPr>
        <w:t>,</w:t>
      </w:r>
      <w:r w:rsidRPr="004F0AC4">
        <w:rPr>
          <w:rFonts w:ascii="Arial" w:hAnsi="Arial" w:cs="Arial"/>
          <w:color w:val="000000"/>
          <w:sz w:val="20"/>
        </w:rPr>
        <w:t xml:space="preserve"> v skladu s prvim odstavkom 12. člena ZŠpo-1, podala Strokovni svet R</w:t>
      </w:r>
      <w:r w:rsidR="00A16DC5">
        <w:rPr>
          <w:rFonts w:ascii="Arial" w:hAnsi="Arial" w:cs="Arial"/>
          <w:color w:val="000000"/>
          <w:sz w:val="20"/>
        </w:rPr>
        <w:t xml:space="preserve">epublike </w:t>
      </w:r>
      <w:r w:rsidRPr="004F0AC4">
        <w:rPr>
          <w:rFonts w:ascii="Arial" w:hAnsi="Arial" w:cs="Arial"/>
          <w:color w:val="000000"/>
          <w:sz w:val="20"/>
        </w:rPr>
        <w:t>S</w:t>
      </w:r>
      <w:r w:rsidR="00A16DC5">
        <w:rPr>
          <w:rFonts w:ascii="Arial" w:hAnsi="Arial" w:cs="Arial"/>
          <w:color w:val="000000"/>
          <w:sz w:val="20"/>
        </w:rPr>
        <w:t>lovenije</w:t>
      </w:r>
      <w:r w:rsidRPr="004F0AC4">
        <w:rPr>
          <w:rFonts w:ascii="Arial" w:hAnsi="Arial" w:cs="Arial"/>
          <w:color w:val="000000"/>
          <w:sz w:val="20"/>
        </w:rPr>
        <w:t xml:space="preserve"> za šport na svoji </w:t>
      </w:r>
      <w:r w:rsidR="00C62E8F" w:rsidRPr="00C62E8F">
        <w:rPr>
          <w:rFonts w:ascii="Arial" w:hAnsi="Arial" w:cs="Arial"/>
          <w:color w:val="000000"/>
          <w:sz w:val="20"/>
        </w:rPr>
        <w:t xml:space="preserve">2. </w:t>
      </w:r>
      <w:r w:rsidRPr="004F0AC4">
        <w:rPr>
          <w:rFonts w:ascii="Arial" w:hAnsi="Arial" w:cs="Arial"/>
          <w:color w:val="000000"/>
          <w:sz w:val="20"/>
        </w:rPr>
        <w:t>redni seji</w:t>
      </w:r>
      <w:r w:rsidR="00B06DE5">
        <w:rPr>
          <w:rFonts w:ascii="Arial" w:hAnsi="Arial" w:cs="Arial"/>
          <w:color w:val="000000"/>
          <w:sz w:val="20"/>
        </w:rPr>
        <w:t>,</w:t>
      </w:r>
      <w:r w:rsidRPr="004F0AC4">
        <w:rPr>
          <w:rFonts w:ascii="Arial" w:hAnsi="Arial" w:cs="Arial"/>
          <w:color w:val="000000"/>
          <w:sz w:val="20"/>
        </w:rPr>
        <w:t xml:space="preserve"> dne </w:t>
      </w:r>
      <w:r w:rsidR="00C62E8F" w:rsidRPr="00C62E8F">
        <w:rPr>
          <w:rFonts w:ascii="Arial" w:hAnsi="Arial" w:cs="Arial"/>
          <w:color w:val="000000"/>
          <w:sz w:val="20"/>
        </w:rPr>
        <w:t>16</w:t>
      </w:r>
      <w:r w:rsidRPr="004F0AC4">
        <w:rPr>
          <w:rFonts w:ascii="Arial" w:hAnsi="Arial" w:cs="Arial"/>
          <w:color w:val="000000"/>
          <w:sz w:val="20"/>
        </w:rPr>
        <w:t xml:space="preserve">. </w:t>
      </w:r>
      <w:r w:rsidR="00C62E8F" w:rsidRPr="00C62E8F">
        <w:rPr>
          <w:rFonts w:ascii="Arial" w:hAnsi="Arial" w:cs="Arial"/>
          <w:color w:val="000000"/>
          <w:sz w:val="20"/>
        </w:rPr>
        <w:t>2</w:t>
      </w:r>
      <w:r w:rsidRPr="004F0AC4">
        <w:rPr>
          <w:rFonts w:ascii="Arial" w:hAnsi="Arial" w:cs="Arial"/>
          <w:color w:val="000000"/>
          <w:sz w:val="20"/>
        </w:rPr>
        <w:t>. 202</w:t>
      </w:r>
      <w:r w:rsidR="00C62E8F" w:rsidRPr="00C62E8F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in Olimpijski komite Slovenije - Združenje športnih zvez na 2. </w:t>
      </w:r>
      <w:r w:rsidR="00C62E8F" w:rsidRPr="00C62E8F">
        <w:rPr>
          <w:rFonts w:ascii="Arial" w:hAnsi="Arial" w:cs="Arial"/>
          <w:color w:val="000000"/>
          <w:sz w:val="20"/>
        </w:rPr>
        <w:t xml:space="preserve">dopisni </w:t>
      </w:r>
      <w:r w:rsidRPr="004F0AC4">
        <w:rPr>
          <w:rFonts w:ascii="Arial" w:hAnsi="Arial" w:cs="Arial"/>
          <w:color w:val="000000"/>
          <w:sz w:val="20"/>
        </w:rPr>
        <w:t xml:space="preserve">seji IO </w:t>
      </w:r>
      <w:r w:rsidR="00C62E8F" w:rsidRPr="00C62E8F">
        <w:rPr>
          <w:rFonts w:ascii="Arial" w:hAnsi="Arial" w:cs="Arial"/>
          <w:color w:val="000000"/>
          <w:sz w:val="20"/>
        </w:rPr>
        <w:t>OKS-ZŠZ</w:t>
      </w:r>
      <w:r w:rsidR="00B06DE5">
        <w:rPr>
          <w:rFonts w:ascii="Arial" w:hAnsi="Arial" w:cs="Arial"/>
          <w:color w:val="000000"/>
          <w:sz w:val="20"/>
        </w:rPr>
        <w:t>,</w:t>
      </w:r>
      <w:r w:rsidR="00C62E8F" w:rsidRPr="00C62E8F">
        <w:rPr>
          <w:rFonts w:ascii="Arial" w:hAnsi="Arial" w:cs="Arial"/>
          <w:color w:val="000000"/>
          <w:sz w:val="20"/>
        </w:rPr>
        <w:t xml:space="preserve"> </w:t>
      </w:r>
      <w:r w:rsidRPr="004F0AC4">
        <w:rPr>
          <w:rFonts w:ascii="Arial" w:hAnsi="Arial" w:cs="Arial"/>
          <w:color w:val="000000"/>
          <w:sz w:val="20"/>
        </w:rPr>
        <w:t xml:space="preserve">dne </w:t>
      </w:r>
      <w:r w:rsidR="00C62E8F" w:rsidRPr="00C62E8F">
        <w:rPr>
          <w:rFonts w:ascii="Arial" w:hAnsi="Arial" w:cs="Arial"/>
          <w:color w:val="000000"/>
          <w:sz w:val="20"/>
        </w:rPr>
        <w:t>20</w:t>
      </w:r>
      <w:r w:rsidRPr="004F0AC4">
        <w:rPr>
          <w:rFonts w:ascii="Arial" w:hAnsi="Arial" w:cs="Arial"/>
          <w:color w:val="000000"/>
          <w:sz w:val="20"/>
        </w:rPr>
        <w:t xml:space="preserve">. </w:t>
      </w:r>
      <w:r w:rsidR="00C62E8F" w:rsidRPr="00C62E8F">
        <w:rPr>
          <w:rFonts w:ascii="Arial" w:hAnsi="Arial" w:cs="Arial"/>
          <w:color w:val="000000"/>
          <w:sz w:val="20"/>
        </w:rPr>
        <w:t>2</w:t>
      </w:r>
      <w:r w:rsidRPr="004F0AC4">
        <w:rPr>
          <w:rFonts w:ascii="Arial" w:hAnsi="Arial" w:cs="Arial"/>
          <w:color w:val="000000"/>
          <w:sz w:val="20"/>
        </w:rPr>
        <w:t>. 202</w:t>
      </w:r>
      <w:r w:rsidR="00C62E8F" w:rsidRPr="00C62E8F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>.</w:t>
      </w:r>
    </w:p>
    <w:p w14:paraId="596538AC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1B3C0105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bCs/>
          <w:color w:val="000000"/>
          <w:sz w:val="20"/>
        </w:rPr>
      </w:pPr>
      <w:r w:rsidRPr="004F0AC4">
        <w:rPr>
          <w:rFonts w:ascii="Arial" w:hAnsi="Arial" w:cs="Arial"/>
          <w:b/>
          <w:bCs/>
          <w:color w:val="000000"/>
          <w:sz w:val="20"/>
        </w:rPr>
        <w:t xml:space="preserve">Iz </w:t>
      </w:r>
      <w:r w:rsidR="00A16DC5">
        <w:rPr>
          <w:rFonts w:ascii="Arial" w:hAnsi="Arial" w:cs="Arial"/>
          <w:b/>
          <w:bCs/>
          <w:color w:val="000000"/>
          <w:sz w:val="20"/>
        </w:rPr>
        <w:t xml:space="preserve">Proračuna </w:t>
      </w:r>
      <w:r w:rsidRPr="004F0AC4">
        <w:rPr>
          <w:rFonts w:ascii="Arial" w:hAnsi="Arial" w:cs="Arial"/>
          <w:b/>
          <w:bCs/>
          <w:color w:val="000000"/>
          <w:sz w:val="20"/>
        </w:rPr>
        <w:t xml:space="preserve">Republike Slovenije </w:t>
      </w:r>
      <w:r w:rsidR="00A16DC5">
        <w:rPr>
          <w:rFonts w:ascii="Arial" w:hAnsi="Arial" w:cs="Arial"/>
          <w:b/>
          <w:bCs/>
          <w:color w:val="000000"/>
          <w:sz w:val="20"/>
        </w:rPr>
        <w:t xml:space="preserve">za leto 2023 </w:t>
      </w:r>
      <w:r w:rsidR="00A16DC5" w:rsidRPr="00A16DC5">
        <w:rPr>
          <w:rFonts w:ascii="Arial" w:hAnsi="Arial" w:cs="Arial"/>
          <w:b/>
          <w:bCs/>
          <w:color w:val="000000"/>
          <w:sz w:val="20"/>
        </w:rPr>
        <w:t xml:space="preserve">(Uradni list RS, št. 187/21 in 150/22) </w:t>
      </w:r>
      <w:r w:rsidRPr="004F0AC4">
        <w:rPr>
          <w:rFonts w:ascii="Arial" w:hAnsi="Arial" w:cs="Arial"/>
          <w:b/>
          <w:bCs/>
          <w:color w:val="000000"/>
          <w:sz w:val="20"/>
        </w:rPr>
        <w:t xml:space="preserve">se za programe športa zagotovi </w:t>
      </w:r>
      <w:r w:rsidR="00822FD4" w:rsidRPr="00AE0D77">
        <w:rPr>
          <w:rFonts w:ascii="Arial" w:hAnsi="Arial" w:cs="Arial"/>
          <w:b/>
          <w:bCs/>
          <w:color w:val="000000"/>
          <w:sz w:val="20"/>
        </w:rPr>
        <w:t>33.433</w:t>
      </w:r>
      <w:r w:rsidR="00B06DE5" w:rsidRPr="00AE0D77">
        <w:rPr>
          <w:rFonts w:ascii="Arial" w:hAnsi="Arial" w:cs="Arial"/>
          <w:b/>
          <w:bCs/>
          <w:color w:val="000000"/>
          <w:sz w:val="20"/>
        </w:rPr>
        <w:t>.</w:t>
      </w:r>
      <w:r w:rsidR="00822FD4" w:rsidRPr="00AE0D77">
        <w:rPr>
          <w:rFonts w:ascii="Arial" w:hAnsi="Arial" w:cs="Arial"/>
          <w:b/>
          <w:bCs/>
          <w:color w:val="000000"/>
          <w:sz w:val="20"/>
        </w:rPr>
        <w:t xml:space="preserve">044 </w:t>
      </w:r>
      <w:r w:rsidRPr="004F0AC4">
        <w:rPr>
          <w:rFonts w:ascii="Arial" w:hAnsi="Arial" w:cs="Arial"/>
          <w:b/>
          <w:bCs/>
          <w:color w:val="000000"/>
          <w:sz w:val="20"/>
        </w:rPr>
        <w:t>EUR in sicer: 18.</w:t>
      </w:r>
      <w:r w:rsidR="00822FD4" w:rsidRPr="00AE0D77">
        <w:rPr>
          <w:rFonts w:ascii="Arial" w:hAnsi="Arial" w:cs="Arial"/>
          <w:b/>
          <w:bCs/>
          <w:color w:val="000000"/>
          <w:sz w:val="20"/>
        </w:rPr>
        <w:t>433</w:t>
      </w:r>
      <w:r w:rsidRPr="004F0AC4">
        <w:rPr>
          <w:rFonts w:ascii="Arial" w:hAnsi="Arial" w:cs="Arial"/>
          <w:b/>
          <w:bCs/>
          <w:color w:val="000000"/>
          <w:sz w:val="20"/>
        </w:rPr>
        <w:t xml:space="preserve">.044 EUR za programske in razvojne naloge in </w:t>
      </w:r>
      <w:r w:rsidR="00822FD4" w:rsidRPr="00AE0D77">
        <w:rPr>
          <w:rFonts w:ascii="Arial" w:hAnsi="Arial" w:cs="Arial"/>
          <w:b/>
          <w:bCs/>
          <w:color w:val="000000"/>
          <w:sz w:val="20"/>
        </w:rPr>
        <w:t>1</w:t>
      </w:r>
      <w:r w:rsidRPr="004F0AC4">
        <w:rPr>
          <w:rFonts w:ascii="Arial" w:hAnsi="Arial" w:cs="Arial"/>
          <w:b/>
          <w:bCs/>
          <w:color w:val="000000"/>
          <w:sz w:val="20"/>
        </w:rPr>
        <w:t>5.</w:t>
      </w:r>
      <w:r w:rsidR="00822FD4" w:rsidRPr="00AE0D77">
        <w:rPr>
          <w:rFonts w:ascii="Arial" w:hAnsi="Arial" w:cs="Arial"/>
          <w:b/>
          <w:bCs/>
          <w:color w:val="000000"/>
          <w:sz w:val="20"/>
        </w:rPr>
        <w:t>000</w:t>
      </w:r>
      <w:r w:rsidRPr="004F0AC4">
        <w:rPr>
          <w:rFonts w:ascii="Arial" w:hAnsi="Arial" w:cs="Arial"/>
          <w:b/>
          <w:bCs/>
          <w:color w:val="000000"/>
          <w:sz w:val="20"/>
        </w:rPr>
        <w:t>.000 EUR za športno infrastrukturo.</w:t>
      </w:r>
    </w:p>
    <w:p w14:paraId="67FFCAD2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B14C85B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t>Po proračunskih postavkah se v Letnem programu športa v Republiki Sloveniji za leto 202</w:t>
      </w:r>
      <w:r w:rsidR="00B812E2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sofinancira naslednje vsebine:</w:t>
      </w:r>
    </w:p>
    <w:p w14:paraId="475744BE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79F50643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F0AC4">
        <w:rPr>
          <w:rFonts w:ascii="Arial" w:hAnsi="Arial" w:cs="Arial"/>
          <w:b/>
          <w:color w:val="000000"/>
          <w:sz w:val="22"/>
          <w:szCs w:val="22"/>
          <w:u w:val="single"/>
        </w:rPr>
        <w:t>I. PROGRAMSKE IN RAZVOJNE NALOGE</w:t>
      </w:r>
    </w:p>
    <w:p w14:paraId="47FE1EFE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7AF7CA6A" w14:textId="77777777" w:rsidR="004F0AC4" w:rsidRPr="004F0AC4" w:rsidRDefault="004F0AC4" w:rsidP="00A2545E">
      <w:pPr>
        <w:pStyle w:val="datumtevilka"/>
        <w:shd w:val="clear" w:color="auto" w:fill="E7E6E6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 xml:space="preserve">PRORAČUNSKA POSTAVKA 561910 </w:t>
      </w:r>
    </w:p>
    <w:p w14:paraId="0F1D440A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</w:p>
    <w:p w14:paraId="70C7ED1A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>ŠPORT OTROK IN MLADINE TER ŠPORTNA REKREACIJA ………</w:t>
      </w:r>
      <w:r w:rsidR="007A7A4A">
        <w:rPr>
          <w:rFonts w:ascii="Arial" w:hAnsi="Arial" w:cs="Arial"/>
          <w:b/>
          <w:color w:val="000000"/>
          <w:sz w:val="20"/>
        </w:rPr>
        <w:t>…………</w:t>
      </w:r>
      <w:r w:rsidRPr="004F0AC4">
        <w:rPr>
          <w:rFonts w:ascii="Arial" w:hAnsi="Arial" w:cs="Arial"/>
          <w:b/>
          <w:color w:val="000000"/>
          <w:sz w:val="20"/>
        </w:rPr>
        <w:t>….</w:t>
      </w:r>
      <w:r w:rsidR="007A7A4A">
        <w:rPr>
          <w:rFonts w:ascii="Arial" w:hAnsi="Arial" w:cs="Arial"/>
          <w:b/>
          <w:color w:val="000000"/>
          <w:sz w:val="20"/>
        </w:rPr>
        <w:t>[</w:t>
      </w:r>
      <w:r w:rsidRPr="004F0AC4">
        <w:rPr>
          <w:rFonts w:ascii="Arial" w:hAnsi="Arial" w:cs="Arial"/>
          <w:b/>
          <w:color w:val="000000"/>
          <w:sz w:val="20"/>
        </w:rPr>
        <w:t>6.173.044 EUR</w:t>
      </w:r>
      <w:r w:rsidR="007A7A4A">
        <w:rPr>
          <w:rFonts w:ascii="Arial" w:hAnsi="Arial" w:cs="Arial"/>
          <w:b/>
          <w:color w:val="000000"/>
          <w:sz w:val="20"/>
        </w:rPr>
        <w:t>]</w:t>
      </w:r>
    </w:p>
    <w:p w14:paraId="40DFE47F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i/>
          <w:color w:val="000000"/>
          <w:sz w:val="20"/>
        </w:rPr>
      </w:pPr>
      <w:r w:rsidRPr="004F0AC4">
        <w:rPr>
          <w:rFonts w:ascii="Arial" w:hAnsi="Arial" w:cs="Arial"/>
          <w:i/>
          <w:color w:val="000000"/>
          <w:sz w:val="20"/>
        </w:rPr>
        <w:t>Postavka vsebuje tudi šport invalidov.</w:t>
      </w:r>
    </w:p>
    <w:p w14:paraId="684DC542" w14:textId="77777777" w:rsidR="004F0AC4" w:rsidRDefault="004F0AC4" w:rsidP="007A7A4A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t>Iz proračunske postavke 561910 se v letu 202</w:t>
      </w:r>
      <w:r w:rsidR="007A7A4A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sofinancirajo: </w:t>
      </w:r>
    </w:p>
    <w:p w14:paraId="0A956F1D" w14:textId="77777777" w:rsidR="007A7A4A" w:rsidRDefault="007A7A4A" w:rsidP="007A7A4A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tema"/>
        <w:tblW w:w="0" w:type="auto"/>
        <w:tblLook w:val="04A0" w:firstRow="1" w:lastRow="0" w:firstColumn="1" w:lastColumn="0" w:noHBand="0" w:noVBand="1"/>
      </w:tblPr>
      <w:tblGrid>
        <w:gridCol w:w="564"/>
        <w:gridCol w:w="6256"/>
        <w:gridCol w:w="1668"/>
      </w:tblGrid>
      <w:tr w:rsidR="007A7A4A" w:rsidRPr="00A2545E" w14:paraId="56B2ED0A" w14:textId="77777777" w:rsidTr="00012243">
        <w:tc>
          <w:tcPr>
            <w:tcW w:w="568" w:type="dxa"/>
          </w:tcPr>
          <w:p w14:paraId="21D461DC" w14:textId="77777777" w:rsidR="007A7A4A" w:rsidRPr="00A2545E" w:rsidRDefault="007A7A4A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520" w:type="dxa"/>
          </w:tcPr>
          <w:p w14:paraId="6BBB02D8" w14:textId="77777777" w:rsidR="007A7A4A" w:rsidRPr="00A2545E" w:rsidRDefault="009B62BC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Prostočasna športna vzgoja predšolskih otrok</w:t>
            </w:r>
          </w:p>
          <w:p w14:paraId="00691514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>oddelki z dodatno športno ponudbo v osnovnih šolah</w:t>
            </w:r>
          </w:p>
        </w:tc>
        <w:tc>
          <w:tcPr>
            <w:tcW w:w="1701" w:type="dxa"/>
          </w:tcPr>
          <w:p w14:paraId="5A5A5670" w14:textId="77777777" w:rsidR="00DE0002" w:rsidRPr="00A2545E" w:rsidRDefault="00DE000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23.000 EUR</w:t>
            </w:r>
          </w:p>
        </w:tc>
      </w:tr>
      <w:tr w:rsidR="007A7A4A" w:rsidRPr="00A2545E" w14:paraId="13F22236" w14:textId="77777777" w:rsidTr="00012243">
        <w:tc>
          <w:tcPr>
            <w:tcW w:w="568" w:type="dxa"/>
          </w:tcPr>
          <w:p w14:paraId="293C8581" w14:textId="77777777" w:rsidR="007A7A4A" w:rsidRPr="00A2545E" w:rsidRDefault="007A7A4A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520" w:type="dxa"/>
          </w:tcPr>
          <w:p w14:paraId="11DA7CC9" w14:textId="77777777" w:rsidR="007A7A4A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Promocijski športni programi</w:t>
            </w:r>
          </w:p>
          <w:p w14:paraId="05F1D31C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>izvedba programov Naučimo se plavati, šolska športna tekmovanja, programi v počitnicah in pouka prostih dnevih (Hura prosti čas) ter promocija športnih programov Mali sonček, Zlati sonček in Krpan</w:t>
            </w:r>
          </w:p>
        </w:tc>
        <w:tc>
          <w:tcPr>
            <w:tcW w:w="1701" w:type="dxa"/>
          </w:tcPr>
          <w:p w14:paraId="293C9378" w14:textId="77777777" w:rsidR="007A7A4A" w:rsidRPr="00A2545E" w:rsidRDefault="00DE000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729.000 EUR</w:t>
            </w:r>
          </w:p>
        </w:tc>
      </w:tr>
      <w:tr w:rsidR="007A7A4A" w:rsidRPr="00A2545E" w14:paraId="7FA1F295" w14:textId="77777777" w:rsidTr="00012243">
        <w:tc>
          <w:tcPr>
            <w:tcW w:w="568" w:type="dxa"/>
          </w:tcPr>
          <w:p w14:paraId="4B172D42" w14:textId="77777777" w:rsidR="007A7A4A" w:rsidRPr="00A2545E" w:rsidRDefault="007A7A4A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520" w:type="dxa"/>
          </w:tcPr>
          <w:p w14:paraId="53302D4B" w14:textId="77777777" w:rsidR="007A7A4A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Športna vzgoja otrok s posebnimi potrebami</w:t>
            </w:r>
          </w:p>
          <w:p w14:paraId="7A467ACC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>organizacija, izpeljava in koordinacija sklepnih državnih prvenstev otrok s posebnimi potrebami</w:t>
            </w:r>
          </w:p>
        </w:tc>
        <w:tc>
          <w:tcPr>
            <w:tcW w:w="1701" w:type="dxa"/>
          </w:tcPr>
          <w:p w14:paraId="7CE1DB2B" w14:textId="77777777" w:rsidR="007A7A4A" w:rsidRPr="00A2545E" w:rsidRDefault="00DE000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24.150 EUR</w:t>
            </w:r>
          </w:p>
        </w:tc>
      </w:tr>
      <w:tr w:rsidR="00DE0002" w:rsidRPr="00A2545E" w14:paraId="53FED8F0" w14:textId="77777777" w:rsidTr="00012243">
        <w:tc>
          <w:tcPr>
            <w:tcW w:w="568" w:type="dxa"/>
          </w:tcPr>
          <w:p w14:paraId="02E448FA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520" w:type="dxa"/>
          </w:tcPr>
          <w:p w14:paraId="0AD04244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Celoletni športni programi obštudijskih športnih dejavnosti</w:t>
            </w:r>
          </w:p>
        </w:tc>
        <w:tc>
          <w:tcPr>
            <w:tcW w:w="1701" w:type="dxa"/>
          </w:tcPr>
          <w:p w14:paraId="728ADAF5" w14:textId="77777777" w:rsidR="00DE0002" w:rsidRPr="00A2545E" w:rsidRDefault="00DE000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39.000 EUR</w:t>
            </w:r>
          </w:p>
        </w:tc>
      </w:tr>
      <w:tr w:rsidR="00DE0002" w:rsidRPr="00A2545E" w14:paraId="129C1E1F" w14:textId="77777777" w:rsidTr="00012243">
        <w:tc>
          <w:tcPr>
            <w:tcW w:w="568" w:type="dxa"/>
          </w:tcPr>
          <w:p w14:paraId="72D54820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520" w:type="dxa"/>
          </w:tcPr>
          <w:p w14:paraId="7B3CE4C3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Športne prireditve študentov na univerzitetni in nacionalni ravni</w:t>
            </w:r>
          </w:p>
        </w:tc>
        <w:tc>
          <w:tcPr>
            <w:tcW w:w="1701" w:type="dxa"/>
          </w:tcPr>
          <w:p w14:paraId="6A2117D4" w14:textId="77777777" w:rsidR="00DE0002" w:rsidRPr="00A2545E" w:rsidRDefault="00DE000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23.000 EUR</w:t>
            </w:r>
          </w:p>
        </w:tc>
      </w:tr>
      <w:tr w:rsidR="00DE0002" w:rsidRPr="00A2545E" w14:paraId="4C299616" w14:textId="77777777" w:rsidTr="00012243">
        <w:tc>
          <w:tcPr>
            <w:tcW w:w="568" w:type="dxa"/>
          </w:tcPr>
          <w:p w14:paraId="0A3C59A4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520" w:type="dxa"/>
          </w:tcPr>
          <w:p w14:paraId="48479BE7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Tekmovanja pod okriljem FISU in EUSA</w:t>
            </w:r>
          </w:p>
        </w:tc>
        <w:tc>
          <w:tcPr>
            <w:tcW w:w="1701" w:type="dxa"/>
          </w:tcPr>
          <w:p w14:paraId="7E34D703" w14:textId="77777777" w:rsidR="00DE0002" w:rsidRPr="00A2545E" w:rsidRDefault="00DE000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30.000 EUR</w:t>
            </w:r>
          </w:p>
        </w:tc>
      </w:tr>
      <w:tr w:rsidR="00DE0002" w:rsidRPr="00A2545E" w14:paraId="32E9174E" w14:textId="77777777" w:rsidTr="00012243">
        <w:tc>
          <w:tcPr>
            <w:tcW w:w="568" w:type="dxa"/>
          </w:tcPr>
          <w:p w14:paraId="726F978A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520" w:type="dxa"/>
          </w:tcPr>
          <w:p w14:paraId="3E158943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Športna vzgoja otrok in mladine, usmerjenih v kakovostni in vrhunski šport</w:t>
            </w:r>
          </w:p>
          <w:p w14:paraId="5B3F9A31" w14:textId="77777777" w:rsidR="00DE0002" w:rsidRPr="00A2545E" w:rsidRDefault="00DE000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>delovanje nacionalnih panožnih športnih šol</w:t>
            </w:r>
            <w:r w:rsidR="006103F0" w:rsidRPr="00A2545E">
              <w:rPr>
                <w:rFonts w:ascii="Arial" w:hAnsi="Arial" w:cs="Arial"/>
                <w:i/>
                <w:sz w:val="20"/>
              </w:rPr>
              <w:t xml:space="preserve"> (NPŠŠ)</w:t>
            </w:r>
            <w:r w:rsidRPr="00A2545E">
              <w:rPr>
                <w:rFonts w:ascii="Arial" w:hAnsi="Arial" w:cs="Arial"/>
                <w:i/>
                <w:sz w:val="20"/>
              </w:rPr>
              <w:t>: v letu 202</w:t>
            </w:r>
            <w:r w:rsidR="006103F0" w:rsidRPr="00A2545E">
              <w:rPr>
                <w:rFonts w:ascii="Arial" w:hAnsi="Arial" w:cs="Arial"/>
                <w:i/>
                <w:sz w:val="20"/>
              </w:rPr>
              <w:t>3</w:t>
            </w:r>
            <w:r w:rsidRPr="00A2545E">
              <w:rPr>
                <w:rFonts w:ascii="Arial" w:hAnsi="Arial" w:cs="Arial"/>
                <w:i/>
                <w:sz w:val="20"/>
              </w:rPr>
              <w:t xml:space="preserve"> se sofinancira delo strokovnega kadra prijaviteljem, ki zagotovijo prostorske, kadrovske in druge zahteve za strokovno izpeljavo programov s skupinami otrok in mladine v starosti od 10 do 21 let;</w:t>
            </w:r>
            <w:r w:rsidR="00F730B4" w:rsidRPr="00A2545E">
              <w:rPr>
                <w:rFonts w:ascii="Arial" w:hAnsi="Arial" w:cs="Arial"/>
                <w:i/>
                <w:sz w:val="20"/>
              </w:rPr>
              <w:t xml:space="preserve"> priprave in nastopi državnih reprezentanc otrok in mladine</w:t>
            </w:r>
          </w:p>
        </w:tc>
        <w:tc>
          <w:tcPr>
            <w:tcW w:w="1701" w:type="dxa"/>
          </w:tcPr>
          <w:p w14:paraId="320B3540" w14:textId="77777777" w:rsidR="00705B37" w:rsidRPr="00A2545E" w:rsidRDefault="00D4311F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2.252.156 EUR</w:t>
            </w:r>
          </w:p>
          <w:p w14:paraId="73069DDB" w14:textId="77777777" w:rsidR="00705B37" w:rsidRPr="00A2545E" w:rsidRDefault="007E59A7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3.668.500</w:t>
            </w:r>
            <w:r w:rsidR="00705B37" w:rsidRPr="00A2545E">
              <w:rPr>
                <w:rFonts w:ascii="Arial" w:hAnsi="Arial" w:cs="Arial"/>
                <w:sz w:val="20"/>
              </w:rPr>
              <w:t xml:space="preserve"> EUR</w:t>
            </w:r>
          </w:p>
          <w:p w14:paraId="5FE2D0F2" w14:textId="77777777" w:rsidR="00F730B4" w:rsidRPr="00A2545E" w:rsidRDefault="00F730B4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  <w:p w14:paraId="1B76AD75" w14:textId="77777777" w:rsidR="00DE0002" w:rsidRPr="00A2545E" w:rsidRDefault="00DE000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103F0" w:rsidRPr="00A2545E" w14:paraId="6A69810D" w14:textId="77777777" w:rsidTr="00012243">
        <w:tc>
          <w:tcPr>
            <w:tcW w:w="568" w:type="dxa"/>
          </w:tcPr>
          <w:p w14:paraId="332FCED9" w14:textId="77777777" w:rsidR="006103F0" w:rsidRPr="00A2545E" w:rsidRDefault="006103F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520" w:type="dxa"/>
          </w:tcPr>
          <w:p w14:paraId="4C1F278F" w14:textId="77777777" w:rsidR="006103F0" w:rsidRPr="00A2545E" w:rsidRDefault="006103F0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6103F0">
              <w:rPr>
                <w:rFonts w:ascii="Arial" w:hAnsi="Arial" w:cs="Arial"/>
                <w:sz w:val="20"/>
              </w:rPr>
              <w:t>Pilotski programi povezovanja športnih in invalidskih ter dobrodelnih društev in zvez</w:t>
            </w:r>
          </w:p>
        </w:tc>
        <w:tc>
          <w:tcPr>
            <w:tcW w:w="1701" w:type="dxa"/>
          </w:tcPr>
          <w:p w14:paraId="623D72C9" w14:textId="77777777" w:rsidR="006103F0" w:rsidRPr="00A2545E" w:rsidRDefault="006103F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46.000 EUR</w:t>
            </w:r>
          </w:p>
        </w:tc>
      </w:tr>
      <w:tr w:rsidR="006103F0" w:rsidRPr="00A2545E" w14:paraId="3FD79203" w14:textId="77777777" w:rsidTr="00012243">
        <w:tc>
          <w:tcPr>
            <w:tcW w:w="568" w:type="dxa"/>
          </w:tcPr>
          <w:p w14:paraId="6C88CF79" w14:textId="77777777" w:rsidR="006103F0" w:rsidRPr="00A2545E" w:rsidRDefault="006103F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520" w:type="dxa"/>
          </w:tcPr>
          <w:p w14:paraId="578C498B" w14:textId="77777777" w:rsidR="006103F0" w:rsidRPr="00A2545E" w:rsidRDefault="006103F0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Državna prvenstva na področju športa invalidov</w:t>
            </w:r>
          </w:p>
        </w:tc>
        <w:tc>
          <w:tcPr>
            <w:tcW w:w="1701" w:type="dxa"/>
          </w:tcPr>
          <w:p w14:paraId="3BEE4B9D" w14:textId="77777777" w:rsidR="006103F0" w:rsidRPr="00A2545E" w:rsidRDefault="006103F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11.500 EUR</w:t>
            </w:r>
          </w:p>
        </w:tc>
      </w:tr>
      <w:tr w:rsidR="006103F0" w:rsidRPr="00A2545E" w14:paraId="22755150" w14:textId="77777777" w:rsidTr="00012243">
        <w:tc>
          <w:tcPr>
            <w:tcW w:w="568" w:type="dxa"/>
          </w:tcPr>
          <w:p w14:paraId="4C095DF9" w14:textId="77777777" w:rsidR="006103F0" w:rsidRPr="00A2545E" w:rsidRDefault="006103F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520" w:type="dxa"/>
          </w:tcPr>
          <w:p w14:paraId="1E66EDFB" w14:textId="77777777" w:rsidR="006103F0" w:rsidRPr="00A2545E" w:rsidRDefault="006103F0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Celoletni športno rekreativni programi na nacionalni ravni, ki imajo visoko pozitiven zdravstveni učinek</w:t>
            </w:r>
          </w:p>
        </w:tc>
        <w:tc>
          <w:tcPr>
            <w:tcW w:w="1701" w:type="dxa"/>
          </w:tcPr>
          <w:p w14:paraId="6DC46576" w14:textId="77777777" w:rsidR="006103F0" w:rsidRPr="00A2545E" w:rsidRDefault="006103F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322.000 EUR</w:t>
            </w:r>
          </w:p>
        </w:tc>
      </w:tr>
      <w:tr w:rsidR="006103F0" w:rsidRPr="00A2545E" w14:paraId="23E1E01C" w14:textId="77777777" w:rsidTr="00012243">
        <w:tc>
          <w:tcPr>
            <w:tcW w:w="568" w:type="dxa"/>
          </w:tcPr>
          <w:p w14:paraId="09BD1DD7" w14:textId="77777777" w:rsidR="006103F0" w:rsidRPr="00A2545E" w:rsidRDefault="006103F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lastRenderedPageBreak/>
              <w:t>11.</w:t>
            </w:r>
          </w:p>
        </w:tc>
        <w:tc>
          <w:tcPr>
            <w:tcW w:w="6520" w:type="dxa"/>
          </w:tcPr>
          <w:p w14:paraId="372E884A" w14:textId="77777777" w:rsidR="006103F0" w:rsidRPr="00A2545E" w:rsidRDefault="006103F0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Športno družabne medgeneracijske prireditve</w:t>
            </w:r>
          </w:p>
        </w:tc>
        <w:tc>
          <w:tcPr>
            <w:tcW w:w="1701" w:type="dxa"/>
          </w:tcPr>
          <w:p w14:paraId="0F2F47CB" w14:textId="77777777" w:rsidR="006103F0" w:rsidRPr="00A2545E" w:rsidRDefault="006103F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11.500 EUR</w:t>
            </w:r>
          </w:p>
        </w:tc>
      </w:tr>
      <w:tr w:rsidR="006103F0" w:rsidRPr="00A2545E" w14:paraId="7B547665" w14:textId="77777777" w:rsidTr="00012243">
        <w:tc>
          <w:tcPr>
            <w:tcW w:w="568" w:type="dxa"/>
          </w:tcPr>
          <w:p w14:paraId="2B5F4FD7" w14:textId="77777777" w:rsidR="006103F0" w:rsidRPr="00A2545E" w:rsidRDefault="006103F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6520" w:type="dxa"/>
          </w:tcPr>
          <w:p w14:paraId="0286B164" w14:textId="77777777" w:rsidR="006103F0" w:rsidRPr="00A2545E" w:rsidRDefault="006103F0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Izobraževanje nadarjenih in vrhunskih športnikov</w:t>
            </w:r>
          </w:p>
          <w:p w14:paraId="04500B58" w14:textId="77777777" w:rsidR="006103F0" w:rsidRPr="00A2545E" w:rsidRDefault="006103F0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>sofinancirajo se športni oddelki v gimnazijah ter srednjih strokovnih in poklicnih šolah; zagotovijo se štipendije za nadarjene in vrhunske športnike; zagotovi se povračilo stroškov izobraževanja športnikov</w:t>
            </w:r>
          </w:p>
        </w:tc>
        <w:tc>
          <w:tcPr>
            <w:tcW w:w="1701" w:type="dxa"/>
          </w:tcPr>
          <w:p w14:paraId="0DCFE36D" w14:textId="77777777" w:rsidR="006103F0" w:rsidRPr="00A2545E" w:rsidRDefault="006103F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330.625 EUR</w:t>
            </w:r>
          </w:p>
        </w:tc>
      </w:tr>
      <w:tr w:rsidR="006103F0" w:rsidRPr="00A2545E" w14:paraId="73678087" w14:textId="77777777" w:rsidTr="00012243">
        <w:tc>
          <w:tcPr>
            <w:tcW w:w="568" w:type="dxa"/>
          </w:tcPr>
          <w:p w14:paraId="724EFF48" w14:textId="77777777" w:rsidR="006103F0" w:rsidRPr="00A2545E" w:rsidRDefault="006103F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6520" w:type="dxa"/>
          </w:tcPr>
          <w:p w14:paraId="5BA455AE" w14:textId="77777777" w:rsidR="006103F0" w:rsidRPr="00A2545E" w:rsidRDefault="006103F0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Delovanje športnih zvez na državni ravni na področju športne rekreacije</w:t>
            </w:r>
          </w:p>
        </w:tc>
        <w:tc>
          <w:tcPr>
            <w:tcW w:w="1701" w:type="dxa"/>
          </w:tcPr>
          <w:p w14:paraId="4A77DD09" w14:textId="77777777" w:rsidR="006103F0" w:rsidRPr="00A2545E" w:rsidRDefault="00830A0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20.000 EUR</w:t>
            </w:r>
          </w:p>
        </w:tc>
      </w:tr>
      <w:tr w:rsidR="00830A01" w:rsidRPr="00A2545E" w14:paraId="2197F239" w14:textId="77777777" w:rsidTr="00012243">
        <w:tc>
          <w:tcPr>
            <w:tcW w:w="568" w:type="dxa"/>
          </w:tcPr>
          <w:p w14:paraId="64BAA836" w14:textId="77777777" w:rsidR="00830A01" w:rsidRPr="00A2545E" w:rsidRDefault="00830A0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6520" w:type="dxa"/>
          </w:tcPr>
          <w:p w14:paraId="67D4127B" w14:textId="77777777" w:rsidR="00830A01" w:rsidRPr="00A2545E" w:rsidRDefault="00830A0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Delovanje nacionalnih športnih zvez na državni ravni na področju obštudijske športne dejavnosti</w:t>
            </w:r>
          </w:p>
        </w:tc>
        <w:tc>
          <w:tcPr>
            <w:tcW w:w="1701" w:type="dxa"/>
          </w:tcPr>
          <w:p w14:paraId="4DD5E3FB" w14:textId="77777777" w:rsidR="00830A01" w:rsidRPr="00A2545E" w:rsidRDefault="00830A0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20.000 EUR</w:t>
            </w:r>
          </w:p>
        </w:tc>
      </w:tr>
      <w:tr w:rsidR="006F2C0A" w:rsidRPr="00A2545E" w14:paraId="2E425B52" w14:textId="77777777" w:rsidTr="00012243">
        <w:tc>
          <w:tcPr>
            <w:tcW w:w="568" w:type="dxa"/>
          </w:tcPr>
          <w:p w14:paraId="5D34269C" w14:textId="77777777" w:rsidR="006F2C0A" w:rsidRPr="00A2545E" w:rsidRDefault="006F2C0A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34BA0777" w14:textId="77777777" w:rsidR="006F2C0A" w:rsidRPr="00A2545E" w:rsidRDefault="006F2C0A" w:rsidP="00A2545E">
            <w:pPr>
              <w:pStyle w:val="datumtevilka"/>
              <w:spacing w:line="260" w:lineRule="atLeast"/>
              <w:rPr>
                <w:rFonts w:ascii="Arial" w:hAnsi="Arial" w:cs="Arial"/>
                <w:b/>
                <w:bCs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Skupna vrednost PP športa otrok in mladine ter športne rekreacije</w:t>
            </w:r>
          </w:p>
        </w:tc>
        <w:tc>
          <w:tcPr>
            <w:tcW w:w="1701" w:type="dxa"/>
          </w:tcPr>
          <w:p w14:paraId="5FBD1D12" w14:textId="77777777" w:rsidR="006F2C0A" w:rsidRPr="00A2545E" w:rsidRDefault="007E59A7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7.550.431</w:t>
            </w:r>
            <w:r w:rsidRPr="00A2545E">
              <w:rPr>
                <w:rFonts w:ascii="Arial" w:hAnsi="Arial" w:cs="Arial"/>
                <w:b/>
                <w:bCs/>
                <w:sz w:val="20"/>
              </w:rPr>
              <w:t xml:space="preserve">‬ </w:t>
            </w:r>
            <w:r w:rsidR="00B15F63" w:rsidRPr="00A2545E">
              <w:rPr>
                <w:rFonts w:ascii="Arial" w:hAnsi="Arial" w:cs="Arial"/>
                <w:b/>
                <w:bCs/>
                <w:sz w:val="20"/>
              </w:rPr>
              <w:t>EUR</w:t>
            </w:r>
          </w:p>
          <w:p w14:paraId="75112842" w14:textId="77777777" w:rsidR="007E59A7" w:rsidRPr="00A2545E" w:rsidRDefault="007E59A7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2B62FA2" w14:textId="77777777" w:rsidR="00D04523" w:rsidRDefault="00D04523" w:rsidP="00D04523">
      <w:pPr>
        <w:pStyle w:val="datumtevilka"/>
        <w:spacing w:line="26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Opombe: Manjkajoče pravice porabe bodo </w:t>
      </w:r>
      <w:r w:rsidR="0042131A">
        <w:rPr>
          <w:rFonts w:ascii="Arial" w:hAnsi="Arial" w:cs="Arial"/>
          <w:color w:val="000000"/>
          <w:sz w:val="20"/>
        </w:rPr>
        <w:t xml:space="preserve">v znesku </w:t>
      </w:r>
      <w:r w:rsidR="000E5F54" w:rsidRPr="000E5F54">
        <w:rPr>
          <w:rFonts w:ascii="Arial" w:hAnsi="Arial" w:cs="Arial"/>
          <w:color w:val="000000"/>
          <w:sz w:val="20"/>
        </w:rPr>
        <w:t>1.377.387</w:t>
      </w:r>
      <w:r w:rsidR="000E5F54">
        <w:rPr>
          <w:rFonts w:ascii="Arial" w:hAnsi="Arial" w:cs="Arial"/>
          <w:color w:val="000000"/>
          <w:sz w:val="20"/>
        </w:rPr>
        <w:t xml:space="preserve"> </w:t>
      </w:r>
      <w:r w:rsidR="0042131A">
        <w:rPr>
          <w:rFonts w:ascii="Arial" w:hAnsi="Arial" w:cs="Arial"/>
          <w:color w:val="000000"/>
          <w:sz w:val="20"/>
        </w:rPr>
        <w:t xml:space="preserve">EUR </w:t>
      </w:r>
      <w:r>
        <w:rPr>
          <w:rFonts w:ascii="Arial" w:hAnsi="Arial" w:cs="Arial"/>
          <w:color w:val="000000"/>
          <w:sz w:val="20"/>
        </w:rPr>
        <w:t xml:space="preserve">zagotovljene s prerazporeditvijo iz PP </w:t>
      </w:r>
      <w:r w:rsidRPr="00D04523">
        <w:rPr>
          <w:rFonts w:ascii="Arial" w:hAnsi="Arial" w:cs="Arial"/>
          <w:color w:val="000000"/>
          <w:sz w:val="20"/>
        </w:rPr>
        <w:t>222010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624E2155" w14:textId="77777777" w:rsidR="00D04523" w:rsidRPr="004F0AC4" w:rsidRDefault="00D04523" w:rsidP="00D04523">
      <w:pPr>
        <w:pStyle w:val="datumtevilka"/>
        <w:spacing w:line="260" w:lineRule="atLeast"/>
        <w:jc w:val="both"/>
        <w:rPr>
          <w:rFonts w:ascii="Arial" w:hAnsi="Arial" w:cs="Arial"/>
          <w:color w:val="000000"/>
          <w:sz w:val="20"/>
        </w:rPr>
      </w:pPr>
    </w:p>
    <w:p w14:paraId="6A619EA8" w14:textId="77777777" w:rsidR="004F0AC4" w:rsidRPr="004F0AC4" w:rsidRDefault="004F0AC4" w:rsidP="00A2545E">
      <w:pPr>
        <w:pStyle w:val="datumtevilka"/>
        <w:shd w:val="clear" w:color="auto" w:fill="E7E6E6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 xml:space="preserve">PRORAČUNSKA POSTAVKA 715910 </w:t>
      </w:r>
    </w:p>
    <w:p w14:paraId="3E1078A2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18F0C462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>STROKOVNE  IN RAZVOJNE NALOGE ŠPORTA …………………....…</w:t>
      </w:r>
      <w:r w:rsidR="00D43C2B">
        <w:rPr>
          <w:rFonts w:ascii="Arial" w:hAnsi="Arial" w:cs="Arial"/>
          <w:b/>
          <w:color w:val="000000"/>
          <w:sz w:val="20"/>
        </w:rPr>
        <w:t>…………</w:t>
      </w:r>
      <w:r w:rsidRPr="004F0AC4">
        <w:rPr>
          <w:rFonts w:ascii="Arial" w:hAnsi="Arial" w:cs="Arial"/>
          <w:b/>
          <w:color w:val="000000"/>
          <w:sz w:val="20"/>
        </w:rPr>
        <w:t>.</w:t>
      </w:r>
      <w:r w:rsidR="00D43C2B">
        <w:rPr>
          <w:rFonts w:ascii="Arial" w:hAnsi="Arial" w:cs="Arial"/>
          <w:b/>
          <w:color w:val="000000"/>
          <w:sz w:val="20"/>
        </w:rPr>
        <w:t>[</w:t>
      </w:r>
      <w:r w:rsidRPr="004F0AC4">
        <w:rPr>
          <w:rFonts w:ascii="Arial" w:hAnsi="Arial" w:cs="Arial"/>
          <w:b/>
          <w:color w:val="000000"/>
          <w:sz w:val="20"/>
        </w:rPr>
        <w:t>2.</w:t>
      </w:r>
      <w:r w:rsidR="00D43C2B">
        <w:rPr>
          <w:rFonts w:ascii="Arial" w:hAnsi="Arial" w:cs="Arial"/>
          <w:b/>
          <w:color w:val="000000"/>
          <w:sz w:val="20"/>
        </w:rPr>
        <w:t>840</w:t>
      </w:r>
      <w:r w:rsidRPr="004F0AC4">
        <w:rPr>
          <w:rFonts w:ascii="Arial" w:hAnsi="Arial" w:cs="Arial"/>
          <w:b/>
          <w:color w:val="000000"/>
          <w:sz w:val="20"/>
        </w:rPr>
        <w:t>.000 EUR</w:t>
      </w:r>
      <w:r w:rsidR="00D43C2B">
        <w:rPr>
          <w:rFonts w:ascii="Arial" w:hAnsi="Arial" w:cs="Arial"/>
          <w:b/>
          <w:color w:val="000000"/>
          <w:sz w:val="20"/>
        </w:rPr>
        <w:t>]</w:t>
      </w:r>
    </w:p>
    <w:p w14:paraId="67AA9BCC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t>Iz proračunske postavke 715910 se v letu 202</w:t>
      </w:r>
      <w:r w:rsidR="00D43C2B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sofinancirajo: </w:t>
      </w:r>
    </w:p>
    <w:p w14:paraId="1727C3CB" w14:textId="77777777" w:rsid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tema"/>
        <w:tblW w:w="0" w:type="auto"/>
        <w:tblLook w:val="04A0" w:firstRow="1" w:lastRow="0" w:firstColumn="1" w:lastColumn="0" w:noHBand="0" w:noVBand="1"/>
      </w:tblPr>
      <w:tblGrid>
        <w:gridCol w:w="564"/>
        <w:gridCol w:w="6255"/>
        <w:gridCol w:w="1669"/>
      </w:tblGrid>
      <w:tr w:rsidR="00E91351" w:rsidRPr="00A2545E" w14:paraId="3201D97F" w14:textId="77777777" w:rsidTr="00012243">
        <w:tc>
          <w:tcPr>
            <w:tcW w:w="568" w:type="dxa"/>
          </w:tcPr>
          <w:p w14:paraId="6B8EFEB0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520" w:type="dxa"/>
          </w:tcPr>
          <w:p w14:paraId="67CD8BC3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Razvoj diagnostike v športu</w:t>
            </w:r>
          </w:p>
        </w:tc>
        <w:tc>
          <w:tcPr>
            <w:tcW w:w="1701" w:type="dxa"/>
          </w:tcPr>
          <w:p w14:paraId="5377B259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100.000 EUR</w:t>
            </w:r>
          </w:p>
        </w:tc>
      </w:tr>
      <w:tr w:rsidR="00E91351" w:rsidRPr="00A2545E" w14:paraId="72778E4C" w14:textId="77777777" w:rsidTr="00012243">
        <w:tc>
          <w:tcPr>
            <w:tcW w:w="568" w:type="dxa"/>
          </w:tcPr>
          <w:p w14:paraId="0C01BCD3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520" w:type="dxa"/>
          </w:tcPr>
          <w:p w14:paraId="39B59C68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Založništvo v športu</w:t>
            </w:r>
          </w:p>
        </w:tc>
        <w:tc>
          <w:tcPr>
            <w:tcW w:w="1701" w:type="dxa"/>
          </w:tcPr>
          <w:p w14:paraId="073E0CA3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12.000 EUR</w:t>
            </w:r>
          </w:p>
        </w:tc>
      </w:tr>
      <w:tr w:rsidR="00E91351" w:rsidRPr="00A2545E" w14:paraId="2E4C85FA" w14:textId="77777777" w:rsidTr="00012243">
        <w:tc>
          <w:tcPr>
            <w:tcW w:w="568" w:type="dxa"/>
          </w:tcPr>
          <w:p w14:paraId="6F9AE594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520" w:type="dxa"/>
          </w:tcPr>
          <w:p w14:paraId="2466553B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Znanstveno raziskovalna dejavnost v športu</w:t>
            </w:r>
          </w:p>
          <w:p w14:paraId="04E072A8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>sofinancira se CRP ARRS, CMEPIUS-ERASMUS+ za področje športa in projekt Satelitski računi za šport</w:t>
            </w:r>
          </w:p>
        </w:tc>
        <w:tc>
          <w:tcPr>
            <w:tcW w:w="1701" w:type="dxa"/>
          </w:tcPr>
          <w:p w14:paraId="319B4FAE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59.000 EUR</w:t>
            </w:r>
          </w:p>
        </w:tc>
      </w:tr>
      <w:tr w:rsidR="00E91351" w:rsidRPr="00A2545E" w14:paraId="7EC36FE6" w14:textId="77777777" w:rsidTr="00012243">
        <w:tc>
          <w:tcPr>
            <w:tcW w:w="568" w:type="dxa"/>
          </w:tcPr>
          <w:p w14:paraId="48BC9166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520" w:type="dxa"/>
          </w:tcPr>
          <w:p w14:paraId="0522DE22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Informacijsko komunikacijska tehnologija na področju športa</w:t>
            </w:r>
          </w:p>
        </w:tc>
        <w:tc>
          <w:tcPr>
            <w:tcW w:w="1701" w:type="dxa"/>
          </w:tcPr>
          <w:p w14:paraId="25B07D4B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103.000 EUR</w:t>
            </w:r>
          </w:p>
        </w:tc>
      </w:tr>
      <w:tr w:rsidR="00E91351" w:rsidRPr="00A2545E" w14:paraId="290FD6BD" w14:textId="77777777" w:rsidTr="00012243">
        <w:tc>
          <w:tcPr>
            <w:tcW w:w="568" w:type="dxa"/>
          </w:tcPr>
          <w:p w14:paraId="2AA8B99A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520" w:type="dxa"/>
          </w:tcPr>
          <w:p w14:paraId="25E503EA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Delovanje OKS – ZŠZ</w:t>
            </w:r>
          </w:p>
        </w:tc>
        <w:tc>
          <w:tcPr>
            <w:tcW w:w="1701" w:type="dxa"/>
          </w:tcPr>
          <w:p w14:paraId="5DD3FFF9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170.000 EUR</w:t>
            </w:r>
          </w:p>
        </w:tc>
      </w:tr>
      <w:tr w:rsidR="00E91351" w:rsidRPr="00A2545E" w14:paraId="347E7E3D" w14:textId="77777777" w:rsidTr="00012243">
        <w:tc>
          <w:tcPr>
            <w:tcW w:w="568" w:type="dxa"/>
          </w:tcPr>
          <w:p w14:paraId="5FADDDFC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520" w:type="dxa"/>
          </w:tcPr>
          <w:p w14:paraId="2C29F7C5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Delovanje Zveza ŠIS – SPK</w:t>
            </w:r>
          </w:p>
        </w:tc>
        <w:tc>
          <w:tcPr>
            <w:tcW w:w="1701" w:type="dxa"/>
          </w:tcPr>
          <w:p w14:paraId="611317A2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18.625 EUR</w:t>
            </w:r>
          </w:p>
        </w:tc>
      </w:tr>
      <w:tr w:rsidR="00E91351" w:rsidRPr="00A2545E" w14:paraId="275AFB9F" w14:textId="77777777" w:rsidTr="00012243">
        <w:tc>
          <w:tcPr>
            <w:tcW w:w="568" w:type="dxa"/>
          </w:tcPr>
          <w:p w14:paraId="73BDC293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520" w:type="dxa"/>
          </w:tcPr>
          <w:p w14:paraId="51DE6821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Delovanje nacionalnih panožnih športnih zvez</w:t>
            </w:r>
          </w:p>
        </w:tc>
        <w:tc>
          <w:tcPr>
            <w:tcW w:w="1701" w:type="dxa"/>
          </w:tcPr>
          <w:p w14:paraId="5C4D9506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747.375 EUR</w:t>
            </w:r>
          </w:p>
        </w:tc>
      </w:tr>
      <w:tr w:rsidR="00E91351" w:rsidRPr="00A2545E" w14:paraId="1E39AEC7" w14:textId="77777777" w:rsidTr="00012243">
        <w:tc>
          <w:tcPr>
            <w:tcW w:w="568" w:type="dxa"/>
          </w:tcPr>
          <w:p w14:paraId="6873C093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520" w:type="dxa"/>
          </w:tcPr>
          <w:p w14:paraId="3BAFC1FC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Delovanje zamejskih športnih zvez</w:t>
            </w:r>
          </w:p>
        </w:tc>
        <w:tc>
          <w:tcPr>
            <w:tcW w:w="1701" w:type="dxa"/>
          </w:tcPr>
          <w:p w14:paraId="60B1C0AE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30.000 EUR</w:t>
            </w:r>
          </w:p>
        </w:tc>
      </w:tr>
      <w:tr w:rsidR="00E91351" w:rsidRPr="00A2545E" w14:paraId="7A9E2ADF" w14:textId="77777777" w:rsidTr="00012243">
        <w:tc>
          <w:tcPr>
            <w:tcW w:w="568" w:type="dxa"/>
          </w:tcPr>
          <w:p w14:paraId="25F2BA6C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520" w:type="dxa"/>
          </w:tcPr>
          <w:p w14:paraId="6BE68890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Delovanje javnih zavodov za šport na nacionalni ravni</w:t>
            </w:r>
          </w:p>
        </w:tc>
        <w:tc>
          <w:tcPr>
            <w:tcW w:w="1701" w:type="dxa"/>
          </w:tcPr>
          <w:p w14:paraId="0611F986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1.124.299 EUR</w:t>
            </w:r>
          </w:p>
        </w:tc>
      </w:tr>
      <w:tr w:rsidR="00E91351" w:rsidRPr="00A2545E" w14:paraId="6A5EE219" w14:textId="77777777" w:rsidTr="00012243">
        <w:tc>
          <w:tcPr>
            <w:tcW w:w="568" w:type="dxa"/>
          </w:tcPr>
          <w:p w14:paraId="20DF98C3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520" w:type="dxa"/>
          </w:tcPr>
          <w:p w14:paraId="3CF42C1C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Članarine nacionalnih panožnih športnih zvez evropskim in svetovnim zvezam</w:t>
            </w:r>
          </w:p>
        </w:tc>
        <w:tc>
          <w:tcPr>
            <w:tcW w:w="1701" w:type="dxa"/>
          </w:tcPr>
          <w:p w14:paraId="7E4CFBA5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62.800 EUR</w:t>
            </w:r>
          </w:p>
        </w:tc>
      </w:tr>
      <w:tr w:rsidR="00E91351" w:rsidRPr="00A2545E" w14:paraId="57AB3E6C" w14:textId="77777777" w:rsidTr="00012243">
        <w:tc>
          <w:tcPr>
            <w:tcW w:w="568" w:type="dxa"/>
          </w:tcPr>
          <w:p w14:paraId="5514CE58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6520" w:type="dxa"/>
          </w:tcPr>
          <w:p w14:paraId="1A3CEA13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Nacionalne športno promocijske prireditve za podelitev priznanj v športu</w:t>
            </w:r>
          </w:p>
          <w:p w14:paraId="2DECA828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>sofinancira se priznanja Stanka Bloudka in sicer nagrade nagrajencem, organizacija in izvedba prireditve ob podelitvi priznanj</w:t>
            </w:r>
          </w:p>
        </w:tc>
        <w:tc>
          <w:tcPr>
            <w:tcW w:w="1701" w:type="dxa"/>
          </w:tcPr>
          <w:p w14:paraId="6AFBC46B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129.000 EUR</w:t>
            </w:r>
          </w:p>
        </w:tc>
      </w:tr>
      <w:tr w:rsidR="00E91351" w:rsidRPr="00A2545E" w14:paraId="072F450F" w14:textId="77777777" w:rsidTr="00012243">
        <w:tc>
          <w:tcPr>
            <w:tcW w:w="568" w:type="dxa"/>
          </w:tcPr>
          <w:p w14:paraId="5F869152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6520" w:type="dxa"/>
          </w:tcPr>
          <w:p w14:paraId="4881D9B2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Javno obveščanje v športu</w:t>
            </w:r>
          </w:p>
        </w:tc>
        <w:tc>
          <w:tcPr>
            <w:tcW w:w="1701" w:type="dxa"/>
          </w:tcPr>
          <w:p w14:paraId="38895283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30.000 EUR</w:t>
            </w:r>
          </w:p>
        </w:tc>
      </w:tr>
      <w:tr w:rsidR="00E91351" w:rsidRPr="00A2545E" w14:paraId="16770AA9" w14:textId="77777777" w:rsidTr="00012243">
        <w:tc>
          <w:tcPr>
            <w:tcW w:w="568" w:type="dxa"/>
          </w:tcPr>
          <w:p w14:paraId="3B78FF48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6520" w:type="dxa"/>
          </w:tcPr>
          <w:p w14:paraId="2BE634CA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Projekti Muzeja športa</w:t>
            </w:r>
          </w:p>
        </w:tc>
        <w:tc>
          <w:tcPr>
            <w:tcW w:w="1701" w:type="dxa"/>
          </w:tcPr>
          <w:p w14:paraId="3983F5BC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23.000 EUR</w:t>
            </w:r>
          </w:p>
        </w:tc>
      </w:tr>
      <w:tr w:rsidR="00E91351" w:rsidRPr="00A2545E" w14:paraId="50C7C19D" w14:textId="77777777" w:rsidTr="00012243">
        <w:tc>
          <w:tcPr>
            <w:tcW w:w="568" w:type="dxa"/>
          </w:tcPr>
          <w:p w14:paraId="6FE0B54E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6520" w:type="dxa"/>
          </w:tcPr>
          <w:p w14:paraId="1A986F38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Nacionalna kampanja za spodbujane športnega obnašanja</w:t>
            </w:r>
          </w:p>
        </w:tc>
        <w:tc>
          <w:tcPr>
            <w:tcW w:w="1701" w:type="dxa"/>
          </w:tcPr>
          <w:p w14:paraId="64EF70D0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15.000 EUR</w:t>
            </w:r>
          </w:p>
        </w:tc>
      </w:tr>
      <w:tr w:rsidR="00E91351" w:rsidRPr="00A2545E" w14:paraId="5B95231C" w14:textId="77777777" w:rsidTr="00012243">
        <w:tc>
          <w:tcPr>
            <w:tcW w:w="568" w:type="dxa"/>
          </w:tcPr>
          <w:p w14:paraId="1A5B8D03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6520" w:type="dxa"/>
          </w:tcPr>
          <w:p w14:paraId="453D71EC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proofErr w:type="spellStart"/>
            <w:r w:rsidRPr="00A2545E">
              <w:rPr>
                <w:rFonts w:ascii="Arial" w:hAnsi="Arial" w:cs="Arial"/>
                <w:sz w:val="20"/>
              </w:rPr>
              <w:t>Dopinška</w:t>
            </w:r>
            <w:proofErr w:type="spellEnd"/>
            <w:r w:rsidRPr="00A2545E">
              <w:rPr>
                <w:rFonts w:ascii="Arial" w:hAnsi="Arial" w:cs="Arial"/>
                <w:sz w:val="20"/>
              </w:rPr>
              <w:t xml:space="preserve"> testiranja na nacionalni ravni</w:t>
            </w:r>
          </w:p>
          <w:p w14:paraId="61484FA9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 xml:space="preserve">izvajanje aktivnosti skladno z določili Unescove konvencije proti uporabi nedovoljenih snovi v športu, Evropske konvencije proti dopingu v športu, </w:t>
            </w:r>
            <w:proofErr w:type="spellStart"/>
            <w:r w:rsidRPr="00A2545E">
              <w:rPr>
                <w:rFonts w:ascii="Arial" w:hAnsi="Arial" w:cs="Arial"/>
                <w:i/>
                <w:sz w:val="20"/>
              </w:rPr>
              <w:t>Dopinškega</w:t>
            </w:r>
            <w:proofErr w:type="spellEnd"/>
            <w:r w:rsidRPr="00A2545E">
              <w:rPr>
                <w:rFonts w:ascii="Arial" w:hAnsi="Arial" w:cs="Arial"/>
                <w:i/>
                <w:sz w:val="20"/>
              </w:rPr>
              <w:t xml:space="preserve"> kodeksa Mednarodne </w:t>
            </w:r>
            <w:proofErr w:type="spellStart"/>
            <w:r w:rsidRPr="00A2545E">
              <w:rPr>
                <w:rFonts w:ascii="Arial" w:hAnsi="Arial" w:cs="Arial"/>
                <w:i/>
                <w:sz w:val="20"/>
              </w:rPr>
              <w:t>protidopinške</w:t>
            </w:r>
            <w:proofErr w:type="spellEnd"/>
            <w:r w:rsidRPr="00A2545E">
              <w:rPr>
                <w:rFonts w:ascii="Arial" w:hAnsi="Arial" w:cs="Arial"/>
                <w:i/>
                <w:sz w:val="20"/>
              </w:rPr>
              <w:t xml:space="preserve"> agencije (WADA)</w:t>
            </w:r>
          </w:p>
        </w:tc>
        <w:tc>
          <w:tcPr>
            <w:tcW w:w="1701" w:type="dxa"/>
          </w:tcPr>
          <w:p w14:paraId="2E24F9EF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266.800 EUR</w:t>
            </w:r>
          </w:p>
        </w:tc>
      </w:tr>
      <w:tr w:rsidR="00E91351" w:rsidRPr="00A2545E" w14:paraId="4FF74176" w14:textId="77777777" w:rsidTr="00012243">
        <w:tc>
          <w:tcPr>
            <w:tcW w:w="568" w:type="dxa"/>
          </w:tcPr>
          <w:p w14:paraId="0370C87C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6520" w:type="dxa"/>
          </w:tcPr>
          <w:p w14:paraId="18C7F253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Nacionalna kampanja o zlorabi dopinga v tekmovalnem in rekreativnem športu</w:t>
            </w:r>
          </w:p>
        </w:tc>
        <w:tc>
          <w:tcPr>
            <w:tcW w:w="1701" w:type="dxa"/>
          </w:tcPr>
          <w:p w14:paraId="49A8133F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12.650 EUR</w:t>
            </w:r>
          </w:p>
        </w:tc>
      </w:tr>
      <w:tr w:rsidR="00E91351" w:rsidRPr="00A2545E" w14:paraId="5256690A" w14:textId="77777777" w:rsidTr="00012243">
        <w:tc>
          <w:tcPr>
            <w:tcW w:w="568" w:type="dxa"/>
          </w:tcPr>
          <w:p w14:paraId="5B972315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6520" w:type="dxa"/>
          </w:tcPr>
          <w:p w14:paraId="5029C6F4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Varuh športnikovih pravic</w:t>
            </w:r>
          </w:p>
        </w:tc>
        <w:tc>
          <w:tcPr>
            <w:tcW w:w="1701" w:type="dxa"/>
          </w:tcPr>
          <w:p w14:paraId="6DC24ED0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33.400 EUR</w:t>
            </w:r>
          </w:p>
        </w:tc>
      </w:tr>
      <w:tr w:rsidR="00E91351" w:rsidRPr="00A2545E" w14:paraId="19A0CC26" w14:textId="77777777" w:rsidTr="00012243">
        <w:tc>
          <w:tcPr>
            <w:tcW w:w="568" w:type="dxa"/>
          </w:tcPr>
          <w:p w14:paraId="580878A0" w14:textId="77777777" w:rsidR="00E91351" w:rsidRPr="00A2545E" w:rsidRDefault="00E9135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6520" w:type="dxa"/>
          </w:tcPr>
          <w:p w14:paraId="580883B7" w14:textId="77777777" w:rsidR="00E91351" w:rsidRPr="00A2545E" w:rsidRDefault="00E91351" w:rsidP="00A2545E">
            <w:pPr>
              <w:pStyle w:val="datumtevilka"/>
              <w:spacing w:line="260" w:lineRule="atLeas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 xml:space="preserve">Strokovni svet RS za šport, Akreditacijska komisija in Odbor Stanka Bloudka </w:t>
            </w:r>
          </w:p>
        </w:tc>
        <w:tc>
          <w:tcPr>
            <w:tcW w:w="1701" w:type="dxa"/>
          </w:tcPr>
          <w:p w14:paraId="59B1EB68" w14:textId="77777777" w:rsidR="00E91351" w:rsidRPr="00A2545E" w:rsidRDefault="00E9135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19.5</w:t>
            </w:r>
            <w:r w:rsidR="006918EB" w:rsidRPr="00A2545E">
              <w:rPr>
                <w:rFonts w:ascii="Arial" w:hAnsi="Arial" w:cs="Arial"/>
                <w:sz w:val="20"/>
              </w:rPr>
              <w:t>5</w:t>
            </w:r>
            <w:r w:rsidRPr="00A2545E">
              <w:rPr>
                <w:rFonts w:ascii="Arial" w:hAnsi="Arial" w:cs="Arial"/>
                <w:sz w:val="20"/>
              </w:rPr>
              <w:t>0 EUR</w:t>
            </w:r>
          </w:p>
        </w:tc>
      </w:tr>
      <w:tr w:rsidR="00D04523" w:rsidRPr="00A2545E" w14:paraId="28DB624B" w14:textId="77777777" w:rsidTr="00012243">
        <w:tc>
          <w:tcPr>
            <w:tcW w:w="568" w:type="dxa"/>
          </w:tcPr>
          <w:p w14:paraId="48C49FB3" w14:textId="77777777" w:rsidR="00D04523" w:rsidRPr="00A2545E" w:rsidRDefault="00D04523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3A2F8453" w14:textId="77777777" w:rsidR="00D04523" w:rsidRPr="00A2545E" w:rsidRDefault="00D04523" w:rsidP="00A2545E">
            <w:pPr>
              <w:pStyle w:val="datumtevilka"/>
              <w:spacing w:line="260" w:lineRule="atLeast"/>
              <w:rPr>
                <w:rFonts w:ascii="Arial" w:hAnsi="Arial" w:cs="Arial"/>
                <w:b/>
                <w:bCs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Skupna vrednost PP strokovne in razvojne naloge športa</w:t>
            </w:r>
          </w:p>
        </w:tc>
        <w:tc>
          <w:tcPr>
            <w:tcW w:w="1701" w:type="dxa"/>
          </w:tcPr>
          <w:p w14:paraId="4BF42604" w14:textId="77777777" w:rsidR="00D04523" w:rsidRPr="00A2545E" w:rsidRDefault="00B15F63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2.956.4</w:t>
            </w:r>
            <w:r w:rsidR="006918EB" w:rsidRPr="00A2545E">
              <w:rPr>
                <w:rFonts w:ascii="Arial" w:hAnsi="Arial" w:cs="Arial"/>
                <w:b/>
                <w:bCs/>
                <w:sz w:val="20"/>
              </w:rPr>
              <w:t>9</w:t>
            </w:r>
            <w:r w:rsidRPr="00A2545E">
              <w:rPr>
                <w:rFonts w:ascii="Arial" w:hAnsi="Arial" w:cs="Arial"/>
                <w:b/>
                <w:bCs/>
                <w:sz w:val="20"/>
              </w:rPr>
              <w:t>9</w:t>
            </w:r>
            <w:r w:rsidRPr="00A2545E">
              <w:rPr>
                <w:rFonts w:ascii="Arial" w:hAnsi="Arial" w:cs="Arial"/>
                <w:b/>
                <w:bCs/>
                <w:sz w:val="20"/>
              </w:rPr>
              <w:t>‬ EUR</w:t>
            </w:r>
          </w:p>
          <w:p w14:paraId="70633454" w14:textId="77777777" w:rsidR="00CA32CF" w:rsidRPr="00A2545E" w:rsidRDefault="00CA32CF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356A0C1" w14:textId="77777777" w:rsidR="0042131A" w:rsidRDefault="0042131A" w:rsidP="0042131A">
      <w:pPr>
        <w:pStyle w:val="datumtevilka"/>
        <w:spacing w:line="26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Opombe: Manjkajoče pravice porabe bodo v znesku </w:t>
      </w:r>
      <w:r w:rsidR="00CA32CF" w:rsidRPr="00CA32CF">
        <w:rPr>
          <w:rFonts w:ascii="Arial" w:hAnsi="Arial" w:cs="Arial"/>
          <w:color w:val="000000"/>
          <w:sz w:val="20"/>
        </w:rPr>
        <w:t>116.499</w:t>
      </w:r>
      <w:r w:rsidR="00CA32CF" w:rsidRPr="00CA32CF">
        <w:rPr>
          <w:rFonts w:ascii="Arial" w:hAnsi="Arial" w:cs="Arial"/>
          <w:color w:val="000000"/>
          <w:sz w:val="20"/>
        </w:rPr>
        <w:t>‬</w:t>
      </w:r>
      <w:r w:rsidR="00CA32C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EUR zagotovljene s prerazporeditvijo iz PP </w:t>
      </w:r>
      <w:r w:rsidRPr="00D04523">
        <w:rPr>
          <w:rFonts w:ascii="Arial" w:hAnsi="Arial" w:cs="Arial"/>
          <w:color w:val="000000"/>
          <w:sz w:val="20"/>
        </w:rPr>
        <w:t>222010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2D61C6DC" w14:textId="77777777" w:rsidR="008D3CB0" w:rsidRDefault="008D3CB0" w:rsidP="00D04523">
      <w:pPr>
        <w:pStyle w:val="datumtevilka"/>
        <w:spacing w:line="260" w:lineRule="atLeast"/>
        <w:jc w:val="both"/>
        <w:rPr>
          <w:rFonts w:ascii="Arial" w:hAnsi="Arial" w:cs="Arial"/>
          <w:color w:val="000000"/>
          <w:sz w:val="20"/>
        </w:rPr>
      </w:pPr>
    </w:p>
    <w:p w14:paraId="1B16A8FC" w14:textId="77777777" w:rsidR="008D3CB0" w:rsidRDefault="008D3CB0" w:rsidP="00D04523">
      <w:pPr>
        <w:pStyle w:val="datumtevilka"/>
        <w:spacing w:line="260" w:lineRule="atLeast"/>
        <w:jc w:val="both"/>
        <w:rPr>
          <w:rFonts w:ascii="Arial" w:hAnsi="Arial" w:cs="Arial"/>
          <w:color w:val="000000"/>
          <w:sz w:val="20"/>
        </w:rPr>
      </w:pPr>
    </w:p>
    <w:p w14:paraId="4F5D94D3" w14:textId="77777777" w:rsidR="008D3CB0" w:rsidRDefault="008D3CB0" w:rsidP="00D04523">
      <w:pPr>
        <w:pStyle w:val="datumtevilka"/>
        <w:spacing w:line="260" w:lineRule="atLeast"/>
        <w:jc w:val="both"/>
        <w:rPr>
          <w:rFonts w:ascii="Arial" w:hAnsi="Arial" w:cs="Arial"/>
          <w:color w:val="000000"/>
          <w:sz w:val="20"/>
        </w:rPr>
      </w:pPr>
    </w:p>
    <w:p w14:paraId="54235537" w14:textId="77777777" w:rsidR="004F0AC4" w:rsidRPr="004F0AC4" w:rsidRDefault="004F0AC4" w:rsidP="00A2545E">
      <w:pPr>
        <w:pStyle w:val="datumtevilka"/>
        <w:shd w:val="clear" w:color="auto" w:fill="E7E6E6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 xml:space="preserve">PRORAČUNSKA POSTAVKA 710010 </w:t>
      </w:r>
    </w:p>
    <w:p w14:paraId="6A8914C4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27EE91B9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>PROGRAM VRHUNSKEGA ŠPORTA …………………………………....…</w:t>
      </w:r>
      <w:r w:rsidR="00C7215F">
        <w:rPr>
          <w:rFonts w:ascii="Arial" w:hAnsi="Arial" w:cs="Arial"/>
          <w:b/>
          <w:color w:val="000000"/>
          <w:sz w:val="20"/>
        </w:rPr>
        <w:t>………...[9</w:t>
      </w:r>
      <w:r w:rsidRPr="004F0AC4">
        <w:rPr>
          <w:rFonts w:ascii="Arial" w:hAnsi="Arial" w:cs="Arial"/>
          <w:b/>
          <w:color w:val="000000"/>
          <w:sz w:val="20"/>
        </w:rPr>
        <w:t>.420.000 EUR</w:t>
      </w:r>
      <w:r w:rsidR="00C7215F">
        <w:rPr>
          <w:rFonts w:ascii="Arial" w:hAnsi="Arial" w:cs="Arial"/>
          <w:b/>
          <w:color w:val="000000"/>
          <w:sz w:val="20"/>
        </w:rPr>
        <w:t>]</w:t>
      </w:r>
    </w:p>
    <w:p w14:paraId="06593CFA" w14:textId="77777777" w:rsid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t>Iz proračunske postavke 710010 se v letu 202</w:t>
      </w:r>
      <w:r w:rsidR="00C7215F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sofinancirajo: </w:t>
      </w:r>
    </w:p>
    <w:p w14:paraId="28850356" w14:textId="77777777" w:rsidR="00C7215F" w:rsidRDefault="00C7215F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tema"/>
        <w:tblW w:w="0" w:type="auto"/>
        <w:tblLook w:val="04A0" w:firstRow="1" w:lastRow="0" w:firstColumn="1" w:lastColumn="0" w:noHBand="0" w:noVBand="1"/>
      </w:tblPr>
      <w:tblGrid>
        <w:gridCol w:w="558"/>
        <w:gridCol w:w="6255"/>
        <w:gridCol w:w="1675"/>
      </w:tblGrid>
      <w:tr w:rsidR="00C7215F" w:rsidRPr="00A2545E" w14:paraId="44CC58F4" w14:textId="77777777" w:rsidTr="00012243">
        <w:tc>
          <w:tcPr>
            <w:tcW w:w="568" w:type="dxa"/>
          </w:tcPr>
          <w:p w14:paraId="11DDBCC8" w14:textId="77777777" w:rsidR="00C7215F" w:rsidRPr="00A2545E" w:rsidRDefault="00C7215F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520" w:type="dxa"/>
          </w:tcPr>
          <w:p w14:paraId="02A00386" w14:textId="77777777" w:rsidR="00C7215F" w:rsidRPr="00A2545E" w:rsidRDefault="00C7215F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Priprave in nastopi državnih članskih reprezentanc</w:t>
            </w:r>
          </w:p>
        </w:tc>
        <w:tc>
          <w:tcPr>
            <w:tcW w:w="1701" w:type="dxa"/>
          </w:tcPr>
          <w:p w14:paraId="4FB3EE5E" w14:textId="77777777" w:rsidR="00C7215F" w:rsidRPr="00A2545E" w:rsidRDefault="00C7215F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7.072.500 EUR</w:t>
            </w:r>
          </w:p>
        </w:tc>
      </w:tr>
      <w:tr w:rsidR="00A40900" w:rsidRPr="00A2545E" w14:paraId="525FCC92" w14:textId="77777777" w:rsidTr="00012243">
        <w:tc>
          <w:tcPr>
            <w:tcW w:w="568" w:type="dxa"/>
          </w:tcPr>
          <w:p w14:paraId="6E7D5A16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520" w:type="dxa"/>
          </w:tcPr>
          <w:p w14:paraId="59F5E8D7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Priprave in nastopi reprezentanc na mednarodnih več panožnih športnih tekmovanjih</w:t>
            </w:r>
          </w:p>
          <w:p w14:paraId="49F25AD8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i/>
                <w:sz w:val="20"/>
              </w:rPr>
              <w:t xml:space="preserve">priprave in udeležba na olimpijskih igrah, </w:t>
            </w:r>
            <w:proofErr w:type="spellStart"/>
            <w:r w:rsidRPr="00A2545E">
              <w:rPr>
                <w:rFonts w:ascii="Arial" w:hAnsi="Arial" w:cs="Arial"/>
                <w:i/>
                <w:sz w:val="20"/>
              </w:rPr>
              <w:t>paraolimpijskih</w:t>
            </w:r>
            <w:proofErr w:type="spellEnd"/>
            <w:r w:rsidRPr="00A2545E">
              <w:rPr>
                <w:rFonts w:ascii="Arial" w:hAnsi="Arial" w:cs="Arial"/>
                <w:i/>
                <w:sz w:val="20"/>
              </w:rPr>
              <w:t xml:space="preserve"> igrah, olimpijskih igrah gluhih, evropskem olimpijskem festivalu mladih</w:t>
            </w:r>
          </w:p>
        </w:tc>
        <w:tc>
          <w:tcPr>
            <w:tcW w:w="1701" w:type="dxa"/>
          </w:tcPr>
          <w:p w14:paraId="7193E908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862.500 EUR</w:t>
            </w:r>
          </w:p>
        </w:tc>
      </w:tr>
      <w:tr w:rsidR="00A40900" w:rsidRPr="00A2545E" w14:paraId="2891C2F0" w14:textId="77777777" w:rsidTr="00012243">
        <w:tc>
          <w:tcPr>
            <w:tcW w:w="568" w:type="dxa"/>
          </w:tcPr>
          <w:p w14:paraId="4037CFD6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520" w:type="dxa"/>
          </w:tcPr>
          <w:p w14:paraId="382D1391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Razvoj strokovnih kadrov v vrhunskem športu</w:t>
            </w:r>
          </w:p>
        </w:tc>
        <w:tc>
          <w:tcPr>
            <w:tcW w:w="1701" w:type="dxa"/>
          </w:tcPr>
          <w:p w14:paraId="34547ED0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100.000 EUR</w:t>
            </w:r>
          </w:p>
        </w:tc>
      </w:tr>
      <w:tr w:rsidR="00A40900" w:rsidRPr="00A2545E" w14:paraId="4392BE2B" w14:textId="77777777" w:rsidTr="00012243">
        <w:tc>
          <w:tcPr>
            <w:tcW w:w="568" w:type="dxa"/>
          </w:tcPr>
          <w:p w14:paraId="7AF02EB3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520" w:type="dxa"/>
          </w:tcPr>
          <w:p w14:paraId="6B3C8E19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Sklad za vrhunske športnike</w:t>
            </w:r>
          </w:p>
        </w:tc>
        <w:tc>
          <w:tcPr>
            <w:tcW w:w="1701" w:type="dxa"/>
          </w:tcPr>
          <w:p w14:paraId="0D2445B4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55.200 EUR</w:t>
            </w:r>
          </w:p>
        </w:tc>
      </w:tr>
      <w:tr w:rsidR="00A40900" w:rsidRPr="00A2545E" w14:paraId="6ACBE05C" w14:textId="77777777" w:rsidTr="00012243">
        <w:tc>
          <w:tcPr>
            <w:tcW w:w="568" w:type="dxa"/>
          </w:tcPr>
          <w:p w14:paraId="6F963ECD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520" w:type="dxa"/>
          </w:tcPr>
          <w:p w14:paraId="71F42DBD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Nagrade vrhunskih športnikom in trenerjem</w:t>
            </w:r>
          </w:p>
        </w:tc>
        <w:tc>
          <w:tcPr>
            <w:tcW w:w="1701" w:type="dxa"/>
          </w:tcPr>
          <w:p w14:paraId="3F8BA1D3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750.000 EUR</w:t>
            </w:r>
          </w:p>
        </w:tc>
      </w:tr>
      <w:tr w:rsidR="00A40900" w:rsidRPr="00A2545E" w14:paraId="52302E82" w14:textId="77777777" w:rsidTr="00012243">
        <w:tc>
          <w:tcPr>
            <w:tcW w:w="568" w:type="dxa"/>
          </w:tcPr>
          <w:p w14:paraId="2A6B18EB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520" w:type="dxa"/>
          </w:tcPr>
          <w:p w14:paraId="69A7ADA2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Spremljanje pripravljenosti športnikov</w:t>
            </w:r>
          </w:p>
        </w:tc>
        <w:tc>
          <w:tcPr>
            <w:tcW w:w="1701" w:type="dxa"/>
          </w:tcPr>
          <w:p w14:paraId="60BD1DE1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350.000 EUR</w:t>
            </w:r>
          </w:p>
        </w:tc>
      </w:tr>
      <w:tr w:rsidR="00A40900" w:rsidRPr="00A2545E" w14:paraId="73EB55AD" w14:textId="77777777" w:rsidTr="00012243">
        <w:tc>
          <w:tcPr>
            <w:tcW w:w="568" w:type="dxa"/>
          </w:tcPr>
          <w:p w14:paraId="1D750F0A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520" w:type="dxa"/>
          </w:tcPr>
          <w:p w14:paraId="2ECEB5FF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Nadstandardno zdravstveno zavarovanje vrhunskih športnikov</w:t>
            </w:r>
          </w:p>
        </w:tc>
        <w:tc>
          <w:tcPr>
            <w:tcW w:w="1701" w:type="dxa"/>
          </w:tcPr>
          <w:p w14:paraId="4B28B66D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34.500 EUR</w:t>
            </w:r>
          </w:p>
        </w:tc>
      </w:tr>
      <w:tr w:rsidR="00A40900" w:rsidRPr="00A2545E" w14:paraId="2EB321BA" w14:textId="77777777" w:rsidTr="00012243">
        <w:tc>
          <w:tcPr>
            <w:tcW w:w="568" w:type="dxa"/>
          </w:tcPr>
          <w:p w14:paraId="2642C523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520" w:type="dxa"/>
          </w:tcPr>
          <w:p w14:paraId="6A9189C8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Velike mednarodne športne prireditve SP in EP</w:t>
            </w:r>
          </w:p>
        </w:tc>
        <w:tc>
          <w:tcPr>
            <w:tcW w:w="1701" w:type="dxa"/>
          </w:tcPr>
          <w:p w14:paraId="6C5FB517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2.070.000 EUR</w:t>
            </w:r>
          </w:p>
        </w:tc>
      </w:tr>
      <w:tr w:rsidR="00A40900" w:rsidRPr="00A2545E" w14:paraId="558405D3" w14:textId="77777777" w:rsidTr="00012243">
        <w:tc>
          <w:tcPr>
            <w:tcW w:w="568" w:type="dxa"/>
          </w:tcPr>
          <w:p w14:paraId="2921A57A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6520" w:type="dxa"/>
          </w:tcPr>
          <w:p w14:paraId="0AD6090C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Priprava NC Planica za izvedbo Svetovnega prvenstva v nordijskem smučanju 2023</w:t>
            </w:r>
          </w:p>
        </w:tc>
        <w:tc>
          <w:tcPr>
            <w:tcW w:w="1701" w:type="dxa"/>
          </w:tcPr>
          <w:p w14:paraId="5025CF06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1.600.000 EUR</w:t>
            </w:r>
          </w:p>
        </w:tc>
      </w:tr>
      <w:tr w:rsidR="00A40900" w:rsidRPr="00A2545E" w14:paraId="5DA81605" w14:textId="77777777" w:rsidTr="00012243">
        <w:tc>
          <w:tcPr>
            <w:tcW w:w="568" w:type="dxa"/>
          </w:tcPr>
          <w:p w14:paraId="44E05807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14:paraId="6D9DDF5B" w14:textId="77777777" w:rsidR="00A40900" w:rsidRPr="00A2545E" w:rsidRDefault="00A40900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Skupna vrednost PP program vrhunskega športa</w:t>
            </w:r>
          </w:p>
        </w:tc>
        <w:tc>
          <w:tcPr>
            <w:tcW w:w="1701" w:type="dxa"/>
          </w:tcPr>
          <w:p w14:paraId="5C8E8597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12.894.7</w:t>
            </w:r>
            <w:r w:rsidR="008C72D0" w:rsidRPr="00A2545E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A2545E">
              <w:rPr>
                <w:rFonts w:ascii="Arial" w:hAnsi="Arial" w:cs="Arial"/>
                <w:b/>
                <w:bCs/>
                <w:sz w:val="20"/>
              </w:rPr>
              <w:t>0 EUR</w:t>
            </w:r>
          </w:p>
          <w:p w14:paraId="62A7E279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‬</w:t>
            </w:r>
          </w:p>
        </w:tc>
      </w:tr>
    </w:tbl>
    <w:p w14:paraId="1461A465" w14:textId="77777777" w:rsidR="0042131A" w:rsidRDefault="0042131A" w:rsidP="0042131A">
      <w:pPr>
        <w:pStyle w:val="datumtevilka"/>
        <w:spacing w:line="26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Opombe: Manjkajoče pravice porabe bodo v znesku </w:t>
      </w:r>
      <w:r w:rsidR="00A40900" w:rsidRPr="00A40900">
        <w:rPr>
          <w:rFonts w:ascii="Arial" w:hAnsi="Arial" w:cs="Arial"/>
          <w:color w:val="000000"/>
          <w:sz w:val="20"/>
        </w:rPr>
        <w:t>3.474.700</w:t>
      </w:r>
      <w:r w:rsidR="00A40900" w:rsidRPr="00A40900">
        <w:rPr>
          <w:rFonts w:ascii="Arial" w:hAnsi="Arial" w:cs="Arial"/>
          <w:color w:val="000000"/>
          <w:sz w:val="20"/>
        </w:rPr>
        <w:t>‬</w:t>
      </w:r>
      <w:r w:rsidR="00A4090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EUR zagotovljene s prerazporeditvijo iz PP </w:t>
      </w:r>
      <w:r w:rsidRPr="00D04523">
        <w:rPr>
          <w:rFonts w:ascii="Arial" w:hAnsi="Arial" w:cs="Arial"/>
          <w:color w:val="000000"/>
          <w:sz w:val="20"/>
        </w:rPr>
        <w:t>222010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00EC83B9" w14:textId="77777777" w:rsidR="008D3CB0" w:rsidRPr="004F0AC4" w:rsidRDefault="008D3CB0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0C85F932" w14:textId="77777777" w:rsidR="004F0AC4" w:rsidRPr="004F0AC4" w:rsidRDefault="004F0AC4" w:rsidP="00A2545E">
      <w:pPr>
        <w:pStyle w:val="datumtevilka"/>
        <w:shd w:val="clear" w:color="auto" w:fill="E7E6E6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 xml:space="preserve">PRORAČUNSKA POSTAVKA 567710 </w:t>
      </w:r>
    </w:p>
    <w:p w14:paraId="0AB5B45B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t xml:space="preserve">      </w:t>
      </w:r>
    </w:p>
    <w:p w14:paraId="77D4C715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>ČLANARINE V MEDNARODNIH IN MEDVLADNIH ORGANIZACIJAH</w:t>
      </w:r>
      <w:r w:rsidR="00A67785">
        <w:rPr>
          <w:rFonts w:ascii="Arial" w:hAnsi="Arial" w:cs="Arial"/>
          <w:b/>
          <w:color w:val="000000"/>
          <w:sz w:val="20"/>
        </w:rPr>
        <w:t>………………[</w:t>
      </w:r>
      <w:r w:rsidRPr="004F0AC4">
        <w:rPr>
          <w:rFonts w:ascii="Arial" w:hAnsi="Arial" w:cs="Arial"/>
          <w:b/>
          <w:color w:val="000000"/>
          <w:sz w:val="20"/>
        </w:rPr>
        <w:t>25.000 EUR</w:t>
      </w:r>
      <w:r w:rsidR="00A67785">
        <w:rPr>
          <w:rFonts w:ascii="Arial" w:hAnsi="Arial" w:cs="Arial"/>
          <w:b/>
          <w:color w:val="000000"/>
          <w:sz w:val="20"/>
        </w:rPr>
        <w:t>]</w:t>
      </w:r>
    </w:p>
    <w:p w14:paraId="38E665C8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t>Iz proračunske postavke 567710 se v letu 202</w:t>
      </w:r>
      <w:r w:rsidR="00A67785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sofinancirata mednarodna članarina WADA in            mednarodna članarina EPAS.</w:t>
      </w:r>
    </w:p>
    <w:p w14:paraId="79DB7029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726AD22C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F0AC4">
        <w:rPr>
          <w:rFonts w:ascii="Arial" w:hAnsi="Arial" w:cs="Arial"/>
          <w:b/>
          <w:color w:val="000000"/>
          <w:sz w:val="22"/>
          <w:szCs w:val="22"/>
          <w:u w:val="single"/>
        </w:rPr>
        <w:t>II. ŠPORTNA INFRASTRUKTURA</w:t>
      </w:r>
    </w:p>
    <w:p w14:paraId="070DD6CD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38F630D8" w14:textId="77777777" w:rsidR="004F0AC4" w:rsidRPr="004F0AC4" w:rsidRDefault="004F0AC4" w:rsidP="00A2545E">
      <w:pPr>
        <w:pStyle w:val="datumtevilka"/>
        <w:shd w:val="clear" w:color="auto" w:fill="E7E6E6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 xml:space="preserve">PRORAČUNSKA POSTAVKA </w:t>
      </w:r>
      <w:bookmarkStart w:id="1" w:name="_Hlk127988792"/>
      <w:r w:rsidRPr="004F0AC4">
        <w:rPr>
          <w:rFonts w:ascii="Arial" w:hAnsi="Arial" w:cs="Arial"/>
          <w:b/>
          <w:color w:val="000000"/>
          <w:sz w:val="20"/>
        </w:rPr>
        <w:t>222010</w:t>
      </w:r>
      <w:bookmarkEnd w:id="1"/>
      <w:r w:rsidRPr="004F0AC4">
        <w:rPr>
          <w:rFonts w:ascii="Arial" w:hAnsi="Arial" w:cs="Arial"/>
          <w:b/>
          <w:color w:val="000000"/>
          <w:sz w:val="20"/>
        </w:rPr>
        <w:t xml:space="preserve"> </w:t>
      </w:r>
    </w:p>
    <w:p w14:paraId="57BC950D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</w:p>
    <w:p w14:paraId="78AEF19B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</w:rPr>
      </w:pPr>
      <w:r w:rsidRPr="004F0AC4">
        <w:rPr>
          <w:rFonts w:ascii="Arial" w:hAnsi="Arial" w:cs="Arial"/>
          <w:b/>
          <w:color w:val="000000"/>
          <w:sz w:val="20"/>
        </w:rPr>
        <w:t>INVESTICIJE V ŠPORTNO INFRASTRUKTURO</w:t>
      </w:r>
      <w:r w:rsidR="008A199C">
        <w:rPr>
          <w:rFonts w:ascii="Arial" w:hAnsi="Arial" w:cs="Arial"/>
          <w:b/>
          <w:color w:val="000000"/>
          <w:sz w:val="20"/>
        </w:rPr>
        <w:t xml:space="preserve"> </w:t>
      </w:r>
      <w:r w:rsidRPr="004F0AC4">
        <w:rPr>
          <w:rFonts w:ascii="Arial" w:hAnsi="Arial" w:cs="Arial"/>
          <w:b/>
          <w:color w:val="000000"/>
          <w:sz w:val="20"/>
        </w:rPr>
        <w:t>……………</w:t>
      </w:r>
      <w:r w:rsidR="008A199C">
        <w:rPr>
          <w:rFonts w:ascii="Arial" w:hAnsi="Arial" w:cs="Arial"/>
          <w:b/>
          <w:color w:val="000000"/>
          <w:sz w:val="20"/>
        </w:rPr>
        <w:t>………...</w:t>
      </w:r>
      <w:r w:rsidRPr="004F0AC4">
        <w:rPr>
          <w:rFonts w:ascii="Arial" w:hAnsi="Arial" w:cs="Arial"/>
          <w:b/>
          <w:color w:val="000000"/>
          <w:sz w:val="20"/>
        </w:rPr>
        <w:t>………</w:t>
      </w:r>
      <w:r w:rsidR="00A225A4">
        <w:rPr>
          <w:rFonts w:ascii="Arial" w:hAnsi="Arial" w:cs="Arial"/>
          <w:b/>
          <w:color w:val="000000"/>
          <w:sz w:val="20"/>
        </w:rPr>
        <w:t>…</w:t>
      </w:r>
      <w:r w:rsidRPr="004F0AC4">
        <w:rPr>
          <w:rFonts w:ascii="Arial" w:hAnsi="Arial" w:cs="Arial"/>
          <w:b/>
          <w:color w:val="000000"/>
          <w:sz w:val="20"/>
        </w:rPr>
        <w:t>...</w:t>
      </w:r>
      <w:r w:rsidR="008A199C">
        <w:rPr>
          <w:rFonts w:ascii="Arial" w:hAnsi="Arial" w:cs="Arial"/>
          <w:b/>
          <w:color w:val="000000"/>
          <w:sz w:val="20"/>
        </w:rPr>
        <w:t>[1</w:t>
      </w:r>
      <w:r w:rsidRPr="004F0AC4">
        <w:rPr>
          <w:rFonts w:ascii="Arial" w:hAnsi="Arial" w:cs="Arial"/>
          <w:b/>
          <w:color w:val="000000"/>
          <w:sz w:val="20"/>
        </w:rPr>
        <w:t>5.</w:t>
      </w:r>
      <w:r w:rsidR="008A199C">
        <w:rPr>
          <w:rFonts w:ascii="Arial" w:hAnsi="Arial" w:cs="Arial"/>
          <w:b/>
          <w:color w:val="000000"/>
          <w:sz w:val="20"/>
        </w:rPr>
        <w:t>000</w:t>
      </w:r>
      <w:r w:rsidRPr="004F0AC4">
        <w:rPr>
          <w:rFonts w:ascii="Arial" w:hAnsi="Arial" w:cs="Arial"/>
          <w:b/>
          <w:color w:val="000000"/>
          <w:sz w:val="20"/>
        </w:rPr>
        <w:t>.000 EUR</w:t>
      </w:r>
      <w:r w:rsidR="008A199C">
        <w:rPr>
          <w:rFonts w:ascii="Arial" w:hAnsi="Arial" w:cs="Arial"/>
          <w:b/>
          <w:color w:val="000000"/>
          <w:sz w:val="20"/>
        </w:rPr>
        <w:t>]</w:t>
      </w:r>
    </w:p>
    <w:p w14:paraId="6A77B800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t>Iz proračunske postavke 222010 se v letu 202</w:t>
      </w:r>
      <w:r w:rsidR="008A199C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sofinancirajo</w:t>
      </w:r>
      <w:r w:rsidR="000B5CCA">
        <w:rPr>
          <w:rFonts w:ascii="Arial" w:hAnsi="Arial" w:cs="Arial"/>
          <w:color w:val="000000"/>
          <w:sz w:val="20"/>
        </w:rPr>
        <w:t>:</w:t>
      </w:r>
      <w:r w:rsidRPr="004F0AC4">
        <w:rPr>
          <w:rFonts w:ascii="Arial" w:hAnsi="Arial" w:cs="Arial"/>
          <w:color w:val="000000"/>
          <w:sz w:val="20"/>
        </w:rPr>
        <w:t xml:space="preserve"> </w:t>
      </w:r>
    </w:p>
    <w:p w14:paraId="0DDAB909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tema"/>
        <w:tblW w:w="0" w:type="auto"/>
        <w:tblLook w:val="04A0" w:firstRow="1" w:lastRow="0" w:firstColumn="1" w:lastColumn="0" w:noHBand="0" w:noVBand="1"/>
      </w:tblPr>
      <w:tblGrid>
        <w:gridCol w:w="558"/>
        <w:gridCol w:w="6255"/>
        <w:gridCol w:w="1675"/>
      </w:tblGrid>
      <w:tr w:rsidR="008A199C" w:rsidRPr="00A2545E" w14:paraId="381DC3A6" w14:textId="77777777" w:rsidTr="00012243">
        <w:tc>
          <w:tcPr>
            <w:tcW w:w="568" w:type="dxa"/>
          </w:tcPr>
          <w:p w14:paraId="1AF94A5D" w14:textId="77777777" w:rsidR="008A199C" w:rsidRPr="00A2545E" w:rsidRDefault="008A199C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520" w:type="dxa"/>
          </w:tcPr>
          <w:p w14:paraId="68A69F2F" w14:textId="77777777" w:rsidR="008A199C" w:rsidRPr="00A2545E" w:rsidRDefault="008A199C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Javni razpis športna infrastruktura 2023</w:t>
            </w:r>
            <w:r w:rsidR="005E065B" w:rsidRPr="00A2545E">
              <w:rPr>
                <w:rFonts w:ascii="Arial" w:hAnsi="Arial" w:cs="Arial"/>
                <w:sz w:val="20"/>
              </w:rPr>
              <w:t xml:space="preserve"> (na osnovi ZFSŠI27)</w:t>
            </w:r>
          </w:p>
        </w:tc>
        <w:tc>
          <w:tcPr>
            <w:tcW w:w="1701" w:type="dxa"/>
          </w:tcPr>
          <w:p w14:paraId="5B35C043" w14:textId="77777777" w:rsidR="008A199C" w:rsidRPr="00A2545E" w:rsidRDefault="005E065B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5.864.414 EUR</w:t>
            </w:r>
          </w:p>
        </w:tc>
      </w:tr>
      <w:tr w:rsidR="008A199C" w:rsidRPr="00A2545E" w14:paraId="2A37313B" w14:textId="77777777" w:rsidTr="00012243">
        <w:tc>
          <w:tcPr>
            <w:tcW w:w="568" w:type="dxa"/>
          </w:tcPr>
          <w:p w14:paraId="68E79410" w14:textId="77777777" w:rsidR="008A199C" w:rsidRPr="00A2545E" w:rsidRDefault="008A199C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520" w:type="dxa"/>
          </w:tcPr>
          <w:p w14:paraId="17282513" w14:textId="77777777" w:rsidR="008A199C" w:rsidRPr="00A2545E" w:rsidRDefault="005E065B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Novogradnja oziroma posodobitev zunanjih športnih površin (Atletski stadion Maribor – ogrevalna steza, OFEM 2023)</w:t>
            </w:r>
          </w:p>
        </w:tc>
        <w:tc>
          <w:tcPr>
            <w:tcW w:w="1701" w:type="dxa"/>
          </w:tcPr>
          <w:p w14:paraId="7A22F5A8" w14:textId="77777777" w:rsidR="008A199C" w:rsidRPr="00A2545E" w:rsidRDefault="005E065B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3.000.000 EUR</w:t>
            </w:r>
          </w:p>
        </w:tc>
      </w:tr>
      <w:tr w:rsidR="008A199C" w:rsidRPr="00A2545E" w14:paraId="5CE928A5" w14:textId="77777777" w:rsidTr="00012243">
        <w:tc>
          <w:tcPr>
            <w:tcW w:w="568" w:type="dxa"/>
          </w:tcPr>
          <w:p w14:paraId="2268805F" w14:textId="77777777" w:rsidR="008A199C" w:rsidRPr="00A2545E" w:rsidRDefault="008A199C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520" w:type="dxa"/>
          </w:tcPr>
          <w:p w14:paraId="1E11917C" w14:textId="77777777" w:rsidR="008A199C" w:rsidRPr="00A2545E" w:rsidRDefault="005E065B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Investicije v Nordijski center Planica</w:t>
            </w:r>
          </w:p>
        </w:tc>
        <w:tc>
          <w:tcPr>
            <w:tcW w:w="1701" w:type="dxa"/>
          </w:tcPr>
          <w:p w14:paraId="2306F4C7" w14:textId="77777777" w:rsidR="008A199C" w:rsidRPr="00A2545E" w:rsidRDefault="005E065B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1.142.000 EUR</w:t>
            </w:r>
          </w:p>
        </w:tc>
      </w:tr>
      <w:tr w:rsidR="000B5CCA" w:rsidRPr="00A2545E" w14:paraId="235C1471" w14:textId="77777777" w:rsidTr="00012243">
        <w:tc>
          <w:tcPr>
            <w:tcW w:w="568" w:type="dxa"/>
          </w:tcPr>
          <w:p w14:paraId="77C91E2D" w14:textId="77777777" w:rsidR="000B5CCA" w:rsidRPr="00A2545E" w:rsidRDefault="000B5CCA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14:paraId="79979530" w14:textId="77777777" w:rsidR="000B5CCA" w:rsidRPr="00A2545E" w:rsidRDefault="000B5CCA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Skupna vrednost PP investicije v športno infrastrukturo</w:t>
            </w:r>
            <w:r w:rsidRPr="00A2545E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1701" w:type="dxa"/>
          </w:tcPr>
          <w:p w14:paraId="4743418E" w14:textId="77777777" w:rsidR="000B5CCA" w:rsidRPr="00A2545E" w:rsidRDefault="000B5CCA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10.006.414 EUR</w:t>
            </w:r>
          </w:p>
          <w:p w14:paraId="7A36CCCF" w14:textId="77777777" w:rsidR="00FC0F97" w:rsidRPr="00A2545E" w:rsidRDefault="00FC0F97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E88F49E" w14:textId="77777777" w:rsidR="00CA32CF" w:rsidRDefault="00CA32CF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174A69B1" w14:textId="77777777" w:rsidR="007449E3" w:rsidRDefault="007449E3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5C3639ED" w14:textId="77777777" w:rsidR="007449E3" w:rsidRDefault="007449E3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230F66A2" w14:textId="77777777" w:rsidR="007449E3" w:rsidRDefault="007449E3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071D0268" w14:textId="27592C90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4F0AC4">
        <w:rPr>
          <w:rFonts w:ascii="Arial" w:hAnsi="Arial" w:cs="Arial"/>
          <w:b/>
          <w:color w:val="000000"/>
          <w:sz w:val="20"/>
          <w:u w:val="single"/>
        </w:rPr>
        <w:t xml:space="preserve">JAVNA SLUŽBA JAVNEGA ZAVODA – ZŠRS PLANICA </w:t>
      </w:r>
    </w:p>
    <w:p w14:paraId="7EF1FB50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24431A5C" w14:textId="77777777" w:rsid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  <w:r w:rsidRPr="004F0AC4">
        <w:rPr>
          <w:rFonts w:ascii="Arial" w:hAnsi="Arial" w:cs="Arial"/>
          <w:color w:val="000000"/>
          <w:sz w:val="20"/>
        </w:rPr>
        <w:lastRenderedPageBreak/>
        <w:t xml:space="preserve">Z </w:t>
      </w:r>
      <w:r w:rsidR="00A16DC5">
        <w:rPr>
          <w:rFonts w:ascii="Arial" w:hAnsi="Arial" w:cs="Arial"/>
          <w:color w:val="000000"/>
          <w:sz w:val="20"/>
        </w:rPr>
        <w:t>L</w:t>
      </w:r>
      <w:r w:rsidRPr="004F0AC4">
        <w:rPr>
          <w:rFonts w:ascii="Arial" w:hAnsi="Arial" w:cs="Arial"/>
          <w:color w:val="000000"/>
          <w:sz w:val="20"/>
        </w:rPr>
        <w:t>etnim programom športa v Republiki Sloveniji za leto 202</w:t>
      </w:r>
      <w:r w:rsidR="00FD3484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so, v skladu s 5. členom Sklepa o ustanovitvi javnega zavoda Zavod za šport Republike Slovenije Planica (sklep št. 01403-75/2009/9), sprejetega na 33. seji Vlade Republike Slovenije, dne 24. 6. 2009 in Sklepoma o spremembah in dopolnitvah Sklepa o ustanovitvi javnega zavoda Zavod za šport Republike Slovenije Planica (sklep št. 01403-75/2009/19, z dne 17. 5. 2011 ter sklep št. 01403-34/2013/5, z dne 19. 11. 2013) določeni naslednji programi, za katere obstaja javni interes in se za njihovo izvajanje zagotavljajo sredstva v državnem proračunu Direktorata za šport za leto 202</w:t>
      </w:r>
      <w:r w:rsidR="00A03D41">
        <w:rPr>
          <w:rFonts w:ascii="Arial" w:hAnsi="Arial" w:cs="Arial"/>
          <w:color w:val="000000"/>
          <w:sz w:val="20"/>
        </w:rPr>
        <w:t>3</w:t>
      </w:r>
      <w:r w:rsidRPr="004F0AC4">
        <w:rPr>
          <w:rFonts w:ascii="Arial" w:hAnsi="Arial" w:cs="Arial"/>
          <w:color w:val="000000"/>
          <w:sz w:val="20"/>
        </w:rPr>
        <w:t xml:space="preserve"> ter jih kot javno službo izvaja Javni zavod ZŠRS Planica:</w:t>
      </w:r>
    </w:p>
    <w:p w14:paraId="3D56FD49" w14:textId="77777777" w:rsidR="00A06A11" w:rsidRDefault="00A06A11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tema"/>
        <w:tblW w:w="9073" w:type="dxa"/>
        <w:tblLook w:val="04A0" w:firstRow="1" w:lastRow="0" w:firstColumn="1" w:lastColumn="0" w:noHBand="0" w:noVBand="1"/>
      </w:tblPr>
      <w:tblGrid>
        <w:gridCol w:w="551"/>
        <w:gridCol w:w="5387"/>
        <w:gridCol w:w="1380"/>
        <w:gridCol w:w="1755"/>
      </w:tblGrid>
      <w:tr w:rsidR="00A06A11" w:rsidRPr="00A2545E" w14:paraId="114E35F9" w14:textId="77777777" w:rsidTr="00012243">
        <w:tc>
          <w:tcPr>
            <w:tcW w:w="551" w:type="dxa"/>
          </w:tcPr>
          <w:p w14:paraId="4D3FA665" w14:textId="77777777" w:rsidR="00A06A11" w:rsidRPr="00A2545E" w:rsidRDefault="00A06A1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387" w:type="dxa"/>
          </w:tcPr>
          <w:p w14:paraId="1DDF5878" w14:textId="77777777" w:rsidR="00A06A11" w:rsidRPr="00A2545E" w:rsidRDefault="00A06A11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Promocijski športni programi prostočasne športne vzgoje otrok in mladine</w:t>
            </w:r>
            <w:r w:rsidRPr="00A2545E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Pr="00A2545E">
              <w:rPr>
                <w:rFonts w:ascii="Arial" w:hAnsi="Arial" w:cs="Arial"/>
                <w:i/>
                <w:sz w:val="20"/>
              </w:rPr>
              <w:t>Naučimo se plavati, šolska športna tekmovanja, programi v počitnicah in pouka prostih dnevih (Hura prosti čas) ter promocija športnih programov Mali sonček, Zlati sonček in Krpan</w:t>
            </w:r>
          </w:p>
        </w:tc>
        <w:tc>
          <w:tcPr>
            <w:tcW w:w="1380" w:type="dxa"/>
          </w:tcPr>
          <w:p w14:paraId="1C51BD07" w14:textId="77777777" w:rsidR="00A06A11" w:rsidRPr="00A2545E" w:rsidRDefault="00A06A1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PP 561910</w:t>
            </w:r>
          </w:p>
        </w:tc>
        <w:tc>
          <w:tcPr>
            <w:tcW w:w="1755" w:type="dxa"/>
          </w:tcPr>
          <w:p w14:paraId="06CD6952" w14:textId="77777777" w:rsidR="00A06A11" w:rsidRPr="00A2545E" w:rsidRDefault="00A06A11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729.000 EUR</w:t>
            </w:r>
          </w:p>
        </w:tc>
      </w:tr>
      <w:tr w:rsidR="00281022" w:rsidRPr="00A2545E" w14:paraId="34DA2691" w14:textId="77777777" w:rsidTr="00012243">
        <w:tc>
          <w:tcPr>
            <w:tcW w:w="551" w:type="dxa"/>
          </w:tcPr>
          <w:p w14:paraId="00795A5E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387" w:type="dxa"/>
          </w:tcPr>
          <w:p w14:paraId="4A8C7182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2545E">
              <w:rPr>
                <w:rFonts w:ascii="Arial" w:hAnsi="Arial" w:cs="Arial"/>
                <w:color w:val="000000"/>
                <w:sz w:val="20"/>
              </w:rPr>
              <w:t>Športne prireditve na regijski in nacionalni ravni</w:t>
            </w:r>
          </w:p>
        </w:tc>
        <w:tc>
          <w:tcPr>
            <w:tcW w:w="1380" w:type="dxa"/>
          </w:tcPr>
          <w:p w14:paraId="08EB6C43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 xml:space="preserve">PP 561910 </w:t>
            </w:r>
          </w:p>
        </w:tc>
        <w:tc>
          <w:tcPr>
            <w:tcW w:w="1755" w:type="dxa"/>
          </w:tcPr>
          <w:p w14:paraId="4AA4F1B9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24.150 EUR</w:t>
            </w:r>
          </w:p>
        </w:tc>
      </w:tr>
      <w:tr w:rsidR="00281022" w:rsidRPr="00A2545E" w14:paraId="69C00CD8" w14:textId="77777777" w:rsidTr="00012243">
        <w:tc>
          <w:tcPr>
            <w:tcW w:w="551" w:type="dxa"/>
          </w:tcPr>
          <w:p w14:paraId="300652C8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387" w:type="dxa"/>
          </w:tcPr>
          <w:p w14:paraId="7DA28EC8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Založniška dejavnost v športu</w:t>
            </w:r>
          </w:p>
        </w:tc>
        <w:tc>
          <w:tcPr>
            <w:tcW w:w="1380" w:type="dxa"/>
          </w:tcPr>
          <w:p w14:paraId="604C7D79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PP 715910</w:t>
            </w:r>
          </w:p>
        </w:tc>
        <w:tc>
          <w:tcPr>
            <w:tcW w:w="1755" w:type="dxa"/>
          </w:tcPr>
          <w:p w14:paraId="71767DAB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color w:val="000000"/>
                <w:sz w:val="20"/>
              </w:rPr>
              <w:t>12</w:t>
            </w:r>
            <w:r w:rsidRPr="004F0AC4">
              <w:rPr>
                <w:rFonts w:ascii="Arial" w:hAnsi="Arial" w:cs="Arial"/>
                <w:color w:val="000000"/>
                <w:sz w:val="20"/>
              </w:rPr>
              <w:t>.000 EUR</w:t>
            </w:r>
          </w:p>
        </w:tc>
      </w:tr>
      <w:tr w:rsidR="00281022" w:rsidRPr="00A2545E" w14:paraId="1B2B7830" w14:textId="77777777" w:rsidTr="00012243">
        <w:tc>
          <w:tcPr>
            <w:tcW w:w="551" w:type="dxa"/>
          </w:tcPr>
          <w:p w14:paraId="07B9A0E6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387" w:type="dxa"/>
          </w:tcPr>
          <w:p w14:paraId="775E56A4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Informatika v športu</w:t>
            </w:r>
            <w:r w:rsidRPr="00A2545E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Pr="004F0AC4">
              <w:rPr>
                <w:rFonts w:ascii="Arial" w:hAnsi="Arial" w:cs="Arial"/>
                <w:color w:val="000000"/>
                <w:sz w:val="20"/>
              </w:rPr>
              <w:t>zbiranje in posredovanje podatkov za potrebe informatike v športu</w:t>
            </w:r>
          </w:p>
          <w:p w14:paraId="792ECF88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A2545E">
              <w:rPr>
                <w:rFonts w:ascii="Arial" w:hAnsi="Arial" w:cs="Arial"/>
                <w:i/>
                <w:iCs/>
                <w:color w:val="000000"/>
                <w:sz w:val="20"/>
              </w:rPr>
              <w:t>izvajanje storitev IKT, vzdrževanje aplikacij, nakup licenc in bazna administracija</w:t>
            </w:r>
          </w:p>
        </w:tc>
        <w:tc>
          <w:tcPr>
            <w:tcW w:w="1380" w:type="dxa"/>
          </w:tcPr>
          <w:p w14:paraId="13DC7B49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PP 715910</w:t>
            </w:r>
          </w:p>
        </w:tc>
        <w:tc>
          <w:tcPr>
            <w:tcW w:w="1755" w:type="dxa"/>
          </w:tcPr>
          <w:p w14:paraId="0C726222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1</w:t>
            </w:r>
            <w:r w:rsidRPr="00A2545E">
              <w:rPr>
                <w:rFonts w:ascii="Arial" w:hAnsi="Arial" w:cs="Arial"/>
                <w:color w:val="000000"/>
                <w:sz w:val="20"/>
              </w:rPr>
              <w:t>03</w:t>
            </w:r>
            <w:r w:rsidRPr="004F0AC4">
              <w:rPr>
                <w:rFonts w:ascii="Arial" w:hAnsi="Arial" w:cs="Arial"/>
                <w:color w:val="000000"/>
                <w:sz w:val="20"/>
              </w:rPr>
              <w:t>.000 EUR</w:t>
            </w:r>
          </w:p>
        </w:tc>
      </w:tr>
      <w:tr w:rsidR="00281022" w:rsidRPr="00A2545E" w14:paraId="13D3C622" w14:textId="77777777" w:rsidTr="00012243">
        <w:tc>
          <w:tcPr>
            <w:tcW w:w="551" w:type="dxa"/>
          </w:tcPr>
          <w:p w14:paraId="6DAE8800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387" w:type="dxa"/>
          </w:tcPr>
          <w:p w14:paraId="5BA45B8A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Projekti Muzeja športa</w:t>
            </w:r>
          </w:p>
        </w:tc>
        <w:tc>
          <w:tcPr>
            <w:tcW w:w="1380" w:type="dxa"/>
          </w:tcPr>
          <w:p w14:paraId="4B589A91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PP 715910</w:t>
            </w:r>
          </w:p>
        </w:tc>
        <w:tc>
          <w:tcPr>
            <w:tcW w:w="1755" w:type="dxa"/>
          </w:tcPr>
          <w:p w14:paraId="212E99EC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23.000 EUR</w:t>
            </w:r>
          </w:p>
        </w:tc>
      </w:tr>
      <w:tr w:rsidR="00281022" w:rsidRPr="00A2545E" w14:paraId="4F3BD324" w14:textId="77777777" w:rsidTr="00012243">
        <w:tc>
          <w:tcPr>
            <w:tcW w:w="551" w:type="dxa"/>
          </w:tcPr>
          <w:p w14:paraId="3E64C032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387" w:type="dxa"/>
          </w:tcPr>
          <w:p w14:paraId="3A2E20B2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Investicije v Nordijski center Planica</w:t>
            </w:r>
          </w:p>
        </w:tc>
        <w:tc>
          <w:tcPr>
            <w:tcW w:w="1380" w:type="dxa"/>
          </w:tcPr>
          <w:p w14:paraId="16A92109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4F0AC4">
              <w:rPr>
                <w:rFonts w:ascii="Arial" w:hAnsi="Arial" w:cs="Arial"/>
                <w:color w:val="000000"/>
                <w:sz w:val="20"/>
              </w:rPr>
              <w:t>PP 222010</w:t>
            </w:r>
          </w:p>
        </w:tc>
        <w:tc>
          <w:tcPr>
            <w:tcW w:w="1755" w:type="dxa"/>
          </w:tcPr>
          <w:p w14:paraId="71651DF9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1.142.000 EUR</w:t>
            </w:r>
          </w:p>
        </w:tc>
      </w:tr>
      <w:tr w:rsidR="00281022" w:rsidRPr="00A2545E" w14:paraId="6ABCB578" w14:textId="77777777" w:rsidTr="00012243">
        <w:tc>
          <w:tcPr>
            <w:tcW w:w="551" w:type="dxa"/>
          </w:tcPr>
          <w:p w14:paraId="451FE551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387" w:type="dxa"/>
          </w:tcPr>
          <w:p w14:paraId="73AD3B13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Priprava NC Planica za izvedbo Svetovnega prvenstva v nordijskem smučanju 2023</w:t>
            </w:r>
          </w:p>
        </w:tc>
        <w:tc>
          <w:tcPr>
            <w:tcW w:w="1380" w:type="dxa"/>
          </w:tcPr>
          <w:p w14:paraId="57C04242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PP 710010</w:t>
            </w:r>
          </w:p>
        </w:tc>
        <w:tc>
          <w:tcPr>
            <w:tcW w:w="1755" w:type="dxa"/>
          </w:tcPr>
          <w:p w14:paraId="05BACFA6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1.600.000 EUR</w:t>
            </w:r>
          </w:p>
        </w:tc>
      </w:tr>
      <w:tr w:rsidR="00281022" w:rsidRPr="00A2545E" w14:paraId="5FC47CC5" w14:textId="77777777" w:rsidTr="00012243">
        <w:tc>
          <w:tcPr>
            <w:tcW w:w="551" w:type="dxa"/>
          </w:tcPr>
          <w:p w14:paraId="648AB633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387" w:type="dxa"/>
          </w:tcPr>
          <w:p w14:paraId="387CBB2A" w14:textId="77777777" w:rsidR="00281022" w:rsidRPr="00A2545E" w:rsidRDefault="00281022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color w:val="000000"/>
                <w:sz w:val="20"/>
              </w:rPr>
              <w:t>D</w:t>
            </w:r>
            <w:r w:rsidRPr="004F0AC4">
              <w:rPr>
                <w:rFonts w:ascii="Arial" w:hAnsi="Arial" w:cs="Arial"/>
                <w:color w:val="000000"/>
                <w:sz w:val="20"/>
              </w:rPr>
              <w:t>elovanje javnega zavoda ZŠRS Planica</w:t>
            </w:r>
            <w:r w:rsidRPr="00A2545E">
              <w:rPr>
                <w:rFonts w:ascii="Arial" w:hAnsi="Arial" w:cs="Arial"/>
                <w:color w:val="000000"/>
                <w:sz w:val="20"/>
              </w:rPr>
              <w:t xml:space="preserve"> na nacionalni ravni</w:t>
            </w:r>
          </w:p>
        </w:tc>
        <w:tc>
          <w:tcPr>
            <w:tcW w:w="1380" w:type="dxa"/>
          </w:tcPr>
          <w:p w14:paraId="2424FEAB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PP 715910</w:t>
            </w:r>
          </w:p>
        </w:tc>
        <w:tc>
          <w:tcPr>
            <w:tcW w:w="1755" w:type="dxa"/>
          </w:tcPr>
          <w:p w14:paraId="3A4AB9BE" w14:textId="77777777" w:rsidR="00281022" w:rsidRPr="00A2545E" w:rsidRDefault="00281022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  <w:r w:rsidRPr="00A2545E">
              <w:rPr>
                <w:rFonts w:ascii="Arial" w:hAnsi="Arial" w:cs="Arial"/>
                <w:sz w:val="20"/>
              </w:rPr>
              <w:t>1.124.299 EUR</w:t>
            </w:r>
          </w:p>
        </w:tc>
      </w:tr>
      <w:tr w:rsidR="0042131A" w:rsidRPr="00A2545E" w14:paraId="3E39C5F8" w14:textId="77777777" w:rsidTr="00012243">
        <w:tc>
          <w:tcPr>
            <w:tcW w:w="551" w:type="dxa"/>
          </w:tcPr>
          <w:p w14:paraId="0FF38E1A" w14:textId="77777777" w:rsidR="0042131A" w:rsidRPr="00A2545E" w:rsidRDefault="0042131A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</w:tcPr>
          <w:p w14:paraId="0D9F2A94" w14:textId="77777777" w:rsidR="0042131A" w:rsidRPr="00A2545E" w:rsidRDefault="0042131A" w:rsidP="00A2545E">
            <w:pPr>
              <w:pStyle w:val="datumtevilka"/>
              <w:spacing w:line="26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Skupna vrednost programov JZ ZŠRS Planica</w:t>
            </w:r>
          </w:p>
        </w:tc>
        <w:tc>
          <w:tcPr>
            <w:tcW w:w="1380" w:type="dxa"/>
          </w:tcPr>
          <w:p w14:paraId="2E312CE9" w14:textId="77777777" w:rsidR="0042131A" w:rsidRPr="00A2545E" w:rsidRDefault="0042131A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14:paraId="2F94A283" w14:textId="77777777" w:rsidR="0042131A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545E">
              <w:rPr>
                <w:rFonts w:ascii="Arial" w:hAnsi="Arial" w:cs="Arial"/>
                <w:b/>
                <w:bCs/>
                <w:sz w:val="20"/>
              </w:rPr>
              <w:t>4.757.449 EUR</w:t>
            </w:r>
          </w:p>
          <w:p w14:paraId="742B5A72" w14:textId="77777777" w:rsidR="00A40900" w:rsidRPr="00A2545E" w:rsidRDefault="00A40900" w:rsidP="00A2545E">
            <w:pPr>
              <w:pStyle w:val="datumtevilka"/>
              <w:spacing w:line="260" w:lineRule="atLeast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496C8CFD" w14:textId="77777777" w:rsidR="00A06A11" w:rsidRPr="004F0AC4" w:rsidRDefault="00A06A11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6469B434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4633171E" w14:textId="77777777" w:rsidR="004F0AC4" w:rsidRPr="004F0AC4" w:rsidRDefault="004F0AC4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color w:val="000000"/>
          <w:sz w:val="20"/>
        </w:rPr>
      </w:pPr>
    </w:p>
    <w:p w14:paraId="310AA6C7" w14:textId="77777777" w:rsidR="00B07405" w:rsidRPr="00690A3C" w:rsidRDefault="00B07405" w:rsidP="004F0AC4">
      <w:pPr>
        <w:pStyle w:val="datumtevilka"/>
        <w:spacing w:line="260" w:lineRule="atLeast"/>
        <w:ind w:left="-284"/>
        <w:jc w:val="both"/>
        <w:rPr>
          <w:rFonts w:ascii="Arial" w:hAnsi="Arial" w:cs="Arial"/>
          <w:sz w:val="20"/>
        </w:rPr>
      </w:pPr>
    </w:p>
    <w:p w14:paraId="00ACE1B6" w14:textId="77777777" w:rsidR="00B257A6" w:rsidRPr="00690A3C" w:rsidRDefault="00B257A6" w:rsidP="004F0AC4">
      <w:pPr>
        <w:autoSpaceDE w:val="0"/>
        <w:autoSpaceDN w:val="0"/>
        <w:adjustRightInd w:val="0"/>
        <w:spacing w:line="240" w:lineRule="atLeast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257A6" w:rsidRPr="00690A3C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24E7" w14:textId="77777777" w:rsidR="00E14603" w:rsidRDefault="00E14603">
      <w:r>
        <w:separator/>
      </w:r>
    </w:p>
  </w:endnote>
  <w:endnote w:type="continuationSeparator" w:id="0">
    <w:p w14:paraId="4E89347A" w14:textId="77777777" w:rsidR="00E14603" w:rsidRDefault="00E1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488B" w14:textId="77777777" w:rsidR="00E14603" w:rsidRDefault="00E14603">
      <w:r>
        <w:separator/>
      </w:r>
    </w:p>
  </w:footnote>
  <w:footnote w:type="continuationSeparator" w:id="0">
    <w:p w14:paraId="0869EA03" w14:textId="77777777" w:rsidR="00E14603" w:rsidRDefault="00E1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8B38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3-Duinki3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633DA8" w:rsidRPr="008F3500" w14:paraId="3AABF3DA" w14:textId="77777777" w:rsidTr="00012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  <w:tcBorders>
            <w:right w:val="none" w:sz="0" w:space="0" w:color="auto"/>
          </w:tcBorders>
        </w:tcPr>
        <w:p w14:paraId="1CA0D59C" w14:textId="77777777" w:rsidR="00633DA8" w:rsidRPr="00E63890" w:rsidRDefault="00633DA8" w:rsidP="00633DA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E6389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12F85B4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772947E4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05B7FF8D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7ED3724D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10D4E904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52FBE770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24EA9B3E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57524E0C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0B8908DD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2325CC58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7C1D1F6F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044BF2DE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70B0E6C4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4D91EF47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72955D38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  <w:p w14:paraId="672612CB" w14:textId="77777777" w:rsidR="00633DA8" w:rsidRPr="00E63890" w:rsidRDefault="00633DA8" w:rsidP="00633DA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1B6C091" w14:textId="77777777" w:rsidR="00633DA8" w:rsidRPr="00486AF6" w:rsidRDefault="00633DA8" w:rsidP="00633DA8">
    <w:pPr>
      <w:rPr>
        <w:vanish/>
      </w:rPr>
    </w:pPr>
  </w:p>
  <w:tbl>
    <w:tblPr>
      <w:tblStyle w:val="Tabela3-Duinki3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33DA8" w:rsidRPr="008F3500" w14:paraId="129F1BBF" w14:textId="77777777" w:rsidTr="000122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  <w:tcBorders>
            <w:right w:val="none" w:sz="0" w:space="0" w:color="auto"/>
          </w:tcBorders>
        </w:tcPr>
        <w:p w14:paraId="0B067ABB" w14:textId="77777777" w:rsidR="00633DA8" w:rsidRPr="00E63890" w:rsidRDefault="00633DA8" w:rsidP="00633DA8">
          <w:pPr>
            <w:rPr>
              <w:rFonts w:ascii="Republika" w:hAnsi="Republika"/>
              <w:b w:val="0"/>
              <w:bCs w:val="0"/>
              <w:sz w:val="60"/>
              <w:szCs w:val="60"/>
            </w:rPr>
          </w:pPr>
        </w:p>
      </w:tc>
    </w:tr>
  </w:tbl>
  <w:p w14:paraId="7CF8309F" w14:textId="5829B686" w:rsidR="00633DA8" w:rsidRPr="00633DA8" w:rsidRDefault="001C3FD8" w:rsidP="00633DA8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 w:rsidRPr="00633DA8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95D6F05" wp14:editId="1783854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CD485" id="Raven povezovalnik 1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633DA8" w:rsidRPr="00633DA8">
      <w:rPr>
        <w:rFonts w:ascii="Republika" w:hAnsi="Republika"/>
        <w:sz w:val="20"/>
        <w:szCs w:val="20"/>
      </w:rPr>
      <w:t>REPUBLIKA SLOVENIJA</w:t>
    </w:r>
  </w:p>
  <w:p w14:paraId="586E337B" w14:textId="77777777" w:rsidR="00633DA8" w:rsidRPr="00633DA8" w:rsidRDefault="00633DA8" w:rsidP="00633DA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633DA8">
      <w:rPr>
        <w:rFonts w:ascii="Republika" w:hAnsi="Republika"/>
        <w:b/>
        <w:caps/>
        <w:sz w:val="20"/>
        <w:szCs w:val="20"/>
      </w:rPr>
      <w:t>MinIstrstvo za gospodarstvo, turizem in šport</w:t>
    </w:r>
  </w:p>
  <w:p w14:paraId="16B9C8EF" w14:textId="77777777" w:rsidR="00633DA8" w:rsidRPr="00633DA8" w:rsidRDefault="00633DA8" w:rsidP="00633DA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633DA8">
      <w:rPr>
        <w:rFonts w:ascii="Arial" w:hAnsi="Arial" w:cs="Arial"/>
        <w:sz w:val="16"/>
      </w:rPr>
      <w:t>Kotnikova ulica 5, 1000 Ljubljana</w:t>
    </w:r>
    <w:r w:rsidRPr="00633DA8">
      <w:rPr>
        <w:rFonts w:ascii="Arial" w:hAnsi="Arial" w:cs="Arial"/>
        <w:sz w:val="16"/>
      </w:rPr>
      <w:tab/>
      <w:t>T: 01 400 52 49</w:t>
    </w:r>
  </w:p>
  <w:p w14:paraId="705E24BB" w14:textId="77777777" w:rsidR="00633DA8" w:rsidRPr="00633DA8" w:rsidRDefault="00633DA8" w:rsidP="00633DA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633DA8">
      <w:rPr>
        <w:rFonts w:ascii="Arial" w:hAnsi="Arial" w:cs="Arial"/>
        <w:sz w:val="16"/>
      </w:rPr>
      <w:tab/>
      <w:t>E: gp.mgts@gov.si</w:t>
    </w:r>
  </w:p>
  <w:p w14:paraId="66B404B4" w14:textId="77777777" w:rsidR="00D9242E" w:rsidRPr="00633DA8" w:rsidRDefault="00633DA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633DA8">
      <w:rPr>
        <w:rFonts w:ascii="Arial" w:hAnsi="Arial" w:cs="Arial"/>
        <w:sz w:val="16"/>
      </w:rPr>
      <w:tab/>
      <w:t>www.mgts.gov.si</w:t>
    </w:r>
    <w:r w:rsidR="00D9242E" w:rsidRPr="00633DA8">
      <w:rPr>
        <w:rFonts w:ascii="Arial" w:hAnsi="Arial" w:cs="Arial"/>
        <w:sz w:val="16"/>
      </w:rPr>
      <w:tab/>
    </w:r>
  </w:p>
  <w:p w14:paraId="23256773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043"/>
    <w:multiLevelType w:val="hybridMultilevel"/>
    <w:tmpl w:val="68E8E62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D0B31"/>
    <w:multiLevelType w:val="hybridMultilevel"/>
    <w:tmpl w:val="EBEAFB10"/>
    <w:lvl w:ilvl="0" w:tplc="83CA659E">
      <w:start w:val="1"/>
      <w:numFmt w:val="decimal"/>
      <w:lvlText w:val="%1.)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9C45EE0"/>
    <w:multiLevelType w:val="hybridMultilevel"/>
    <w:tmpl w:val="E938AA4A"/>
    <w:lvl w:ilvl="0" w:tplc="C3E0DFF6">
      <w:start w:val="63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150"/>
    <w:multiLevelType w:val="hybridMultilevel"/>
    <w:tmpl w:val="C43E002E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01C70"/>
    <w:multiLevelType w:val="hybridMultilevel"/>
    <w:tmpl w:val="A0F2D018"/>
    <w:lvl w:ilvl="0" w:tplc="C3E0DFF6">
      <w:start w:val="63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6E8"/>
    <w:multiLevelType w:val="hybridMultilevel"/>
    <w:tmpl w:val="D840CEB4"/>
    <w:lvl w:ilvl="0" w:tplc="66D21CE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E1AE5"/>
    <w:multiLevelType w:val="hybridMultilevel"/>
    <w:tmpl w:val="20B8AF02"/>
    <w:lvl w:ilvl="0" w:tplc="55529F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E5D48E8"/>
    <w:multiLevelType w:val="hybridMultilevel"/>
    <w:tmpl w:val="EC0AC0C8"/>
    <w:lvl w:ilvl="0" w:tplc="9D4AAC34">
      <w:start w:val="1"/>
      <w:numFmt w:val="decimal"/>
      <w:lvlText w:val="%1."/>
      <w:lvlJc w:val="left"/>
      <w:pPr>
        <w:ind w:left="57" w:hanging="57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D1A8F"/>
    <w:multiLevelType w:val="hybridMultilevel"/>
    <w:tmpl w:val="16A4D1F0"/>
    <w:lvl w:ilvl="0" w:tplc="9D4AAC34">
      <w:start w:val="1"/>
      <w:numFmt w:val="decimal"/>
      <w:lvlText w:val="%1."/>
      <w:lvlJc w:val="left"/>
      <w:pPr>
        <w:ind w:left="57" w:hanging="57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71357"/>
    <w:multiLevelType w:val="hybridMultilevel"/>
    <w:tmpl w:val="49F49B76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F4E294E"/>
    <w:multiLevelType w:val="hybridMultilevel"/>
    <w:tmpl w:val="C29A0892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6224A"/>
    <w:multiLevelType w:val="hybridMultilevel"/>
    <w:tmpl w:val="1C5C4794"/>
    <w:lvl w:ilvl="0" w:tplc="55529F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96415CA"/>
    <w:multiLevelType w:val="hybridMultilevel"/>
    <w:tmpl w:val="368CE5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C459E"/>
    <w:multiLevelType w:val="hybridMultilevel"/>
    <w:tmpl w:val="C29A0892"/>
    <w:lvl w:ilvl="0" w:tplc="180AAE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D2630"/>
    <w:multiLevelType w:val="hybridMultilevel"/>
    <w:tmpl w:val="5EA4506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FD4BAD"/>
    <w:multiLevelType w:val="hybridMultilevel"/>
    <w:tmpl w:val="C79C40DA"/>
    <w:lvl w:ilvl="0" w:tplc="0424000F">
      <w:start w:val="1"/>
      <w:numFmt w:val="decimal"/>
      <w:lvlText w:val="%1."/>
      <w:lvlJc w:val="left"/>
      <w:pPr>
        <w:ind w:left="436" w:hanging="360"/>
      </w:p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B8570B5"/>
    <w:multiLevelType w:val="hybridMultilevel"/>
    <w:tmpl w:val="45A06D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077043">
    <w:abstractNumId w:val="17"/>
  </w:num>
  <w:num w:numId="2" w16cid:durableId="2069109135">
    <w:abstractNumId w:val="8"/>
  </w:num>
  <w:num w:numId="3" w16cid:durableId="1207370947">
    <w:abstractNumId w:val="11"/>
  </w:num>
  <w:num w:numId="4" w16cid:durableId="1708870465">
    <w:abstractNumId w:val="4"/>
  </w:num>
  <w:num w:numId="5" w16cid:durableId="1007827452">
    <w:abstractNumId w:val="7"/>
  </w:num>
  <w:num w:numId="6" w16cid:durableId="1055350775">
    <w:abstractNumId w:val="5"/>
  </w:num>
  <w:num w:numId="7" w16cid:durableId="1689142583">
    <w:abstractNumId w:val="2"/>
  </w:num>
  <w:num w:numId="8" w16cid:durableId="245847463">
    <w:abstractNumId w:val="6"/>
  </w:num>
  <w:num w:numId="9" w16cid:durableId="1049494825">
    <w:abstractNumId w:val="20"/>
  </w:num>
  <w:num w:numId="10" w16cid:durableId="78835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4564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802438">
    <w:abstractNumId w:val="18"/>
  </w:num>
  <w:num w:numId="13" w16cid:durableId="1175533340">
    <w:abstractNumId w:val="10"/>
  </w:num>
  <w:num w:numId="14" w16cid:durableId="1889679538">
    <w:abstractNumId w:val="21"/>
  </w:num>
  <w:num w:numId="15" w16cid:durableId="899484198">
    <w:abstractNumId w:val="13"/>
  </w:num>
  <w:num w:numId="16" w16cid:durableId="147139057">
    <w:abstractNumId w:val="14"/>
  </w:num>
  <w:num w:numId="17" w16cid:durableId="728724809">
    <w:abstractNumId w:val="12"/>
  </w:num>
  <w:num w:numId="18" w16cid:durableId="849684810">
    <w:abstractNumId w:val="3"/>
  </w:num>
  <w:num w:numId="19" w16cid:durableId="663902324">
    <w:abstractNumId w:val="15"/>
  </w:num>
  <w:num w:numId="20" w16cid:durableId="785777672">
    <w:abstractNumId w:val="0"/>
  </w:num>
  <w:num w:numId="21" w16cid:durableId="1415128809">
    <w:abstractNumId w:val="1"/>
  </w:num>
  <w:num w:numId="22" w16cid:durableId="2062827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+16V1xqm5Rs3zXi/lva5kmrU07Ik29MsHf7ppbzOZdKVbpWK8V0j90DekTsnbTPCH6rdt088ZLUPq9i2GI53Ew==" w:salt="vB5QjDT4SdG1EFKKA6A3GA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3D"/>
    <w:rsid w:val="00012243"/>
    <w:rsid w:val="00023A88"/>
    <w:rsid w:val="00031A74"/>
    <w:rsid w:val="0003558F"/>
    <w:rsid w:val="000628BC"/>
    <w:rsid w:val="00062F06"/>
    <w:rsid w:val="0008173B"/>
    <w:rsid w:val="000A07BD"/>
    <w:rsid w:val="000A2735"/>
    <w:rsid w:val="000A7238"/>
    <w:rsid w:val="000B30C4"/>
    <w:rsid w:val="000B5CCA"/>
    <w:rsid w:val="000B634B"/>
    <w:rsid w:val="000C1448"/>
    <w:rsid w:val="000E5F54"/>
    <w:rsid w:val="000F1076"/>
    <w:rsid w:val="00101A2C"/>
    <w:rsid w:val="00105992"/>
    <w:rsid w:val="0011666A"/>
    <w:rsid w:val="00127961"/>
    <w:rsid w:val="001308D8"/>
    <w:rsid w:val="00131F52"/>
    <w:rsid w:val="001357B2"/>
    <w:rsid w:val="00136EB9"/>
    <w:rsid w:val="001622EC"/>
    <w:rsid w:val="00165BF6"/>
    <w:rsid w:val="00171A2F"/>
    <w:rsid w:val="001772FC"/>
    <w:rsid w:val="00191DAC"/>
    <w:rsid w:val="001A7691"/>
    <w:rsid w:val="001B512B"/>
    <w:rsid w:val="001C3FD8"/>
    <w:rsid w:val="001C6BEB"/>
    <w:rsid w:val="001D2687"/>
    <w:rsid w:val="001F2D26"/>
    <w:rsid w:val="00202A77"/>
    <w:rsid w:val="00210FF1"/>
    <w:rsid w:val="00220261"/>
    <w:rsid w:val="0023546B"/>
    <w:rsid w:val="00251AC2"/>
    <w:rsid w:val="00271CE5"/>
    <w:rsid w:val="002739EA"/>
    <w:rsid w:val="0027463E"/>
    <w:rsid w:val="002751A9"/>
    <w:rsid w:val="0028101B"/>
    <w:rsid w:val="00281022"/>
    <w:rsid w:val="00282020"/>
    <w:rsid w:val="002A6432"/>
    <w:rsid w:val="002D2A93"/>
    <w:rsid w:val="002E67B4"/>
    <w:rsid w:val="002F1F00"/>
    <w:rsid w:val="002F69F6"/>
    <w:rsid w:val="00307193"/>
    <w:rsid w:val="0032044E"/>
    <w:rsid w:val="00332955"/>
    <w:rsid w:val="00341F53"/>
    <w:rsid w:val="00346528"/>
    <w:rsid w:val="003529B6"/>
    <w:rsid w:val="003636BF"/>
    <w:rsid w:val="00366FFD"/>
    <w:rsid w:val="00373F7D"/>
    <w:rsid w:val="0037479F"/>
    <w:rsid w:val="003845B4"/>
    <w:rsid w:val="00387B1A"/>
    <w:rsid w:val="00397407"/>
    <w:rsid w:val="003A6E64"/>
    <w:rsid w:val="003B4D8E"/>
    <w:rsid w:val="003C2671"/>
    <w:rsid w:val="003E1C74"/>
    <w:rsid w:val="003E3CE7"/>
    <w:rsid w:val="004146F5"/>
    <w:rsid w:val="00416F49"/>
    <w:rsid w:val="0042131A"/>
    <w:rsid w:val="004342C6"/>
    <w:rsid w:val="00436A4F"/>
    <w:rsid w:val="004408E9"/>
    <w:rsid w:val="00445597"/>
    <w:rsid w:val="00454080"/>
    <w:rsid w:val="00454C88"/>
    <w:rsid w:val="00461794"/>
    <w:rsid w:val="00463315"/>
    <w:rsid w:val="0048145C"/>
    <w:rsid w:val="0048671D"/>
    <w:rsid w:val="00491E9C"/>
    <w:rsid w:val="004B2CF1"/>
    <w:rsid w:val="004D4B58"/>
    <w:rsid w:val="004E04B5"/>
    <w:rsid w:val="004F0AC4"/>
    <w:rsid w:val="00501FA2"/>
    <w:rsid w:val="00507AE5"/>
    <w:rsid w:val="0051651F"/>
    <w:rsid w:val="00522376"/>
    <w:rsid w:val="00526246"/>
    <w:rsid w:val="00567106"/>
    <w:rsid w:val="00586228"/>
    <w:rsid w:val="0059592A"/>
    <w:rsid w:val="005A55E0"/>
    <w:rsid w:val="005C4E20"/>
    <w:rsid w:val="005D255D"/>
    <w:rsid w:val="005D7343"/>
    <w:rsid w:val="005E065B"/>
    <w:rsid w:val="005E1D3C"/>
    <w:rsid w:val="0060143D"/>
    <w:rsid w:val="006103F0"/>
    <w:rsid w:val="0062480D"/>
    <w:rsid w:val="00632253"/>
    <w:rsid w:val="00633DA8"/>
    <w:rsid w:val="00642714"/>
    <w:rsid w:val="006455CE"/>
    <w:rsid w:val="00674792"/>
    <w:rsid w:val="00682FAB"/>
    <w:rsid w:val="00690A3C"/>
    <w:rsid w:val="006918EB"/>
    <w:rsid w:val="00691985"/>
    <w:rsid w:val="006A781B"/>
    <w:rsid w:val="006B3B5A"/>
    <w:rsid w:val="006D42D9"/>
    <w:rsid w:val="006D77B2"/>
    <w:rsid w:val="006F2C0A"/>
    <w:rsid w:val="006F5F9C"/>
    <w:rsid w:val="006F68B7"/>
    <w:rsid w:val="00705B37"/>
    <w:rsid w:val="00733017"/>
    <w:rsid w:val="007449E3"/>
    <w:rsid w:val="0075264D"/>
    <w:rsid w:val="007560BC"/>
    <w:rsid w:val="00765ACB"/>
    <w:rsid w:val="0078197A"/>
    <w:rsid w:val="00783310"/>
    <w:rsid w:val="007A4A6D"/>
    <w:rsid w:val="007A7A4A"/>
    <w:rsid w:val="007B7F36"/>
    <w:rsid w:val="007D1BCF"/>
    <w:rsid w:val="007D75CF"/>
    <w:rsid w:val="007E59A7"/>
    <w:rsid w:val="007E6DC5"/>
    <w:rsid w:val="007F3DF7"/>
    <w:rsid w:val="007F585F"/>
    <w:rsid w:val="008110EE"/>
    <w:rsid w:val="00822B7A"/>
    <w:rsid w:val="00822FD4"/>
    <w:rsid w:val="00830A01"/>
    <w:rsid w:val="00835A80"/>
    <w:rsid w:val="0085234E"/>
    <w:rsid w:val="00863505"/>
    <w:rsid w:val="00867EF6"/>
    <w:rsid w:val="00870EFE"/>
    <w:rsid w:val="0088043C"/>
    <w:rsid w:val="008906C9"/>
    <w:rsid w:val="008A199C"/>
    <w:rsid w:val="008A3C77"/>
    <w:rsid w:val="008B6BB1"/>
    <w:rsid w:val="008C5738"/>
    <w:rsid w:val="008C72D0"/>
    <w:rsid w:val="008D04F0"/>
    <w:rsid w:val="008D3CB0"/>
    <w:rsid w:val="008D45D5"/>
    <w:rsid w:val="008F1A7D"/>
    <w:rsid w:val="008F3500"/>
    <w:rsid w:val="00906780"/>
    <w:rsid w:val="00912393"/>
    <w:rsid w:val="00923CEE"/>
    <w:rsid w:val="00924E3C"/>
    <w:rsid w:val="00955021"/>
    <w:rsid w:val="00960248"/>
    <w:rsid w:val="009612BB"/>
    <w:rsid w:val="00980119"/>
    <w:rsid w:val="00985EA1"/>
    <w:rsid w:val="009A13F9"/>
    <w:rsid w:val="009A5E1F"/>
    <w:rsid w:val="009B62BC"/>
    <w:rsid w:val="009C37E0"/>
    <w:rsid w:val="00A0258E"/>
    <w:rsid w:val="00A03D41"/>
    <w:rsid w:val="00A06A11"/>
    <w:rsid w:val="00A125C5"/>
    <w:rsid w:val="00A16DC5"/>
    <w:rsid w:val="00A225A4"/>
    <w:rsid w:val="00A2545E"/>
    <w:rsid w:val="00A27501"/>
    <w:rsid w:val="00A35B42"/>
    <w:rsid w:val="00A40900"/>
    <w:rsid w:val="00A40CF9"/>
    <w:rsid w:val="00A417C5"/>
    <w:rsid w:val="00A5039D"/>
    <w:rsid w:val="00A6415D"/>
    <w:rsid w:val="00A65EE7"/>
    <w:rsid w:val="00A67785"/>
    <w:rsid w:val="00A70133"/>
    <w:rsid w:val="00A85530"/>
    <w:rsid w:val="00AB2981"/>
    <w:rsid w:val="00AB40E1"/>
    <w:rsid w:val="00AC354A"/>
    <w:rsid w:val="00AD000E"/>
    <w:rsid w:val="00AD6937"/>
    <w:rsid w:val="00AE0D77"/>
    <w:rsid w:val="00AE28D5"/>
    <w:rsid w:val="00AE76B9"/>
    <w:rsid w:val="00AF5020"/>
    <w:rsid w:val="00B0192F"/>
    <w:rsid w:val="00B06DE5"/>
    <w:rsid w:val="00B07405"/>
    <w:rsid w:val="00B10E0A"/>
    <w:rsid w:val="00B15F63"/>
    <w:rsid w:val="00B17141"/>
    <w:rsid w:val="00B21BA7"/>
    <w:rsid w:val="00B23C8E"/>
    <w:rsid w:val="00B257A6"/>
    <w:rsid w:val="00B31575"/>
    <w:rsid w:val="00B36462"/>
    <w:rsid w:val="00B415CE"/>
    <w:rsid w:val="00B6650E"/>
    <w:rsid w:val="00B812E2"/>
    <w:rsid w:val="00B8547D"/>
    <w:rsid w:val="00BB2FED"/>
    <w:rsid w:val="00BC244E"/>
    <w:rsid w:val="00BC3E44"/>
    <w:rsid w:val="00C1326E"/>
    <w:rsid w:val="00C22E6B"/>
    <w:rsid w:val="00C23E6C"/>
    <w:rsid w:val="00C250D5"/>
    <w:rsid w:val="00C254FE"/>
    <w:rsid w:val="00C329B1"/>
    <w:rsid w:val="00C37E75"/>
    <w:rsid w:val="00C522D5"/>
    <w:rsid w:val="00C62E8F"/>
    <w:rsid w:val="00C7215F"/>
    <w:rsid w:val="00C76336"/>
    <w:rsid w:val="00C765C3"/>
    <w:rsid w:val="00C92898"/>
    <w:rsid w:val="00CA32CF"/>
    <w:rsid w:val="00CD47D0"/>
    <w:rsid w:val="00CE4BB4"/>
    <w:rsid w:val="00CE7514"/>
    <w:rsid w:val="00D03372"/>
    <w:rsid w:val="00D04523"/>
    <w:rsid w:val="00D10141"/>
    <w:rsid w:val="00D248DE"/>
    <w:rsid w:val="00D4311F"/>
    <w:rsid w:val="00D43C2B"/>
    <w:rsid w:val="00D56FF7"/>
    <w:rsid w:val="00D62EBB"/>
    <w:rsid w:val="00D65ACD"/>
    <w:rsid w:val="00D767D1"/>
    <w:rsid w:val="00D7734B"/>
    <w:rsid w:val="00D835D2"/>
    <w:rsid w:val="00D8542D"/>
    <w:rsid w:val="00D91833"/>
    <w:rsid w:val="00D9242E"/>
    <w:rsid w:val="00D93C78"/>
    <w:rsid w:val="00DA1879"/>
    <w:rsid w:val="00DC6A71"/>
    <w:rsid w:val="00DD6136"/>
    <w:rsid w:val="00DE0002"/>
    <w:rsid w:val="00DE5B46"/>
    <w:rsid w:val="00DF3149"/>
    <w:rsid w:val="00DF581A"/>
    <w:rsid w:val="00E000F5"/>
    <w:rsid w:val="00E0357D"/>
    <w:rsid w:val="00E14603"/>
    <w:rsid w:val="00E24151"/>
    <w:rsid w:val="00E24EC2"/>
    <w:rsid w:val="00E470D6"/>
    <w:rsid w:val="00E5468F"/>
    <w:rsid w:val="00E71FBA"/>
    <w:rsid w:val="00E72966"/>
    <w:rsid w:val="00E72C00"/>
    <w:rsid w:val="00E86149"/>
    <w:rsid w:val="00E91351"/>
    <w:rsid w:val="00EA045D"/>
    <w:rsid w:val="00EB0910"/>
    <w:rsid w:val="00EB7D48"/>
    <w:rsid w:val="00EC040B"/>
    <w:rsid w:val="00ED0FBD"/>
    <w:rsid w:val="00ED64B5"/>
    <w:rsid w:val="00EE0E9A"/>
    <w:rsid w:val="00F06859"/>
    <w:rsid w:val="00F103A1"/>
    <w:rsid w:val="00F11622"/>
    <w:rsid w:val="00F1599F"/>
    <w:rsid w:val="00F240BB"/>
    <w:rsid w:val="00F4546D"/>
    <w:rsid w:val="00F46724"/>
    <w:rsid w:val="00F52506"/>
    <w:rsid w:val="00F52539"/>
    <w:rsid w:val="00F57FED"/>
    <w:rsid w:val="00F6417E"/>
    <w:rsid w:val="00F670C7"/>
    <w:rsid w:val="00F730B4"/>
    <w:rsid w:val="00F928C4"/>
    <w:rsid w:val="00FA7A1A"/>
    <w:rsid w:val="00FB370A"/>
    <w:rsid w:val="00FB4E7B"/>
    <w:rsid w:val="00FC0F97"/>
    <w:rsid w:val="00FD3484"/>
    <w:rsid w:val="00FF006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655E628"/>
  <w15:chartTrackingRefBased/>
  <w15:docId w15:val="{4788F28F-C84F-4ABB-89C0-AA79A57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257A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F1076"/>
    <w:pPr>
      <w:ind w:left="708"/>
    </w:pPr>
  </w:style>
  <w:style w:type="character" w:styleId="Nerazreenaomemba">
    <w:name w:val="Unresolved Mention"/>
    <w:uiPriority w:val="99"/>
    <w:semiHidden/>
    <w:unhideWhenUsed/>
    <w:rsid w:val="00DF581A"/>
    <w:rPr>
      <w:color w:val="605E5C"/>
      <w:shd w:val="clear" w:color="auto" w:fill="E1DFDD"/>
    </w:rPr>
  </w:style>
  <w:style w:type="character" w:customStyle="1" w:styleId="GlavaZnak">
    <w:name w:val="Glava Znak"/>
    <w:link w:val="Glava"/>
    <w:rsid w:val="00633DA8"/>
    <w:rPr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rsid w:val="0046179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461794"/>
    <w:rPr>
      <w:lang w:eastAsia="ar-SA"/>
    </w:rPr>
  </w:style>
  <w:style w:type="character" w:styleId="Sprotnaopomba-sklic">
    <w:name w:val="footnote reference"/>
    <w:rsid w:val="00461794"/>
    <w:rPr>
      <w:vertAlign w:val="superscript"/>
    </w:rPr>
  </w:style>
  <w:style w:type="character" w:styleId="Pripombasklic">
    <w:name w:val="annotation reference"/>
    <w:rsid w:val="00191DA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91DA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191DAC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191DAC"/>
    <w:rPr>
      <w:b/>
      <w:bCs/>
    </w:rPr>
  </w:style>
  <w:style w:type="character" w:customStyle="1" w:styleId="ZadevapripombeZnak">
    <w:name w:val="Zadeva pripombe Znak"/>
    <w:link w:val="Zadevapripombe"/>
    <w:rsid w:val="00191DAC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191D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91DAC"/>
    <w:rPr>
      <w:rFonts w:ascii="Segoe UI" w:hAnsi="Segoe UI" w:cs="Segoe UI"/>
      <w:sz w:val="18"/>
      <w:szCs w:val="18"/>
      <w:lang w:eastAsia="ar-SA"/>
    </w:rPr>
  </w:style>
  <w:style w:type="paragraph" w:styleId="Revizija">
    <w:name w:val="Revision"/>
    <w:hidden/>
    <w:uiPriority w:val="99"/>
    <w:semiHidden/>
    <w:rsid w:val="004408E9"/>
    <w:rPr>
      <w:sz w:val="24"/>
      <w:szCs w:val="24"/>
      <w:lang w:eastAsia="ar-SA"/>
    </w:rPr>
  </w:style>
  <w:style w:type="table" w:styleId="Tabela3-Duinki3">
    <w:name w:val="Table 3D effects 3"/>
    <w:basedOn w:val="Navadnatabela"/>
    <w:rsid w:val="0001224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01224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1D2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480D-E8FF-4886-A518-C0F862D6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13</TotalTime>
  <Pages>7</Pages>
  <Words>2218</Words>
  <Characters>14600</Characters>
  <Application>Microsoft Office Word</Application>
  <DocSecurity>8</DocSecurity>
  <Lines>121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TPustovrh</dc:creator>
  <cp:keywords/>
  <cp:lastModifiedBy>Nastja Kanduč Zupančič</cp:lastModifiedBy>
  <cp:revision>11</cp:revision>
  <cp:lastPrinted>2023-02-22T14:29:00Z</cp:lastPrinted>
  <dcterms:created xsi:type="dcterms:W3CDTF">2023-05-05T08:48:00Z</dcterms:created>
  <dcterms:modified xsi:type="dcterms:W3CDTF">2023-06-27T11:59:00Z</dcterms:modified>
</cp:coreProperties>
</file>