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C932" w14:textId="2F644339" w:rsidR="00B06256" w:rsidRPr="00B24C4C" w:rsidRDefault="005542FC" w:rsidP="005542FC">
      <w:pPr>
        <w:shd w:val="clear" w:color="auto" w:fill="9CC2E5" w:themeFill="accent5" w:themeFillTint="99"/>
        <w:jc w:val="center"/>
        <w:rPr>
          <w:rFonts w:ascii="Arial" w:hAnsi="Arial" w:cs="Arial"/>
          <w:b/>
          <w:bCs/>
          <w:sz w:val="22"/>
          <w:szCs w:val="22"/>
        </w:rPr>
      </w:pPr>
      <w:r w:rsidRPr="00B24C4C">
        <w:rPr>
          <w:rFonts w:ascii="Arial" w:hAnsi="Arial" w:cs="Arial"/>
          <w:b/>
          <w:bCs/>
          <w:sz w:val="22"/>
          <w:szCs w:val="22"/>
        </w:rPr>
        <w:t>KONČNO POROČILO O IZVEDBI LETNEGA PROGRAMA ŠPORTA V LETU 2023 – O</w:t>
      </w:r>
      <w:r w:rsidR="00D2699F">
        <w:rPr>
          <w:rFonts w:ascii="Arial" w:hAnsi="Arial" w:cs="Arial"/>
          <w:b/>
          <w:bCs/>
          <w:sz w:val="22"/>
          <w:szCs w:val="22"/>
        </w:rPr>
        <w:t>LIMPIJSKI KOMITE SLOVENIJE</w:t>
      </w:r>
      <w:r w:rsidRPr="00B24C4C">
        <w:rPr>
          <w:rFonts w:ascii="Arial" w:hAnsi="Arial" w:cs="Arial"/>
          <w:b/>
          <w:bCs/>
          <w:sz w:val="22"/>
          <w:szCs w:val="22"/>
        </w:rPr>
        <w:t>-Z</w:t>
      </w:r>
      <w:r w:rsidR="00D2699F">
        <w:rPr>
          <w:rFonts w:ascii="Arial" w:hAnsi="Arial" w:cs="Arial"/>
          <w:b/>
          <w:bCs/>
          <w:sz w:val="22"/>
          <w:szCs w:val="22"/>
        </w:rPr>
        <w:t xml:space="preserve">DRUŽENJE </w:t>
      </w:r>
      <w:r w:rsidRPr="00B24C4C">
        <w:rPr>
          <w:rFonts w:ascii="Arial" w:hAnsi="Arial" w:cs="Arial"/>
          <w:b/>
          <w:bCs/>
          <w:sz w:val="22"/>
          <w:szCs w:val="22"/>
        </w:rPr>
        <w:t>Š</w:t>
      </w:r>
      <w:r w:rsidR="00D2699F">
        <w:rPr>
          <w:rFonts w:ascii="Arial" w:hAnsi="Arial" w:cs="Arial"/>
          <w:b/>
          <w:bCs/>
          <w:sz w:val="22"/>
          <w:szCs w:val="22"/>
        </w:rPr>
        <w:t xml:space="preserve">PORTNIH </w:t>
      </w:r>
      <w:r w:rsidRPr="00B24C4C">
        <w:rPr>
          <w:rFonts w:ascii="Arial" w:hAnsi="Arial" w:cs="Arial"/>
          <w:b/>
          <w:bCs/>
          <w:sz w:val="22"/>
          <w:szCs w:val="22"/>
        </w:rPr>
        <w:t>Z</w:t>
      </w:r>
      <w:r w:rsidR="00D2699F">
        <w:rPr>
          <w:rFonts w:ascii="Arial" w:hAnsi="Arial" w:cs="Arial"/>
          <w:b/>
          <w:bCs/>
          <w:sz w:val="22"/>
          <w:szCs w:val="22"/>
        </w:rPr>
        <w:t>VEZ</w:t>
      </w:r>
    </w:p>
    <w:p w14:paraId="1C1D1674" w14:textId="721D55F1" w:rsidR="005542FC" w:rsidRPr="005542FC" w:rsidRDefault="005542FC">
      <w:pPr>
        <w:jc w:val="both"/>
        <w:rPr>
          <w:rFonts w:ascii="Arial" w:hAnsi="Arial" w:cs="Arial"/>
          <w:b/>
        </w:rPr>
      </w:pPr>
    </w:p>
    <w:p w14:paraId="6A76F443" w14:textId="7F1C229C" w:rsidR="005542FC" w:rsidRPr="005542FC" w:rsidRDefault="005542FC" w:rsidP="005542FC">
      <w:pPr>
        <w:spacing w:after="120"/>
        <w:jc w:val="both"/>
        <w:rPr>
          <w:rFonts w:ascii="Arial" w:hAnsi="Arial" w:cs="Arial"/>
          <w:b/>
        </w:rPr>
      </w:pPr>
      <w:r w:rsidRPr="005542FC">
        <w:rPr>
          <w:rFonts w:ascii="Arial" w:hAnsi="Arial" w:cs="Arial"/>
          <w:b/>
        </w:rPr>
        <w:t xml:space="preserve">NAZIV IZVAJALCA: </w:t>
      </w:r>
      <w:r w:rsidRPr="005542FC">
        <w:rPr>
          <w:rFonts w:ascii="Arial" w:hAnsi="Arial" w:cs="Arial"/>
          <w:b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Pr="005542FC">
        <w:rPr>
          <w:rFonts w:ascii="Arial" w:hAnsi="Arial" w:cs="Arial"/>
          <w:b/>
        </w:rPr>
        <w:instrText xml:space="preserve"> FORMTEXT </w:instrText>
      </w:r>
      <w:r w:rsidRPr="005542FC">
        <w:rPr>
          <w:rFonts w:ascii="Arial" w:hAnsi="Arial" w:cs="Arial"/>
          <w:b/>
        </w:rPr>
      </w:r>
      <w:r w:rsidRPr="005542FC">
        <w:rPr>
          <w:rFonts w:ascii="Arial" w:hAnsi="Arial" w:cs="Arial"/>
          <w:b/>
        </w:rPr>
        <w:fldChar w:fldCharType="separate"/>
      </w:r>
      <w:r w:rsidRPr="005542FC">
        <w:rPr>
          <w:rFonts w:ascii="Arial" w:hAnsi="Arial" w:cs="Arial"/>
          <w:b/>
          <w:noProof/>
        </w:rPr>
        <w:t> </w:t>
      </w:r>
      <w:r w:rsidRPr="005542FC">
        <w:rPr>
          <w:rFonts w:ascii="Arial" w:hAnsi="Arial" w:cs="Arial"/>
          <w:b/>
          <w:noProof/>
        </w:rPr>
        <w:t> </w:t>
      </w:r>
      <w:r w:rsidRPr="005542FC">
        <w:rPr>
          <w:rFonts w:ascii="Arial" w:hAnsi="Arial" w:cs="Arial"/>
          <w:b/>
          <w:noProof/>
        </w:rPr>
        <w:t> </w:t>
      </w:r>
      <w:r w:rsidRPr="005542FC">
        <w:rPr>
          <w:rFonts w:ascii="Arial" w:hAnsi="Arial" w:cs="Arial"/>
          <w:b/>
          <w:noProof/>
        </w:rPr>
        <w:t> </w:t>
      </w:r>
      <w:r w:rsidRPr="005542FC">
        <w:rPr>
          <w:rFonts w:ascii="Arial" w:hAnsi="Arial" w:cs="Arial"/>
          <w:b/>
          <w:noProof/>
        </w:rPr>
        <w:t> </w:t>
      </w:r>
      <w:r w:rsidRPr="005542FC">
        <w:rPr>
          <w:rFonts w:ascii="Arial" w:hAnsi="Arial" w:cs="Arial"/>
          <w:b/>
        </w:rPr>
        <w:fldChar w:fldCharType="end"/>
      </w:r>
      <w:bookmarkEnd w:id="0"/>
    </w:p>
    <w:p w14:paraId="7568AB96" w14:textId="0E4BDAF3" w:rsidR="005542FC" w:rsidRPr="005542FC" w:rsidRDefault="005542FC" w:rsidP="005542FC">
      <w:pPr>
        <w:spacing w:after="120"/>
        <w:jc w:val="both"/>
        <w:rPr>
          <w:rFonts w:ascii="Arial" w:hAnsi="Arial" w:cs="Arial"/>
          <w:b/>
        </w:rPr>
      </w:pPr>
      <w:r w:rsidRPr="005542FC">
        <w:rPr>
          <w:rFonts w:ascii="Arial" w:hAnsi="Arial" w:cs="Arial"/>
          <w:b/>
        </w:rPr>
        <w:t xml:space="preserve">ŠTEVILKA POGODBE: </w:t>
      </w:r>
      <w:r w:rsidRPr="005542FC">
        <w:rPr>
          <w:rFonts w:ascii="Arial" w:hAnsi="Arial" w:cs="Arial"/>
          <w:b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 w:rsidRPr="005542FC">
        <w:rPr>
          <w:rFonts w:ascii="Arial" w:hAnsi="Arial" w:cs="Arial"/>
          <w:b/>
        </w:rPr>
        <w:instrText xml:space="preserve"> FORMTEXT </w:instrText>
      </w:r>
      <w:r w:rsidRPr="005542FC">
        <w:rPr>
          <w:rFonts w:ascii="Arial" w:hAnsi="Arial" w:cs="Arial"/>
          <w:b/>
        </w:rPr>
      </w:r>
      <w:r w:rsidRPr="005542FC">
        <w:rPr>
          <w:rFonts w:ascii="Arial" w:hAnsi="Arial" w:cs="Arial"/>
          <w:b/>
        </w:rPr>
        <w:fldChar w:fldCharType="separate"/>
      </w:r>
      <w:r w:rsidRPr="005542FC">
        <w:rPr>
          <w:rFonts w:ascii="Arial" w:hAnsi="Arial" w:cs="Arial"/>
          <w:b/>
          <w:noProof/>
        </w:rPr>
        <w:t> </w:t>
      </w:r>
      <w:r w:rsidRPr="005542FC">
        <w:rPr>
          <w:rFonts w:ascii="Arial" w:hAnsi="Arial" w:cs="Arial"/>
          <w:b/>
          <w:noProof/>
        </w:rPr>
        <w:t> </w:t>
      </w:r>
      <w:r w:rsidRPr="005542FC">
        <w:rPr>
          <w:rFonts w:ascii="Arial" w:hAnsi="Arial" w:cs="Arial"/>
          <w:b/>
          <w:noProof/>
        </w:rPr>
        <w:t> </w:t>
      </w:r>
      <w:r w:rsidRPr="005542FC">
        <w:rPr>
          <w:rFonts w:ascii="Arial" w:hAnsi="Arial" w:cs="Arial"/>
          <w:b/>
          <w:noProof/>
        </w:rPr>
        <w:t> </w:t>
      </w:r>
      <w:r w:rsidRPr="005542FC">
        <w:rPr>
          <w:rFonts w:ascii="Arial" w:hAnsi="Arial" w:cs="Arial"/>
          <w:b/>
          <w:noProof/>
        </w:rPr>
        <w:t> </w:t>
      </w:r>
      <w:r w:rsidRPr="005542FC">
        <w:rPr>
          <w:rFonts w:ascii="Arial" w:hAnsi="Arial" w:cs="Arial"/>
          <w:b/>
        </w:rPr>
        <w:fldChar w:fldCharType="end"/>
      </w:r>
      <w:bookmarkEnd w:id="1"/>
    </w:p>
    <w:p w14:paraId="0F1B4292" w14:textId="77777777" w:rsidR="005542FC" w:rsidRPr="005542FC" w:rsidRDefault="005542FC" w:rsidP="005542FC">
      <w:pPr>
        <w:spacing w:after="120"/>
        <w:jc w:val="both"/>
        <w:rPr>
          <w:rFonts w:ascii="Arial" w:hAnsi="Arial" w:cs="Arial"/>
          <w:b/>
        </w:rPr>
      </w:pPr>
    </w:p>
    <w:p w14:paraId="5A448630" w14:textId="23D5878C" w:rsidR="005542FC" w:rsidRPr="005542FC" w:rsidRDefault="005542FC" w:rsidP="005542FC">
      <w:pPr>
        <w:shd w:val="clear" w:color="auto" w:fill="DEEAF6" w:themeFill="accent5" w:themeFillTint="33"/>
        <w:spacing w:after="120"/>
        <w:jc w:val="both"/>
        <w:rPr>
          <w:rFonts w:ascii="Arial" w:hAnsi="Arial" w:cs="Arial"/>
        </w:rPr>
      </w:pPr>
      <w:r w:rsidRPr="005542FC">
        <w:rPr>
          <w:rFonts w:ascii="Arial" w:hAnsi="Arial" w:cs="Arial"/>
        </w:rPr>
        <w:t xml:space="preserve">ŠTIPENDIJE NADARJENIH IN VRHUNSKIH ŠPORTNIKOV – LPŠ 14 </w:t>
      </w:r>
    </w:p>
    <w:p w14:paraId="51BDDBA7" w14:textId="7BA06EAE" w:rsidR="005542FC" w:rsidRPr="005542FC" w:rsidRDefault="005542FC" w:rsidP="005542FC">
      <w:pPr>
        <w:spacing w:after="120"/>
        <w:jc w:val="both"/>
        <w:rPr>
          <w:rFonts w:ascii="Arial" w:hAnsi="Arial" w:cs="Arial"/>
        </w:rPr>
      </w:pPr>
    </w:p>
    <w:p w14:paraId="54C30152" w14:textId="33A84845" w:rsidR="005542FC" w:rsidRPr="005542FC" w:rsidRDefault="005542FC" w:rsidP="005542FC">
      <w:pPr>
        <w:spacing w:after="120"/>
        <w:jc w:val="both"/>
        <w:rPr>
          <w:rFonts w:ascii="Arial" w:hAnsi="Arial" w:cs="Arial"/>
          <w:b/>
          <w:bCs/>
        </w:rPr>
      </w:pPr>
      <w:r w:rsidRPr="005542FC">
        <w:rPr>
          <w:rFonts w:ascii="Arial" w:hAnsi="Arial" w:cs="Arial"/>
          <w:b/>
          <w:bCs/>
        </w:rPr>
        <w:t xml:space="preserve">Realizirana višina sofinanciranja: </w:t>
      </w:r>
      <w:r w:rsidRPr="005542FC">
        <w:rPr>
          <w:rFonts w:ascii="Arial" w:hAnsi="Arial" w:cs="Arial"/>
          <w:b/>
          <w:bCs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 w:rsidRPr="005542FC">
        <w:rPr>
          <w:rFonts w:ascii="Arial" w:hAnsi="Arial" w:cs="Arial"/>
          <w:b/>
          <w:bCs/>
        </w:rPr>
        <w:instrText xml:space="preserve"> FORMTEXT </w:instrText>
      </w:r>
      <w:r w:rsidRPr="005542FC">
        <w:rPr>
          <w:rFonts w:ascii="Arial" w:hAnsi="Arial" w:cs="Arial"/>
          <w:b/>
          <w:bCs/>
        </w:rPr>
      </w:r>
      <w:r w:rsidRPr="005542FC">
        <w:rPr>
          <w:rFonts w:ascii="Arial" w:hAnsi="Arial" w:cs="Arial"/>
          <w:b/>
          <w:bCs/>
        </w:rPr>
        <w:fldChar w:fldCharType="separate"/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</w:rPr>
        <w:fldChar w:fldCharType="end"/>
      </w:r>
      <w:bookmarkEnd w:id="2"/>
    </w:p>
    <w:p w14:paraId="59E94E0B" w14:textId="0E2826B9" w:rsidR="005542FC" w:rsidRPr="005542FC" w:rsidRDefault="005542FC" w:rsidP="005542FC">
      <w:pPr>
        <w:spacing w:after="120"/>
        <w:jc w:val="both"/>
        <w:rPr>
          <w:rFonts w:ascii="Arial" w:hAnsi="Arial" w:cs="Arial"/>
          <w:b/>
          <w:bCs/>
        </w:rPr>
      </w:pPr>
      <w:r w:rsidRPr="005542FC">
        <w:rPr>
          <w:rFonts w:ascii="Arial" w:hAnsi="Arial" w:cs="Arial"/>
          <w:b/>
          <w:bCs/>
        </w:rPr>
        <w:t xml:space="preserve">Število vključenih športnikov: </w:t>
      </w:r>
      <w:r w:rsidRPr="005542FC">
        <w:rPr>
          <w:rFonts w:ascii="Arial" w:hAnsi="Arial" w:cs="Arial"/>
          <w:b/>
          <w:bCs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 w:rsidRPr="005542FC">
        <w:rPr>
          <w:rFonts w:ascii="Arial" w:hAnsi="Arial" w:cs="Arial"/>
          <w:b/>
          <w:bCs/>
        </w:rPr>
        <w:instrText xml:space="preserve"> FORMTEXT </w:instrText>
      </w:r>
      <w:r w:rsidRPr="005542FC">
        <w:rPr>
          <w:rFonts w:ascii="Arial" w:hAnsi="Arial" w:cs="Arial"/>
          <w:b/>
          <w:bCs/>
        </w:rPr>
      </w:r>
      <w:r w:rsidRPr="005542FC">
        <w:rPr>
          <w:rFonts w:ascii="Arial" w:hAnsi="Arial" w:cs="Arial"/>
          <w:b/>
          <w:bCs/>
        </w:rPr>
        <w:fldChar w:fldCharType="separate"/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</w:rPr>
        <w:fldChar w:fldCharType="end"/>
      </w:r>
      <w:bookmarkEnd w:id="3"/>
    </w:p>
    <w:p w14:paraId="5F068414" w14:textId="2F105367" w:rsidR="005542FC" w:rsidRPr="005542FC" w:rsidRDefault="005542FC" w:rsidP="005542FC">
      <w:pPr>
        <w:spacing w:after="120"/>
        <w:jc w:val="both"/>
        <w:rPr>
          <w:rFonts w:ascii="Arial" w:hAnsi="Arial" w:cs="Arial"/>
        </w:rPr>
      </w:pPr>
    </w:p>
    <w:p w14:paraId="205C6984" w14:textId="7626BC68" w:rsidR="005542FC" w:rsidRPr="005542FC" w:rsidRDefault="005542FC" w:rsidP="005542FC">
      <w:pPr>
        <w:shd w:val="clear" w:color="auto" w:fill="DEEAF6" w:themeFill="accent5" w:themeFillTint="33"/>
        <w:spacing w:after="120"/>
        <w:jc w:val="both"/>
        <w:rPr>
          <w:rFonts w:ascii="Arial" w:hAnsi="Arial" w:cs="Arial"/>
        </w:rPr>
      </w:pPr>
      <w:r w:rsidRPr="005542FC">
        <w:rPr>
          <w:rFonts w:ascii="Arial" w:hAnsi="Arial" w:cs="Arial"/>
        </w:rPr>
        <w:t>PRIPRAVE IN NASTOPI DRŽAVNIH REPREZENTANC OTROK IN MLADINE NA MEDNARODNIH VEČPANOŽNIH ŠPORTNIH TEKMOVANJIH - LPŠ 16</w:t>
      </w:r>
    </w:p>
    <w:p w14:paraId="7C43A0A8" w14:textId="77777777" w:rsidR="0011573A" w:rsidRPr="005542FC" w:rsidRDefault="0011573A" w:rsidP="005542FC">
      <w:pPr>
        <w:spacing w:after="120"/>
        <w:ind w:left="45"/>
        <w:jc w:val="both"/>
        <w:rPr>
          <w:rFonts w:ascii="Arial" w:hAnsi="Arial" w:cs="Arial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4165"/>
        <w:gridCol w:w="1963"/>
        <w:gridCol w:w="1417"/>
        <w:gridCol w:w="1509"/>
      </w:tblGrid>
      <w:tr w:rsidR="0011573A" w:rsidRPr="005542FC" w14:paraId="3C55883B" w14:textId="77777777" w:rsidTr="00250003">
        <w:tc>
          <w:tcPr>
            <w:tcW w:w="4316" w:type="dxa"/>
          </w:tcPr>
          <w:p w14:paraId="497746A4" w14:textId="77777777" w:rsidR="0011573A" w:rsidRPr="005542FC" w:rsidRDefault="0011573A" w:rsidP="005542FC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42FC">
              <w:rPr>
                <w:rFonts w:ascii="Arial" w:hAnsi="Arial" w:cs="Arial"/>
                <w:b/>
                <w:bCs/>
                <w:color w:val="000000"/>
              </w:rPr>
              <w:t>Naziv tekmovanja</w:t>
            </w:r>
          </w:p>
        </w:tc>
        <w:tc>
          <w:tcPr>
            <w:tcW w:w="1984" w:type="dxa"/>
          </w:tcPr>
          <w:p w14:paraId="7FDDD3EC" w14:textId="77777777" w:rsidR="0011573A" w:rsidRPr="005542FC" w:rsidRDefault="0011573A" w:rsidP="005542FC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42FC">
              <w:rPr>
                <w:rFonts w:ascii="Arial" w:hAnsi="Arial" w:cs="Arial"/>
                <w:b/>
                <w:bCs/>
                <w:color w:val="000000"/>
              </w:rPr>
              <w:t>Realizirana višina sofinanciranja</w:t>
            </w:r>
          </w:p>
        </w:tc>
        <w:tc>
          <w:tcPr>
            <w:tcW w:w="1418" w:type="dxa"/>
          </w:tcPr>
          <w:p w14:paraId="7C17F679" w14:textId="77777777" w:rsidR="0011573A" w:rsidRPr="005542FC" w:rsidRDefault="0011573A" w:rsidP="005542FC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42FC">
              <w:rPr>
                <w:rFonts w:ascii="Arial" w:hAnsi="Arial" w:cs="Arial"/>
                <w:b/>
                <w:bCs/>
                <w:color w:val="000000"/>
              </w:rPr>
              <w:t xml:space="preserve">Število strokovnega kadra </w:t>
            </w:r>
          </w:p>
        </w:tc>
        <w:tc>
          <w:tcPr>
            <w:tcW w:w="1523" w:type="dxa"/>
          </w:tcPr>
          <w:p w14:paraId="3E5775F8" w14:textId="77777777" w:rsidR="0011573A" w:rsidRPr="005542FC" w:rsidRDefault="0011573A" w:rsidP="005542FC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5542FC">
              <w:rPr>
                <w:rFonts w:ascii="Arial" w:hAnsi="Arial" w:cs="Arial"/>
                <w:b/>
                <w:bCs/>
              </w:rPr>
              <w:t>Število vključenih športnikov</w:t>
            </w:r>
          </w:p>
        </w:tc>
      </w:tr>
      <w:tr w:rsidR="0011573A" w:rsidRPr="005542FC" w14:paraId="37EB3A88" w14:textId="77777777" w:rsidTr="00250003">
        <w:trPr>
          <w:trHeight w:val="460"/>
        </w:trPr>
        <w:tc>
          <w:tcPr>
            <w:tcW w:w="4316" w:type="dxa"/>
          </w:tcPr>
          <w:p w14:paraId="385810CE" w14:textId="3CCE40AD" w:rsidR="0011573A" w:rsidRPr="005542FC" w:rsidRDefault="00260998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984" w:type="dxa"/>
          </w:tcPr>
          <w:p w14:paraId="258992B8" w14:textId="4F93F5AD" w:rsidR="0011573A" w:rsidRPr="005542FC" w:rsidRDefault="00260998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  <w:p w14:paraId="29CE5531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BA7030D" w14:textId="7A44DCF7" w:rsidR="0011573A" w:rsidRPr="005542FC" w:rsidRDefault="00260998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23" w:type="dxa"/>
          </w:tcPr>
          <w:p w14:paraId="012D0A27" w14:textId="3EDDD7E2" w:rsidR="0011573A" w:rsidRPr="005542FC" w:rsidRDefault="00260998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11573A" w:rsidRPr="005542FC" w14:paraId="601145B0" w14:textId="77777777" w:rsidTr="00250003">
        <w:trPr>
          <w:trHeight w:val="460"/>
        </w:trPr>
        <w:tc>
          <w:tcPr>
            <w:tcW w:w="4316" w:type="dxa"/>
          </w:tcPr>
          <w:p w14:paraId="56314E5F" w14:textId="5FAFBF28" w:rsidR="0011573A" w:rsidRPr="005542FC" w:rsidRDefault="00260998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984" w:type="dxa"/>
          </w:tcPr>
          <w:p w14:paraId="3C986515" w14:textId="74455B5D" w:rsidR="0011573A" w:rsidRPr="005542FC" w:rsidRDefault="00260998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18" w:type="dxa"/>
          </w:tcPr>
          <w:p w14:paraId="3D6AB6EA" w14:textId="23CEE5F7" w:rsidR="0011573A" w:rsidRPr="005542FC" w:rsidRDefault="00260998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23" w:type="dxa"/>
          </w:tcPr>
          <w:p w14:paraId="41F7F225" w14:textId="5358ECDA" w:rsidR="0011573A" w:rsidRPr="005542FC" w:rsidRDefault="00260998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11573A" w:rsidRPr="005542FC" w14:paraId="7B69C6A2" w14:textId="77777777" w:rsidTr="00250003">
        <w:trPr>
          <w:trHeight w:val="460"/>
        </w:trPr>
        <w:tc>
          <w:tcPr>
            <w:tcW w:w="4316" w:type="dxa"/>
          </w:tcPr>
          <w:p w14:paraId="11AB5F63" w14:textId="158342E9" w:rsidR="0011573A" w:rsidRPr="005542FC" w:rsidRDefault="00260998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984" w:type="dxa"/>
          </w:tcPr>
          <w:p w14:paraId="76770266" w14:textId="67AAA4B5" w:rsidR="0011573A" w:rsidRPr="005542FC" w:rsidRDefault="00260998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18" w:type="dxa"/>
          </w:tcPr>
          <w:p w14:paraId="4EA3EE0D" w14:textId="187D9936" w:rsidR="0011573A" w:rsidRPr="005542FC" w:rsidRDefault="00260998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23" w:type="dxa"/>
          </w:tcPr>
          <w:p w14:paraId="01F05140" w14:textId="256B5DD9" w:rsidR="0011573A" w:rsidRPr="005542FC" w:rsidRDefault="00260998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11573A" w:rsidRPr="005542FC" w14:paraId="1795D4D5" w14:textId="77777777" w:rsidTr="00250003">
        <w:trPr>
          <w:trHeight w:val="460"/>
        </w:trPr>
        <w:tc>
          <w:tcPr>
            <w:tcW w:w="4316" w:type="dxa"/>
          </w:tcPr>
          <w:p w14:paraId="23F63283" w14:textId="22FC0E46" w:rsidR="0011573A" w:rsidRPr="005542FC" w:rsidRDefault="00260998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984" w:type="dxa"/>
          </w:tcPr>
          <w:p w14:paraId="36FC8729" w14:textId="3ABC4F00" w:rsidR="0011573A" w:rsidRPr="005542FC" w:rsidRDefault="00260998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18" w:type="dxa"/>
          </w:tcPr>
          <w:p w14:paraId="10D9F2E2" w14:textId="652F75FC" w:rsidR="0011573A" w:rsidRPr="005542FC" w:rsidRDefault="00260998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23" w:type="dxa"/>
          </w:tcPr>
          <w:p w14:paraId="14478A6B" w14:textId="68CE2D38" w:rsidR="0011573A" w:rsidRPr="005542FC" w:rsidRDefault="00260998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11573A" w:rsidRPr="005542FC" w14:paraId="1129D828" w14:textId="77777777" w:rsidTr="00250003">
        <w:trPr>
          <w:trHeight w:val="460"/>
        </w:trPr>
        <w:tc>
          <w:tcPr>
            <w:tcW w:w="4316" w:type="dxa"/>
          </w:tcPr>
          <w:p w14:paraId="6A12BE6D" w14:textId="48A9B408" w:rsidR="0011573A" w:rsidRPr="005542FC" w:rsidRDefault="00260998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984" w:type="dxa"/>
          </w:tcPr>
          <w:p w14:paraId="6C204DA3" w14:textId="316C65F5" w:rsidR="0011573A" w:rsidRPr="005542FC" w:rsidRDefault="00260998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18" w:type="dxa"/>
          </w:tcPr>
          <w:p w14:paraId="2E4F5197" w14:textId="269033AF" w:rsidR="0011573A" w:rsidRPr="005542FC" w:rsidRDefault="00260998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23" w:type="dxa"/>
          </w:tcPr>
          <w:p w14:paraId="33F9CC92" w14:textId="051B8596" w:rsidR="0011573A" w:rsidRPr="005542FC" w:rsidRDefault="00260998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779D90B6" w14:textId="54724C16" w:rsidR="0011573A" w:rsidRPr="005542FC" w:rsidRDefault="0011573A" w:rsidP="005542FC">
      <w:pPr>
        <w:spacing w:after="120"/>
        <w:jc w:val="both"/>
        <w:rPr>
          <w:rFonts w:ascii="Arial" w:hAnsi="Arial" w:cs="Arial"/>
        </w:rPr>
      </w:pPr>
    </w:p>
    <w:p w14:paraId="3FDDC25B" w14:textId="79AF01DA" w:rsidR="005542FC" w:rsidRPr="005542FC" w:rsidRDefault="005542FC" w:rsidP="005542FC">
      <w:pPr>
        <w:shd w:val="clear" w:color="auto" w:fill="DEEAF6" w:themeFill="accent5" w:themeFillTint="33"/>
        <w:spacing w:after="120"/>
        <w:jc w:val="both"/>
        <w:rPr>
          <w:rFonts w:ascii="Arial" w:hAnsi="Arial" w:cs="Arial"/>
        </w:rPr>
      </w:pPr>
      <w:r w:rsidRPr="005542FC">
        <w:rPr>
          <w:rFonts w:ascii="Arial" w:hAnsi="Arial" w:cs="Arial"/>
        </w:rPr>
        <w:t>PRIPRAVE IN NASTOPI DRŽAVNIH ČLANSKIH REPREZENTANC NA MEDNARODNIH VEČPANOŽNIH ŠPORTNIH TEKMOVANJIH - LPŠ 16</w:t>
      </w:r>
    </w:p>
    <w:p w14:paraId="49E6FD62" w14:textId="77777777" w:rsidR="005542FC" w:rsidRPr="005542FC" w:rsidRDefault="005542FC" w:rsidP="005542FC">
      <w:pPr>
        <w:spacing w:after="120"/>
        <w:jc w:val="both"/>
        <w:rPr>
          <w:rFonts w:ascii="Arial" w:hAnsi="Arial" w:cs="Arial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4165"/>
        <w:gridCol w:w="1963"/>
        <w:gridCol w:w="1417"/>
        <w:gridCol w:w="1509"/>
      </w:tblGrid>
      <w:tr w:rsidR="0011573A" w:rsidRPr="005542FC" w14:paraId="19A3F386" w14:textId="77777777" w:rsidTr="00250003">
        <w:tc>
          <w:tcPr>
            <w:tcW w:w="4316" w:type="dxa"/>
          </w:tcPr>
          <w:p w14:paraId="72C596D7" w14:textId="77777777" w:rsidR="0011573A" w:rsidRPr="005542FC" w:rsidRDefault="0011573A" w:rsidP="005542FC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42FC">
              <w:rPr>
                <w:rFonts w:ascii="Arial" w:hAnsi="Arial" w:cs="Arial"/>
                <w:b/>
                <w:bCs/>
                <w:color w:val="000000"/>
              </w:rPr>
              <w:t>Naziv tekmovanja</w:t>
            </w:r>
          </w:p>
        </w:tc>
        <w:tc>
          <w:tcPr>
            <w:tcW w:w="1984" w:type="dxa"/>
          </w:tcPr>
          <w:p w14:paraId="2138B8B5" w14:textId="77777777" w:rsidR="0011573A" w:rsidRPr="005542FC" w:rsidRDefault="0011573A" w:rsidP="005542FC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42FC">
              <w:rPr>
                <w:rFonts w:ascii="Arial" w:hAnsi="Arial" w:cs="Arial"/>
                <w:b/>
                <w:bCs/>
                <w:color w:val="000000"/>
              </w:rPr>
              <w:t>Realizirana višina sofinanciranja</w:t>
            </w:r>
          </w:p>
        </w:tc>
        <w:tc>
          <w:tcPr>
            <w:tcW w:w="1418" w:type="dxa"/>
          </w:tcPr>
          <w:p w14:paraId="1812C24F" w14:textId="77777777" w:rsidR="0011573A" w:rsidRPr="005542FC" w:rsidRDefault="0011573A" w:rsidP="005542FC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42FC">
              <w:rPr>
                <w:rFonts w:ascii="Arial" w:hAnsi="Arial" w:cs="Arial"/>
                <w:b/>
                <w:bCs/>
                <w:color w:val="000000"/>
              </w:rPr>
              <w:t xml:space="preserve">Število strokovnega kadra </w:t>
            </w:r>
          </w:p>
        </w:tc>
        <w:tc>
          <w:tcPr>
            <w:tcW w:w="1523" w:type="dxa"/>
          </w:tcPr>
          <w:p w14:paraId="22B52046" w14:textId="77777777" w:rsidR="0011573A" w:rsidRPr="005542FC" w:rsidRDefault="0011573A" w:rsidP="005542FC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5542FC">
              <w:rPr>
                <w:rFonts w:ascii="Arial" w:hAnsi="Arial" w:cs="Arial"/>
                <w:b/>
                <w:bCs/>
              </w:rPr>
              <w:t>Število vključenih športnikov</w:t>
            </w:r>
          </w:p>
        </w:tc>
      </w:tr>
      <w:tr w:rsidR="0011573A" w:rsidRPr="005542FC" w14:paraId="4E89B643" w14:textId="77777777" w:rsidTr="00250003">
        <w:trPr>
          <w:trHeight w:val="460"/>
        </w:trPr>
        <w:tc>
          <w:tcPr>
            <w:tcW w:w="4316" w:type="dxa"/>
          </w:tcPr>
          <w:p w14:paraId="41C22A34" w14:textId="6A8C2CEE" w:rsidR="0011573A" w:rsidRPr="005542FC" w:rsidRDefault="00884E69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984" w:type="dxa"/>
          </w:tcPr>
          <w:p w14:paraId="50D9F484" w14:textId="1EA493DC" w:rsidR="0011573A" w:rsidRPr="005542FC" w:rsidRDefault="00884E69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  <w:p w14:paraId="54864DCF" w14:textId="77777777" w:rsidR="0011573A" w:rsidRPr="005542FC" w:rsidRDefault="0011573A" w:rsidP="005542F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F63E095" w14:textId="2AC919E4" w:rsidR="0011573A" w:rsidRPr="005542FC" w:rsidRDefault="00884E69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23" w:type="dxa"/>
          </w:tcPr>
          <w:p w14:paraId="75AB7A8F" w14:textId="7FF317CA" w:rsidR="0011573A" w:rsidRPr="005542FC" w:rsidRDefault="00884E69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11573A" w:rsidRPr="005542FC" w14:paraId="6F6AB4C6" w14:textId="77777777" w:rsidTr="00250003">
        <w:trPr>
          <w:trHeight w:val="460"/>
        </w:trPr>
        <w:tc>
          <w:tcPr>
            <w:tcW w:w="4316" w:type="dxa"/>
          </w:tcPr>
          <w:p w14:paraId="1421FAFD" w14:textId="2BE4AA07" w:rsidR="0011573A" w:rsidRPr="005542FC" w:rsidRDefault="00884E69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984" w:type="dxa"/>
          </w:tcPr>
          <w:p w14:paraId="76A67CCC" w14:textId="7E5B9BF1" w:rsidR="0011573A" w:rsidRPr="005542FC" w:rsidRDefault="00884E69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18" w:type="dxa"/>
          </w:tcPr>
          <w:p w14:paraId="6C0E837C" w14:textId="1B7A5EBE" w:rsidR="0011573A" w:rsidRPr="005542FC" w:rsidRDefault="00884E69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23" w:type="dxa"/>
          </w:tcPr>
          <w:p w14:paraId="03D7231D" w14:textId="409171F8" w:rsidR="0011573A" w:rsidRPr="005542FC" w:rsidRDefault="00884E69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11573A" w:rsidRPr="005542FC" w14:paraId="6BD37472" w14:textId="77777777" w:rsidTr="00250003">
        <w:trPr>
          <w:trHeight w:val="460"/>
        </w:trPr>
        <w:tc>
          <w:tcPr>
            <w:tcW w:w="4316" w:type="dxa"/>
          </w:tcPr>
          <w:p w14:paraId="6BA5F455" w14:textId="26CE13DB" w:rsidR="0011573A" w:rsidRPr="005542FC" w:rsidRDefault="00884E69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984" w:type="dxa"/>
          </w:tcPr>
          <w:p w14:paraId="589B4A01" w14:textId="4ADC8D74" w:rsidR="0011573A" w:rsidRPr="005542FC" w:rsidRDefault="00884E69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18" w:type="dxa"/>
          </w:tcPr>
          <w:p w14:paraId="5872DC35" w14:textId="0A2B6D44" w:rsidR="0011573A" w:rsidRPr="005542FC" w:rsidRDefault="00884E69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23" w:type="dxa"/>
          </w:tcPr>
          <w:p w14:paraId="4976C0E9" w14:textId="3F0B802D" w:rsidR="0011573A" w:rsidRPr="005542FC" w:rsidRDefault="00884E69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11573A" w:rsidRPr="005542FC" w14:paraId="0844BDE7" w14:textId="77777777" w:rsidTr="00250003">
        <w:trPr>
          <w:trHeight w:val="460"/>
        </w:trPr>
        <w:tc>
          <w:tcPr>
            <w:tcW w:w="4316" w:type="dxa"/>
          </w:tcPr>
          <w:p w14:paraId="2A273665" w14:textId="37411A36" w:rsidR="0011573A" w:rsidRPr="005542FC" w:rsidRDefault="00884E69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984" w:type="dxa"/>
          </w:tcPr>
          <w:p w14:paraId="3D5E99A2" w14:textId="5797579E" w:rsidR="0011573A" w:rsidRPr="005542FC" w:rsidRDefault="00884E69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18" w:type="dxa"/>
          </w:tcPr>
          <w:p w14:paraId="7138A6A1" w14:textId="6409259B" w:rsidR="0011573A" w:rsidRPr="005542FC" w:rsidRDefault="00884E69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23" w:type="dxa"/>
          </w:tcPr>
          <w:p w14:paraId="255D52F8" w14:textId="4DF4AA03" w:rsidR="0011573A" w:rsidRPr="005542FC" w:rsidRDefault="00884E69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11573A" w:rsidRPr="005542FC" w14:paraId="2E40315D" w14:textId="77777777" w:rsidTr="00250003">
        <w:trPr>
          <w:trHeight w:val="460"/>
        </w:trPr>
        <w:tc>
          <w:tcPr>
            <w:tcW w:w="4316" w:type="dxa"/>
          </w:tcPr>
          <w:p w14:paraId="5035F72C" w14:textId="3E2B14D9" w:rsidR="0011573A" w:rsidRPr="005542FC" w:rsidRDefault="00884E69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984" w:type="dxa"/>
          </w:tcPr>
          <w:p w14:paraId="41582BED" w14:textId="15CBA7EB" w:rsidR="0011573A" w:rsidRPr="005542FC" w:rsidRDefault="00884E69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18" w:type="dxa"/>
          </w:tcPr>
          <w:p w14:paraId="6E99EDE0" w14:textId="40F5A91B" w:rsidR="0011573A" w:rsidRPr="005542FC" w:rsidRDefault="00884E69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23" w:type="dxa"/>
          </w:tcPr>
          <w:p w14:paraId="22478EDB" w14:textId="2B653645" w:rsidR="0011573A" w:rsidRPr="005542FC" w:rsidRDefault="00884E69" w:rsidP="005542FC">
            <w:pPr>
              <w:spacing w:after="120"/>
              <w:jc w:val="both"/>
              <w:rPr>
                <w:rFonts w:ascii="Arial" w:hAnsi="Arial" w:cs="Arial"/>
              </w:rPr>
            </w:pPr>
            <w:r w:rsidRPr="005542FC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542F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542FC">
              <w:rPr>
                <w:rFonts w:ascii="Arial" w:hAnsi="Arial" w:cs="Arial"/>
                <w:b/>
                <w:bCs/>
              </w:rPr>
            </w:r>
            <w:r w:rsidRPr="005542FC">
              <w:rPr>
                <w:rFonts w:ascii="Arial" w:hAnsi="Arial" w:cs="Arial"/>
                <w:b/>
                <w:bCs/>
              </w:rPr>
              <w:fldChar w:fldCharType="separate"/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  <w:noProof/>
              </w:rPr>
              <w:t> </w:t>
            </w:r>
            <w:r w:rsidRPr="005542FC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6FB29366" w14:textId="77777777" w:rsidR="0011573A" w:rsidRPr="005542FC" w:rsidRDefault="0011573A" w:rsidP="005542FC">
      <w:pPr>
        <w:spacing w:after="120"/>
        <w:ind w:left="45"/>
        <w:jc w:val="both"/>
        <w:rPr>
          <w:rFonts w:ascii="Arial" w:hAnsi="Arial" w:cs="Arial"/>
        </w:rPr>
      </w:pPr>
    </w:p>
    <w:p w14:paraId="30CDAF5C" w14:textId="67EC1E4F" w:rsidR="0011573A" w:rsidRPr="005542FC" w:rsidRDefault="005542FC" w:rsidP="005542FC">
      <w:pPr>
        <w:shd w:val="clear" w:color="auto" w:fill="DEEAF6" w:themeFill="accent5" w:themeFillTint="33"/>
        <w:spacing w:after="120"/>
        <w:jc w:val="both"/>
        <w:rPr>
          <w:rFonts w:ascii="Arial" w:hAnsi="Arial" w:cs="Arial"/>
        </w:rPr>
      </w:pPr>
      <w:r w:rsidRPr="005542FC">
        <w:rPr>
          <w:rFonts w:ascii="Arial" w:hAnsi="Arial" w:cs="Arial"/>
        </w:rPr>
        <w:t xml:space="preserve">SKLAD </w:t>
      </w:r>
      <w:r w:rsidR="00B24C4C">
        <w:rPr>
          <w:rFonts w:ascii="Arial" w:hAnsi="Arial" w:cs="Arial"/>
        </w:rPr>
        <w:t xml:space="preserve">ZA </w:t>
      </w:r>
      <w:r w:rsidRPr="005542FC">
        <w:rPr>
          <w:rFonts w:ascii="Arial" w:hAnsi="Arial" w:cs="Arial"/>
        </w:rPr>
        <w:t>VRHUNSK</w:t>
      </w:r>
      <w:r w:rsidR="00B24C4C">
        <w:rPr>
          <w:rFonts w:ascii="Arial" w:hAnsi="Arial" w:cs="Arial"/>
        </w:rPr>
        <w:t>E</w:t>
      </w:r>
      <w:r w:rsidRPr="005542FC">
        <w:rPr>
          <w:rFonts w:ascii="Arial" w:hAnsi="Arial" w:cs="Arial"/>
        </w:rPr>
        <w:t xml:space="preserve"> ŠPORTNIK</w:t>
      </w:r>
      <w:r w:rsidR="00B24C4C">
        <w:rPr>
          <w:rFonts w:ascii="Arial" w:hAnsi="Arial" w:cs="Arial"/>
        </w:rPr>
        <w:t>E</w:t>
      </w:r>
      <w:r w:rsidRPr="005542FC">
        <w:rPr>
          <w:rFonts w:ascii="Arial" w:hAnsi="Arial" w:cs="Arial"/>
        </w:rPr>
        <w:t xml:space="preserve"> – LPŠ 16A</w:t>
      </w:r>
    </w:p>
    <w:p w14:paraId="10D7A4C3" w14:textId="3BD8881C" w:rsidR="005542FC" w:rsidRPr="005542FC" w:rsidRDefault="005542FC" w:rsidP="005542FC">
      <w:pPr>
        <w:spacing w:after="120"/>
        <w:jc w:val="both"/>
        <w:rPr>
          <w:rFonts w:ascii="Arial" w:hAnsi="Arial" w:cs="Arial"/>
        </w:rPr>
      </w:pPr>
    </w:p>
    <w:p w14:paraId="7CEA67A5" w14:textId="56B11E61" w:rsidR="005542FC" w:rsidRPr="005542FC" w:rsidRDefault="005542FC" w:rsidP="005542FC">
      <w:pPr>
        <w:spacing w:after="120"/>
        <w:jc w:val="both"/>
        <w:rPr>
          <w:rFonts w:ascii="Arial" w:hAnsi="Arial" w:cs="Arial"/>
          <w:b/>
          <w:bCs/>
        </w:rPr>
      </w:pPr>
      <w:r w:rsidRPr="005542FC">
        <w:rPr>
          <w:rFonts w:ascii="Arial" w:hAnsi="Arial" w:cs="Arial"/>
          <w:b/>
          <w:bCs/>
        </w:rPr>
        <w:t xml:space="preserve">Realizacija višina sofinanciranja: </w:t>
      </w:r>
      <w:r w:rsidRPr="005542FC">
        <w:rPr>
          <w:rFonts w:ascii="Arial" w:hAnsi="Arial" w:cs="Arial"/>
          <w:b/>
          <w:bCs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 w:rsidRPr="005542FC">
        <w:rPr>
          <w:rFonts w:ascii="Arial" w:hAnsi="Arial" w:cs="Arial"/>
          <w:b/>
          <w:bCs/>
        </w:rPr>
        <w:instrText xml:space="preserve"> FORMTEXT </w:instrText>
      </w:r>
      <w:r w:rsidRPr="005542FC">
        <w:rPr>
          <w:rFonts w:ascii="Arial" w:hAnsi="Arial" w:cs="Arial"/>
          <w:b/>
          <w:bCs/>
        </w:rPr>
      </w:r>
      <w:r w:rsidRPr="005542FC">
        <w:rPr>
          <w:rFonts w:ascii="Arial" w:hAnsi="Arial" w:cs="Arial"/>
          <w:b/>
          <w:bCs/>
        </w:rPr>
        <w:fldChar w:fldCharType="separate"/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</w:rPr>
        <w:fldChar w:fldCharType="end"/>
      </w:r>
      <w:bookmarkEnd w:id="4"/>
    </w:p>
    <w:p w14:paraId="63E742EE" w14:textId="61360748" w:rsidR="005542FC" w:rsidRPr="005542FC" w:rsidRDefault="005542FC" w:rsidP="005542FC">
      <w:pPr>
        <w:spacing w:after="120"/>
        <w:jc w:val="both"/>
        <w:rPr>
          <w:rFonts w:ascii="Arial" w:hAnsi="Arial" w:cs="Arial"/>
          <w:b/>
          <w:bCs/>
        </w:rPr>
      </w:pPr>
      <w:r w:rsidRPr="005542FC">
        <w:rPr>
          <w:rFonts w:ascii="Arial" w:hAnsi="Arial" w:cs="Arial"/>
          <w:b/>
          <w:bCs/>
        </w:rPr>
        <w:t xml:space="preserve">Število vključenih športnikov: </w:t>
      </w:r>
      <w:r w:rsidRPr="005542FC">
        <w:rPr>
          <w:rFonts w:ascii="Arial" w:hAnsi="Arial" w:cs="Arial"/>
          <w:b/>
          <w:bCs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5" w:name="Besedilo6"/>
      <w:r w:rsidRPr="005542FC">
        <w:rPr>
          <w:rFonts w:ascii="Arial" w:hAnsi="Arial" w:cs="Arial"/>
          <w:b/>
          <w:bCs/>
        </w:rPr>
        <w:instrText xml:space="preserve"> FORMTEXT </w:instrText>
      </w:r>
      <w:r w:rsidRPr="005542FC">
        <w:rPr>
          <w:rFonts w:ascii="Arial" w:hAnsi="Arial" w:cs="Arial"/>
          <w:b/>
          <w:bCs/>
        </w:rPr>
      </w:r>
      <w:r w:rsidRPr="005542FC">
        <w:rPr>
          <w:rFonts w:ascii="Arial" w:hAnsi="Arial" w:cs="Arial"/>
          <w:b/>
          <w:bCs/>
        </w:rPr>
        <w:fldChar w:fldCharType="separate"/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</w:rPr>
        <w:fldChar w:fldCharType="end"/>
      </w:r>
      <w:bookmarkEnd w:id="5"/>
    </w:p>
    <w:p w14:paraId="5DCD2746" w14:textId="77777777" w:rsidR="0011573A" w:rsidRPr="005542FC" w:rsidRDefault="0011573A" w:rsidP="005542FC">
      <w:pPr>
        <w:spacing w:after="120"/>
        <w:ind w:left="45"/>
        <w:jc w:val="both"/>
        <w:rPr>
          <w:rFonts w:ascii="Arial" w:hAnsi="Arial" w:cs="Arial"/>
        </w:rPr>
      </w:pPr>
    </w:p>
    <w:p w14:paraId="226893E1" w14:textId="3CE3166A" w:rsidR="0011573A" w:rsidRPr="005542FC" w:rsidRDefault="005542FC" w:rsidP="005542FC">
      <w:pPr>
        <w:shd w:val="clear" w:color="auto" w:fill="DEEAF6" w:themeFill="accent5" w:themeFillTint="33"/>
        <w:spacing w:after="120"/>
        <w:ind w:left="45"/>
        <w:jc w:val="both"/>
        <w:rPr>
          <w:rFonts w:ascii="Arial" w:hAnsi="Arial" w:cs="Arial"/>
        </w:rPr>
      </w:pPr>
      <w:r w:rsidRPr="005542FC">
        <w:rPr>
          <w:rFonts w:ascii="Arial" w:hAnsi="Arial" w:cs="Arial"/>
        </w:rPr>
        <w:lastRenderedPageBreak/>
        <w:t>NADSTANDARDNO ZDRAVSTVENO ZAVAROVANJE – LPŠ 17</w:t>
      </w:r>
    </w:p>
    <w:p w14:paraId="6EDFA3A4" w14:textId="1495C131" w:rsidR="005542FC" w:rsidRPr="005542FC" w:rsidRDefault="005542FC" w:rsidP="005542FC">
      <w:pPr>
        <w:spacing w:after="120"/>
        <w:ind w:left="45"/>
        <w:jc w:val="both"/>
        <w:rPr>
          <w:rFonts w:ascii="Arial" w:hAnsi="Arial" w:cs="Arial"/>
        </w:rPr>
      </w:pPr>
    </w:p>
    <w:p w14:paraId="50213CF5" w14:textId="45D4A21D" w:rsidR="005542FC" w:rsidRPr="005542FC" w:rsidRDefault="005542FC" w:rsidP="005542FC">
      <w:pPr>
        <w:spacing w:after="120"/>
        <w:ind w:left="45"/>
        <w:jc w:val="both"/>
        <w:rPr>
          <w:rFonts w:ascii="Arial" w:hAnsi="Arial" w:cs="Arial"/>
          <w:b/>
          <w:bCs/>
        </w:rPr>
      </w:pPr>
      <w:r w:rsidRPr="005542FC">
        <w:rPr>
          <w:rFonts w:ascii="Arial" w:hAnsi="Arial" w:cs="Arial"/>
          <w:b/>
          <w:bCs/>
        </w:rPr>
        <w:t xml:space="preserve">Realizirana višina sofinanciranja: </w:t>
      </w:r>
      <w:r w:rsidRPr="005542FC">
        <w:rPr>
          <w:rFonts w:ascii="Arial" w:hAnsi="Arial" w:cs="Arial"/>
          <w:b/>
          <w:bCs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6" w:name="Besedilo7"/>
      <w:r w:rsidRPr="005542FC">
        <w:rPr>
          <w:rFonts w:ascii="Arial" w:hAnsi="Arial" w:cs="Arial"/>
          <w:b/>
          <w:bCs/>
        </w:rPr>
        <w:instrText xml:space="preserve"> FORMTEXT </w:instrText>
      </w:r>
      <w:r w:rsidRPr="005542FC">
        <w:rPr>
          <w:rFonts w:ascii="Arial" w:hAnsi="Arial" w:cs="Arial"/>
          <w:b/>
          <w:bCs/>
        </w:rPr>
      </w:r>
      <w:r w:rsidRPr="005542FC">
        <w:rPr>
          <w:rFonts w:ascii="Arial" w:hAnsi="Arial" w:cs="Arial"/>
          <w:b/>
          <w:bCs/>
        </w:rPr>
        <w:fldChar w:fldCharType="separate"/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</w:rPr>
        <w:fldChar w:fldCharType="end"/>
      </w:r>
      <w:bookmarkEnd w:id="6"/>
    </w:p>
    <w:p w14:paraId="095C12D2" w14:textId="3FD4ACA1" w:rsidR="005542FC" w:rsidRPr="005542FC" w:rsidRDefault="005542FC" w:rsidP="005542FC">
      <w:pPr>
        <w:spacing w:after="120"/>
        <w:ind w:left="45"/>
        <w:jc w:val="both"/>
        <w:rPr>
          <w:rFonts w:ascii="Arial" w:hAnsi="Arial" w:cs="Arial"/>
          <w:b/>
          <w:bCs/>
        </w:rPr>
      </w:pPr>
      <w:r w:rsidRPr="005542FC">
        <w:rPr>
          <w:rFonts w:ascii="Arial" w:hAnsi="Arial" w:cs="Arial"/>
          <w:b/>
          <w:bCs/>
        </w:rPr>
        <w:t xml:space="preserve">Število vključenih športnikov: </w:t>
      </w:r>
      <w:r w:rsidRPr="005542FC">
        <w:rPr>
          <w:rFonts w:ascii="Arial" w:hAnsi="Arial" w:cs="Arial"/>
          <w:b/>
          <w:bCs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7" w:name="Besedilo8"/>
      <w:r w:rsidRPr="005542FC">
        <w:rPr>
          <w:rFonts w:ascii="Arial" w:hAnsi="Arial" w:cs="Arial"/>
          <w:b/>
          <w:bCs/>
        </w:rPr>
        <w:instrText xml:space="preserve"> FORMTEXT </w:instrText>
      </w:r>
      <w:r w:rsidRPr="005542FC">
        <w:rPr>
          <w:rFonts w:ascii="Arial" w:hAnsi="Arial" w:cs="Arial"/>
          <w:b/>
          <w:bCs/>
        </w:rPr>
      </w:r>
      <w:r w:rsidRPr="005542FC">
        <w:rPr>
          <w:rFonts w:ascii="Arial" w:hAnsi="Arial" w:cs="Arial"/>
          <w:b/>
          <w:bCs/>
        </w:rPr>
        <w:fldChar w:fldCharType="separate"/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  <w:noProof/>
        </w:rPr>
        <w:t> </w:t>
      </w:r>
      <w:r w:rsidRPr="005542FC">
        <w:rPr>
          <w:rFonts w:ascii="Arial" w:hAnsi="Arial" w:cs="Arial"/>
          <w:b/>
          <w:bCs/>
        </w:rPr>
        <w:fldChar w:fldCharType="end"/>
      </w:r>
      <w:bookmarkEnd w:id="7"/>
    </w:p>
    <w:p w14:paraId="20FDE459" w14:textId="29ED7DF5" w:rsidR="008606AF" w:rsidRDefault="008606AF" w:rsidP="0011573A">
      <w:pPr>
        <w:jc w:val="both"/>
        <w:rPr>
          <w:rFonts w:ascii="Arial" w:hAnsi="Arial" w:cs="Arial"/>
        </w:rPr>
      </w:pPr>
    </w:p>
    <w:p w14:paraId="1705EDEF" w14:textId="77777777" w:rsidR="005542FC" w:rsidRPr="005542FC" w:rsidRDefault="005542FC" w:rsidP="0011573A">
      <w:pPr>
        <w:jc w:val="both"/>
        <w:rPr>
          <w:rFonts w:ascii="Arial" w:hAnsi="Arial" w:cs="Arial"/>
        </w:rPr>
      </w:pPr>
    </w:p>
    <w:p w14:paraId="1B523915" w14:textId="77777777" w:rsidR="0006473A" w:rsidRPr="005542FC" w:rsidRDefault="0006473A" w:rsidP="0011573A">
      <w:pPr>
        <w:jc w:val="both"/>
        <w:rPr>
          <w:rFonts w:ascii="Arial" w:hAnsi="Arial" w:cs="Arial"/>
        </w:rPr>
      </w:pPr>
    </w:p>
    <w:p w14:paraId="03749216" w14:textId="77777777" w:rsidR="0011573A" w:rsidRPr="005542FC" w:rsidRDefault="0011573A" w:rsidP="00501EA1">
      <w:pPr>
        <w:ind w:left="45"/>
        <w:jc w:val="both"/>
        <w:rPr>
          <w:rFonts w:ascii="Arial" w:hAnsi="Arial" w:cs="Arial"/>
        </w:rPr>
      </w:pPr>
    </w:p>
    <w:p w14:paraId="7E59E050" w14:textId="77777777" w:rsidR="005542FC" w:rsidRDefault="005542FC" w:rsidP="005542FC">
      <w:pPr>
        <w:rPr>
          <w:rFonts w:ascii="Arial" w:hAnsi="Arial" w:cs="Arial"/>
        </w:rPr>
        <w:sectPr w:rsidR="005542FC" w:rsidSect="008D50EC">
          <w:footerReference w:type="default" r:id="rId8"/>
          <w:pgSz w:w="11906" w:h="16838" w:code="9"/>
          <w:pgMar w:top="1134" w:right="1418" w:bottom="709" w:left="1418" w:header="708" w:footer="708" w:gutter="0"/>
          <w:cols w:space="708"/>
        </w:sectPr>
      </w:pPr>
    </w:p>
    <w:p w14:paraId="60757A8B" w14:textId="08585C93" w:rsidR="005542FC" w:rsidRDefault="00B06256" w:rsidP="005542FC">
      <w:pPr>
        <w:rPr>
          <w:rFonts w:ascii="Arial" w:hAnsi="Arial" w:cs="Arial"/>
        </w:rPr>
      </w:pPr>
      <w:r w:rsidRPr="005542FC">
        <w:rPr>
          <w:rFonts w:ascii="Arial" w:hAnsi="Arial" w:cs="Arial"/>
        </w:rPr>
        <w:t>Kraj in datum</w:t>
      </w:r>
      <w:r w:rsidR="005542FC">
        <w:rPr>
          <w:rFonts w:ascii="Arial" w:hAnsi="Arial" w:cs="Arial"/>
        </w:rPr>
        <w:t>:</w:t>
      </w:r>
    </w:p>
    <w:p w14:paraId="40E4156C" w14:textId="0916958C" w:rsidR="005542FC" w:rsidRDefault="005542FC" w:rsidP="005542FC">
      <w:pPr>
        <w:rPr>
          <w:rFonts w:ascii="Arial" w:hAnsi="Arial" w:cs="Arial"/>
        </w:rPr>
      </w:pPr>
    </w:p>
    <w:p w14:paraId="4273D002" w14:textId="6FFFC6BF" w:rsidR="005542FC" w:rsidRDefault="005542FC" w:rsidP="005542FC">
      <w:pPr>
        <w:rPr>
          <w:rFonts w:ascii="Arial" w:hAnsi="Arial" w:cs="Arial"/>
        </w:rPr>
      </w:pPr>
    </w:p>
    <w:p w14:paraId="42788E6A" w14:textId="25FC4A42" w:rsidR="005542FC" w:rsidRDefault="005542FC" w:rsidP="005542FC">
      <w:pPr>
        <w:rPr>
          <w:rFonts w:ascii="Arial" w:hAnsi="Arial" w:cs="Arial"/>
        </w:rPr>
      </w:pPr>
    </w:p>
    <w:p w14:paraId="5AB97FF8" w14:textId="196F3D90" w:rsidR="005542FC" w:rsidRDefault="005542FC" w:rsidP="005542FC">
      <w:pPr>
        <w:rPr>
          <w:rFonts w:ascii="Arial" w:hAnsi="Arial" w:cs="Arial"/>
        </w:rPr>
      </w:pPr>
    </w:p>
    <w:p w14:paraId="5B998970" w14:textId="2C3A7C82" w:rsidR="005542FC" w:rsidRDefault="005542FC" w:rsidP="005542FC">
      <w:pPr>
        <w:rPr>
          <w:rFonts w:ascii="Arial" w:hAnsi="Arial" w:cs="Arial"/>
        </w:rPr>
      </w:pPr>
    </w:p>
    <w:p w14:paraId="5AC75381" w14:textId="2BDB5242" w:rsidR="005542FC" w:rsidRDefault="005542FC" w:rsidP="005542FC">
      <w:pPr>
        <w:rPr>
          <w:rFonts w:ascii="Arial" w:hAnsi="Arial" w:cs="Arial"/>
        </w:rPr>
      </w:pPr>
    </w:p>
    <w:p w14:paraId="17EF7204" w14:textId="57F5B43B" w:rsidR="005542FC" w:rsidRDefault="005542FC" w:rsidP="005542FC">
      <w:pPr>
        <w:rPr>
          <w:rFonts w:ascii="Arial" w:hAnsi="Arial" w:cs="Arial"/>
        </w:rPr>
      </w:pPr>
    </w:p>
    <w:p w14:paraId="08101ECB" w14:textId="6D79FFAD" w:rsidR="005542FC" w:rsidRDefault="005542FC" w:rsidP="005542FC">
      <w:pPr>
        <w:rPr>
          <w:rFonts w:ascii="Arial" w:hAnsi="Arial" w:cs="Arial"/>
        </w:rPr>
      </w:pPr>
    </w:p>
    <w:p w14:paraId="7C5276F2" w14:textId="02AA1FB9" w:rsidR="005542FC" w:rsidRDefault="005542FC" w:rsidP="005542FC">
      <w:pPr>
        <w:rPr>
          <w:rFonts w:ascii="Arial" w:hAnsi="Arial" w:cs="Arial"/>
        </w:rPr>
      </w:pPr>
    </w:p>
    <w:p w14:paraId="538FAEC8" w14:textId="4A311FCD" w:rsidR="005542FC" w:rsidRDefault="005542FC" w:rsidP="005542FC">
      <w:pPr>
        <w:rPr>
          <w:rFonts w:ascii="Arial" w:hAnsi="Arial" w:cs="Arial"/>
        </w:rPr>
      </w:pPr>
    </w:p>
    <w:p w14:paraId="599DD097" w14:textId="165817E2" w:rsidR="005542FC" w:rsidRDefault="005542FC" w:rsidP="005542FC">
      <w:pPr>
        <w:rPr>
          <w:rFonts w:ascii="Arial" w:hAnsi="Arial" w:cs="Arial"/>
        </w:rPr>
      </w:pPr>
    </w:p>
    <w:p w14:paraId="4C990993" w14:textId="26112964" w:rsidR="005542FC" w:rsidRDefault="005542FC" w:rsidP="005542FC">
      <w:pPr>
        <w:rPr>
          <w:rFonts w:ascii="Arial" w:hAnsi="Arial" w:cs="Arial"/>
        </w:rPr>
      </w:pPr>
    </w:p>
    <w:p w14:paraId="7B6DA4C3" w14:textId="3856B8F6" w:rsidR="005542FC" w:rsidRDefault="005542FC" w:rsidP="005542FC">
      <w:pPr>
        <w:rPr>
          <w:rFonts w:ascii="Arial" w:hAnsi="Arial" w:cs="Arial"/>
        </w:rPr>
      </w:pPr>
    </w:p>
    <w:p w14:paraId="72029366" w14:textId="67DDAEAE" w:rsidR="005542FC" w:rsidRDefault="005542FC" w:rsidP="005542FC">
      <w:pPr>
        <w:rPr>
          <w:rFonts w:ascii="Arial" w:hAnsi="Arial" w:cs="Arial"/>
        </w:rPr>
      </w:pPr>
    </w:p>
    <w:p w14:paraId="3E834884" w14:textId="4D81BABB" w:rsidR="005542FC" w:rsidRDefault="005542FC" w:rsidP="005542FC">
      <w:pPr>
        <w:rPr>
          <w:rFonts w:ascii="Arial" w:hAnsi="Arial" w:cs="Arial"/>
        </w:rPr>
      </w:pPr>
    </w:p>
    <w:p w14:paraId="04E57C6B" w14:textId="72E2B83C" w:rsidR="005542FC" w:rsidRDefault="005542FC" w:rsidP="005542FC">
      <w:pPr>
        <w:rPr>
          <w:rFonts w:ascii="Arial" w:hAnsi="Arial" w:cs="Arial"/>
        </w:rPr>
      </w:pPr>
    </w:p>
    <w:p w14:paraId="7EC2CBCE" w14:textId="1211A157" w:rsidR="005542FC" w:rsidRDefault="005542FC" w:rsidP="005542FC">
      <w:pPr>
        <w:rPr>
          <w:rFonts w:ascii="Arial" w:hAnsi="Arial" w:cs="Arial"/>
        </w:rPr>
      </w:pPr>
    </w:p>
    <w:p w14:paraId="496731B0" w14:textId="16EA17CA" w:rsidR="005542FC" w:rsidRDefault="005542FC" w:rsidP="005542FC">
      <w:pPr>
        <w:rPr>
          <w:rFonts w:ascii="Arial" w:hAnsi="Arial" w:cs="Arial"/>
        </w:rPr>
      </w:pPr>
    </w:p>
    <w:p w14:paraId="2D9F549C" w14:textId="547DAF4D" w:rsidR="005542FC" w:rsidRDefault="005542FC" w:rsidP="005542FC">
      <w:pPr>
        <w:rPr>
          <w:rFonts w:ascii="Arial" w:hAnsi="Arial" w:cs="Arial"/>
        </w:rPr>
      </w:pPr>
    </w:p>
    <w:p w14:paraId="74BAF383" w14:textId="431CE0ED" w:rsidR="005542FC" w:rsidRDefault="005542FC" w:rsidP="005542FC">
      <w:pPr>
        <w:rPr>
          <w:rFonts w:ascii="Arial" w:hAnsi="Arial" w:cs="Arial"/>
        </w:rPr>
      </w:pPr>
    </w:p>
    <w:p w14:paraId="45EDB326" w14:textId="4AFE847B" w:rsidR="005542FC" w:rsidRDefault="005542FC" w:rsidP="005542FC">
      <w:pPr>
        <w:rPr>
          <w:rFonts w:ascii="Arial" w:hAnsi="Arial" w:cs="Arial"/>
        </w:rPr>
      </w:pPr>
    </w:p>
    <w:p w14:paraId="212D4E0F" w14:textId="62185416" w:rsidR="005542FC" w:rsidRDefault="005542FC" w:rsidP="005542FC">
      <w:pPr>
        <w:rPr>
          <w:rFonts w:ascii="Arial" w:hAnsi="Arial" w:cs="Arial"/>
        </w:rPr>
      </w:pPr>
    </w:p>
    <w:p w14:paraId="5A5ECA80" w14:textId="018B69AB" w:rsidR="005542FC" w:rsidRDefault="005542FC" w:rsidP="005542FC">
      <w:pPr>
        <w:rPr>
          <w:rFonts w:ascii="Arial" w:hAnsi="Arial" w:cs="Arial"/>
        </w:rPr>
      </w:pPr>
    </w:p>
    <w:p w14:paraId="5C617E71" w14:textId="233C8D2B" w:rsidR="005542FC" w:rsidRDefault="005542FC" w:rsidP="005542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5F5A9E" w14:textId="77777777" w:rsidR="005542FC" w:rsidRDefault="005542FC" w:rsidP="005542FC">
      <w:pPr>
        <w:rPr>
          <w:rFonts w:ascii="Arial" w:hAnsi="Arial" w:cs="Arial"/>
        </w:rPr>
      </w:pPr>
    </w:p>
    <w:p w14:paraId="50EB4860" w14:textId="77777777" w:rsidR="005542FC" w:rsidRDefault="005542FC" w:rsidP="005542FC">
      <w:pPr>
        <w:rPr>
          <w:rFonts w:ascii="Arial" w:hAnsi="Arial" w:cs="Arial"/>
        </w:rPr>
      </w:pPr>
    </w:p>
    <w:p w14:paraId="738AF5A4" w14:textId="77777777" w:rsidR="005542FC" w:rsidRDefault="005542FC" w:rsidP="005542FC">
      <w:pPr>
        <w:rPr>
          <w:rFonts w:ascii="Arial" w:hAnsi="Arial" w:cs="Arial"/>
        </w:rPr>
      </w:pPr>
    </w:p>
    <w:p w14:paraId="24FD95A6" w14:textId="77777777" w:rsidR="005542FC" w:rsidRDefault="005542FC" w:rsidP="005542FC">
      <w:pPr>
        <w:rPr>
          <w:rFonts w:ascii="Arial" w:hAnsi="Arial" w:cs="Arial"/>
        </w:rPr>
      </w:pPr>
    </w:p>
    <w:p w14:paraId="79CF420A" w14:textId="77777777" w:rsidR="005542FC" w:rsidRDefault="005542FC" w:rsidP="005542FC">
      <w:pPr>
        <w:rPr>
          <w:rFonts w:ascii="Arial" w:hAnsi="Arial" w:cs="Arial"/>
        </w:rPr>
      </w:pPr>
    </w:p>
    <w:p w14:paraId="7A80C6C4" w14:textId="77777777" w:rsidR="005542FC" w:rsidRDefault="005542FC" w:rsidP="005542FC">
      <w:pPr>
        <w:rPr>
          <w:rFonts w:ascii="Arial" w:hAnsi="Arial" w:cs="Arial"/>
        </w:rPr>
      </w:pPr>
    </w:p>
    <w:p w14:paraId="3E63066C" w14:textId="77777777" w:rsidR="005542FC" w:rsidRDefault="005542FC" w:rsidP="005542FC">
      <w:pPr>
        <w:rPr>
          <w:rFonts w:ascii="Arial" w:hAnsi="Arial" w:cs="Arial"/>
        </w:rPr>
      </w:pPr>
    </w:p>
    <w:p w14:paraId="5630B94A" w14:textId="77777777" w:rsidR="005542FC" w:rsidRDefault="005542FC" w:rsidP="005542FC">
      <w:pPr>
        <w:rPr>
          <w:rFonts w:ascii="Arial" w:hAnsi="Arial" w:cs="Arial"/>
        </w:rPr>
      </w:pPr>
    </w:p>
    <w:p w14:paraId="2B14CA1B" w14:textId="77777777" w:rsidR="005542FC" w:rsidRDefault="005542FC" w:rsidP="005542FC">
      <w:pPr>
        <w:rPr>
          <w:rFonts w:ascii="Arial" w:hAnsi="Arial" w:cs="Arial"/>
        </w:rPr>
      </w:pPr>
    </w:p>
    <w:p w14:paraId="539C09E9" w14:textId="77777777" w:rsidR="005542FC" w:rsidRDefault="005542FC" w:rsidP="005542FC">
      <w:pPr>
        <w:rPr>
          <w:rFonts w:ascii="Arial" w:hAnsi="Arial" w:cs="Arial"/>
        </w:rPr>
      </w:pPr>
    </w:p>
    <w:p w14:paraId="202CFD91" w14:textId="77777777" w:rsidR="005542FC" w:rsidRDefault="005542FC" w:rsidP="005542FC">
      <w:pPr>
        <w:rPr>
          <w:rFonts w:ascii="Arial" w:hAnsi="Arial" w:cs="Arial"/>
        </w:rPr>
      </w:pPr>
    </w:p>
    <w:p w14:paraId="54B00F0A" w14:textId="77777777" w:rsidR="005542FC" w:rsidRDefault="005542FC" w:rsidP="005542FC">
      <w:pPr>
        <w:rPr>
          <w:rFonts w:ascii="Arial" w:hAnsi="Arial" w:cs="Arial"/>
        </w:rPr>
      </w:pPr>
    </w:p>
    <w:p w14:paraId="3C9A7B74" w14:textId="77777777" w:rsidR="005542FC" w:rsidRDefault="005542FC" w:rsidP="005542FC">
      <w:pPr>
        <w:rPr>
          <w:rFonts w:ascii="Arial" w:hAnsi="Arial" w:cs="Arial"/>
        </w:rPr>
      </w:pPr>
    </w:p>
    <w:p w14:paraId="5A5CAD0F" w14:textId="77777777" w:rsidR="005542FC" w:rsidRDefault="005542FC" w:rsidP="005542FC">
      <w:pPr>
        <w:rPr>
          <w:rFonts w:ascii="Arial" w:hAnsi="Arial" w:cs="Arial"/>
        </w:rPr>
      </w:pPr>
    </w:p>
    <w:p w14:paraId="1F5F2BB4" w14:textId="77777777" w:rsidR="005542FC" w:rsidRDefault="005542FC" w:rsidP="005542FC">
      <w:pPr>
        <w:rPr>
          <w:rFonts w:ascii="Arial" w:hAnsi="Arial" w:cs="Arial"/>
        </w:rPr>
      </w:pPr>
    </w:p>
    <w:p w14:paraId="574961CA" w14:textId="77777777" w:rsidR="005542FC" w:rsidRDefault="005542FC" w:rsidP="005542FC">
      <w:pPr>
        <w:rPr>
          <w:rFonts w:ascii="Arial" w:hAnsi="Arial" w:cs="Arial"/>
        </w:rPr>
      </w:pPr>
    </w:p>
    <w:p w14:paraId="78FD758D" w14:textId="77777777" w:rsidR="005542FC" w:rsidRDefault="005542FC" w:rsidP="005542FC">
      <w:pPr>
        <w:rPr>
          <w:rFonts w:ascii="Arial" w:hAnsi="Arial" w:cs="Arial"/>
        </w:rPr>
      </w:pPr>
    </w:p>
    <w:p w14:paraId="6F7AB08C" w14:textId="77777777" w:rsidR="005542FC" w:rsidRDefault="005542FC" w:rsidP="005542FC">
      <w:pPr>
        <w:rPr>
          <w:rFonts w:ascii="Arial" w:hAnsi="Arial" w:cs="Arial"/>
        </w:rPr>
      </w:pPr>
    </w:p>
    <w:p w14:paraId="6C77BBEF" w14:textId="77777777" w:rsidR="005542FC" w:rsidRDefault="005542FC" w:rsidP="005542FC">
      <w:pPr>
        <w:rPr>
          <w:rFonts w:ascii="Arial" w:hAnsi="Arial" w:cs="Arial"/>
        </w:rPr>
      </w:pPr>
    </w:p>
    <w:p w14:paraId="4D794E88" w14:textId="77777777" w:rsidR="005542FC" w:rsidRDefault="005542FC" w:rsidP="005542FC">
      <w:pPr>
        <w:rPr>
          <w:rFonts w:ascii="Arial" w:hAnsi="Arial" w:cs="Arial"/>
        </w:rPr>
      </w:pPr>
    </w:p>
    <w:p w14:paraId="787A1E2B" w14:textId="77777777" w:rsidR="005542FC" w:rsidRDefault="005542FC" w:rsidP="005542FC">
      <w:pPr>
        <w:rPr>
          <w:rFonts w:ascii="Arial" w:hAnsi="Arial" w:cs="Arial"/>
        </w:rPr>
      </w:pPr>
    </w:p>
    <w:p w14:paraId="76C4E2EA" w14:textId="77777777" w:rsidR="005542FC" w:rsidRDefault="005542FC" w:rsidP="005542FC">
      <w:pPr>
        <w:rPr>
          <w:rFonts w:ascii="Arial" w:hAnsi="Arial" w:cs="Arial"/>
        </w:rPr>
      </w:pPr>
    </w:p>
    <w:p w14:paraId="578C07D8" w14:textId="77777777" w:rsidR="005542FC" w:rsidRDefault="005542FC" w:rsidP="005542FC">
      <w:pPr>
        <w:rPr>
          <w:rFonts w:ascii="Arial" w:hAnsi="Arial" w:cs="Arial"/>
        </w:rPr>
      </w:pPr>
    </w:p>
    <w:p w14:paraId="0C36CE3B" w14:textId="77777777" w:rsidR="005542FC" w:rsidRDefault="005542FC" w:rsidP="005542FC">
      <w:pPr>
        <w:rPr>
          <w:rFonts w:ascii="Arial" w:hAnsi="Arial" w:cs="Arial"/>
        </w:rPr>
      </w:pPr>
    </w:p>
    <w:p w14:paraId="6493D131" w14:textId="77777777" w:rsidR="005542FC" w:rsidRDefault="005542FC" w:rsidP="005542FC">
      <w:pPr>
        <w:rPr>
          <w:rFonts w:ascii="Arial" w:hAnsi="Arial" w:cs="Arial"/>
        </w:rPr>
      </w:pPr>
    </w:p>
    <w:p w14:paraId="7D6D1996" w14:textId="77777777" w:rsidR="005542FC" w:rsidRDefault="005542FC" w:rsidP="005542FC">
      <w:pPr>
        <w:rPr>
          <w:rFonts w:ascii="Arial" w:hAnsi="Arial" w:cs="Arial"/>
        </w:rPr>
      </w:pPr>
    </w:p>
    <w:p w14:paraId="66C342BD" w14:textId="77777777" w:rsidR="005542FC" w:rsidRDefault="005542FC" w:rsidP="005542FC">
      <w:pPr>
        <w:rPr>
          <w:rFonts w:ascii="Arial" w:hAnsi="Arial" w:cs="Arial"/>
        </w:rPr>
      </w:pPr>
    </w:p>
    <w:p w14:paraId="2DE488CC" w14:textId="77777777" w:rsidR="005542FC" w:rsidRDefault="005542FC" w:rsidP="005542FC">
      <w:pPr>
        <w:rPr>
          <w:rFonts w:ascii="Arial" w:hAnsi="Arial" w:cs="Arial"/>
        </w:rPr>
      </w:pPr>
    </w:p>
    <w:p w14:paraId="245F6693" w14:textId="77777777" w:rsidR="005542FC" w:rsidRDefault="005542FC" w:rsidP="005542FC">
      <w:pPr>
        <w:rPr>
          <w:rFonts w:ascii="Arial" w:hAnsi="Arial" w:cs="Arial"/>
        </w:rPr>
      </w:pPr>
    </w:p>
    <w:p w14:paraId="09632EA4" w14:textId="0DF08EC2" w:rsidR="005542FC" w:rsidRDefault="00B06256" w:rsidP="005542FC">
      <w:pPr>
        <w:rPr>
          <w:rFonts w:ascii="Arial" w:hAnsi="Arial" w:cs="Arial"/>
        </w:rPr>
      </w:pPr>
      <w:r w:rsidRPr="005542FC">
        <w:rPr>
          <w:rFonts w:ascii="Arial" w:hAnsi="Arial" w:cs="Arial"/>
        </w:rPr>
        <w:t xml:space="preserve">Žig: </w:t>
      </w:r>
    </w:p>
    <w:p w14:paraId="2112A37F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02E4BD05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17AF6998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2C81D489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5E666E26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04486489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4FAF1465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5A0E11A7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625E307C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38E672E2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45D1DEB7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59D1402E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24CD4DB4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46CB0014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3E493408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45878E70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75724487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3077BC6F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09878CE5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78AA05A2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7DB1AA12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765A828E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4B0A8A81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6786E788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23CD9D9B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5C90A2B8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4EB39A77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4F51E547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065D1CC1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4683BE76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5E98D945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6D9F3127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6128ED8E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5E1EEFC1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3D43F8B0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1BAC4D16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3650B292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247BA56E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56518F6C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736B611A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381901B5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2590F2D4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24A900C6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53F24BEE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72955F7C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438E52CA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2C069CDB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140248D0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1C74E081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77728A63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642C024C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2E43F3DD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14D78885" w14:textId="77777777" w:rsidR="005542FC" w:rsidRDefault="005542FC" w:rsidP="005542FC">
      <w:pPr>
        <w:rPr>
          <w:rFonts w:ascii="Arial" w:hAnsi="Arial" w:cs="Arial"/>
          <w:u w:val="single"/>
        </w:rPr>
      </w:pPr>
    </w:p>
    <w:p w14:paraId="6AF0ABC4" w14:textId="2B9D1914" w:rsidR="005542FC" w:rsidRDefault="00B06256" w:rsidP="005542FC">
      <w:pPr>
        <w:rPr>
          <w:rFonts w:ascii="Arial" w:hAnsi="Arial" w:cs="Arial"/>
        </w:rPr>
      </w:pPr>
      <w:r w:rsidRPr="005542FC">
        <w:rPr>
          <w:rFonts w:ascii="Arial" w:hAnsi="Arial" w:cs="Arial"/>
          <w:u w:val="single"/>
        </w:rPr>
        <w:t>Pooblaščeni zastopnik</w:t>
      </w:r>
    </w:p>
    <w:p w14:paraId="1D129791" w14:textId="2BE77E9A" w:rsidR="00B06256" w:rsidRPr="005542FC" w:rsidRDefault="00B06256" w:rsidP="005542FC">
      <w:pPr>
        <w:rPr>
          <w:rFonts w:ascii="Arial" w:hAnsi="Arial" w:cs="Arial"/>
        </w:rPr>
      </w:pPr>
      <w:r w:rsidRPr="005542FC">
        <w:rPr>
          <w:rFonts w:ascii="Arial" w:hAnsi="Arial" w:cs="Arial"/>
        </w:rPr>
        <w:t>Ime in priimek:</w:t>
      </w:r>
    </w:p>
    <w:p w14:paraId="49440B9B" w14:textId="598599B4" w:rsidR="00B06256" w:rsidRDefault="00B06256" w:rsidP="005542FC">
      <w:pPr>
        <w:rPr>
          <w:rFonts w:ascii="Arial" w:hAnsi="Arial" w:cs="Arial"/>
        </w:rPr>
      </w:pPr>
      <w:r w:rsidRPr="005542FC">
        <w:rPr>
          <w:rFonts w:ascii="Arial" w:hAnsi="Arial" w:cs="Arial"/>
        </w:rPr>
        <w:t>Funkcija:</w:t>
      </w:r>
    </w:p>
    <w:p w14:paraId="75666AD9" w14:textId="77777777" w:rsidR="005542FC" w:rsidRDefault="005542FC" w:rsidP="005542FC">
      <w:pPr>
        <w:rPr>
          <w:rFonts w:ascii="Arial" w:hAnsi="Arial" w:cs="Arial"/>
        </w:rPr>
      </w:pPr>
    </w:p>
    <w:p w14:paraId="44B97849" w14:textId="0480040E" w:rsidR="00F13BD7" w:rsidRPr="005542FC" w:rsidRDefault="00B06256" w:rsidP="005542FC">
      <w:pPr>
        <w:rPr>
          <w:rFonts w:ascii="Arial" w:hAnsi="Arial" w:cs="Arial"/>
        </w:rPr>
      </w:pPr>
      <w:r w:rsidRPr="005542FC">
        <w:rPr>
          <w:rFonts w:ascii="Arial" w:hAnsi="Arial" w:cs="Arial"/>
        </w:rPr>
        <w:t>Podpis:</w:t>
      </w:r>
    </w:p>
    <w:sectPr w:rsidR="00F13BD7" w:rsidRPr="005542FC" w:rsidSect="005542FC">
      <w:type w:val="continuous"/>
      <w:pgSz w:w="11906" w:h="16838" w:code="9"/>
      <w:pgMar w:top="1134" w:right="1418" w:bottom="709" w:left="1418" w:header="708" w:footer="708" w:gutter="0"/>
      <w:cols w:num="3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E3987" w14:textId="77777777" w:rsidR="008378E3" w:rsidRDefault="008378E3">
      <w:r>
        <w:separator/>
      </w:r>
    </w:p>
  </w:endnote>
  <w:endnote w:type="continuationSeparator" w:id="0">
    <w:p w14:paraId="0145A12D" w14:textId="77777777" w:rsidR="008378E3" w:rsidRDefault="0083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F939" w14:textId="77777777" w:rsidR="000700A5" w:rsidRDefault="000700A5">
    <w:pPr>
      <w:pStyle w:val="Noga"/>
    </w:pPr>
    <w:r>
      <w:rPr>
        <w:rStyle w:val="tevilkastrani"/>
      </w:rPr>
      <w:tab/>
    </w:r>
    <w:r>
      <w:rPr>
        <w:rStyle w:val="tevilkastrani"/>
      </w:rP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F67025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DE40" w14:textId="77777777" w:rsidR="008378E3" w:rsidRDefault="008378E3">
      <w:r>
        <w:separator/>
      </w:r>
    </w:p>
  </w:footnote>
  <w:footnote w:type="continuationSeparator" w:id="0">
    <w:p w14:paraId="4F32B0CE" w14:textId="77777777" w:rsidR="008378E3" w:rsidRDefault="0083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0D7E"/>
    <w:multiLevelType w:val="hybridMultilevel"/>
    <w:tmpl w:val="808E37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F6C86"/>
    <w:multiLevelType w:val="hybridMultilevel"/>
    <w:tmpl w:val="1EB0B3E4"/>
    <w:lvl w:ilvl="0" w:tplc="84B6C5F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F19338D"/>
    <w:multiLevelType w:val="hybridMultilevel"/>
    <w:tmpl w:val="1868B158"/>
    <w:lvl w:ilvl="0" w:tplc="636E0FB0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 w16cid:durableId="1407343298">
    <w:abstractNumId w:val="1"/>
  </w:num>
  <w:num w:numId="2" w16cid:durableId="216745209">
    <w:abstractNumId w:val="2"/>
  </w:num>
  <w:num w:numId="3" w16cid:durableId="1032266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HC2DhNrI99D6iUMxd+fkHqZUNULcM2C7YJuuV+CCD2dnwZebBQzrQOkkqGIVBS1gTwpsbfHXl2bnHXQmDe7eQ==" w:salt="KWE9GTO6RXnWsyvL6sycP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56"/>
    <w:rsid w:val="00041DEE"/>
    <w:rsid w:val="000509B6"/>
    <w:rsid w:val="0006473A"/>
    <w:rsid w:val="000700A5"/>
    <w:rsid w:val="000A0A8E"/>
    <w:rsid w:val="000B57CE"/>
    <w:rsid w:val="000B7CDF"/>
    <w:rsid w:val="0011573A"/>
    <w:rsid w:val="001167C6"/>
    <w:rsid w:val="00206BF4"/>
    <w:rsid w:val="00250003"/>
    <w:rsid w:val="00251167"/>
    <w:rsid w:val="00260998"/>
    <w:rsid w:val="00362F81"/>
    <w:rsid w:val="00381F4A"/>
    <w:rsid w:val="00422E34"/>
    <w:rsid w:val="004345CD"/>
    <w:rsid w:val="00501EA1"/>
    <w:rsid w:val="00512367"/>
    <w:rsid w:val="00515EA3"/>
    <w:rsid w:val="005542FC"/>
    <w:rsid w:val="006541FE"/>
    <w:rsid w:val="00666C61"/>
    <w:rsid w:val="006D3E19"/>
    <w:rsid w:val="00741E89"/>
    <w:rsid w:val="007D4A28"/>
    <w:rsid w:val="007E011F"/>
    <w:rsid w:val="008200FB"/>
    <w:rsid w:val="008267D3"/>
    <w:rsid w:val="008341B1"/>
    <w:rsid w:val="008378E3"/>
    <w:rsid w:val="0084418A"/>
    <w:rsid w:val="008606AF"/>
    <w:rsid w:val="00870699"/>
    <w:rsid w:val="00884E69"/>
    <w:rsid w:val="008C01E5"/>
    <w:rsid w:val="008D50EC"/>
    <w:rsid w:val="0098545F"/>
    <w:rsid w:val="009927FE"/>
    <w:rsid w:val="00A07633"/>
    <w:rsid w:val="00A74F90"/>
    <w:rsid w:val="00AE57D3"/>
    <w:rsid w:val="00AE7625"/>
    <w:rsid w:val="00B06256"/>
    <w:rsid w:val="00B24C4C"/>
    <w:rsid w:val="00B26C2B"/>
    <w:rsid w:val="00B33A15"/>
    <w:rsid w:val="00B8274F"/>
    <w:rsid w:val="00BB524C"/>
    <w:rsid w:val="00BD2A2F"/>
    <w:rsid w:val="00BD2CAA"/>
    <w:rsid w:val="00BF4846"/>
    <w:rsid w:val="00C03B2A"/>
    <w:rsid w:val="00C32C4A"/>
    <w:rsid w:val="00C4218B"/>
    <w:rsid w:val="00C60B8B"/>
    <w:rsid w:val="00C62A07"/>
    <w:rsid w:val="00C63678"/>
    <w:rsid w:val="00C83E9C"/>
    <w:rsid w:val="00C93266"/>
    <w:rsid w:val="00CC11D2"/>
    <w:rsid w:val="00D03BF9"/>
    <w:rsid w:val="00D07D6E"/>
    <w:rsid w:val="00D12DEB"/>
    <w:rsid w:val="00D1459E"/>
    <w:rsid w:val="00D20F33"/>
    <w:rsid w:val="00D2699F"/>
    <w:rsid w:val="00D317CE"/>
    <w:rsid w:val="00D639B5"/>
    <w:rsid w:val="00DF6A95"/>
    <w:rsid w:val="00E10270"/>
    <w:rsid w:val="00E23EA2"/>
    <w:rsid w:val="00E4500B"/>
    <w:rsid w:val="00E73DA3"/>
    <w:rsid w:val="00E95D45"/>
    <w:rsid w:val="00EA3524"/>
    <w:rsid w:val="00F13BD7"/>
    <w:rsid w:val="00F67025"/>
    <w:rsid w:val="00F73DB6"/>
    <w:rsid w:val="00F93A24"/>
    <w:rsid w:val="00F97B8B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02062"/>
  <w15:chartTrackingRefBased/>
  <w15:docId w15:val="{70848FA0-343A-4C72-8A1A-44BB3E50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Gatineau_CE" w:hAnsi="Gatineau_CE"/>
      <w:sz w:val="24"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rFonts w:ascii="Gatineau_CE" w:hAnsi="Gatineau_CE"/>
      <w:sz w:val="28"/>
    </w:rPr>
  </w:style>
  <w:style w:type="paragraph" w:styleId="Naslov4">
    <w:name w:val="heading 4"/>
    <w:basedOn w:val="Navaden"/>
    <w:next w:val="Navaden"/>
    <w:qFormat/>
    <w:pPr>
      <w:keepNext/>
      <w:spacing w:line="360" w:lineRule="auto"/>
      <w:jc w:val="both"/>
      <w:outlineLvl w:val="3"/>
    </w:pPr>
    <w:rPr>
      <w:b/>
      <w:sz w:val="22"/>
    </w:rPr>
  </w:style>
  <w:style w:type="paragraph" w:styleId="Naslov5">
    <w:name w:val="heading 5"/>
    <w:basedOn w:val="Navaden"/>
    <w:next w:val="Navaden"/>
    <w:qFormat/>
    <w:pPr>
      <w:keepNext/>
      <w:spacing w:line="360" w:lineRule="auto"/>
      <w:jc w:val="both"/>
      <w:outlineLvl w:val="4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Podnaslov">
    <w:name w:val="Subtitle"/>
    <w:basedOn w:val="Navaden"/>
    <w:qFormat/>
    <w:rPr>
      <w:rFonts w:ascii="Bookman Old Style" w:hAnsi="Bookman Old Style"/>
      <w:b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860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">
    <w:name w:val="Table Grid 1"/>
    <w:basedOn w:val="Navadnatabela"/>
    <w:rsid w:val="002500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Obrazec%20LP&#352;%202002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8208-8265-4522-B49F-D8641923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Obrazec LPŠ 2002</Template>
  <TotalTime>7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SPLOŠNI PODATKI O IZVAJALCU LETNEGA PROGRAMA ŠPORTA</vt:lpstr>
    </vt:vector>
  </TitlesOfParts>
  <Company>ids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PODATKI O IZVAJALCU LETNEGA PROGRAMA ŠPORTA</dc:title>
  <dc:subject/>
  <dc:creator>mszs</dc:creator>
  <cp:keywords/>
  <cp:lastModifiedBy>Nastja Kanduč Zupančič</cp:lastModifiedBy>
  <cp:revision>12</cp:revision>
  <cp:lastPrinted>2004-11-11T12:00:00Z</cp:lastPrinted>
  <dcterms:created xsi:type="dcterms:W3CDTF">2023-06-13T07:12:00Z</dcterms:created>
  <dcterms:modified xsi:type="dcterms:W3CDTF">2023-06-28T07:49:00Z</dcterms:modified>
</cp:coreProperties>
</file>