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C11C" w14:textId="43014E10" w:rsidR="0094431A" w:rsidRPr="00886871" w:rsidRDefault="0094431A" w:rsidP="00886871">
      <w:pPr>
        <w:pStyle w:val="Podnaslov"/>
        <w:shd w:val="clear" w:color="auto" w:fill="CCECFF"/>
        <w:rPr>
          <w:rFonts w:ascii="Arial" w:hAnsi="Arial" w:cs="Arial"/>
          <w:i/>
          <w:sz w:val="22"/>
          <w:szCs w:val="22"/>
        </w:rPr>
      </w:pPr>
      <w:r w:rsidRPr="00465CE3">
        <w:rPr>
          <w:rFonts w:ascii="Arial" w:hAnsi="Arial" w:cs="Arial"/>
          <w:sz w:val="22"/>
          <w:szCs w:val="22"/>
        </w:rPr>
        <w:t>NACIONALNE PANOŽNE ŠPORTNE ŠOLE 2024–2028</w:t>
      </w:r>
      <w:r w:rsidR="00886871">
        <w:rPr>
          <w:rFonts w:ascii="Arial" w:hAnsi="Arial" w:cs="Arial"/>
          <w:sz w:val="22"/>
          <w:szCs w:val="22"/>
        </w:rPr>
        <w:t xml:space="preserve"> – RAZPISNI OBRAZEC</w:t>
      </w:r>
    </w:p>
    <w:p w14:paraId="22960468" w14:textId="77777777" w:rsidR="0094431A" w:rsidRPr="00465CE3" w:rsidRDefault="0094431A" w:rsidP="0094431A">
      <w:pPr>
        <w:pStyle w:val="Podnaslov"/>
        <w:shd w:val="clear" w:color="auto" w:fill="FFFFFF"/>
        <w:rPr>
          <w:rFonts w:ascii="Arial" w:hAnsi="Arial" w:cs="Arial"/>
          <w:shd w:val="clear" w:color="auto" w:fill="FFFFFF"/>
        </w:rPr>
      </w:pPr>
    </w:p>
    <w:p w14:paraId="7033C1C0" w14:textId="77777777" w:rsidR="0094431A" w:rsidRPr="00465CE3" w:rsidRDefault="0094431A" w:rsidP="0094431A">
      <w:pPr>
        <w:pStyle w:val="Podnaslov"/>
        <w:shd w:val="clear" w:color="auto" w:fill="FFFFFF"/>
        <w:rPr>
          <w:rFonts w:ascii="Arial" w:hAnsi="Arial" w:cs="Arial"/>
        </w:rPr>
      </w:pPr>
      <w:r w:rsidRPr="00465CE3">
        <w:rPr>
          <w:rFonts w:ascii="Arial" w:hAnsi="Arial" w:cs="Arial"/>
          <w:shd w:val="clear" w:color="auto" w:fill="FFFFFF"/>
        </w:rPr>
        <w:t>1. PODATKI O IZVAJALCU</w:t>
      </w:r>
      <w:r w:rsidRPr="00465CE3">
        <w:rPr>
          <w:rFonts w:ascii="Arial" w:hAnsi="Arial" w:cs="Arial"/>
          <w:b w:val="0"/>
          <w:shd w:val="clear" w:color="auto" w:fill="FFFFFF"/>
        </w:rPr>
        <w:t xml:space="preserve"> (</w:t>
      </w:r>
      <w:r w:rsidRPr="00465CE3">
        <w:rPr>
          <w:rFonts w:ascii="Arial" w:hAnsi="Arial" w:cs="Arial"/>
          <w:shd w:val="clear" w:color="auto" w:fill="FFFFFF"/>
        </w:rPr>
        <w:t>NPŠZ</w:t>
      </w:r>
      <w:r w:rsidRPr="00465CE3">
        <w:rPr>
          <w:rFonts w:ascii="Arial" w:hAnsi="Arial" w:cs="Arial"/>
        </w:rPr>
        <w:t>)</w:t>
      </w:r>
    </w:p>
    <w:p w14:paraId="1FB26E4A" w14:textId="77777777" w:rsidR="0094431A" w:rsidRPr="00465CE3" w:rsidRDefault="0094431A" w:rsidP="0094431A">
      <w:pPr>
        <w:pStyle w:val="Podnaslov"/>
        <w:shd w:val="clear" w:color="auto" w:fill="FFFFFF"/>
        <w:rPr>
          <w:rFonts w:ascii="Arial" w:hAnsi="Arial" w:cs="Arial"/>
          <w:b w:val="0"/>
          <w:noProof/>
        </w:rPr>
      </w:pPr>
    </w:p>
    <w:tbl>
      <w:tblPr>
        <w:tblpPr w:leftFromText="141" w:rightFromText="141" w:vertAnchor="text" w:horzAnchor="margin" w:tblpY="-5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114"/>
        <w:gridCol w:w="5958"/>
      </w:tblGrid>
      <w:tr w:rsidR="0094431A" w:rsidRPr="00465CE3" w14:paraId="7BD75555" w14:textId="77777777" w:rsidTr="004971F4">
        <w:trPr>
          <w:trHeight w:val="270"/>
        </w:trPr>
        <w:tc>
          <w:tcPr>
            <w:tcW w:w="3114" w:type="dxa"/>
            <w:shd w:val="clear" w:color="auto" w:fill="CCECFF"/>
          </w:tcPr>
          <w:p w14:paraId="42445938" w14:textId="77777777" w:rsidR="0094431A" w:rsidRPr="00465CE3" w:rsidRDefault="0094431A" w:rsidP="0094431A">
            <w:pPr>
              <w:pStyle w:val="Naslov4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5CE3">
              <w:rPr>
                <w:rFonts w:ascii="Arial" w:hAnsi="Arial" w:cs="Arial"/>
                <w:sz w:val="20"/>
                <w:szCs w:val="20"/>
                <w:lang w:val="sl-SI"/>
              </w:rPr>
              <w:t>NAZIV IZVAJALCA</w:t>
            </w:r>
          </w:p>
        </w:tc>
        <w:tc>
          <w:tcPr>
            <w:tcW w:w="5958" w:type="dxa"/>
          </w:tcPr>
          <w:p w14:paraId="531F88FE" w14:textId="31218A55" w:rsidR="0094431A" w:rsidRPr="00465CE3" w:rsidRDefault="00220948" w:rsidP="0094431A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 w:rsidR="00631D38">
              <w:rPr>
                <w:rFonts w:cs="Arial"/>
                <w:b/>
                <w:caps/>
                <w:szCs w:val="20"/>
              </w:rPr>
              <w:t> </w:t>
            </w:r>
            <w:r w:rsidR="00631D38">
              <w:rPr>
                <w:rFonts w:cs="Arial"/>
                <w:b/>
                <w:caps/>
                <w:szCs w:val="20"/>
              </w:rPr>
              <w:t> </w:t>
            </w:r>
            <w:r w:rsidR="00631D38">
              <w:rPr>
                <w:rFonts w:cs="Arial"/>
                <w:b/>
                <w:caps/>
                <w:szCs w:val="20"/>
              </w:rPr>
              <w:t> </w:t>
            </w:r>
            <w:r w:rsidR="00631D38">
              <w:rPr>
                <w:rFonts w:cs="Arial"/>
                <w:b/>
                <w:caps/>
                <w:szCs w:val="20"/>
              </w:rPr>
              <w:t> </w:t>
            </w:r>
            <w:r w:rsidR="00631D38">
              <w:rPr>
                <w:rFonts w:cs="Arial"/>
                <w:b/>
                <w:caps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1143D6C2" w14:textId="77777777" w:rsidTr="004971F4">
        <w:tc>
          <w:tcPr>
            <w:tcW w:w="3114" w:type="dxa"/>
            <w:shd w:val="clear" w:color="auto" w:fill="CCECFF"/>
          </w:tcPr>
          <w:p w14:paraId="0EF18EA6" w14:textId="77777777" w:rsidR="0094431A" w:rsidRPr="00465CE3" w:rsidRDefault="0094431A" w:rsidP="0094431A">
            <w:pPr>
              <w:pStyle w:val="Naslov4"/>
              <w:rPr>
                <w:rFonts w:ascii="Arial" w:hAnsi="Arial" w:cs="Arial"/>
                <w:i/>
                <w:szCs w:val="20"/>
                <w:lang w:val="sl-SI"/>
              </w:rPr>
            </w:pPr>
            <w:r w:rsidRPr="00465CE3">
              <w:rPr>
                <w:rFonts w:ascii="Arial" w:hAnsi="Arial" w:cs="Arial"/>
                <w:sz w:val="20"/>
                <w:szCs w:val="20"/>
                <w:lang w:val="sl-SI"/>
              </w:rPr>
              <w:t>ŠPORTNA PANOGA</w:t>
            </w:r>
          </w:p>
        </w:tc>
        <w:tc>
          <w:tcPr>
            <w:tcW w:w="5958" w:type="dxa"/>
          </w:tcPr>
          <w:p w14:paraId="63FA3804" w14:textId="37BE090E" w:rsidR="0094431A" w:rsidRPr="00465CE3" w:rsidRDefault="00220948" w:rsidP="0094431A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2EBFBB3D" w14:textId="77777777" w:rsidTr="004971F4">
        <w:tc>
          <w:tcPr>
            <w:tcW w:w="3114" w:type="dxa"/>
            <w:shd w:val="clear" w:color="auto" w:fill="CCECFF"/>
          </w:tcPr>
          <w:p w14:paraId="72929A21" w14:textId="77777777" w:rsidR="0094431A" w:rsidRPr="00465CE3" w:rsidRDefault="0094431A" w:rsidP="0094431A">
            <w:pPr>
              <w:pStyle w:val="Glava"/>
              <w:rPr>
                <w:rFonts w:cs="Arial"/>
                <w:noProof/>
                <w:szCs w:val="20"/>
              </w:rPr>
            </w:pPr>
            <w:r w:rsidRPr="00465CE3">
              <w:rPr>
                <w:rFonts w:cs="Arial"/>
                <w:noProof/>
                <w:szCs w:val="20"/>
              </w:rPr>
              <w:t xml:space="preserve">Točen naslov (ulica, številka, poštna številka, kraj) </w:t>
            </w:r>
          </w:p>
        </w:tc>
        <w:tc>
          <w:tcPr>
            <w:tcW w:w="5958" w:type="dxa"/>
          </w:tcPr>
          <w:p w14:paraId="7D2FD307" w14:textId="106E347B" w:rsidR="0094431A" w:rsidRPr="00465CE3" w:rsidRDefault="00220948" w:rsidP="0094431A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56DBB47F" w14:textId="77777777" w:rsidTr="004971F4">
        <w:tc>
          <w:tcPr>
            <w:tcW w:w="3114" w:type="dxa"/>
            <w:shd w:val="clear" w:color="auto" w:fill="CCECFF"/>
          </w:tcPr>
          <w:p w14:paraId="0C7EEB34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Telefon</w:t>
            </w:r>
          </w:p>
        </w:tc>
        <w:tc>
          <w:tcPr>
            <w:tcW w:w="5958" w:type="dxa"/>
          </w:tcPr>
          <w:p w14:paraId="7C11EDC6" w14:textId="6EE016B7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5F998224" w14:textId="77777777" w:rsidTr="004971F4">
        <w:tc>
          <w:tcPr>
            <w:tcW w:w="3114" w:type="dxa"/>
            <w:shd w:val="clear" w:color="auto" w:fill="CCECFF"/>
          </w:tcPr>
          <w:p w14:paraId="45A857CF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E – pošta</w:t>
            </w:r>
          </w:p>
        </w:tc>
        <w:tc>
          <w:tcPr>
            <w:tcW w:w="5958" w:type="dxa"/>
          </w:tcPr>
          <w:p w14:paraId="663D7AB6" w14:textId="25D467FD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4686892F" w14:textId="77777777" w:rsidTr="004971F4">
        <w:tc>
          <w:tcPr>
            <w:tcW w:w="3114" w:type="dxa"/>
            <w:shd w:val="clear" w:color="auto" w:fill="CCECFF"/>
          </w:tcPr>
          <w:p w14:paraId="1F2279BE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Naslov spletne strani</w:t>
            </w:r>
          </w:p>
        </w:tc>
        <w:tc>
          <w:tcPr>
            <w:tcW w:w="5958" w:type="dxa"/>
          </w:tcPr>
          <w:p w14:paraId="08A53FA0" w14:textId="60A611FA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78315A88" w14:textId="77777777" w:rsidTr="004971F4">
        <w:tc>
          <w:tcPr>
            <w:tcW w:w="3114" w:type="dxa"/>
            <w:shd w:val="clear" w:color="auto" w:fill="CCECFF"/>
          </w:tcPr>
          <w:p w14:paraId="3249A26C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Številka TRR</w:t>
            </w:r>
          </w:p>
        </w:tc>
        <w:tc>
          <w:tcPr>
            <w:tcW w:w="5958" w:type="dxa"/>
          </w:tcPr>
          <w:p w14:paraId="4DE8D49D" w14:textId="5E0C7F15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236FF7FF" w14:textId="77777777" w:rsidTr="004971F4">
        <w:trPr>
          <w:trHeight w:val="283"/>
        </w:trPr>
        <w:tc>
          <w:tcPr>
            <w:tcW w:w="3114" w:type="dxa"/>
            <w:shd w:val="clear" w:color="auto" w:fill="CCECFF"/>
          </w:tcPr>
          <w:p w14:paraId="186B08E6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Davčna številka</w:t>
            </w:r>
          </w:p>
        </w:tc>
        <w:tc>
          <w:tcPr>
            <w:tcW w:w="5958" w:type="dxa"/>
          </w:tcPr>
          <w:p w14:paraId="5D410BD6" w14:textId="20742B9D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19CC4CCF" w14:textId="77777777" w:rsidTr="004971F4">
        <w:tc>
          <w:tcPr>
            <w:tcW w:w="3114" w:type="dxa"/>
            <w:shd w:val="clear" w:color="auto" w:fill="CCECFF"/>
          </w:tcPr>
          <w:p w14:paraId="1989B0A7" w14:textId="77777777" w:rsidR="0094431A" w:rsidRPr="00465CE3" w:rsidRDefault="0094431A" w:rsidP="0094431A">
            <w:pPr>
              <w:pStyle w:val="Glava"/>
              <w:rPr>
                <w:rFonts w:cs="Arial"/>
                <w:noProof/>
                <w:szCs w:val="20"/>
              </w:rPr>
            </w:pPr>
            <w:r w:rsidRPr="00465CE3">
              <w:rPr>
                <w:rFonts w:cs="Arial"/>
                <w:noProof/>
                <w:szCs w:val="20"/>
              </w:rPr>
              <w:t xml:space="preserve">Ime in priimek ter </w:t>
            </w:r>
            <w:r w:rsidRPr="00465CE3">
              <w:rPr>
                <w:rFonts w:cs="Arial"/>
                <w:szCs w:val="20"/>
              </w:rPr>
              <w:t xml:space="preserve">funkcija pooblaščenega zastopnika </w:t>
            </w:r>
          </w:p>
        </w:tc>
        <w:tc>
          <w:tcPr>
            <w:tcW w:w="5958" w:type="dxa"/>
          </w:tcPr>
          <w:p w14:paraId="524AC74A" w14:textId="23B9D77D" w:rsidR="0094431A" w:rsidRPr="00465CE3" w:rsidRDefault="00220948" w:rsidP="00AC651E">
            <w:pPr>
              <w:pStyle w:val="Noga"/>
              <w:spacing w:line="36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3B455C72" w14:textId="77777777" w:rsidTr="004971F4">
        <w:tc>
          <w:tcPr>
            <w:tcW w:w="3114" w:type="dxa"/>
            <w:shd w:val="clear" w:color="auto" w:fill="CCECFF"/>
          </w:tcPr>
          <w:p w14:paraId="4DAB5C64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Ime in priimek skrbnika projekta</w:t>
            </w:r>
          </w:p>
        </w:tc>
        <w:tc>
          <w:tcPr>
            <w:tcW w:w="5958" w:type="dxa"/>
          </w:tcPr>
          <w:p w14:paraId="42045533" w14:textId="2B8CABC1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4C4697" w:rsidRPr="00465CE3" w14:paraId="378244D1" w14:textId="77777777" w:rsidTr="004971F4">
        <w:tc>
          <w:tcPr>
            <w:tcW w:w="3114" w:type="dxa"/>
            <w:shd w:val="clear" w:color="auto" w:fill="CCECFF"/>
          </w:tcPr>
          <w:p w14:paraId="6AA748C4" w14:textId="2A9F70C3" w:rsidR="004C4697" w:rsidRPr="00465CE3" w:rsidRDefault="004C4697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1266D0">
              <w:rPr>
                <w:rFonts w:cs="Arial"/>
                <w:noProof/>
                <w:szCs w:val="20"/>
                <w:lang w:val="sl-SI"/>
              </w:rPr>
              <w:t>Ime in priimek skrbnika pogodbe</w:t>
            </w:r>
          </w:p>
        </w:tc>
        <w:tc>
          <w:tcPr>
            <w:tcW w:w="5958" w:type="dxa"/>
          </w:tcPr>
          <w:p w14:paraId="2E9F7CC4" w14:textId="5C6EF7F6" w:rsidR="004C4697" w:rsidRDefault="007100AB" w:rsidP="0094431A">
            <w:pPr>
              <w:spacing w:line="360" w:lineRule="auto"/>
              <w:rPr>
                <w:rFonts w:cs="Arial"/>
                <w:b/>
                <w:caps/>
                <w:szCs w:val="20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32E350AE" w14:textId="77777777" w:rsidTr="004971F4">
        <w:tc>
          <w:tcPr>
            <w:tcW w:w="3114" w:type="dxa"/>
            <w:shd w:val="clear" w:color="auto" w:fill="CCECFF"/>
          </w:tcPr>
          <w:p w14:paraId="6EF84FDD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Telefon skrbnika projekta</w:t>
            </w:r>
          </w:p>
        </w:tc>
        <w:tc>
          <w:tcPr>
            <w:tcW w:w="5958" w:type="dxa"/>
          </w:tcPr>
          <w:p w14:paraId="471CB1F1" w14:textId="4EA5E0AE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  <w:tr w:rsidR="0094431A" w:rsidRPr="00465CE3" w14:paraId="0D5B12CF" w14:textId="77777777" w:rsidTr="004971F4">
        <w:tc>
          <w:tcPr>
            <w:tcW w:w="3114" w:type="dxa"/>
            <w:shd w:val="clear" w:color="auto" w:fill="CCECFF"/>
          </w:tcPr>
          <w:p w14:paraId="559AECCA" w14:textId="77777777" w:rsidR="0094431A" w:rsidRPr="00465CE3" w:rsidRDefault="0094431A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 w:rsidRPr="00465CE3">
              <w:rPr>
                <w:rFonts w:cs="Arial"/>
                <w:noProof/>
                <w:szCs w:val="20"/>
                <w:lang w:val="sl-SI"/>
              </w:rPr>
              <w:t>E-pošta skrbnika projekta</w:t>
            </w:r>
          </w:p>
        </w:tc>
        <w:tc>
          <w:tcPr>
            <w:tcW w:w="5958" w:type="dxa"/>
          </w:tcPr>
          <w:p w14:paraId="337AE976" w14:textId="4CA95DAF" w:rsidR="0094431A" w:rsidRPr="00465CE3" w:rsidRDefault="00220948" w:rsidP="0094431A">
            <w:pPr>
              <w:spacing w:line="360" w:lineRule="auto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Cs w:val="20"/>
              </w:rPr>
            </w:r>
            <w:r>
              <w:rPr>
                <w:rFonts w:cs="Arial"/>
                <w:b/>
                <w:caps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Cs w:val="20"/>
              </w:rPr>
              <w:t> </w:t>
            </w:r>
            <w:r>
              <w:rPr>
                <w:rFonts w:cs="Arial"/>
                <w:b/>
                <w:caps/>
                <w:szCs w:val="20"/>
              </w:rPr>
              <w:fldChar w:fldCharType="end"/>
            </w:r>
          </w:p>
        </w:tc>
      </w:tr>
    </w:tbl>
    <w:p w14:paraId="0726E652" w14:textId="570855DB" w:rsidR="0094431A" w:rsidRPr="00465CE3" w:rsidRDefault="00FF7209" w:rsidP="0094431A">
      <w:pPr>
        <w:pStyle w:val="Glava"/>
        <w:shd w:val="clear" w:color="auto" w:fill="FFFFFF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 </w:t>
      </w:r>
      <w:r w:rsidR="0094431A" w:rsidRPr="00465CE3">
        <w:rPr>
          <w:rFonts w:cs="Arial"/>
          <w:b/>
          <w:szCs w:val="20"/>
        </w:rPr>
        <w:t>VLOGI JE POTREBNO PRILOŽITI NASLEDNJE PRILOGE, POTRDILA IN DOKAZILA:</w:t>
      </w:r>
    </w:p>
    <w:p w14:paraId="7A5E851E" w14:textId="77777777" w:rsidR="0094431A" w:rsidRPr="00465CE3" w:rsidRDefault="0094431A" w:rsidP="0094431A">
      <w:pPr>
        <w:pStyle w:val="Glava"/>
        <w:shd w:val="clear" w:color="auto" w:fill="FFFFFF"/>
        <w:rPr>
          <w:rFonts w:cs="Arial"/>
          <w:b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94431A" w:rsidRPr="00465CE3" w14:paraId="016D634E" w14:textId="77777777" w:rsidTr="00DC0B0D">
        <w:sdt>
          <w:sdtPr>
            <w:rPr>
              <w:rFonts w:cs="Arial"/>
              <w:szCs w:val="20"/>
              <w:lang w:val="sl-SI"/>
            </w:rPr>
            <w:id w:val="-10749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25CBFC" w14:textId="0536E16E" w:rsidR="0094431A" w:rsidRPr="00465CE3" w:rsidRDefault="00631D38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200F2E3B" w14:textId="3A9D0ECB" w:rsidR="0094431A" w:rsidRPr="004971F4" w:rsidRDefault="0094431A" w:rsidP="00DC0B0D">
            <w:pPr>
              <w:pStyle w:val="Glava"/>
              <w:jc w:val="both"/>
              <w:rPr>
                <w:rFonts w:cs="Arial"/>
                <w:szCs w:val="20"/>
              </w:rPr>
            </w:pPr>
            <w:r w:rsidRPr="004971F4">
              <w:rPr>
                <w:rFonts w:cs="Arial"/>
                <w:szCs w:val="20"/>
              </w:rPr>
              <w:t>srednjeročna strategija panožne športne šole za obdobje 2024</w:t>
            </w:r>
            <w:r w:rsidR="00AC651E" w:rsidRPr="004971F4">
              <w:rPr>
                <w:rFonts w:cs="Arial"/>
                <w:szCs w:val="20"/>
              </w:rPr>
              <w:t>–</w:t>
            </w:r>
            <w:r w:rsidRPr="004971F4">
              <w:rPr>
                <w:rFonts w:cs="Arial"/>
                <w:szCs w:val="20"/>
              </w:rPr>
              <w:t xml:space="preserve">2032 (sprejme oz. potrdi </w:t>
            </w:r>
            <w:r w:rsidR="005822BB" w:rsidRPr="004971F4">
              <w:rPr>
                <w:rFonts w:cs="Arial"/>
                <w:szCs w:val="20"/>
              </w:rPr>
              <w:t>jo</w:t>
            </w:r>
            <w:r w:rsidRPr="004971F4">
              <w:rPr>
                <w:rFonts w:cs="Arial"/>
                <w:szCs w:val="20"/>
              </w:rPr>
              <w:t xml:space="preserve"> pristojni strokovni organ nacionalne panožne športne zveze - NPŠZ)</w:t>
            </w:r>
          </w:p>
        </w:tc>
      </w:tr>
      <w:tr w:rsidR="0094431A" w:rsidRPr="00465CE3" w14:paraId="0DE460B0" w14:textId="77777777" w:rsidTr="00DC0B0D">
        <w:tc>
          <w:tcPr>
            <w:tcW w:w="709" w:type="dxa"/>
          </w:tcPr>
          <w:sdt>
            <w:sdtPr>
              <w:rPr>
                <w:rFonts w:cs="Arial"/>
                <w:szCs w:val="20"/>
                <w:lang w:val="sl-SI"/>
              </w:rPr>
              <w:id w:val="-48932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760F4" w14:textId="11DC131A" w:rsidR="0094431A" w:rsidRPr="00465CE3" w:rsidRDefault="0053274C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509F64A1" w14:textId="044A48ED" w:rsidR="0094431A" w:rsidRPr="004971F4" w:rsidRDefault="0094431A" w:rsidP="00DC0B0D">
            <w:pPr>
              <w:pStyle w:val="Glava"/>
              <w:jc w:val="both"/>
              <w:rPr>
                <w:rFonts w:cs="Arial"/>
                <w:szCs w:val="20"/>
              </w:rPr>
            </w:pPr>
            <w:r w:rsidRPr="004971F4">
              <w:rPr>
                <w:rFonts w:cs="Arial"/>
                <w:szCs w:val="20"/>
              </w:rPr>
              <w:t xml:space="preserve">štiriletni program organiziranosti in delovanja nacionalne panožne športne šole za obdobje 2024–2028 namenjen športni vzgoji otrok in mladine </w:t>
            </w:r>
            <w:r w:rsidRPr="004971F4">
              <w:rPr>
                <w:rFonts w:cs="Arial"/>
                <w:color w:val="333333"/>
                <w:szCs w:val="20"/>
                <w:lang w:eastAsia="sl-SI"/>
              </w:rPr>
              <w:t>usmerjenih v kakovostni in vrhunski šport</w:t>
            </w:r>
            <w:r w:rsidRPr="004971F4">
              <w:rPr>
                <w:rFonts w:cs="Arial"/>
                <w:szCs w:val="20"/>
              </w:rPr>
              <w:t xml:space="preserve"> (sprejme oz. potrdi ga pristojni strokovni organ nacionalne panožne športne zveze - NPŠZ)</w:t>
            </w:r>
          </w:p>
        </w:tc>
      </w:tr>
      <w:tr w:rsidR="0094431A" w:rsidRPr="00465CE3" w14:paraId="201924EC" w14:textId="77777777" w:rsidTr="00DC0B0D">
        <w:tc>
          <w:tcPr>
            <w:tcW w:w="709" w:type="dxa"/>
          </w:tcPr>
          <w:sdt>
            <w:sdtPr>
              <w:rPr>
                <w:rFonts w:cs="Arial"/>
                <w:szCs w:val="20"/>
                <w:lang w:val="sl-SI"/>
              </w:rPr>
              <w:id w:val="-7105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DFE82" w14:textId="13BE1B20" w:rsidR="0094431A" w:rsidRPr="00465CE3" w:rsidRDefault="0053274C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69F9680A" w14:textId="3C9AE7D2" w:rsidR="0094431A" w:rsidRPr="004971F4" w:rsidRDefault="0094431A" w:rsidP="00DC0B0D">
            <w:pPr>
              <w:pStyle w:val="Glava"/>
              <w:jc w:val="both"/>
              <w:rPr>
                <w:rFonts w:cs="Arial"/>
                <w:iCs/>
                <w:szCs w:val="20"/>
              </w:rPr>
            </w:pPr>
            <w:r w:rsidRPr="004971F4">
              <w:rPr>
                <w:rFonts w:cs="Arial"/>
                <w:szCs w:val="20"/>
              </w:rPr>
              <w:t>v primeru izbora je NPŠZ dolžan v 15 dneh po podpisu pogodbe o sofinanciranju dostaviti ustrezno veljavno pogodbo o zaposlitvi strokovno izobraženega delavca (v pogodbi morajo biti jasno</w:t>
            </w:r>
            <w:r w:rsidR="00512BF5" w:rsidRPr="004971F4">
              <w:rPr>
                <w:rFonts w:cs="Arial"/>
                <w:szCs w:val="20"/>
              </w:rPr>
              <w:t xml:space="preserve"> </w:t>
            </w:r>
            <w:r w:rsidRPr="004971F4">
              <w:rPr>
                <w:rFonts w:cs="Arial"/>
                <w:szCs w:val="20"/>
              </w:rPr>
              <w:t>določene in zapisane delovne naloge in obveznosti strokovno izobraženega delavca, obseg programa – mesečno št. ur vadbe, višina plačila strokovnega delavca, veljavnost pogodbe</w:t>
            </w:r>
            <w:r w:rsidR="00512BF5" w:rsidRPr="004971F4">
              <w:rPr>
                <w:rFonts w:cs="Arial"/>
                <w:szCs w:val="20"/>
              </w:rPr>
              <w:t xml:space="preserve"> </w:t>
            </w:r>
            <w:r w:rsidRPr="004971F4">
              <w:rPr>
                <w:rFonts w:cs="Arial"/>
                <w:szCs w:val="20"/>
              </w:rPr>
              <w:t>…)</w:t>
            </w:r>
          </w:p>
        </w:tc>
      </w:tr>
      <w:tr w:rsidR="0094431A" w:rsidRPr="00465CE3" w14:paraId="7342D45D" w14:textId="77777777" w:rsidTr="00DC0B0D">
        <w:tc>
          <w:tcPr>
            <w:tcW w:w="709" w:type="dxa"/>
          </w:tcPr>
          <w:sdt>
            <w:sdtPr>
              <w:rPr>
                <w:rFonts w:cs="Arial"/>
                <w:szCs w:val="20"/>
                <w:lang w:val="sl-SI"/>
              </w:rPr>
              <w:id w:val="68309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A2AAD" w14:textId="321683E2" w:rsidR="0094431A" w:rsidRPr="00465CE3" w:rsidRDefault="0053274C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3E3430D9" w14:textId="7D135FA0" w:rsidR="0094431A" w:rsidRPr="004971F4" w:rsidRDefault="002D5258" w:rsidP="00DC0B0D">
            <w:pPr>
              <w:jc w:val="both"/>
              <w:rPr>
                <w:rFonts w:cs="Arial"/>
                <w:szCs w:val="20"/>
                <w:lang w:val="sl-SI"/>
              </w:rPr>
            </w:pPr>
            <w:r w:rsidRPr="004971F4">
              <w:rPr>
                <w:rFonts w:cs="Arial"/>
                <w:szCs w:val="20"/>
                <w:lang w:val="sl-SI"/>
              </w:rPr>
              <w:t>i</w:t>
            </w:r>
            <w:r w:rsidR="0094431A" w:rsidRPr="004971F4">
              <w:rPr>
                <w:rFonts w:cs="Arial"/>
                <w:szCs w:val="20"/>
                <w:lang w:val="sl-SI"/>
              </w:rPr>
              <w:t>zjavo</w:t>
            </w:r>
            <w:r w:rsidRPr="004971F4">
              <w:rPr>
                <w:rFonts w:cs="Arial"/>
                <w:szCs w:val="20"/>
                <w:lang w:val="sl-SI"/>
              </w:rPr>
              <w:t xml:space="preserve"> </w:t>
            </w:r>
            <w:r w:rsidR="0094431A" w:rsidRPr="004971F4">
              <w:rPr>
                <w:rFonts w:cs="Arial"/>
                <w:szCs w:val="20"/>
                <w:lang w:val="sl-SI"/>
              </w:rPr>
              <w:t>izvajalca o lastnem financiranju najmanj 20</w:t>
            </w:r>
            <w:r w:rsidRPr="004971F4">
              <w:rPr>
                <w:rFonts w:cs="Arial"/>
                <w:szCs w:val="20"/>
                <w:lang w:val="sl-SI"/>
              </w:rPr>
              <w:t xml:space="preserve"> </w:t>
            </w:r>
            <w:r w:rsidR="0094431A" w:rsidRPr="004971F4">
              <w:rPr>
                <w:rFonts w:cs="Arial"/>
                <w:szCs w:val="20"/>
                <w:lang w:val="sl-SI"/>
              </w:rPr>
              <w:t>%</w:t>
            </w:r>
            <w:r w:rsidRPr="004971F4">
              <w:rPr>
                <w:rFonts w:cs="Arial"/>
                <w:szCs w:val="20"/>
                <w:lang w:val="sl-SI"/>
              </w:rPr>
              <w:t xml:space="preserve"> </w:t>
            </w:r>
            <w:r w:rsidR="0094431A" w:rsidRPr="004971F4">
              <w:rPr>
                <w:rFonts w:cs="Arial"/>
                <w:szCs w:val="20"/>
                <w:lang w:val="sl-SI"/>
              </w:rPr>
              <w:t>bruto plače strokovn</w:t>
            </w:r>
            <w:r w:rsidR="00EC5AAC" w:rsidRPr="004971F4">
              <w:rPr>
                <w:rFonts w:cs="Arial"/>
                <w:szCs w:val="20"/>
                <w:lang w:val="sl-SI"/>
              </w:rPr>
              <w:t>o izobraženega</w:t>
            </w:r>
            <w:r w:rsidR="0094431A" w:rsidRPr="004971F4">
              <w:rPr>
                <w:rFonts w:cs="Arial"/>
                <w:szCs w:val="20"/>
                <w:lang w:val="sl-SI"/>
              </w:rPr>
              <w:t xml:space="preserve"> delavca, izračunanega v skladu z določili 28. člena pravilnika (NPŠŠ 2024</w:t>
            </w:r>
            <w:r w:rsidR="00AC651E" w:rsidRPr="004971F4">
              <w:rPr>
                <w:rFonts w:cs="Arial"/>
                <w:szCs w:val="20"/>
              </w:rPr>
              <w:t>–</w:t>
            </w:r>
            <w:r w:rsidR="0094431A" w:rsidRPr="004971F4">
              <w:rPr>
                <w:rFonts w:cs="Arial"/>
                <w:szCs w:val="20"/>
                <w:lang w:val="sl-SI"/>
              </w:rPr>
              <w:t xml:space="preserve">2028 </w:t>
            </w:r>
            <w:r w:rsidR="00AC651E" w:rsidRPr="004971F4">
              <w:rPr>
                <w:rFonts w:cs="Arial"/>
                <w:szCs w:val="20"/>
                <w:lang w:val="sl-SI"/>
              </w:rPr>
              <w:t>-</w:t>
            </w:r>
            <w:r w:rsidR="0094431A" w:rsidRPr="004971F4">
              <w:rPr>
                <w:rFonts w:cs="Arial"/>
                <w:szCs w:val="20"/>
                <w:lang w:val="sl-SI"/>
              </w:rPr>
              <w:t xml:space="preserve"> PRILOGA </w:t>
            </w:r>
            <w:r w:rsidRPr="004971F4">
              <w:rPr>
                <w:rFonts w:cs="Arial"/>
                <w:szCs w:val="20"/>
                <w:lang w:val="sl-SI"/>
              </w:rPr>
              <w:t xml:space="preserve">št. </w:t>
            </w:r>
            <w:r w:rsidR="0094431A" w:rsidRPr="004971F4">
              <w:rPr>
                <w:rFonts w:cs="Arial"/>
                <w:szCs w:val="20"/>
                <w:lang w:val="sl-SI"/>
              </w:rPr>
              <w:t>1)</w:t>
            </w:r>
          </w:p>
        </w:tc>
      </w:tr>
      <w:tr w:rsidR="0094431A" w:rsidRPr="00465CE3" w14:paraId="2A63341D" w14:textId="77777777" w:rsidTr="00DC0B0D">
        <w:tc>
          <w:tcPr>
            <w:tcW w:w="709" w:type="dxa"/>
          </w:tcPr>
          <w:sdt>
            <w:sdtPr>
              <w:rPr>
                <w:rFonts w:cs="Arial"/>
                <w:szCs w:val="20"/>
                <w:lang w:val="sl-SI"/>
              </w:rPr>
              <w:id w:val="1050114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9E453" w14:textId="3847AFC6" w:rsidR="0094431A" w:rsidRPr="00465CE3" w:rsidRDefault="00FF4077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8505" w:type="dxa"/>
          </w:tcPr>
          <w:p w14:paraId="73193DC2" w14:textId="52E839FE" w:rsidR="0094431A" w:rsidRPr="004971F4" w:rsidRDefault="0094431A" w:rsidP="00DC0B0D">
            <w:pPr>
              <w:jc w:val="both"/>
              <w:rPr>
                <w:rFonts w:cs="Arial"/>
                <w:szCs w:val="20"/>
                <w:lang w:val="sl-SI"/>
              </w:rPr>
            </w:pPr>
            <w:r w:rsidRPr="004971F4">
              <w:rPr>
                <w:rFonts w:cs="Arial"/>
                <w:szCs w:val="20"/>
                <w:lang w:val="sl-SI"/>
              </w:rPr>
              <w:t>seznam strokovno izobraženih delavcev za delo v programu nacionalnih panožnih športnih šol (NPŠŠ 2024</w:t>
            </w:r>
            <w:r w:rsidR="00AC651E" w:rsidRPr="004971F4">
              <w:rPr>
                <w:rFonts w:cs="Arial"/>
                <w:szCs w:val="20"/>
              </w:rPr>
              <w:t>–</w:t>
            </w:r>
            <w:r w:rsidRPr="004971F4">
              <w:rPr>
                <w:rFonts w:cs="Arial"/>
                <w:szCs w:val="20"/>
                <w:lang w:val="sl-SI"/>
              </w:rPr>
              <w:t xml:space="preserve">2028 </w:t>
            </w:r>
            <w:r w:rsidR="00AC651E" w:rsidRPr="004971F4">
              <w:rPr>
                <w:rFonts w:cs="Arial"/>
                <w:szCs w:val="20"/>
                <w:lang w:val="sl-SI"/>
              </w:rPr>
              <w:t>-</w:t>
            </w:r>
            <w:r w:rsidRPr="004971F4">
              <w:rPr>
                <w:rFonts w:cs="Arial"/>
                <w:szCs w:val="20"/>
                <w:lang w:val="sl-SI"/>
              </w:rPr>
              <w:t xml:space="preserve"> PRILOGA </w:t>
            </w:r>
            <w:r w:rsidR="002D5258" w:rsidRPr="004971F4">
              <w:rPr>
                <w:rFonts w:cs="Arial"/>
                <w:szCs w:val="20"/>
                <w:lang w:val="sl-SI"/>
              </w:rPr>
              <w:t xml:space="preserve">št. </w:t>
            </w:r>
            <w:r w:rsidRPr="004971F4">
              <w:rPr>
                <w:rFonts w:cs="Arial"/>
                <w:szCs w:val="20"/>
                <w:lang w:val="sl-SI"/>
              </w:rPr>
              <w:t>2)</w:t>
            </w:r>
          </w:p>
        </w:tc>
      </w:tr>
      <w:tr w:rsidR="00FF4077" w:rsidRPr="00465CE3" w14:paraId="3FE46922" w14:textId="77777777" w:rsidTr="00DC0B0D">
        <w:sdt>
          <w:sdtPr>
            <w:rPr>
              <w:rFonts w:cs="Arial"/>
              <w:szCs w:val="20"/>
              <w:lang w:val="sl-SI"/>
            </w:rPr>
            <w:id w:val="-87840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06AE51" w14:textId="5DE6C692" w:rsidR="00FF4077" w:rsidRDefault="00FF4077" w:rsidP="00DC0B0D">
                <w:pPr>
                  <w:jc w:val="center"/>
                  <w:rPr>
                    <w:rFonts w:cs="Arial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sl-SI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14:paraId="5E5A0E53" w14:textId="7A8B5D4B" w:rsidR="00FF4077" w:rsidRPr="004971F4" w:rsidRDefault="00FF4077" w:rsidP="00DC0B0D">
            <w:pPr>
              <w:jc w:val="both"/>
              <w:rPr>
                <w:rFonts w:cs="Arial"/>
                <w:szCs w:val="20"/>
                <w:highlight w:val="yellow"/>
                <w:lang w:val="sl-SI"/>
              </w:rPr>
            </w:pPr>
            <w:r w:rsidRPr="00D351FB">
              <w:rPr>
                <w:rFonts w:cs="Arial"/>
                <w:szCs w:val="20"/>
                <w:lang w:val="sl-SI"/>
              </w:rPr>
              <w:t>soglasje strokovno izobraženega delavca, da ministrstvo</w:t>
            </w:r>
            <w:r w:rsidR="00D351FB" w:rsidRPr="00D351FB">
              <w:rPr>
                <w:rFonts w:cs="Arial"/>
                <w:szCs w:val="20"/>
                <w:lang w:val="sl-SI"/>
              </w:rPr>
              <w:t xml:space="preserve"> za namen izvajanja pogodbe</w:t>
            </w:r>
            <w:r w:rsidRPr="00D351FB">
              <w:rPr>
                <w:rFonts w:cs="Arial"/>
                <w:szCs w:val="20"/>
                <w:lang w:val="sl-SI"/>
              </w:rPr>
              <w:t xml:space="preserve"> lahko obdeluje osebne podatke</w:t>
            </w:r>
          </w:p>
        </w:tc>
      </w:tr>
    </w:tbl>
    <w:p w14:paraId="3AD30118" w14:textId="77777777" w:rsidR="0094431A" w:rsidRPr="00465CE3" w:rsidRDefault="0094431A" w:rsidP="0094431A">
      <w:pPr>
        <w:pStyle w:val="Glava"/>
        <w:shd w:val="clear" w:color="auto" w:fill="FFFFFF"/>
        <w:jc w:val="both"/>
        <w:rPr>
          <w:rFonts w:cs="Arial"/>
          <w:szCs w:val="20"/>
        </w:rPr>
      </w:pPr>
    </w:p>
    <w:p w14:paraId="2E3EB1E4" w14:textId="33EE1181" w:rsidR="0094431A" w:rsidRPr="00465CE3" w:rsidRDefault="0094431A" w:rsidP="0094431A">
      <w:pPr>
        <w:rPr>
          <w:rFonts w:cs="Arial"/>
          <w:szCs w:val="20"/>
          <w:lang w:val="sl-SI"/>
        </w:rPr>
      </w:pPr>
      <w:r w:rsidRPr="00465CE3">
        <w:rPr>
          <w:rFonts w:cs="Arial"/>
          <w:szCs w:val="20"/>
          <w:lang w:val="sl-SI"/>
        </w:rPr>
        <w:t xml:space="preserve">Kraj in datum: </w:t>
      </w:r>
      <w:r w:rsidR="00B27A9A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A9A">
        <w:rPr>
          <w:rFonts w:cs="Arial"/>
          <w:b/>
          <w:caps/>
          <w:szCs w:val="20"/>
        </w:rPr>
        <w:instrText xml:space="preserve"> FORMTEXT </w:instrText>
      </w:r>
      <w:r w:rsidR="00B27A9A">
        <w:rPr>
          <w:rFonts w:cs="Arial"/>
          <w:b/>
          <w:caps/>
          <w:szCs w:val="20"/>
        </w:rPr>
      </w:r>
      <w:r w:rsidR="00B27A9A">
        <w:rPr>
          <w:rFonts w:cs="Arial"/>
          <w:b/>
          <w:caps/>
          <w:szCs w:val="20"/>
        </w:rPr>
        <w:fldChar w:fldCharType="separate"/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szCs w:val="20"/>
        </w:rPr>
        <w:fldChar w:fldCharType="end"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  <w:t xml:space="preserve">Žig: </w:t>
      </w:r>
      <w:r w:rsidR="00B27A9A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A9A">
        <w:rPr>
          <w:rFonts w:cs="Arial"/>
          <w:b/>
          <w:caps/>
          <w:szCs w:val="20"/>
        </w:rPr>
        <w:instrText xml:space="preserve"> FORMTEXT </w:instrText>
      </w:r>
      <w:r w:rsidR="00B27A9A">
        <w:rPr>
          <w:rFonts w:cs="Arial"/>
          <w:b/>
          <w:caps/>
          <w:szCs w:val="20"/>
        </w:rPr>
      </w:r>
      <w:r w:rsidR="00B27A9A">
        <w:rPr>
          <w:rFonts w:cs="Arial"/>
          <w:b/>
          <w:caps/>
          <w:szCs w:val="20"/>
        </w:rPr>
        <w:fldChar w:fldCharType="separate"/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szCs w:val="20"/>
        </w:rPr>
        <w:fldChar w:fldCharType="end"/>
      </w:r>
      <w:r w:rsidRPr="00465CE3">
        <w:rPr>
          <w:rFonts w:cs="Arial"/>
          <w:szCs w:val="20"/>
          <w:lang w:val="sl-SI"/>
        </w:rPr>
        <w:tab/>
      </w:r>
      <w:r w:rsidR="00B27A9A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u w:val="single"/>
          <w:lang w:val="sl-SI"/>
        </w:rPr>
        <w:t>Pooblaščeni zastopnik:</w:t>
      </w:r>
    </w:p>
    <w:p w14:paraId="363B4647" w14:textId="12806512" w:rsidR="0094431A" w:rsidRPr="00465CE3" w:rsidRDefault="0094431A" w:rsidP="0094431A">
      <w:pPr>
        <w:spacing w:line="360" w:lineRule="auto"/>
        <w:rPr>
          <w:rFonts w:cs="Arial"/>
          <w:szCs w:val="20"/>
          <w:lang w:val="sl-SI"/>
        </w:rPr>
      </w:pP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="00F40892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>Ime in priimek:</w:t>
      </w:r>
      <w:r w:rsidR="00B27A9A">
        <w:rPr>
          <w:rFonts w:cs="Arial"/>
          <w:szCs w:val="20"/>
          <w:lang w:val="sl-SI"/>
        </w:rPr>
        <w:t xml:space="preserve"> </w:t>
      </w:r>
      <w:r w:rsidR="00B27A9A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A9A">
        <w:rPr>
          <w:rFonts w:cs="Arial"/>
          <w:b/>
          <w:caps/>
          <w:szCs w:val="20"/>
        </w:rPr>
        <w:instrText xml:space="preserve"> FORMTEXT </w:instrText>
      </w:r>
      <w:r w:rsidR="00B27A9A">
        <w:rPr>
          <w:rFonts w:cs="Arial"/>
          <w:b/>
          <w:caps/>
          <w:szCs w:val="20"/>
        </w:rPr>
      </w:r>
      <w:r w:rsidR="00B27A9A">
        <w:rPr>
          <w:rFonts w:cs="Arial"/>
          <w:b/>
          <w:caps/>
          <w:szCs w:val="20"/>
        </w:rPr>
        <w:fldChar w:fldCharType="separate"/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szCs w:val="20"/>
        </w:rPr>
        <w:fldChar w:fldCharType="end"/>
      </w:r>
    </w:p>
    <w:p w14:paraId="1B03F274" w14:textId="654684D4" w:rsidR="0094431A" w:rsidRPr="00465CE3" w:rsidRDefault="0094431A" w:rsidP="0094431A">
      <w:pPr>
        <w:spacing w:line="360" w:lineRule="auto"/>
        <w:rPr>
          <w:rFonts w:cs="Arial"/>
          <w:szCs w:val="20"/>
          <w:lang w:val="sl-SI"/>
        </w:rPr>
      </w:pP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  <w:t>Funkcija:</w:t>
      </w:r>
      <w:r w:rsidR="00B27A9A">
        <w:rPr>
          <w:rFonts w:cs="Arial"/>
          <w:szCs w:val="20"/>
          <w:lang w:val="sl-SI"/>
        </w:rPr>
        <w:t xml:space="preserve"> </w:t>
      </w:r>
      <w:r w:rsidR="00B27A9A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A9A">
        <w:rPr>
          <w:rFonts w:cs="Arial"/>
          <w:b/>
          <w:caps/>
          <w:szCs w:val="20"/>
        </w:rPr>
        <w:instrText xml:space="preserve"> FORMTEXT </w:instrText>
      </w:r>
      <w:r w:rsidR="00B27A9A">
        <w:rPr>
          <w:rFonts w:cs="Arial"/>
          <w:b/>
          <w:caps/>
          <w:szCs w:val="20"/>
        </w:rPr>
      </w:r>
      <w:r w:rsidR="00B27A9A">
        <w:rPr>
          <w:rFonts w:cs="Arial"/>
          <w:b/>
          <w:caps/>
          <w:szCs w:val="20"/>
        </w:rPr>
        <w:fldChar w:fldCharType="separate"/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szCs w:val="20"/>
        </w:rPr>
        <w:fldChar w:fldCharType="end"/>
      </w:r>
    </w:p>
    <w:p w14:paraId="742EF0FD" w14:textId="5D62B5EB" w:rsidR="00AB660A" w:rsidRPr="00465CE3" w:rsidRDefault="0094431A" w:rsidP="0094431A">
      <w:pPr>
        <w:spacing w:line="360" w:lineRule="auto"/>
        <w:rPr>
          <w:rFonts w:cs="Arial"/>
        </w:rPr>
      </w:pP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</w:r>
      <w:r w:rsidRPr="00465CE3">
        <w:rPr>
          <w:rFonts w:cs="Arial"/>
          <w:szCs w:val="20"/>
          <w:lang w:val="sl-SI"/>
        </w:rPr>
        <w:tab/>
        <w:t xml:space="preserve">Podpis: </w:t>
      </w:r>
      <w:r w:rsidR="00B27A9A">
        <w:rPr>
          <w:rFonts w:cs="Arial"/>
          <w:b/>
          <w: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A9A">
        <w:rPr>
          <w:rFonts w:cs="Arial"/>
          <w:b/>
          <w:caps/>
          <w:szCs w:val="20"/>
        </w:rPr>
        <w:instrText xml:space="preserve"> FORMTEXT </w:instrText>
      </w:r>
      <w:r w:rsidR="00B27A9A">
        <w:rPr>
          <w:rFonts w:cs="Arial"/>
          <w:b/>
          <w:caps/>
          <w:szCs w:val="20"/>
        </w:rPr>
      </w:r>
      <w:r w:rsidR="00B27A9A">
        <w:rPr>
          <w:rFonts w:cs="Arial"/>
          <w:b/>
          <w:caps/>
          <w:szCs w:val="20"/>
        </w:rPr>
        <w:fldChar w:fldCharType="separate"/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noProof/>
          <w:szCs w:val="20"/>
        </w:rPr>
        <w:t> </w:t>
      </w:r>
      <w:r w:rsidR="00B27A9A">
        <w:rPr>
          <w:rFonts w:cs="Arial"/>
          <w:b/>
          <w:caps/>
          <w:szCs w:val="20"/>
        </w:rPr>
        <w:fldChar w:fldCharType="end"/>
      </w:r>
    </w:p>
    <w:sectPr w:rsidR="00AB660A" w:rsidRPr="00465CE3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DC5F" w14:textId="77777777" w:rsidR="0064374E" w:rsidRDefault="0064374E" w:rsidP="008A4089">
      <w:pPr>
        <w:spacing w:line="240" w:lineRule="auto"/>
      </w:pPr>
      <w:r>
        <w:separator/>
      </w:r>
    </w:p>
  </w:endnote>
  <w:endnote w:type="continuationSeparator" w:id="0">
    <w:p w14:paraId="5846A4E0" w14:textId="77777777" w:rsidR="0064374E" w:rsidRDefault="0064374E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51A" w14:textId="77777777" w:rsidR="00EC5AA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84ACBB" w14:textId="77777777" w:rsidR="00EC5AAC" w:rsidRDefault="00EC5A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75BB" w14:textId="77777777" w:rsidR="00EC5AAC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565B401A" w14:textId="77777777" w:rsidR="00EC5AAC" w:rsidRDefault="00EC5AA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C756" w14:textId="77777777" w:rsidR="005141A8" w:rsidRDefault="005141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E98A" w14:textId="77777777" w:rsidR="0064374E" w:rsidRDefault="0064374E" w:rsidP="008A4089">
      <w:pPr>
        <w:spacing w:line="240" w:lineRule="auto"/>
      </w:pPr>
      <w:r>
        <w:separator/>
      </w:r>
    </w:p>
  </w:footnote>
  <w:footnote w:type="continuationSeparator" w:id="0">
    <w:p w14:paraId="0DA23917" w14:textId="77777777" w:rsidR="0064374E" w:rsidRDefault="0064374E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D1C7" w14:textId="77777777" w:rsidR="005141A8" w:rsidRDefault="005141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3785" w14:textId="77777777" w:rsidR="00EC5AAC" w:rsidRPr="00110CBD" w:rsidRDefault="00EC5AA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619920C" w14:textId="77777777" w:rsidTr="00CA6DCC">
      <w:trPr>
        <w:trHeight w:hRule="exact" w:val="847"/>
      </w:trPr>
      <w:tc>
        <w:tcPr>
          <w:tcW w:w="649" w:type="dxa"/>
        </w:tcPr>
        <w:p w14:paraId="5BD35E01" w14:textId="77777777" w:rsidR="00EC5AAC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6CA370F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26AF2D77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2970011A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48E7183D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6499B52C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77C85117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5ADBE613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41165785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11286362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557966D0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2D6A2CF4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5D4B5BFD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2F14E076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4EF3E9C1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7E5B779D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  <w:p w14:paraId="1608AE76" w14:textId="77777777" w:rsidR="00EC5AAC" w:rsidRPr="006D42D9" w:rsidRDefault="00EC5AAC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17F36328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7E04C480" w14:textId="77777777" w:rsidR="00EC5AAC" w:rsidRPr="006D42D9" w:rsidRDefault="00EC5AA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F2FA45C" w14:textId="77777777" w:rsidR="00EC5AAC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5CF446" wp14:editId="721414F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8BCA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1C14B6B" w14:textId="77777777" w:rsidR="00EC5AAC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3F771439" w14:textId="77777777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 w:rsidR="002041F5">
      <w:rPr>
        <w:rFonts w:cs="Arial"/>
        <w:sz w:val="16"/>
      </w:rPr>
      <w:t>3</w:t>
    </w:r>
    <w:r w:rsidR="00AC1684">
      <w:rPr>
        <w:rFonts w:cs="Arial"/>
        <w:sz w:val="16"/>
      </w:rPr>
      <w:t>3 1</w:t>
    </w:r>
    <w:r w:rsidR="003702FA">
      <w:rPr>
        <w:rFonts w:cs="Arial"/>
        <w:sz w:val="16"/>
      </w:rPr>
      <w:t>1</w:t>
    </w:r>
  </w:p>
  <w:p w14:paraId="564FAC11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@gov.si</w:t>
    </w:r>
  </w:p>
  <w:p w14:paraId="4988EE74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D66869">
      <w:rPr>
        <w:rFonts w:cs="Arial"/>
        <w:sz w:val="16"/>
      </w:rPr>
      <w:t>gts</w:t>
    </w:r>
    <w:r>
      <w:rPr>
        <w:rFonts w:cs="Arial"/>
        <w:sz w:val="16"/>
      </w:rPr>
      <w:t>.gov.si</w:t>
    </w:r>
  </w:p>
  <w:p w14:paraId="2530AFA9" w14:textId="77777777" w:rsidR="00EC5AAC" w:rsidRPr="008F3500" w:rsidRDefault="00EC5AAC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fzh6btjSRP3ykJ8CcexmZjtUkpY0XKqk+yj4cCo/4hAfLnSUJ/GuR3mHV17lyBeUl+/dxvFgOA/6yYgevrzrw==" w:salt="EYGoKhnZ+LbwrVU/iG5m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A"/>
    <w:rsid w:val="000150D5"/>
    <w:rsid w:val="001266D0"/>
    <w:rsid w:val="002041F5"/>
    <w:rsid w:val="002160E2"/>
    <w:rsid w:val="00220948"/>
    <w:rsid w:val="00291EE2"/>
    <w:rsid w:val="002D5258"/>
    <w:rsid w:val="00354C8B"/>
    <w:rsid w:val="003702FA"/>
    <w:rsid w:val="00374230"/>
    <w:rsid w:val="00465CE3"/>
    <w:rsid w:val="004941CD"/>
    <w:rsid w:val="004971F4"/>
    <w:rsid w:val="004C4697"/>
    <w:rsid w:val="00512BF5"/>
    <w:rsid w:val="005141A8"/>
    <w:rsid w:val="0053274C"/>
    <w:rsid w:val="005822BB"/>
    <w:rsid w:val="00631D38"/>
    <w:rsid w:val="00631DA0"/>
    <w:rsid w:val="0064374E"/>
    <w:rsid w:val="007100AB"/>
    <w:rsid w:val="00722E8D"/>
    <w:rsid w:val="00761E44"/>
    <w:rsid w:val="0079510C"/>
    <w:rsid w:val="007A64F5"/>
    <w:rsid w:val="00863AA6"/>
    <w:rsid w:val="00886871"/>
    <w:rsid w:val="008A4089"/>
    <w:rsid w:val="0094431A"/>
    <w:rsid w:val="00A624B5"/>
    <w:rsid w:val="00AB660A"/>
    <w:rsid w:val="00AC1684"/>
    <w:rsid w:val="00AC651E"/>
    <w:rsid w:val="00B12F1A"/>
    <w:rsid w:val="00B163E8"/>
    <w:rsid w:val="00B27A9A"/>
    <w:rsid w:val="00BA0488"/>
    <w:rsid w:val="00C3025A"/>
    <w:rsid w:val="00C77296"/>
    <w:rsid w:val="00D351FB"/>
    <w:rsid w:val="00D66869"/>
    <w:rsid w:val="00EA432A"/>
    <w:rsid w:val="00EC5AAC"/>
    <w:rsid w:val="00F01612"/>
    <w:rsid w:val="00F13FDD"/>
    <w:rsid w:val="00F17F85"/>
    <w:rsid w:val="00F40892"/>
    <w:rsid w:val="00FA7FF9"/>
    <w:rsid w:val="00FC6A27"/>
    <w:rsid w:val="00FD2735"/>
    <w:rsid w:val="00FF407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E3BD"/>
  <w15:chartTrackingRefBased/>
  <w15:docId w15:val="{711328D5-DE12-4010-9815-E3ADBE44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431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4">
    <w:name w:val="heading 4"/>
    <w:basedOn w:val="Navaden"/>
    <w:next w:val="Navaden"/>
    <w:link w:val="Naslov4Znak"/>
    <w:qFormat/>
    <w:rsid w:val="009443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  <w:spacing w:line="260" w:lineRule="exact"/>
    </w:pPr>
    <w:rPr>
      <w:lang w:val="sl-SI"/>
    </w:r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  <w:spacing w:line="260" w:lineRule="exact"/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spacing w:line="260" w:lineRule="exact"/>
      <w:textAlignment w:val="baseline"/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spacing w:line="260" w:lineRule="exact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spacing w:line="260" w:lineRule="exact"/>
      <w:textAlignment w:val="baseline"/>
    </w:pPr>
    <w:rPr>
      <w:lang w:val="it-IT"/>
    </w:rPr>
  </w:style>
  <w:style w:type="character" w:customStyle="1" w:styleId="Naslov4Znak">
    <w:name w:val="Naslov 4 Znak"/>
    <w:basedOn w:val="Privzetapisavaodstavka"/>
    <w:link w:val="Naslov4"/>
    <w:rsid w:val="0094431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lobesedila-zamik">
    <w:name w:val="Body Text Indent"/>
    <w:basedOn w:val="Navaden"/>
    <w:link w:val="Telobesedila-zamikZnak"/>
    <w:rsid w:val="0094431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94431A"/>
    <w:rPr>
      <w:rFonts w:ascii="Arial" w:eastAsia="Times New Roman" w:hAnsi="Arial" w:cs="Times New Roman"/>
      <w:sz w:val="20"/>
      <w:szCs w:val="24"/>
      <w:lang w:val="en-US"/>
    </w:rPr>
  </w:style>
  <w:style w:type="paragraph" w:styleId="Podnaslov">
    <w:name w:val="Subtitle"/>
    <w:basedOn w:val="Navaden"/>
    <w:link w:val="PodnaslovZnak"/>
    <w:qFormat/>
    <w:rsid w:val="0094431A"/>
    <w:pPr>
      <w:spacing w:line="240" w:lineRule="auto"/>
    </w:pPr>
    <w:rPr>
      <w:rFonts w:ascii="Bookman Old Style" w:hAnsi="Bookman Old Style"/>
      <w:b/>
      <w:szCs w:val="20"/>
      <w:lang w:val="sl-SI" w:eastAsia="sl-SI"/>
    </w:rPr>
  </w:style>
  <w:style w:type="character" w:customStyle="1" w:styleId="PodnaslovZnak">
    <w:name w:val="Podnaslov Znak"/>
    <w:basedOn w:val="Privzetapisavaodstavka"/>
    <w:link w:val="Podnaslov"/>
    <w:rsid w:val="0094431A"/>
    <w:rPr>
      <w:rFonts w:ascii="Bookman Old Style" w:eastAsia="Times New Roman" w:hAnsi="Bookman Old Style" w:cs="Times New Roman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UMENTI%20MGT&#352;\2%20DOPISNI%20LISTI%20MGT&#352;\MGTS_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93A81A-82CA-4541-8C71-95E32B9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MGTS_SI</Template>
  <TotalTime>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Zlatnar</dc:creator>
  <cp:keywords/>
  <dc:description/>
  <cp:lastModifiedBy>Eva Seničar</cp:lastModifiedBy>
  <cp:revision>30</cp:revision>
  <cp:lastPrinted>2022-04-20T12:17:00Z</cp:lastPrinted>
  <dcterms:created xsi:type="dcterms:W3CDTF">2024-01-24T13:46:00Z</dcterms:created>
  <dcterms:modified xsi:type="dcterms:W3CDTF">2024-02-15T09:56:00Z</dcterms:modified>
</cp:coreProperties>
</file>