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4EA4" w14:textId="31FC6733" w:rsidR="00933991" w:rsidRPr="00FD5684" w:rsidRDefault="00933991" w:rsidP="00FD5684">
      <w:pPr>
        <w:spacing w:line="240" w:lineRule="auto"/>
        <w:jc w:val="both"/>
        <w:rPr>
          <w:rFonts w:cs="Arial"/>
          <w:szCs w:val="20"/>
        </w:rPr>
      </w:pPr>
      <w:r w:rsidRPr="00FD5684">
        <w:rPr>
          <w:rFonts w:cs="Arial"/>
          <w:szCs w:val="20"/>
        </w:rPr>
        <w:t xml:space="preserve">Na podlagi 58. člena Zakona o javnih uslužbencih </w:t>
      </w:r>
      <w:r w:rsidR="00250161" w:rsidRPr="00FD5684">
        <w:rPr>
          <w:rFonts w:cs="Arial"/>
          <w:szCs w:val="20"/>
        </w:rPr>
        <w:t xml:space="preserve">(Uradni list RS, št. 63/07 – uradno prečiščeno besedilo, 65/08, 69/08 – ZTFI-A, 69/08 – ZZavar-E, 40/12 – ZUJF, 158/20 – </w:t>
      </w:r>
      <w:proofErr w:type="spellStart"/>
      <w:r w:rsidR="00250161" w:rsidRPr="00FD5684">
        <w:rPr>
          <w:rFonts w:cs="Arial"/>
          <w:szCs w:val="20"/>
        </w:rPr>
        <w:t>ZIntPK</w:t>
      </w:r>
      <w:proofErr w:type="spellEnd"/>
      <w:r w:rsidR="00250161" w:rsidRPr="00FD5684">
        <w:rPr>
          <w:rFonts w:cs="Arial"/>
          <w:szCs w:val="20"/>
        </w:rPr>
        <w:t xml:space="preserve">-C, 203/20 – ZIUPOPDVE, 202/21 – </w:t>
      </w:r>
      <w:proofErr w:type="spellStart"/>
      <w:r w:rsidR="00250161" w:rsidRPr="00FD5684">
        <w:rPr>
          <w:rFonts w:cs="Arial"/>
          <w:szCs w:val="20"/>
        </w:rPr>
        <w:t>odl</w:t>
      </w:r>
      <w:proofErr w:type="spellEnd"/>
      <w:r w:rsidR="00250161" w:rsidRPr="00FD5684">
        <w:rPr>
          <w:rFonts w:cs="Arial"/>
          <w:szCs w:val="20"/>
        </w:rPr>
        <w:t xml:space="preserve">. US in 3/22 – </w:t>
      </w:r>
      <w:proofErr w:type="spellStart"/>
      <w:r w:rsidR="00250161" w:rsidRPr="00FD5684">
        <w:rPr>
          <w:rFonts w:cs="Arial"/>
          <w:szCs w:val="20"/>
        </w:rPr>
        <w:t>ZDeb</w:t>
      </w:r>
      <w:proofErr w:type="spellEnd"/>
      <w:r w:rsidR="00250161" w:rsidRPr="00FD5684">
        <w:rPr>
          <w:rFonts w:cs="Arial"/>
          <w:szCs w:val="20"/>
        </w:rPr>
        <w:t xml:space="preserve">) </w:t>
      </w:r>
      <w:r w:rsidRPr="00FD5684">
        <w:rPr>
          <w:rFonts w:cs="Arial"/>
          <w:b/>
          <w:szCs w:val="20"/>
        </w:rPr>
        <w:t>Republika Slovenija,</w:t>
      </w:r>
      <w:r w:rsidRPr="00FD5684">
        <w:rPr>
          <w:rFonts w:cs="Arial"/>
          <w:szCs w:val="20"/>
        </w:rPr>
        <w:t xml:space="preserve"> </w:t>
      </w:r>
      <w:r w:rsidRPr="00FD5684">
        <w:rPr>
          <w:rFonts w:cs="Arial"/>
          <w:b/>
          <w:szCs w:val="20"/>
        </w:rPr>
        <w:t xml:space="preserve">Ministrstvo za </w:t>
      </w:r>
      <w:r w:rsidR="00250161" w:rsidRPr="00FD5684">
        <w:rPr>
          <w:rFonts w:cs="Arial"/>
          <w:b/>
          <w:szCs w:val="20"/>
        </w:rPr>
        <w:t>gospodarstvo, turizem in šport</w:t>
      </w:r>
      <w:r w:rsidRPr="00FD5684">
        <w:rPr>
          <w:rFonts w:cs="Arial"/>
          <w:b/>
          <w:szCs w:val="20"/>
        </w:rPr>
        <w:t xml:space="preserve">, </w:t>
      </w:r>
      <w:r w:rsidR="00EC458D" w:rsidRPr="00FD5684">
        <w:rPr>
          <w:rFonts w:cs="Arial"/>
          <w:b/>
          <w:szCs w:val="20"/>
        </w:rPr>
        <w:t>U</w:t>
      </w:r>
      <w:r w:rsidR="001D276D" w:rsidRPr="00FD5684">
        <w:rPr>
          <w:rFonts w:cs="Arial"/>
          <w:b/>
          <w:szCs w:val="20"/>
        </w:rPr>
        <w:t>rad</w:t>
      </w:r>
      <w:r w:rsidR="00EC458D" w:rsidRPr="00FD5684">
        <w:rPr>
          <w:rFonts w:cs="Arial"/>
          <w:b/>
          <w:szCs w:val="20"/>
        </w:rPr>
        <w:t xml:space="preserve"> R</w:t>
      </w:r>
      <w:r w:rsidR="001D276D" w:rsidRPr="00FD5684">
        <w:rPr>
          <w:rFonts w:cs="Arial"/>
          <w:b/>
          <w:szCs w:val="20"/>
        </w:rPr>
        <w:t>epublike</w:t>
      </w:r>
      <w:r w:rsidR="00EC458D" w:rsidRPr="00FD5684">
        <w:rPr>
          <w:rFonts w:cs="Arial"/>
          <w:b/>
          <w:szCs w:val="20"/>
        </w:rPr>
        <w:t xml:space="preserve"> S</w:t>
      </w:r>
      <w:r w:rsidR="001D276D" w:rsidRPr="00FD5684">
        <w:rPr>
          <w:rFonts w:cs="Arial"/>
          <w:b/>
          <w:szCs w:val="20"/>
        </w:rPr>
        <w:t>lovenije</w:t>
      </w:r>
      <w:r w:rsidR="00EC458D" w:rsidRPr="00FD5684">
        <w:rPr>
          <w:rFonts w:cs="Arial"/>
          <w:b/>
          <w:szCs w:val="20"/>
        </w:rPr>
        <w:t xml:space="preserve"> </w:t>
      </w:r>
      <w:r w:rsidR="001D276D" w:rsidRPr="00FD5684">
        <w:rPr>
          <w:rFonts w:cs="Arial"/>
          <w:b/>
          <w:szCs w:val="20"/>
        </w:rPr>
        <w:t>za</w:t>
      </w:r>
      <w:r w:rsidR="00EC458D" w:rsidRPr="00FD5684">
        <w:rPr>
          <w:rFonts w:cs="Arial"/>
          <w:b/>
          <w:szCs w:val="20"/>
        </w:rPr>
        <w:t xml:space="preserve"> </w:t>
      </w:r>
      <w:r w:rsidR="001D276D" w:rsidRPr="00FD5684">
        <w:rPr>
          <w:rFonts w:cs="Arial"/>
          <w:b/>
          <w:szCs w:val="20"/>
        </w:rPr>
        <w:t>meroslovje</w:t>
      </w:r>
      <w:r w:rsidR="00EC458D" w:rsidRPr="00FD5684">
        <w:rPr>
          <w:rFonts w:cs="Arial"/>
          <w:szCs w:val="20"/>
        </w:rPr>
        <w:t>, Tkalska ulica 15</w:t>
      </w:r>
      <w:r w:rsidRPr="00FD5684">
        <w:rPr>
          <w:rFonts w:cs="Arial"/>
          <w:szCs w:val="20"/>
        </w:rPr>
        <w:t xml:space="preserve">, </w:t>
      </w:r>
      <w:r w:rsidR="00EC458D" w:rsidRPr="00FD5684">
        <w:rPr>
          <w:rFonts w:cs="Arial"/>
          <w:szCs w:val="20"/>
        </w:rPr>
        <w:t>3</w:t>
      </w:r>
      <w:r w:rsidRPr="00FD5684">
        <w:rPr>
          <w:rFonts w:cs="Arial"/>
          <w:szCs w:val="20"/>
        </w:rPr>
        <w:t xml:space="preserve">000 </w:t>
      </w:r>
      <w:r w:rsidR="00EC458D" w:rsidRPr="00FD5684">
        <w:rPr>
          <w:rFonts w:cs="Arial"/>
          <w:szCs w:val="20"/>
        </w:rPr>
        <w:t>Celje</w:t>
      </w:r>
      <w:r w:rsidRPr="00FD5684">
        <w:rPr>
          <w:rFonts w:cs="Arial"/>
          <w:szCs w:val="20"/>
        </w:rPr>
        <w:t xml:space="preserve">, objavlja javni natečaj za zasedbo prostega uradniškega delovnega mesta </w:t>
      </w:r>
    </w:p>
    <w:p w14:paraId="5444D087" w14:textId="77777777" w:rsidR="00436EC3" w:rsidRPr="00FD5684" w:rsidRDefault="00436EC3" w:rsidP="00FD5684">
      <w:pPr>
        <w:spacing w:line="240" w:lineRule="auto"/>
        <w:jc w:val="both"/>
        <w:rPr>
          <w:rFonts w:cs="Arial"/>
          <w:szCs w:val="20"/>
        </w:rPr>
      </w:pPr>
    </w:p>
    <w:p w14:paraId="6F00BAE9" w14:textId="5E0D2FD6" w:rsidR="00BB716F" w:rsidRPr="00FD5684" w:rsidRDefault="00250161" w:rsidP="00FD5684">
      <w:pPr>
        <w:spacing w:line="240" w:lineRule="auto"/>
        <w:jc w:val="both"/>
        <w:rPr>
          <w:rFonts w:cs="Arial"/>
          <w:b/>
          <w:szCs w:val="20"/>
        </w:rPr>
      </w:pPr>
      <w:r w:rsidRPr="00FD5684">
        <w:rPr>
          <w:rFonts w:cs="Arial"/>
          <w:b/>
          <w:caps/>
          <w:szCs w:val="20"/>
        </w:rPr>
        <w:t>PODSEKRETAR</w:t>
      </w:r>
      <w:r w:rsidR="00933991" w:rsidRPr="00FD5684">
        <w:rPr>
          <w:rFonts w:cs="Arial"/>
          <w:b/>
          <w:szCs w:val="20"/>
        </w:rPr>
        <w:t xml:space="preserve"> (šifra</w:t>
      </w:r>
      <w:r w:rsidR="00933991" w:rsidRPr="00FD5684">
        <w:rPr>
          <w:rFonts w:cs="Arial"/>
          <w:b/>
          <w:caps/>
          <w:szCs w:val="20"/>
        </w:rPr>
        <w:t xml:space="preserve"> DM </w:t>
      </w:r>
      <w:r w:rsidRPr="00FD5684">
        <w:rPr>
          <w:rFonts w:cs="Arial"/>
          <w:b/>
          <w:caps/>
          <w:szCs w:val="20"/>
        </w:rPr>
        <w:t>33</w:t>
      </w:r>
      <w:r w:rsidR="00933991" w:rsidRPr="00FD5684">
        <w:rPr>
          <w:rFonts w:cs="Arial"/>
          <w:b/>
          <w:caps/>
          <w:szCs w:val="20"/>
        </w:rPr>
        <w:t xml:space="preserve">) </w:t>
      </w:r>
      <w:r w:rsidR="00933991" w:rsidRPr="00FD5684">
        <w:rPr>
          <w:rFonts w:cs="Arial"/>
          <w:b/>
          <w:szCs w:val="20"/>
        </w:rPr>
        <w:t xml:space="preserve">v </w:t>
      </w:r>
      <w:r w:rsidR="00EC458D" w:rsidRPr="00FD5684">
        <w:rPr>
          <w:rFonts w:cs="Arial"/>
          <w:b/>
          <w:szCs w:val="20"/>
        </w:rPr>
        <w:t xml:space="preserve">Sektorju za </w:t>
      </w:r>
      <w:r w:rsidR="00FA325C" w:rsidRPr="00FD5684">
        <w:rPr>
          <w:rFonts w:cs="Arial"/>
          <w:b/>
          <w:bCs/>
          <w:szCs w:val="20"/>
        </w:rPr>
        <w:t>nacionalne etalone in kemijska merjenja</w:t>
      </w:r>
      <w:r w:rsidR="00A90810" w:rsidRPr="00FD5684">
        <w:rPr>
          <w:rFonts w:cs="Arial"/>
          <w:b/>
          <w:bCs/>
          <w:szCs w:val="20"/>
        </w:rPr>
        <w:t>,</w:t>
      </w:r>
      <w:r w:rsidR="001F6567" w:rsidRPr="00FD5684">
        <w:rPr>
          <w:rFonts w:cs="Arial"/>
          <w:szCs w:val="20"/>
        </w:rPr>
        <w:t xml:space="preserve"> za nedoločen čas, s polnim delovnim časom</w:t>
      </w:r>
      <w:r w:rsidR="00EC458D" w:rsidRPr="00FD5684">
        <w:rPr>
          <w:rFonts w:cs="Arial"/>
          <w:szCs w:val="20"/>
        </w:rPr>
        <w:t>.</w:t>
      </w:r>
    </w:p>
    <w:p w14:paraId="0A0F5DC1" w14:textId="77777777" w:rsidR="00933991" w:rsidRPr="00FD5684" w:rsidRDefault="00933991" w:rsidP="00FD5684">
      <w:pPr>
        <w:spacing w:line="240" w:lineRule="auto"/>
        <w:ind w:right="-19"/>
        <w:jc w:val="both"/>
        <w:rPr>
          <w:rFonts w:cs="Arial"/>
          <w:b/>
          <w:caps/>
          <w:szCs w:val="20"/>
        </w:rPr>
      </w:pPr>
    </w:p>
    <w:p w14:paraId="0A8C782D" w14:textId="77777777" w:rsidR="00933991" w:rsidRPr="00FD5684" w:rsidRDefault="00933991" w:rsidP="00FD5684">
      <w:pPr>
        <w:spacing w:line="240" w:lineRule="auto"/>
        <w:jc w:val="both"/>
        <w:rPr>
          <w:rFonts w:cs="Arial"/>
          <w:szCs w:val="20"/>
          <w:lang w:eastAsia="sl-SI"/>
        </w:rPr>
      </w:pPr>
      <w:r w:rsidRPr="00FD5684">
        <w:rPr>
          <w:rFonts w:cs="Arial"/>
          <w:szCs w:val="20"/>
          <w:lang w:eastAsia="sl-SI"/>
        </w:rPr>
        <w:t xml:space="preserve">Kandidati, ki se bodo prijavili na prosto delovno mesto, morajo poleg splošnih pogojev, ki jih določajo predpisi s področja delovnega prava, izpolnjevati še naslednje pogoje: </w:t>
      </w:r>
    </w:p>
    <w:p w14:paraId="11DBF864" w14:textId="15CB3CB1" w:rsidR="00877CD8" w:rsidRPr="00FD5684" w:rsidRDefault="00FD5684" w:rsidP="00FD5684">
      <w:pPr>
        <w:pStyle w:val="Odstavekseznama"/>
        <w:numPr>
          <w:ilvl w:val="0"/>
          <w:numId w:val="23"/>
        </w:numPr>
        <w:spacing w:line="240" w:lineRule="auto"/>
        <w:ind w:left="426" w:right="-19" w:hanging="284"/>
        <w:jc w:val="both"/>
        <w:rPr>
          <w:rFonts w:cs="Arial"/>
          <w:szCs w:val="20"/>
        </w:rPr>
      </w:pPr>
      <w:r w:rsidRPr="00FD5684">
        <w:rPr>
          <w:rFonts w:cs="Arial"/>
          <w:szCs w:val="20"/>
        </w:rPr>
        <w:t>N</w:t>
      </w:r>
      <w:r w:rsidR="00F82925" w:rsidRPr="00FD5684">
        <w:rPr>
          <w:rFonts w:cs="Arial"/>
          <w:szCs w:val="20"/>
        </w:rPr>
        <w:t>ajmanj</w:t>
      </w:r>
      <w:r>
        <w:rPr>
          <w:rFonts w:cs="Arial"/>
          <w:szCs w:val="20"/>
        </w:rPr>
        <w:t xml:space="preserve"> </w:t>
      </w:r>
      <w:r w:rsidR="00877CD8" w:rsidRPr="00FD5684">
        <w:rPr>
          <w:rFonts w:cs="Arial"/>
          <w:szCs w:val="20"/>
        </w:rPr>
        <w:t>specialistično izobraževanje po visokošolski strokovni izobrazbi (prejšnje)/specializacija po visokošolski strokovni izobrazbi (prejšnja) ali visokošolsko univerzitetno izobraževanje (prejšnje)/visokošolska univerzitetna izobrazba (prejšnja) ali magistrsko izobraževanje (druga bolonjska stopnja)/magistrska izobrazba (druga bolonjska stopnja) ali magistrsko izobraževanje po visokošolski strokovni izobrazbi (prejšnje)/magisterij po visokošolski strokovni izobrazbi (prejšnja);</w:t>
      </w:r>
    </w:p>
    <w:p w14:paraId="5C292FB0" w14:textId="0044CAD9" w:rsidR="00933991" w:rsidRPr="00FD5684" w:rsidRDefault="00933991" w:rsidP="00FD5684">
      <w:pPr>
        <w:pStyle w:val="Odstavekseznama"/>
        <w:numPr>
          <w:ilvl w:val="0"/>
          <w:numId w:val="23"/>
        </w:numPr>
        <w:spacing w:line="240" w:lineRule="auto"/>
        <w:ind w:left="426" w:right="-19" w:hanging="284"/>
        <w:jc w:val="both"/>
        <w:rPr>
          <w:rFonts w:cs="Arial"/>
          <w:szCs w:val="20"/>
        </w:rPr>
      </w:pPr>
      <w:r w:rsidRPr="00FD5684">
        <w:rPr>
          <w:rFonts w:cs="Arial"/>
          <w:szCs w:val="20"/>
        </w:rPr>
        <w:t xml:space="preserve">najmanj </w:t>
      </w:r>
      <w:r w:rsidR="00250161" w:rsidRPr="00FD5684">
        <w:rPr>
          <w:rFonts w:cs="Arial"/>
          <w:szCs w:val="20"/>
        </w:rPr>
        <w:t>6</w:t>
      </w:r>
      <w:r w:rsidR="00737A4E" w:rsidRPr="00FD5684">
        <w:rPr>
          <w:rFonts w:cs="Arial"/>
          <w:szCs w:val="20"/>
        </w:rPr>
        <w:t xml:space="preserve"> let</w:t>
      </w:r>
      <w:r w:rsidRPr="00FD5684">
        <w:rPr>
          <w:rFonts w:cs="Arial"/>
          <w:szCs w:val="20"/>
        </w:rPr>
        <w:t xml:space="preserve"> delovnih izkušenj;</w:t>
      </w:r>
    </w:p>
    <w:p w14:paraId="331768BA" w14:textId="77777777" w:rsidR="00933991" w:rsidRPr="00FD5684" w:rsidRDefault="00EC458D" w:rsidP="00FD5684">
      <w:pPr>
        <w:numPr>
          <w:ilvl w:val="0"/>
          <w:numId w:val="23"/>
        </w:numPr>
        <w:spacing w:line="240" w:lineRule="auto"/>
        <w:ind w:left="426" w:right="-19" w:hanging="284"/>
        <w:jc w:val="both"/>
        <w:rPr>
          <w:rFonts w:cs="Arial"/>
          <w:szCs w:val="20"/>
        </w:rPr>
      </w:pPr>
      <w:r w:rsidRPr="00FD5684">
        <w:rPr>
          <w:rFonts w:cs="Arial"/>
          <w:szCs w:val="20"/>
        </w:rPr>
        <w:t xml:space="preserve">znanje </w:t>
      </w:r>
      <w:r w:rsidR="00933991" w:rsidRPr="00FD5684">
        <w:rPr>
          <w:rFonts w:cs="Arial"/>
          <w:szCs w:val="20"/>
        </w:rPr>
        <w:t>uradnega jezika;</w:t>
      </w:r>
    </w:p>
    <w:p w14:paraId="24196FBA" w14:textId="77777777" w:rsidR="00933991" w:rsidRPr="00FD5684" w:rsidRDefault="00EC458D" w:rsidP="00FD5684">
      <w:pPr>
        <w:numPr>
          <w:ilvl w:val="0"/>
          <w:numId w:val="23"/>
        </w:numPr>
        <w:spacing w:line="240" w:lineRule="auto"/>
        <w:ind w:left="426" w:right="-19" w:hanging="284"/>
        <w:jc w:val="both"/>
        <w:rPr>
          <w:rFonts w:cs="Arial"/>
          <w:szCs w:val="20"/>
        </w:rPr>
      </w:pPr>
      <w:r w:rsidRPr="00FD5684">
        <w:rPr>
          <w:rFonts w:cs="Arial"/>
          <w:szCs w:val="20"/>
        </w:rPr>
        <w:t xml:space="preserve">opravljeno </w:t>
      </w:r>
      <w:r w:rsidR="00933991" w:rsidRPr="00FD5684">
        <w:rPr>
          <w:rFonts w:cs="Arial"/>
          <w:szCs w:val="20"/>
        </w:rPr>
        <w:t>obvezno usposabljanje za imenovanje v naziv;</w:t>
      </w:r>
    </w:p>
    <w:p w14:paraId="7EE00955" w14:textId="77777777" w:rsidR="004A4E39" w:rsidRPr="00FD5684" w:rsidRDefault="00EC458D" w:rsidP="00FD5684">
      <w:pPr>
        <w:numPr>
          <w:ilvl w:val="0"/>
          <w:numId w:val="23"/>
        </w:numPr>
        <w:spacing w:line="240" w:lineRule="auto"/>
        <w:ind w:left="426" w:right="-19" w:hanging="284"/>
        <w:jc w:val="both"/>
        <w:rPr>
          <w:rFonts w:cs="Arial"/>
          <w:szCs w:val="20"/>
        </w:rPr>
      </w:pPr>
      <w:r w:rsidRPr="00FD5684">
        <w:rPr>
          <w:rFonts w:cs="Arial"/>
          <w:szCs w:val="20"/>
        </w:rPr>
        <w:t xml:space="preserve">strokovni </w:t>
      </w:r>
      <w:r w:rsidR="004A4E39" w:rsidRPr="00FD5684">
        <w:rPr>
          <w:rFonts w:cs="Arial"/>
          <w:szCs w:val="20"/>
        </w:rPr>
        <w:t>izpit iz upravnega postopka;</w:t>
      </w:r>
    </w:p>
    <w:p w14:paraId="73D30F1E" w14:textId="77777777" w:rsidR="00933991" w:rsidRPr="00FD5684" w:rsidRDefault="00EC458D" w:rsidP="00FD5684">
      <w:pPr>
        <w:numPr>
          <w:ilvl w:val="0"/>
          <w:numId w:val="23"/>
        </w:numPr>
        <w:spacing w:line="240" w:lineRule="auto"/>
        <w:ind w:left="426" w:right="-19" w:hanging="284"/>
        <w:jc w:val="both"/>
        <w:rPr>
          <w:rFonts w:cs="Arial"/>
          <w:szCs w:val="20"/>
        </w:rPr>
      </w:pPr>
      <w:r w:rsidRPr="00FD5684">
        <w:rPr>
          <w:rFonts w:cs="Arial"/>
          <w:szCs w:val="20"/>
        </w:rPr>
        <w:t xml:space="preserve">državljanstvo </w:t>
      </w:r>
      <w:r w:rsidR="00933991" w:rsidRPr="00FD5684">
        <w:rPr>
          <w:rFonts w:cs="Arial"/>
          <w:szCs w:val="20"/>
        </w:rPr>
        <w:t>Republike Slovenije;</w:t>
      </w:r>
    </w:p>
    <w:p w14:paraId="02F7DAE1" w14:textId="77777777" w:rsidR="00933991" w:rsidRPr="00FD5684" w:rsidRDefault="00EC458D" w:rsidP="00FD5684">
      <w:pPr>
        <w:numPr>
          <w:ilvl w:val="0"/>
          <w:numId w:val="23"/>
        </w:numPr>
        <w:spacing w:line="240" w:lineRule="auto"/>
        <w:ind w:left="426" w:right="-19" w:hanging="284"/>
        <w:jc w:val="both"/>
        <w:rPr>
          <w:rFonts w:cs="Arial"/>
          <w:szCs w:val="20"/>
          <w:lang w:eastAsia="sl-SI"/>
        </w:rPr>
      </w:pPr>
      <w:r w:rsidRPr="00FD5684">
        <w:rPr>
          <w:rFonts w:cs="Arial"/>
          <w:szCs w:val="20"/>
        </w:rPr>
        <w:t xml:space="preserve">ne smejo biti </w:t>
      </w:r>
      <w:r w:rsidR="00933991" w:rsidRPr="00FD5684">
        <w:rPr>
          <w:rFonts w:cs="Arial"/>
          <w:szCs w:val="20"/>
          <w:lang w:eastAsia="sl-SI"/>
        </w:rPr>
        <w:t>pravnomočno obsojeni zaradi naklepnega kaznivega dejanja, ki se preganja po uradni dolžnosti, in ne smejo biti obsojeni na nepogojno kazen zapora v trajanju več kot šest mesecev;</w:t>
      </w:r>
    </w:p>
    <w:p w14:paraId="79948948" w14:textId="77777777" w:rsidR="00933991" w:rsidRPr="00FD5684" w:rsidRDefault="00EC458D" w:rsidP="00FD5684">
      <w:pPr>
        <w:numPr>
          <w:ilvl w:val="0"/>
          <w:numId w:val="23"/>
        </w:numPr>
        <w:spacing w:line="240" w:lineRule="auto"/>
        <w:ind w:left="426" w:right="-19" w:hanging="284"/>
        <w:jc w:val="both"/>
        <w:rPr>
          <w:rFonts w:cs="Arial"/>
          <w:szCs w:val="20"/>
          <w:lang w:eastAsia="sl-SI"/>
        </w:rPr>
      </w:pPr>
      <w:r w:rsidRPr="00FD5684">
        <w:rPr>
          <w:rFonts w:cs="Arial"/>
          <w:szCs w:val="20"/>
          <w:lang w:eastAsia="sl-SI"/>
        </w:rPr>
        <w:t xml:space="preserve">zoper njih ne sme </w:t>
      </w:r>
      <w:r w:rsidR="00933991" w:rsidRPr="00FD5684">
        <w:rPr>
          <w:rFonts w:cs="Arial"/>
          <w:szCs w:val="20"/>
          <w:lang w:eastAsia="sl-SI"/>
        </w:rPr>
        <w:t>biti vložena pravnomočna obtožnica zaradi naklepnega kaznivega dejanja, ki se preganja po uradni dolžnosti.</w:t>
      </w:r>
    </w:p>
    <w:p w14:paraId="52637B0E" w14:textId="77777777" w:rsidR="00933991" w:rsidRPr="00FD5684" w:rsidRDefault="00933991" w:rsidP="00FD5684">
      <w:pPr>
        <w:overflowPunct w:val="0"/>
        <w:autoSpaceDE w:val="0"/>
        <w:autoSpaceDN w:val="0"/>
        <w:adjustRightInd w:val="0"/>
        <w:spacing w:line="240" w:lineRule="auto"/>
        <w:jc w:val="both"/>
        <w:textAlignment w:val="baseline"/>
        <w:rPr>
          <w:rFonts w:cs="Arial"/>
          <w:szCs w:val="20"/>
          <w:lang w:eastAsia="sl-SI"/>
        </w:rPr>
      </w:pPr>
    </w:p>
    <w:p w14:paraId="4D74A838" w14:textId="61C2FB7E" w:rsidR="00DE758F" w:rsidRPr="00FD5684" w:rsidRDefault="00DE758F" w:rsidP="00FD5684">
      <w:pPr>
        <w:overflowPunct w:val="0"/>
        <w:autoSpaceDE w:val="0"/>
        <w:autoSpaceDN w:val="0"/>
        <w:adjustRightInd w:val="0"/>
        <w:spacing w:line="240" w:lineRule="auto"/>
        <w:jc w:val="both"/>
        <w:textAlignment w:val="baseline"/>
        <w:rPr>
          <w:rFonts w:cs="Arial"/>
          <w:szCs w:val="20"/>
          <w:lang w:eastAsia="sl-SI"/>
        </w:rPr>
      </w:pPr>
      <w:r w:rsidRPr="00FD5684">
        <w:rPr>
          <w:rFonts w:cs="Arial"/>
          <w:szCs w:val="20"/>
          <w:lang w:eastAsia="sl-SI"/>
        </w:rPr>
        <w:t xml:space="preserve">Zaželena je </w:t>
      </w:r>
      <w:r w:rsidR="00250161" w:rsidRPr="00FD5684">
        <w:rPr>
          <w:rFonts w:cs="Arial"/>
          <w:szCs w:val="20"/>
          <w:lang w:eastAsia="sl-SI"/>
        </w:rPr>
        <w:t>višja</w:t>
      </w:r>
      <w:r w:rsidRPr="00FD5684">
        <w:rPr>
          <w:rFonts w:cs="Arial"/>
          <w:szCs w:val="20"/>
          <w:lang w:eastAsia="sl-SI"/>
        </w:rPr>
        <w:t xml:space="preserve"> raven znanja angleškega jezika</w:t>
      </w:r>
      <w:r w:rsidR="001F6567" w:rsidRPr="00FD5684">
        <w:rPr>
          <w:rFonts w:cs="Arial"/>
          <w:szCs w:val="20"/>
          <w:lang w:eastAsia="sl-SI"/>
        </w:rPr>
        <w:t xml:space="preserve"> in vozniški izpit B kategorije</w:t>
      </w:r>
      <w:r w:rsidRPr="00FD5684">
        <w:rPr>
          <w:rFonts w:cs="Arial"/>
          <w:szCs w:val="20"/>
          <w:lang w:eastAsia="sl-SI"/>
        </w:rPr>
        <w:t>.</w:t>
      </w:r>
    </w:p>
    <w:p w14:paraId="0F6647E9" w14:textId="77777777" w:rsidR="00DE758F" w:rsidRPr="00FD5684" w:rsidRDefault="00DE758F" w:rsidP="00FD5684">
      <w:pPr>
        <w:overflowPunct w:val="0"/>
        <w:autoSpaceDE w:val="0"/>
        <w:autoSpaceDN w:val="0"/>
        <w:adjustRightInd w:val="0"/>
        <w:spacing w:line="240" w:lineRule="auto"/>
        <w:jc w:val="both"/>
        <w:textAlignment w:val="baseline"/>
        <w:rPr>
          <w:rFonts w:cs="Arial"/>
          <w:szCs w:val="20"/>
          <w:lang w:eastAsia="sl-SI"/>
        </w:rPr>
      </w:pPr>
    </w:p>
    <w:p w14:paraId="61E167C5" w14:textId="77777777" w:rsidR="00933991" w:rsidRPr="00FD5684" w:rsidRDefault="00933991" w:rsidP="00FD5684">
      <w:pPr>
        <w:overflowPunct w:val="0"/>
        <w:autoSpaceDE w:val="0"/>
        <w:autoSpaceDN w:val="0"/>
        <w:adjustRightInd w:val="0"/>
        <w:spacing w:line="240" w:lineRule="auto"/>
        <w:jc w:val="both"/>
        <w:textAlignment w:val="baseline"/>
        <w:rPr>
          <w:rFonts w:cs="Arial"/>
          <w:szCs w:val="20"/>
        </w:rPr>
      </w:pPr>
      <w:r w:rsidRPr="00FD5684">
        <w:rPr>
          <w:rFonts w:cs="Arial"/>
          <w:szCs w:val="20"/>
          <w:lang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w:t>
      </w:r>
      <w:r w:rsidRPr="00FD5684">
        <w:rPr>
          <w:rFonts w:cs="Arial"/>
          <w:szCs w:val="20"/>
        </w:rPr>
        <w:t xml:space="preserve">Za delovne izkušnje se štejejo tudi delovne izkušnje, ki jih je javni uslužbenec pridobil z opravljanjem del na delovnem mestu, za katero se zahteva za eno stopnjo nižja izobrazba, razen pripravništva v eno stopnjo nižji izobrazbi. </w:t>
      </w:r>
      <w:r w:rsidRPr="00FD5684">
        <w:rPr>
          <w:rFonts w:cs="Arial"/>
          <w:szCs w:val="20"/>
          <w:lang w:eastAsia="sl-SI"/>
        </w:rPr>
        <w:t xml:space="preserve">Kot delovne izkušnje se upošteva tudi delo na enaki stopnji zahtevnosti, kot je delovno mesto, za katero oseba kandidira. </w:t>
      </w:r>
      <w:r w:rsidRPr="00FD5684">
        <w:rPr>
          <w:rFonts w:cs="Arial"/>
          <w:szCs w:val="20"/>
        </w:rPr>
        <w:t>Delovne izkušnje se dokazujejo z verodostojnimi listinami, iz katerih sta razvidna čas opravljanja dela in stopnja izobrazbe.</w:t>
      </w:r>
    </w:p>
    <w:p w14:paraId="36E3DD8F" w14:textId="12EA57E9" w:rsidR="00933991" w:rsidRPr="00FD5684" w:rsidRDefault="00933991" w:rsidP="00FD5684">
      <w:pPr>
        <w:overflowPunct w:val="0"/>
        <w:autoSpaceDE w:val="0"/>
        <w:autoSpaceDN w:val="0"/>
        <w:adjustRightInd w:val="0"/>
        <w:spacing w:line="240" w:lineRule="auto"/>
        <w:jc w:val="both"/>
        <w:textAlignment w:val="baseline"/>
        <w:rPr>
          <w:rFonts w:cs="Arial"/>
          <w:szCs w:val="20"/>
          <w:lang w:eastAsia="sl-SI"/>
        </w:rPr>
      </w:pPr>
    </w:p>
    <w:p w14:paraId="05C19BB6" w14:textId="77777777" w:rsidR="00A90810" w:rsidRPr="00FD5684" w:rsidRDefault="00A90810" w:rsidP="00FD5684">
      <w:pPr>
        <w:spacing w:line="240" w:lineRule="auto"/>
        <w:jc w:val="both"/>
        <w:rPr>
          <w:rFonts w:cs="Arial"/>
          <w:szCs w:val="20"/>
          <w:lang w:eastAsia="sl-SI"/>
        </w:rPr>
      </w:pPr>
      <w:r w:rsidRPr="00FD5684">
        <w:rPr>
          <w:rFonts w:cs="Arial"/>
          <w:szCs w:val="20"/>
          <w:lang w:eastAsia="sl-SI"/>
        </w:rPr>
        <w:t>Zahtevane delovne izkušnje se skrajšajo za tretjino v primeru, da ima kandidat univerzitetno izobrazbo z magisterijem znanosti, doktoratom oziroma zaključenim specialističnim študijem.</w:t>
      </w:r>
    </w:p>
    <w:p w14:paraId="6C5929C3" w14:textId="77777777" w:rsidR="00A90810" w:rsidRPr="00FD5684" w:rsidRDefault="00A90810" w:rsidP="00FD5684">
      <w:pPr>
        <w:overflowPunct w:val="0"/>
        <w:autoSpaceDE w:val="0"/>
        <w:autoSpaceDN w:val="0"/>
        <w:adjustRightInd w:val="0"/>
        <w:spacing w:line="240" w:lineRule="auto"/>
        <w:jc w:val="both"/>
        <w:textAlignment w:val="baseline"/>
        <w:rPr>
          <w:rFonts w:cs="Arial"/>
          <w:szCs w:val="20"/>
          <w:lang w:eastAsia="sl-SI"/>
        </w:rPr>
      </w:pPr>
    </w:p>
    <w:p w14:paraId="5EB7755D" w14:textId="5F8A6F09" w:rsidR="00933991" w:rsidRPr="00FD5684" w:rsidRDefault="00933991" w:rsidP="00FD5684">
      <w:pPr>
        <w:overflowPunct w:val="0"/>
        <w:autoSpaceDE w:val="0"/>
        <w:autoSpaceDN w:val="0"/>
        <w:adjustRightInd w:val="0"/>
        <w:spacing w:line="240" w:lineRule="auto"/>
        <w:jc w:val="both"/>
        <w:textAlignment w:val="baseline"/>
        <w:rPr>
          <w:rFonts w:cs="Arial"/>
          <w:szCs w:val="20"/>
          <w:lang w:eastAsia="sl-SI"/>
        </w:rPr>
      </w:pPr>
      <w:r w:rsidRPr="00FD5684">
        <w:rPr>
          <w:rFonts w:cs="Arial"/>
          <w:szCs w:val="20"/>
          <w:lang w:eastAsia="sl-SI"/>
        </w:rP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r w:rsidR="00A90810" w:rsidRPr="00FD5684">
        <w:rPr>
          <w:rFonts w:cs="Arial"/>
          <w:szCs w:val="20"/>
          <w:lang w:eastAsia="sl-SI"/>
        </w:rPr>
        <w:t xml:space="preserve"> </w:t>
      </w:r>
      <w:r w:rsidR="00A90810" w:rsidRPr="00FD5684">
        <w:rPr>
          <w:rFonts w:cs="Arial"/>
          <w:iCs/>
          <w:szCs w:val="20"/>
        </w:rPr>
        <w:t>Za kandidata, ki je opravil strokovni izpit za imenovanje v naziv skladno z določbami ZJU in/ali se je udeležil priprav na strokovni izpit za imenovanje v naziv, se šteje, da izpolnjuje pogoj obveznega usposabljanja po 89. členu ZJU.</w:t>
      </w:r>
    </w:p>
    <w:p w14:paraId="3F1E5663" w14:textId="77777777" w:rsidR="00EF0ED5" w:rsidRPr="00FD5684" w:rsidRDefault="00EF0ED5" w:rsidP="00FD5684">
      <w:pPr>
        <w:overflowPunct w:val="0"/>
        <w:autoSpaceDE w:val="0"/>
        <w:autoSpaceDN w:val="0"/>
        <w:adjustRightInd w:val="0"/>
        <w:spacing w:line="240" w:lineRule="auto"/>
        <w:jc w:val="both"/>
        <w:textAlignment w:val="baseline"/>
        <w:rPr>
          <w:rFonts w:cs="Arial"/>
          <w:szCs w:val="20"/>
          <w:lang w:eastAsia="sl-SI"/>
        </w:rPr>
      </w:pPr>
    </w:p>
    <w:p w14:paraId="09E4F97F" w14:textId="12ED0743" w:rsidR="00CA1B5D" w:rsidRPr="00FD5684" w:rsidRDefault="00CA1B5D" w:rsidP="00FD5684">
      <w:pPr>
        <w:overflowPunct w:val="0"/>
        <w:autoSpaceDE w:val="0"/>
        <w:autoSpaceDN w:val="0"/>
        <w:adjustRightInd w:val="0"/>
        <w:spacing w:line="240" w:lineRule="auto"/>
        <w:jc w:val="both"/>
        <w:textAlignment w:val="baseline"/>
        <w:rPr>
          <w:rFonts w:cs="Arial"/>
          <w:szCs w:val="20"/>
        </w:rPr>
      </w:pPr>
      <w:r w:rsidRPr="00FD5684">
        <w:rPr>
          <w:rFonts w:cs="Arial"/>
          <w:szCs w:val="20"/>
          <w:lang w:eastAsia="sl-SI"/>
        </w:rPr>
        <w:t>Pri izbranem kandidatu se bo preverjalo</w:t>
      </w:r>
      <w:r w:rsidR="0020090C" w:rsidRPr="00FD5684">
        <w:rPr>
          <w:rFonts w:cs="Arial"/>
          <w:szCs w:val="20"/>
          <w:lang w:eastAsia="sl-SI"/>
        </w:rPr>
        <w:t>,</w:t>
      </w:r>
      <w:r w:rsidRPr="00FD5684">
        <w:rPr>
          <w:rFonts w:cs="Arial"/>
          <w:szCs w:val="20"/>
          <w:lang w:eastAsia="sl-SI"/>
        </w:rPr>
        <w:t xml:space="preserve"> ali ima opravljen strokovni izpit iz upravnega postopka.</w:t>
      </w:r>
      <w:r w:rsidR="007E246A" w:rsidRPr="00FD5684">
        <w:rPr>
          <w:rFonts w:cs="Arial"/>
          <w:szCs w:val="20"/>
          <w:lang w:eastAsia="sl-SI"/>
        </w:rPr>
        <w:t xml:space="preserve"> V nasprotnem primeru bo moral izbrani kandidat strokovni izpit iz upravnega postopka, v skladu s tretjim odstavkom 31. člena Zakona o splošnem upravnem postopku </w:t>
      </w:r>
      <w:r w:rsidR="000A0B39" w:rsidRPr="00FD5684">
        <w:rPr>
          <w:rFonts w:cs="Arial"/>
          <w:szCs w:val="20"/>
          <w:lang w:eastAsia="sl-SI"/>
        </w:rPr>
        <w:t xml:space="preserve">(Uradni list RS, št. 24/06 – uradno prečiščeno besedilo, 105/06 – ZUS-1, 126/07, 65/08, 8/10, 82/13, 175/20 – ZIUOPDVE in 3/22 – </w:t>
      </w:r>
      <w:proofErr w:type="spellStart"/>
      <w:r w:rsidR="000A0B39" w:rsidRPr="00FD5684">
        <w:rPr>
          <w:rFonts w:cs="Arial"/>
          <w:szCs w:val="20"/>
          <w:lang w:eastAsia="sl-SI"/>
        </w:rPr>
        <w:t>ZDeb</w:t>
      </w:r>
      <w:proofErr w:type="spellEnd"/>
      <w:r w:rsidR="000A0B39" w:rsidRPr="00FD5684">
        <w:rPr>
          <w:rFonts w:cs="Arial"/>
          <w:szCs w:val="20"/>
          <w:lang w:eastAsia="sl-SI"/>
        </w:rPr>
        <w:t>)</w:t>
      </w:r>
      <w:r w:rsidR="007E246A" w:rsidRPr="00FD5684">
        <w:rPr>
          <w:rFonts w:cs="Arial"/>
          <w:szCs w:val="20"/>
        </w:rPr>
        <w:t>, opraviti najkasneje v treh mesecih od sklenitve delovnega razmerja.</w:t>
      </w:r>
    </w:p>
    <w:p w14:paraId="30443556" w14:textId="58295C36" w:rsidR="007E246A" w:rsidRDefault="007E246A" w:rsidP="00FD5684">
      <w:pPr>
        <w:overflowPunct w:val="0"/>
        <w:autoSpaceDE w:val="0"/>
        <w:autoSpaceDN w:val="0"/>
        <w:adjustRightInd w:val="0"/>
        <w:spacing w:line="240" w:lineRule="auto"/>
        <w:jc w:val="both"/>
        <w:textAlignment w:val="baseline"/>
        <w:rPr>
          <w:rFonts w:cs="Arial"/>
          <w:szCs w:val="20"/>
          <w:lang w:eastAsia="sl-SI"/>
        </w:rPr>
      </w:pPr>
    </w:p>
    <w:p w14:paraId="45C35B0F" w14:textId="72892750" w:rsidR="00666BC6" w:rsidRDefault="00666BC6" w:rsidP="00FD5684">
      <w:pPr>
        <w:overflowPunct w:val="0"/>
        <w:autoSpaceDE w:val="0"/>
        <w:autoSpaceDN w:val="0"/>
        <w:adjustRightInd w:val="0"/>
        <w:spacing w:line="240" w:lineRule="auto"/>
        <w:jc w:val="both"/>
        <w:textAlignment w:val="baseline"/>
        <w:rPr>
          <w:rFonts w:cs="Arial"/>
          <w:szCs w:val="20"/>
          <w:lang w:eastAsia="sl-SI"/>
        </w:rPr>
      </w:pPr>
    </w:p>
    <w:p w14:paraId="12B6123D" w14:textId="77777777" w:rsidR="00666BC6" w:rsidRPr="00FD5684" w:rsidRDefault="00666BC6" w:rsidP="00FD5684">
      <w:pPr>
        <w:overflowPunct w:val="0"/>
        <w:autoSpaceDE w:val="0"/>
        <w:autoSpaceDN w:val="0"/>
        <w:adjustRightInd w:val="0"/>
        <w:spacing w:line="240" w:lineRule="auto"/>
        <w:jc w:val="both"/>
        <w:textAlignment w:val="baseline"/>
        <w:rPr>
          <w:rFonts w:cs="Arial"/>
          <w:szCs w:val="20"/>
          <w:lang w:eastAsia="sl-SI"/>
        </w:rPr>
      </w:pPr>
    </w:p>
    <w:p w14:paraId="43BEE08F" w14:textId="77777777" w:rsidR="002D3815" w:rsidRPr="00FD5684" w:rsidRDefault="00933991" w:rsidP="00FD5684">
      <w:pPr>
        <w:spacing w:line="240" w:lineRule="auto"/>
        <w:jc w:val="both"/>
        <w:rPr>
          <w:rFonts w:cs="Arial"/>
          <w:szCs w:val="20"/>
        </w:rPr>
      </w:pPr>
      <w:r w:rsidRPr="00FD5684">
        <w:rPr>
          <w:rFonts w:cs="Arial"/>
          <w:szCs w:val="20"/>
        </w:rPr>
        <w:t>Delovne naloge izbranega kandidata na delovnem mestu bodo:</w:t>
      </w:r>
    </w:p>
    <w:p w14:paraId="25358509" w14:textId="77777777" w:rsidR="00FD5684"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razvoj, organizacija, koordinacija, vodenje in nadzor sistema nosilcev nacionalnih etalonov</w:t>
      </w:r>
      <w:r w:rsidR="0020090C" w:rsidRPr="00FD5684">
        <w:rPr>
          <w:rFonts w:cs="Arial"/>
          <w:szCs w:val="20"/>
        </w:rPr>
        <w:t>,</w:t>
      </w:r>
    </w:p>
    <w:p w14:paraId="081D69CA" w14:textId="77777777" w:rsidR="00FD5684"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načrtovanje, koordinacija in sodelovanje pri prenosu znanja na področju sistema nosilcev nacionalnih etalonov na</w:t>
      </w:r>
      <w:r w:rsidR="00DF0BBD" w:rsidRPr="00FD5684">
        <w:rPr>
          <w:rFonts w:cs="Arial"/>
          <w:szCs w:val="20"/>
        </w:rPr>
        <w:t xml:space="preserve"> </w:t>
      </w:r>
      <w:r w:rsidRPr="00FD5684">
        <w:rPr>
          <w:rFonts w:cs="Arial"/>
          <w:szCs w:val="20"/>
        </w:rPr>
        <w:t>nacionalnem in mednarodnem nivoju</w:t>
      </w:r>
      <w:r w:rsidR="0020090C" w:rsidRPr="00FD5684">
        <w:rPr>
          <w:rFonts w:cs="Arial"/>
          <w:szCs w:val="20"/>
        </w:rPr>
        <w:t>,</w:t>
      </w:r>
    </w:p>
    <w:p w14:paraId="67F2B284" w14:textId="77777777" w:rsidR="00FD5684"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sodelovanje pri koordinaciji priprave predpisov s področja dela urada</w:t>
      </w:r>
      <w:r w:rsidR="0020090C" w:rsidRPr="00FD5684">
        <w:rPr>
          <w:rFonts w:cs="Arial"/>
          <w:szCs w:val="20"/>
        </w:rPr>
        <w:t>,</w:t>
      </w:r>
    </w:p>
    <w:p w14:paraId="7F8D18B0" w14:textId="77777777" w:rsidR="00FD5684" w:rsidRPr="00FD5684" w:rsidRDefault="00FD5684"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n</w:t>
      </w:r>
      <w:r w:rsidR="00DC3C6F" w:rsidRPr="00FD5684">
        <w:rPr>
          <w:rFonts w:cs="Arial"/>
          <w:szCs w:val="20"/>
        </w:rPr>
        <w:t>ačrtovanje, koordinacija in sodelovanje pri mednarodnih aktivnostih na področju meroslovja</w:t>
      </w:r>
      <w:r w:rsidR="0020090C" w:rsidRPr="00FD5684">
        <w:rPr>
          <w:rFonts w:cs="Arial"/>
          <w:szCs w:val="20"/>
        </w:rPr>
        <w:t>,</w:t>
      </w:r>
    </w:p>
    <w:p w14:paraId="175525EC" w14:textId="77777777" w:rsidR="00FD5684"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sodelovanje pri oblikovanju sistemskih rešitev in drugih najzahtevnejših gradiv</w:t>
      </w:r>
      <w:r w:rsidR="0020090C" w:rsidRPr="00FD5684">
        <w:rPr>
          <w:rFonts w:cs="Arial"/>
          <w:szCs w:val="20"/>
        </w:rPr>
        <w:t>,</w:t>
      </w:r>
    </w:p>
    <w:p w14:paraId="25A6BE6C" w14:textId="77777777" w:rsidR="00FD5684"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vodenje najzahtevnejših upravnih postopkov na prvi stopnji</w:t>
      </w:r>
      <w:r w:rsidR="0020090C" w:rsidRPr="00FD5684">
        <w:rPr>
          <w:rFonts w:cs="Arial"/>
          <w:szCs w:val="20"/>
        </w:rPr>
        <w:t>,</w:t>
      </w:r>
    </w:p>
    <w:p w14:paraId="4769A622" w14:textId="5BE61B00" w:rsidR="008A59EB" w:rsidRPr="00FD5684" w:rsidRDefault="00DC3C6F" w:rsidP="00666BC6">
      <w:pPr>
        <w:pStyle w:val="Odstavekseznama"/>
        <w:numPr>
          <w:ilvl w:val="0"/>
          <w:numId w:val="24"/>
        </w:numPr>
        <w:autoSpaceDE w:val="0"/>
        <w:autoSpaceDN w:val="0"/>
        <w:adjustRightInd w:val="0"/>
        <w:spacing w:line="240" w:lineRule="auto"/>
        <w:ind w:left="426" w:right="-19" w:hanging="426"/>
        <w:jc w:val="both"/>
        <w:rPr>
          <w:rFonts w:cs="Arial"/>
          <w:szCs w:val="20"/>
        </w:rPr>
      </w:pPr>
      <w:r w:rsidRPr="00FD5684">
        <w:rPr>
          <w:rFonts w:cs="Arial"/>
          <w:szCs w:val="20"/>
        </w:rPr>
        <w:t>samostojno opravljanje drugih najzahtevnejših nalog s področja dela sektorja</w:t>
      </w:r>
      <w:r w:rsidR="00DF0BBD" w:rsidRPr="00FD5684">
        <w:rPr>
          <w:rFonts w:cs="Arial"/>
          <w:szCs w:val="20"/>
        </w:rPr>
        <w:t>.</w:t>
      </w:r>
    </w:p>
    <w:p w14:paraId="0769AB24" w14:textId="77777777" w:rsidR="00DF0BBD" w:rsidRPr="00FD5684" w:rsidRDefault="00DF0BBD" w:rsidP="00FD5684">
      <w:pPr>
        <w:autoSpaceDE w:val="0"/>
        <w:autoSpaceDN w:val="0"/>
        <w:adjustRightInd w:val="0"/>
        <w:spacing w:line="240" w:lineRule="auto"/>
        <w:ind w:right="-19"/>
        <w:jc w:val="both"/>
        <w:rPr>
          <w:rFonts w:cs="Arial"/>
          <w:szCs w:val="20"/>
        </w:rPr>
      </w:pPr>
    </w:p>
    <w:p w14:paraId="3E2AA5ED" w14:textId="77777777" w:rsidR="0020090C" w:rsidRPr="00FD5684" w:rsidRDefault="0020090C" w:rsidP="00FD5684">
      <w:pPr>
        <w:autoSpaceDE w:val="0"/>
        <w:autoSpaceDN w:val="0"/>
        <w:adjustRightInd w:val="0"/>
        <w:spacing w:line="240" w:lineRule="auto"/>
        <w:ind w:right="-19"/>
        <w:jc w:val="both"/>
        <w:rPr>
          <w:rFonts w:cs="Arial"/>
          <w:szCs w:val="20"/>
        </w:rPr>
      </w:pPr>
      <w:r w:rsidRPr="00FD5684">
        <w:rPr>
          <w:rFonts w:cs="Arial"/>
          <w:szCs w:val="20"/>
        </w:rPr>
        <w:t xml:space="preserve">Prijava mora vsebovati </w:t>
      </w:r>
      <w:r w:rsidRPr="00FD5684">
        <w:rPr>
          <w:rFonts w:cs="Arial"/>
          <w:b/>
          <w:bCs/>
          <w:szCs w:val="20"/>
        </w:rPr>
        <w:t>pisno izjavo</w:t>
      </w:r>
      <w:r w:rsidRPr="00FD5684">
        <w:rPr>
          <w:rFonts w:cs="Arial"/>
          <w:szCs w:val="20"/>
        </w:rPr>
        <w:t>, iz katere mora biti razvidno:</w:t>
      </w:r>
    </w:p>
    <w:p w14:paraId="052C5ADB" w14:textId="77777777"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izpolnjevanje pogoja glede zahtevane izobrazbe: v izjavi kandidat navede raven in smer izobrazbe, datum (dan, mesec, leto) zaključka izobraževanja, pridobljen strokovni naziv ter izobraževalno ustanovo, pri kateri je bila izobrazba pridobljena;</w:t>
      </w:r>
    </w:p>
    <w:p w14:paraId="11A62A4D" w14:textId="77777777"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izpolnjevanje pogoja zahtevanih delovnih izkušenj: v izjavi kandidat navede vse dosedanje delovne izkušnje, datum sklenitve in datum prekinitve delovnega razmerja pri posameznem delodajalcu, ter kratko opiše delo, ki ga je opravljal pri tem delodajalcu ter navede raven zahtevnosti dela (raven zahtevane izobrazbe za opravljanje dela na posameznem delovnem mestu);</w:t>
      </w:r>
    </w:p>
    <w:p w14:paraId="2EB17BEE" w14:textId="77777777"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izpolnjevanje pogoja opravljenega obveznega usposabljanja za imenovanje v naziv, če je kandidat usposabljanje opravil;</w:t>
      </w:r>
    </w:p>
    <w:p w14:paraId="69EC1686" w14:textId="77777777"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izpolnjevanje pogoja opravljenega strokovnega izpita iz upravnega postopka, če je kandidat izpit opravil;</w:t>
      </w:r>
    </w:p>
    <w:p w14:paraId="2129144F" w14:textId="77777777"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pisno izjavo kandidata, da:</w:t>
      </w:r>
    </w:p>
    <w:p w14:paraId="3FFCD751" w14:textId="77777777" w:rsidR="0020090C" w:rsidRPr="00FD5684" w:rsidRDefault="0020090C" w:rsidP="00FD5684">
      <w:pPr>
        <w:numPr>
          <w:ilvl w:val="0"/>
          <w:numId w:val="14"/>
        </w:numPr>
        <w:tabs>
          <w:tab w:val="clear" w:pos="1080"/>
          <w:tab w:val="num" w:pos="720"/>
        </w:tabs>
        <w:autoSpaceDE w:val="0"/>
        <w:autoSpaceDN w:val="0"/>
        <w:adjustRightInd w:val="0"/>
        <w:spacing w:line="240" w:lineRule="auto"/>
        <w:ind w:left="720" w:right="-19"/>
        <w:jc w:val="both"/>
        <w:rPr>
          <w:rFonts w:cs="Arial"/>
          <w:szCs w:val="20"/>
        </w:rPr>
      </w:pPr>
      <w:r w:rsidRPr="00FD5684">
        <w:rPr>
          <w:rFonts w:cs="Arial"/>
          <w:szCs w:val="20"/>
        </w:rPr>
        <w:t>je kandidat državljan Republike Slovenije,</w:t>
      </w:r>
    </w:p>
    <w:p w14:paraId="61DD163D" w14:textId="77777777" w:rsidR="0020090C" w:rsidRPr="00FD5684" w:rsidRDefault="0020090C" w:rsidP="00FD5684">
      <w:pPr>
        <w:numPr>
          <w:ilvl w:val="0"/>
          <w:numId w:val="14"/>
        </w:numPr>
        <w:tabs>
          <w:tab w:val="clear" w:pos="1080"/>
          <w:tab w:val="num" w:pos="720"/>
        </w:tabs>
        <w:autoSpaceDE w:val="0"/>
        <w:autoSpaceDN w:val="0"/>
        <w:adjustRightInd w:val="0"/>
        <w:spacing w:line="240" w:lineRule="auto"/>
        <w:ind w:left="720" w:right="-19"/>
        <w:jc w:val="both"/>
        <w:rPr>
          <w:rFonts w:cs="Arial"/>
          <w:szCs w:val="20"/>
        </w:rPr>
      </w:pPr>
      <w:r w:rsidRPr="00FD5684">
        <w:rPr>
          <w:rFonts w:cs="Arial"/>
          <w:szCs w:val="20"/>
        </w:rPr>
        <w:t>kandidat ni bil pravnomočno obsojen zaradi naklepnega kaznivega dejanja, ki se preganja po uradni dolžnosti, in da ni bil obsojen na nepogojno kazen zapora v trajanju več kot šest mesecev,</w:t>
      </w:r>
    </w:p>
    <w:p w14:paraId="79AB1DDD" w14:textId="77777777" w:rsidR="0020090C" w:rsidRPr="00FD5684" w:rsidRDefault="0020090C" w:rsidP="00FD5684">
      <w:pPr>
        <w:numPr>
          <w:ilvl w:val="0"/>
          <w:numId w:val="14"/>
        </w:numPr>
        <w:tabs>
          <w:tab w:val="clear" w:pos="1080"/>
          <w:tab w:val="num" w:pos="720"/>
        </w:tabs>
        <w:autoSpaceDE w:val="0"/>
        <w:autoSpaceDN w:val="0"/>
        <w:adjustRightInd w:val="0"/>
        <w:spacing w:line="240" w:lineRule="auto"/>
        <w:ind w:left="720" w:right="-19"/>
        <w:jc w:val="both"/>
        <w:rPr>
          <w:rFonts w:cs="Arial"/>
          <w:szCs w:val="20"/>
        </w:rPr>
      </w:pPr>
      <w:r w:rsidRPr="00FD5684">
        <w:rPr>
          <w:rFonts w:cs="Arial"/>
          <w:szCs w:val="20"/>
        </w:rPr>
        <w:t>zoper kandidata ni vložena pravnomočna obtožnica zaradi naklepnega kaznivega dejanja, ki se preganja po uradni dolžnosti;</w:t>
      </w:r>
    </w:p>
    <w:p w14:paraId="34A5A338" w14:textId="70841329" w:rsidR="0020090C" w:rsidRPr="00FD5684" w:rsidRDefault="0020090C" w:rsidP="00FD5684">
      <w:pPr>
        <w:numPr>
          <w:ilvl w:val="0"/>
          <w:numId w:val="16"/>
        </w:numPr>
        <w:autoSpaceDE w:val="0"/>
        <w:autoSpaceDN w:val="0"/>
        <w:adjustRightInd w:val="0"/>
        <w:spacing w:line="240" w:lineRule="auto"/>
        <w:ind w:right="-19"/>
        <w:jc w:val="both"/>
        <w:rPr>
          <w:rFonts w:cs="Arial"/>
          <w:szCs w:val="20"/>
        </w:rPr>
      </w:pPr>
      <w:r w:rsidRPr="00FD5684">
        <w:rPr>
          <w:rFonts w:cs="Arial"/>
          <w:szCs w:val="20"/>
        </w:rPr>
        <w:t>da kandidat za namen tega javnega natečaja dovoljuje Ministrstvu za gospodarstvo, turizem in šport</w:t>
      </w:r>
      <w:r w:rsidR="001D276D" w:rsidRPr="00FD5684">
        <w:rPr>
          <w:rFonts w:cs="Arial"/>
          <w:szCs w:val="20"/>
        </w:rPr>
        <w:t>, Uradu Republike Slovenije za meroslovje,</w:t>
      </w:r>
      <w:r w:rsidRPr="00FD5684">
        <w:rPr>
          <w:rFonts w:cs="Arial"/>
          <w:szCs w:val="20"/>
        </w:rPr>
        <w:t xml:space="preserve"> pridobitev podatkov iz prejšnje točke tega natečaja iz uradnih evidenc.</w:t>
      </w:r>
    </w:p>
    <w:p w14:paraId="51735F9A" w14:textId="77777777" w:rsidR="0020090C" w:rsidRPr="00FD5684" w:rsidRDefault="0020090C" w:rsidP="00FD5684">
      <w:pPr>
        <w:spacing w:line="240" w:lineRule="auto"/>
        <w:ind w:right="-19"/>
        <w:jc w:val="both"/>
        <w:rPr>
          <w:rFonts w:cs="Arial"/>
          <w:szCs w:val="20"/>
        </w:rPr>
      </w:pPr>
    </w:p>
    <w:p w14:paraId="3B0834B4" w14:textId="77777777" w:rsidR="00933991" w:rsidRPr="00FD5684" w:rsidRDefault="00E8319A" w:rsidP="00FD5684">
      <w:pPr>
        <w:spacing w:line="240" w:lineRule="auto"/>
        <w:ind w:right="-19"/>
        <w:jc w:val="both"/>
        <w:rPr>
          <w:rFonts w:cs="Arial"/>
          <w:szCs w:val="20"/>
        </w:rPr>
      </w:pPr>
      <w:r w:rsidRPr="00FD5684">
        <w:rPr>
          <w:rFonts w:cs="Arial"/>
          <w:szCs w:val="20"/>
        </w:rPr>
        <w:t>V primeru, da kandidat z vpogledom v uradne evidence ne soglaša, bo moral sam predložiti ustrezna dokazila.</w:t>
      </w:r>
    </w:p>
    <w:p w14:paraId="44DAB641" w14:textId="77777777" w:rsidR="00E8319A" w:rsidRPr="00FD5684" w:rsidRDefault="00E8319A" w:rsidP="00FD5684">
      <w:pPr>
        <w:spacing w:line="240" w:lineRule="auto"/>
        <w:ind w:right="-19"/>
        <w:jc w:val="both"/>
        <w:rPr>
          <w:rFonts w:cs="Arial"/>
          <w:szCs w:val="20"/>
        </w:rPr>
      </w:pPr>
    </w:p>
    <w:p w14:paraId="158EC5CA" w14:textId="3F40F42A" w:rsidR="00933991" w:rsidRPr="00FD5684" w:rsidRDefault="00933991" w:rsidP="00FD5684">
      <w:pPr>
        <w:spacing w:line="240" w:lineRule="auto"/>
        <w:ind w:right="-19"/>
        <w:jc w:val="both"/>
        <w:rPr>
          <w:rFonts w:cs="Arial"/>
          <w:szCs w:val="20"/>
        </w:rPr>
      </w:pPr>
      <w:r w:rsidRPr="00FD5684">
        <w:rPr>
          <w:rFonts w:cs="Arial"/>
          <w:szCs w:val="20"/>
        </w:rPr>
        <w:t xml:space="preserve">Zaželeno je, da prijava vsebuje tudi kratek </w:t>
      </w:r>
      <w:hyperlink r:id="rId8" w:history="1">
        <w:r w:rsidR="00B661CD" w:rsidRPr="00FD5684">
          <w:rPr>
            <w:rStyle w:val="Hiperpovezava"/>
            <w:rFonts w:cs="Arial"/>
            <w:szCs w:val="20"/>
          </w:rPr>
          <w:t>življenjepis</w:t>
        </w:r>
      </w:hyperlink>
      <w:r w:rsidR="00B661CD" w:rsidRPr="00FD5684">
        <w:rPr>
          <w:rFonts w:cs="Arial"/>
          <w:szCs w:val="20"/>
        </w:rPr>
        <w:t xml:space="preserve"> </w:t>
      </w:r>
      <w:r w:rsidR="001D276D" w:rsidRPr="00FD5684">
        <w:rPr>
          <w:rFonts w:cs="Arial"/>
          <w:szCs w:val="20"/>
        </w:rPr>
        <w:t>z opisom ključnih nalog in rezultatov opravljenega dela ter da kandidat v njej poleg formalne izobrazbe navede tudi druga znanja in sposobnosti oz. kompetence</w:t>
      </w:r>
      <w:r w:rsidRPr="00FD5684">
        <w:rPr>
          <w:rFonts w:cs="Arial"/>
          <w:szCs w:val="20"/>
        </w:rPr>
        <w:t>.</w:t>
      </w:r>
    </w:p>
    <w:p w14:paraId="2146989F" w14:textId="77777777" w:rsidR="00F62239" w:rsidRPr="00FD5684" w:rsidRDefault="00F62239" w:rsidP="00FD5684">
      <w:pPr>
        <w:spacing w:line="240" w:lineRule="auto"/>
        <w:ind w:right="-19"/>
        <w:jc w:val="both"/>
        <w:rPr>
          <w:rFonts w:cs="Arial"/>
          <w:szCs w:val="20"/>
        </w:rPr>
      </w:pPr>
    </w:p>
    <w:p w14:paraId="43F34570" w14:textId="12BF8F1D" w:rsidR="002568F1" w:rsidRPr="00FD5684" w:rsidRDefault="008B5C31" w:rsidP="00FD5684">
      <w:pPr>
        <w:spacing w:line="240" w:lineRule="auto"/>
        <w:ind w:right="-19"/>
        <w:jc w:val="both"/>
        <w:rPr>
          <w:rFonts w:cs="Arial"/>
          <w:color w:val="000000"/>
          <w:szCs w:val="20"/>
          <w:lang w:eastAsia="sl-SI"/>
        </w:rPr>
      </w:pPr>
      <w:r w:rsidRPr="00FD5684">
        <w:rPr>
          <w:rFonts w:cs="Arial"/>
          <w:szCs w:val="20"/>
        </w:rPr>
        <w:t xml:space="preserve">Prednost pri izbiri bodo imeli kandidati s </w:t>
      </w:r>
      <w:r w:rsidR="002568F1" w:rsidRPr="00FD5684">
        <w:rPr>
          <w:rFonts w:cs="Arial"/>
          <w:szCs w:val="20"/>
        </w:rPr>
        <w:t>tehnično</w:t>
      </w:r>
      <w:r w:rsidR="00E308B6" w:rsidRPr="00FD5684">
        <w:rPr>
          <w:rFonts w:cs="Arial"/>
          <w:szCs w:val="20"/>
        </w:rPr>
        <w:t xml:space="preserve"> - naravoslovno</w:t>
      </w:r>
      <w:r w:rsidR="002568F1" w:rsidRPr="00FD5684">
        <w:rPr>
          <w:rFonts w:cs="Arial"/>
          <w:szCs w:val="20"/>
        </w:rPr>
        <w:t xml:space="preserve"> smerjo izobrazbe</w:t>
      </w:r>
      <w:r w:rsidR="00877CD8" w:rsidRPr="00FD5684">
        <w:rPr>
          <w:rFonts w:cs="Arial"/>
          <w:szCs w:val="20"/>
        </w:rPr>
        <w:t xml:space="preserve"> (npr. </w:t>
      </w:r>
      <w:r w:rsidR="00877CD8" w:rsidRPr="00FD5684">
        <w:rPr>
          <w:rFonts w:cs="Arial"/>
          <w:color w:val="000000"/>
          <w:szCs w:val="20"/>
          <w:lang w:eastAsia="sl-SI"/>
        </w:rPr>
        <w:t>fizika, strojništvo, metalurgija, elektro, ipd.)</w:t>
      </w:r>
      <w:r w:rsidR="0005212C" w:rsidRPr="00FD5684">
        <w:rPr>
          <w:rFonts w:cs="Arial"/>
          <w:color w:val="000000"/>
          <w:szCs w:val="20"/>
          <w:lang w:eastAsia="sl-SI"/>
        </w:rPr>
        <w:t xml:space="preserve">, </w:t>
      </w:r>
      <w:r w:rsidR="002568F1" w:rsidRPr="00FD5684">
        <w:rPr>
          <w:rFonts w:cs="Arial"/>
          <w:color w:val="000000"/>
          <w:szCs w:val="20"/>
          <w:lang w:eastAsia="sl-SI"/>
        </w:rPr>
        <w:t xml:space="preserve">poznavanjem </w:t>
      </w:r>
      <w:r w:rsidR="002078EF" w:rsidRPr="00FD5684">
        <w:rPr>
          <w:rFonts w:cs="Arial"/>
          <w:color w:val="000000"/>
          <w:szCs w:val="20"/>
          <w:lang w:eastAsia="sl-SI"/>
        </w:rPr>
        <w:t xml:space="preserve">merjenj in </w:t>
      </w:r>
      <w:r w:rsidR="002568F1" w:rsidRPr="00FD5684">
        <w:rPr>
          <w:rFonts w:cs="Arial"/>
          <w:szCs w:val="20"/>
        </w:rPr>
        <w:t xml:space="preserve">meroslovja ali </w:t>
      </w:r>
      <w:r w:rsidR="002568F1" w:rsidRPr="00FD5684">
        <w:rPr>
          <w:rFonts w:cs="Arial"/>
          <w:color w:val="000000"/>
          <w:szCs w:val="20"/>
          <w:lang w:eastAsia="sl-SI"/>
        </w:rPr>
        <w:t>dela v laboratoriju</w:t>
      </w:r>
      <w:r w:rsidR="0005212C" w:rsidRPr="00FD5684">
        <w:rPr>
          <w:rFonts w:cs="Arial"/>
          <w:color w:val="000000"/>
          <w:szCs w:val="20"/>
          <w:lang w:eastAsia="sl-SI"/>
        </w:rPr>
        <w:t xml:space="preserve">, ter s </w:t>
      </w:r>
      <w:r w:rsidR="001D276D" w:rsidRPr="00FD5684">
        <w:rPr>
          <w:rFonts w:cs="Arial"/>
          <w:color w:val="000000"/>
          <w:szCs w:val="20"/>
          <w:lang w:eastAsia="sl-SI"/>
        </w:rPr>
        <w:t xml:space="preserve"> </w:t>
      </w:r>
      <w:r w:rsidR="0005212C" w:rsidRPr="00FD5684">
        <w:rPr>
          <w:rFonts w:cs="Arial"/>
          <w:szCs w:val="20"/>
        </w:rPr>
        <w:t xml:space="preserve"> </w:t>
      </w:r>
      <w:r w:rsidR="002568F1" w:rsidRPr="00FD5684">
        <w:rPr>
          <w:rFonts w:cs="Arial"/>
          <w:szCs w:val="20"/>
        </w:rPr>
        <w:t xml:space="preserve">sposobnostjo oblikovanja sistemskih rešitev in komuniciranja. </w:t>
      </w:r>
    </w:p>
    <w:p w14:paraId="4654724E" w14:textId="77777777" w:rsidR="009358DF" w:rsidRPr="00FD5684" w:rsidRDefault="009358DF" w:rsidP="00FD5684">
      <w:pPr>
        <w:spacing w:line="240" w:lineRule="auto"/>
        <w:ind w:right="-19"/>
        <w:jc w:val="both"/>
        <w:rPr>
          <w:rFonts w:cs="Arial"/>
          <w:szCs w:val="20"/>
        </w:rPr>
      </w:pPr>
    </w:p>
    <w:p w14:paraId="30B1EDF5" w14:textId="59E20035" w:rsidR="00933991" w:rsidRPr="00FD5684" w:rsidRDefault="00933991" w:rsidP="00FD5684">
      <w:pPr>
        <w:spacing w:line="240" w:lineRule="auto"/>
        <w:jc w:val="both"/>
        <w:rPr>
          <w:rFonts w:cs="Arial"/>
          <w:szCs w:val="20"/>
        </w:rPr>
      </w:pPr>
      <w:r w:rsidRPr="00FD5684">
        <w:rPr>
          <w:rFonts w:cs="Arial"/>
          <w:szCs w:val="20"/>
        </w:rPr>
        <w:t xml:space="preserve">Izbrani kandidat bo delo na delovnem mestu </w:t>
      </w:r>
      <w:r w:rsidR="001D276D" w:rsidRPr="00FD5684">
        <w:rPr>
          <w:rFonts w:cs="Arial"/>
          <w:szCs w:val="20"/>
        </w:rPr>
        <w:t>P</w:t>
      </w:r>
      <w:r w:rsidR="008B736B" w:rsidRPr="00FD5684">
        <w:rPr>
          <w:rFonts w:cs="Arial"/>
          <w:szCs w:val="20"/>
        </w:rPr>
        <w:t xml:space="preserve">odsekretar </w:t>
      </w:r>
      <w:r w:rsidRPr="00FD5684">
        <w:rPr>
          <w:rFonts w:cs="Arial"/>
          <w:szCs w:val="20"/>
        </w:rPr>
        <w:t xml:space="preserve">opravljal v nazivu </w:t>
      </w:r>
      <w:r w:rsidR="00DD4C32" w:rsidRPr="00FD5684">
        <w:rPr>
          <w:rFonts w:cs="Arial"/>
          <w:szCs w:val="20"/>
        </w:rPr>
        <w:t>podsekretar</w:t>
      </w:r>
      <w:r w:rsidRPr="00FD5684">
        <w:rPr>
          <w:rFonts w:cs="Arial"/>
          <w:szCs w:val="20"/>
        </w:rPr>
        <w:t xml:space="preserve">, z možnostjo napredovanja v naziv </w:t>
      </w:r>
      <w:r w:rsidR="00DD4C32" w:rsidRPr="00FD5684">
        <w:rPr>
          <w:rFonts w:cs="Arial"/>
          <w:szCs w:val="20"/>
        </w:rPr>
        <w:t>sekretar</w:t>
      </w:r>
      <w:r w:rsidRPr="00FD5684">
        <w:rPr>
          <w:rFonts w:cs="Arial"/>
          <w:szCs w:val="20"/>
        </w:rPr>
        <w:t xml:space="preserve">. Z izbranim kandidatom bo sklenjena pogodba o zaposlitvi za nedoločen čas, s polnim delovnim časom. Izbrani kandidat bo delo opravljal v uradnih prostorih </w:t>
      </w:r>
      <w:r w:rsidR="00663687" w:rsidRPr="00FD5684">
        <w:rPr>
          <w:rFonts w:cs="Arial"/>
          <w:szCs w:val="20"/>
        </w:rPr>
        <w:t>Urada Republike Slovenije za meroslovje</w:t>
      </w:r>
      <w:r w:rsidR="004713F1" w:rsidRPr="00FD5684">
        <w:rPr>
          <w:rFonts w:cs="Arial"/>
          <w:szCs w:val="20"/>
        </w:rPr>
        <w:t xml:space="preserve"> </w:t>
      </w:r>
      <w:r w:rsidR="00EB3C5E" w:rsidRPr="00FD5684">
        <w:rPr>
          <w:rFonts w:cs="Arial"/>
          <w:szCs w:val="20"/>
        </w:rPr>
        <w:t xml:space="preserve">v </w:t>
      </w:r>
      <w:r w:rsidR="00DD4C32" w:rsidRPr="00FD5684">
        <w:rPr>
          <w:rFonts w:cs="Arial"/>
          <w:szCs w:val="20"/>
        </w:rPr>
        <w:t>Ljubljani, Grudnovo nabrežje 17</w:t>
      </w:r>
      <w:r w:rsidR="00212557" w:rsidRPr="00FD5684">
        <w:rPr>
          <w:rFonts w:cs="Arial"/>
          <w:szCs w:val="20"/>
        </w:rPr>
        <w:t xml:space="preserve">. </w:t>
      </w:r>
    </w:p>
    <w:p w14:paraId="35029EC1" w14:textId="77777777" w:rsidR="00933991" w:rsidRPr="00FD5684" w:rsidRDefault="00933991" w:rsidP="00FD5684">
      <w:pPr>
        <w:spacing w:line="240" w:lineRule="auto"/>
        <w:jc w:val="both"/>
        <w:rPr>
          <w:rFonts w:cs="Arial"/>
          <w:szCs w:val="20"/>
          <w:lang w:eastAsia="sl-SI"/>
        </w:rPr>
      </w:pPr>
    </w:p>
    <w:p w14:paraId="40912848" w14:textId="77777777" w:rsidR="00933991" w:rsidRPr="00FD5684" w:rsidRDefault="00933991" w:rsidP="00FD5684">
      <w:pPr>
        <w:spacing w:line="240" w:lineRule="auto"/>
        <w:jc w:val="both"/>
        <w:rPr>
          <w:rFonts w:cs="Arial"/>
          <w:szCs w:val="20"/>
          <w:lang w:eastAsia="sl-SI"/>
        </w:rPr>
      </w:pPr>
      <w:r w:rsidRPr="00FD5684">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BC327A7" w14:textId="77777777" w:rsidR="00EF0ED5" w:rsidRPr="00FD5684" w:rsidRDefault="00EF0ED5" w:rsidP="00FD5684">
      <w:pPr>
        <w:spacing w:line="240" w:lineRule="auto"/>
        <w:jc w:val="both"/>
        <w:rPr>
          <w:rFonts w:cs="Arial"/>
          <w:szCs w:val="20"/>
          <w:lang w:eastAsia="sl-SI"/>
        </w:rPr>
      </w:pPr>
    </w:p>
    <w:p w14:paraId="28D4EED0" w14:textId="50EBDBA9" w:rsidR="00933991" w:rsidRPr="00FD5684" w:rsidRDefault="00933991" w:rsidP="00FD5684">
      <w:pPr>
        <w:spacing w:line="240" w:lineRule="auto"/>
        <w:jc w:val="both"/>
        <w:rPr>
          <w:rFonts w:cs="Arial"/>
          <w:szCs w:val="20"/>
          <w:lang w:eastAsia="sl-SI"/>
        </w:rPr>
      </w:pPr>
      <w:r w:rsidRPr="00FD5684">
        <w:rPr>
          <w:rFonts w:cs="Arial"/>
          <w:szCs w:val="20"/>
          <w:lang w:eastAsia="sl-SI"/>
        </w:rPr>
        <w:t>Kandidat vloži prijavo v pisni obliki</w:t>
      </w:r>
      <w:r w:rsidR="00E8319A" w:rsidRPr="00FD5684">
        <w:rPr>
          <w:rFonts w:cs="Arial"/>
          <w:szCs w:val="20"/>
          <w:lang w:eastAsia="sl-SI"/>
        </w:rPr>
        <w:t xml:space="preserve"> na priloženem obrazcu</w:t>
      </w:r>
      <w:r w:rsidR="001C1CFC" w:rsidRPr="00FD5684">
        <w:rPr>
          <w:rFonts w:cs="Arial"/>
          <w:szCs w:val="20"/>
          <w:lang w:eastAsia="sl-SI"/>
        </w:rPr>
        <w:t xml:space="preserve"> »</w:t>
      </w:r>
      <w:r w:rsidR="001C1CFC" w:rsidRPr="00FD5684">
        <w:rPr>
          <w:rFonts w:cs="Arial"/>
          <w:szCs w:val="20"/>
          <w:u w:val="single"/>
          <w:lang w:eastAsia="sl-SI"/>
        </w:rPr>
        <w:t xml:space="preserve">Prijava za DM </w:t>
      </w:r>
      <w:r w:rsidR="00DD4C32" w:rsidRPr="00FD5684">
        <w:rPr>
          <w:rFonts w:cs="Arial"/>
          <w:szCs w:val="20"/>
          <w:u w:val="single"/>
          <w:lang w:eastAsia="sl-SI"/>
        </w:rPr>
        <w:t>33</w:t>
      </w:r>
      <w:r w:rsidR="00436EC3" w:rsidRPr="00FD5684">
        <w:rPr>
          <w:rFonts w:cs="Arial"/>
          <w:szCs w:val="20"/>
          <w:u w:val="single"/>
          <w:lang w:eastAsia="sl-SI"/>
        </w:rPr>
        <w:t xml:space="preserve"> - </w:t>
      </w:r>
      <w:r w:rsidR="00DD4C32" w:rsidRPr="00FD5684">
        <w:rPr>
          <w:rFonts w:cs="Arial"/>
          <w:szCs w:val="20"/>
          <w:u w:val="single"/>
          <w:lang w:eastAsia="sl-SI"/>
        </w:rPr>
        <w:t>Podsekretar</w:t>
      </w:r>
      <w:r w:rsidR="00436EC3" w:rsidRPr="00FD5684">
        <w:rPr>
          <w:rFonts w:cs="Arial"/>
          <w:szCs w:val="20"/>
          <w:u w:val="single"/>
          <w:lang w:eastAsia="sl-SI"/>
        </w:rPr>
        <w:t xml:space="preserve"> v </w:t>
      </w:r>
      <w:r w:rsidR="00093FC4" w:rsidRPr="00FD5684">
        <w:rPr>
          <w:rFonts w:cs="Arial"/>
          <w:szCs w:val="20"/>
          <w:u w:val="single"/>
          <w:lang w:eastAsia="sl-SI"/>
        </w:rPr>
        <w:t>Uradu Republike Slovenije za meroslovje</w:t>
      </w:r>
      <w:r w:rsidR="001C1CFC" w:rsidRPr="00FD5684">
        <w:rPr>
          <w:rFonts w:cs="Arial"/>
          <w:szCs w:val="20"/>
          <w:lang w:eastAsia="sl-SI"/>
        </w:rPr>
        <w:t>«</w:t>
      </w:r>
      <w:r w:rsidRPr="00FD5684">
        <w:rPr>
          <w:rFonts w:cs="Arial"/>
          <w:szCs w:val="20"/>
          <w:lang w:eastAsia="sl-SI"/>
        </w:rPr>
        <w:t xml:space="preserve">, ki jo pošlje v zaprti ovojnici z označbo: </w:t>
      </w:r>
      <w:r w:rsidRPr="00FD5684">
        <w:rPr>
          <w:rFonts w:cs="Arial"/>
          <w:b/>
          <w:bCs/>
          <w:szCs w:val="20"/>
          <w:lang w:eastAsia="sl-SI"/>
        </w:rPr>
        <w:t xml:space="preserve">»za javni natečaj št. </w:t>
      </w:r>
      <w:r w:rsidR="001D276D" w:rsidRPr="00FD5684">
        <w:rPr>
          <w:rFonts w:cs="Arial"/>
          <w:b/>
          <w:bCs/>
          <w:szCs w:val="20"/>
          <w:lang w:eastAsia="sl-SI"/>
        </w:rPr>
        <w:t>1100-</w:t>
      </w:r>
      <w:r w:rsidR="00F675EA">
        <w:rPr>
          <w:rFonts w:cs="Arial"/>
          <w:b/>
          <w:bCs/>
          <w:szCs w:val="20"/>
          <w:lang w:eastAsia="sl-SI"/>
        </w:rPr>
        <w:t>2</w:t>
      </w:r>
      <w:r w:rsidR="001D276D" w:rsidRPr="00FD5684">
        <w:rPr>
          <w:rFonts w:cs="Arial"/>
          <w:b/>
          <w:bCs/>
          <w:szCs w:val="20"/>
          <w:lang w:eastAsia="sl-SI"/>
        </w:rPr>
        <w:t>/202</w:t>
      </w:r>
      <w:r w:rsidR="00F675EA">
        <w:rPr>
          <w:rFonts w:cs="Arial"/>
          <w:b/>
          <w:bCs/>
          <w:szCs w:val="20"/>
          <w:lang w:eastAsia="sl-SI"/>
        </w:rPr>
        <w:t>4</w:t>
      </w:r>
      <w:r w:rsidR="001D276D" w:rsidRPr="00FD5684">
        <w:rPr>
          <w:rFonts w:cs="Arial"/>
          <w:b/>
          <w:bCs/>
          <w:szCs w:val="20"/>
          <w:lang w:eastAsia="sl-SI"/>
        </w:rPr>
        <w:t xml:space="preserve"> </w:t>
      </w:r>
      <w:r w:rsidR="00093FC4" w:rsidRPr="00FD5684">
        <w:rPr>
          <w:rFonts w:cs="Arial"/>
          <w:b/>
          <w:bCs/>
          <w:szCs w:val="20"/>
          <w:lang w:eastAsia="sl-SI"/>
        </w:rPr>
        <w:t xml:space="preserve">– DM </w:t>
      </w:r>
      <w:r w:rsidR="00DD4C32" w:rsidRPr="00FD5684">
        <w:rPr>
          <w:rFonts w:cs="Arial"/>
          <w:b/>
          <w:bCs/>
          <w:szCs w:val="20"/>
          <w:lang w:eastAsia="sl-SI"/>
        </w:rPr>
        <w:t>33</w:t>
      </w:r>
      <w:r w:rsidR="00093FC4" w:rsidRPr="00FD5684">
        <w:rPr>
          <w:rFonts w:cs="Arial"/>
          <w:b/>
          <w:bCs/>
          <w:szCs w:val="20"/>
          <w:lang w:eastAsia="sl-SI"/>
        </w:rPr>
        <w:t xml:space="preserve"> </w:t>
      </w:r>
      <w:r w:rsidR="00DD4C32" w:rsidRPr="00FD5684">
        <w:rPr>
          <w:rFonts w:cs="Arial"/>
          <w:b/>
          <w:bCs/>
          <w:szCs w:val="20"/>
          <w:lang w:eastAsia="sl-SI"/>
        </w:rPr>
        <w:t>Podsekretar</w:t>
      </w:r>
      <w:r w:rsidR="00093FC4" w:rsidRPr="00FD5684">
        <w:rPr>
          <w:rFonts w:cs="Arial"/>
          <w:b/>
          <w:bCs/>
          <w:szCs w:val="20"/>
          <w:lang w:eastAsia="sl-SI"/>
        </w:rPr>
        <w:t xml:space="preserve"> v Uradu RS za meroslovje</w:t>
      </w:r>
      <w:r w:rsidRPr="00FD5684">
        <w:rPr>
          <w:rFonts w:cs="Arial"/>
          <w:b/>
          <w:bCs/>
          <w:szCs w:val="20"/>
          <w:lang w:eastAsia="sl-SI"/>
        </w:rPr>
        <w:t>«</w:t>
      </w:r>
      <w:r w:rsidRPr="00FD5684">
        <w:rPr>
          <w:rFonts w:cs="Arial"/>
          <w:szCs w:val="20"/>
          <w:lang w:eastAsia="sl-SI"/>
        </w:rPr>
        <w:t xml:space="preserve"> na naslov: </w:t>
      </w:r>
      <w:r w:rsidRPr="00FD5684">
        <w:rPr>
          <w:rFonts w:cs="Arial"/>
          <w:b/>
          <w:bCs/>
          <w:szCs w:val="20"/>
          <w:lang w:eastAsia="sl-SI"/>
        </w:rPr>
        <w:t xml:space="preserve">Ministrstvo za </w:t>
      </w:r>
      <w:r w:rsidR="00DD4C32" w:rsidRPr="00FD5684">
        <w:rPr>
          <w:rFonts w:cs="Arial"/>
          <w:b/>
          <w:bCs/>
          <w:szCs w:val="20"/>
          <w:lang w:eastAsia="sl-SI"/>
        </w:rPr>
        <w:t>gospodarstvo, turizem in šport</w:t>
      </w:r>
      <w:r w:rsidRPr="00FD5684">
        <w:rPr>
          <w:rFonts w:cs="Arial"/>
          <w:b/>
          <w:bCs/>
          <w:szCs w:val="20"/>
          <w:lang w:eastAsia="sl-SI"/>
        </w:rPr>
        <w:t xml:space="preserve">, Kotnikova </w:t>
      </w:r>
      <w:r w:rsidR="001D276D" w:rsidRPr="00FD5684">
        <w:rPr>
          <w:rFonts w:cs="Arial"/>
          <w:b/>
          <w:bCs/>
          <w:szCs w:val="20"/>
          <w:lang w:eastAsia="sl-SI"/>
        </w:rPr>
        <w:t xml:space="preserve">ulica </w:t>
      </w:r>
      <w:r w:rsidRPr="00FD5684">
        <w:rPr>
          <w:rFonts w:cs="Arial"/>
          <w:b/>
          <w:bCs/>
          <w:szCs w:val="20"/>
          <w:lang w:eastAsia="sl-SI"/>
        </w:rPr>
        <w:t>5, 1000 Ljubljana</w:t>
      </w:r>
      <w:r w:rsidRPr="00FD5684">
        <w:rPr>
          <w:rFonts w:cs="Arial"/>
          <w:szCs w:val="20"/>
          <w:lang w:eastAsia="sl-SI"/>
        </w:rPr>
        <w:t xml:space="preserve">, in sicer v roku </w:t>
      </w:r>
      <w:r w:rsidR="009570E4" w:rsidRPr="00272449">
        <w:rPr>
          <w:rFonts w:cs="Arial"/>
          <w:szCs w:val="20"/>
          <w:lang w:eastAsia="sl-SI"/>
        </w:rPr>
        <w:t>2</w:t>
      </w:r>
      <w:r w:rsidR="008B736B" w:rsidRPr="00272449">
        <w:rPr>
          <w:rFonts w:cs="Arial"/>
          <w:szCs w:val="20"/>
          <w:lang w:eastAsia="sl-SI"/>
        </w:rPr>
        <w:t>1</w:t>
      </w:r>
      <w:r w:rsidRPr="00272449">
        <w:rPr>
          <w:rFonts w:cs="Arial"/>
          <w:szCs w:val="20"/>
          <w:lang w:eastAsia="sl-SI"/>
        </w:rPr>
        <w:t xml:space="preserve"> dni</w:t>
      </w:r>
      <w:r w:rsidRPr="00FD5684">
        <w:rPr>
          <w:rFonts w:cs="Arial"/>
          <w:szCs w:val="20"/>
          <w:lang w:eastAsia="sl-SI"/>
        </w:rPr>
        <w:t xml:space="preserve"> po objavi </w:t>
      </w:r>
      <w:r w:rsidR="00B661CD" w:rsidRPr="00FD5684">
        <w:rPr>
          <w:rFonts w:cs="Arial"/>
          <w:szCs w:val="20"/>
          <w:lang w:eastAsia="sl-SI"/>
        </w:rPr>
        <w:t xml:space="preserve">na osrednjem spletnem mestu državne uprave </w:t>
      </w:r>
      <w:hyperlink r:id="rId9" w:history="1">
        <w:r w:rsidR="00B661CD" w:rsidRPr="00FD5684">
          <w:rPr>
            <w:rStyle w:val="Hiperpovezava"/>
            <w:rFonts w:cs="Arial"/>
            <w:szCs w:val="20"/>
            <w:lang w:eastAsia="sl-SI"/>
          </w:rPr>
          <w:t>www.gov.si</w:t>
        </w:r>
      </w:hyperlink>
      <w:r w:rsidR="00E8319A" w:rsidRPr="00FD5684">
        <w:rPr>
          <w:rFonts w:cs="Arial"/>
          <w:szCs w:val="20"/>
          <w:lang w:eastAsia="sl-SI"/>
        </w:rPr>
        <w:t xml:space="preserve"> in na Zavodu </w:t>
      </w:r>
      <w:r w:rsidR="00B661CD" w:rsidRPr="00FD5684">
        <w:rPr>
          <w:rFonts w:cs="Arial"/>
          <w:szCs w:val="20"/>
          <w:lang w:eastAsia="sl-SI"/>
        </w:rPr>
        <w:t xml:space="preserve">Republike Slovenije </w:t>
      </w:r>
      <w:r w:rsidR="00E8319A" w:rsidRPr="00FD5684">
        <w:rPr>
          <w:rFonts w:cs="Arial"/>
          <w:szCs w:val="20"/>
          <w:lang w:eastAsia="sl-SI"/>
        </w:rPr>
        <w:t>za zaposlovanje</w:t>
      </w:r>
      <w:r w:rsidRPr="00FD5684">
        <w:rPr>
          <w:rFonts w:cs="Arial"/>
          <w:szCs w:val="20"/>
          <w:lang w:eastAsia="sl-SI"/>
        </w:rPr>
        <w:t xml:space="preserve">. Za pisno obliko prijave šteje tudi elektronska oblika, poslana na elektronski naslov: </w:t>
      </w:r>
      <w:hyperlink r:id="rId10" w:history="1">
        <w:r w:rsidR="001D276D" w:rsidRPr="00FD5684">
          <w:rPr>
            <w:rStyle w:val="Hiperpovezava"/>
            <w:rFonts w:cs="Arial"/>
            <w:szCs w:val="20"/>
          </w:rPr>
          <w:t>gp.mgts@gov.si</w:t>
        </w:r>
      </w:hyperlink>
      <w:r w:rsidRPr="00FD5684">
        <w:rPr>
          <w:rFonts w:cs="Arial"/>
          <w:szCs w:val="20"/>
          <w:lang w:eastAsia="sl-SI"/>
        </w:rPr>
        <w:t>, pri čemer veljavnost prijave ni pogojena z elektronskim podpisom.</w:t>
      </w:r>
    </w:p>
    <w:p w14:paraId="0BDA5D6F" w14:textId="77777777" w:rsidR="00933991" w:rsidRPr="00FD5684" w:rsidRDefault="00933991" w:rsidP="00FD5684">
      <w:pPr>
        <w:spacing w:line="240" w:lineRule="auto"/>
        <w:jc w:val="both"/>
        <w:rPr>
          <w:rFonts w:cs="Arial"/>
          <w:szCs w:val="20"/>
          <w:lang w:eastAsia="sl-SI"/>
        </w:rPr>
      </w:pPr>
    </w:p>
    <w:p w14:paraId="533F23D2" w14:textId="035D2B0E" w:rsidR="00933991" w:rsidRPr="00FD5684" w:rsidRDefault="00933991" w:rsidP="00FD5684">
      <w:pPr>
        <w:spacing w:line="240" w:lineRule="auto"/>
        <w:jc w:val="both"/>
        <w:rPr>
          <w:rFonts w:cs="Arial"/>
          <w:szCs w:val="20"/>
        </w:rPr>
      </w:pPr>
      <w:r w:rsidRPr="00FD5684">
        <w:rPr>
          <w:rFonts w:cs="Arial"/>
          <w:szCs w:val="20"/>
        </w:rPr>
        <w:lastRenderedPageBreak/>
        <w:t>Kandidati bodo o izbiri pisn</w:t>
      </w:r>
      <w:r w:rsidR="001C1CFC" w:rsidRPr="00FD5684">
        <w:rPr>
          <w:rFonts w:cs="Arial"/>
          <w:szCs w:val="20"/>
        </w:rPr>
        <w:t>o</w:t>
      </w:r>
      <w:r w:rsidRPr="00FD5684">
        <w:rPr>
          <w:rFonts w:cs="Arial"/>
          <w:szCs w:val="20"/>
        </w:rPr>
        <w:t xml:space="preserve"> obveščeni</w:t>
      </w:r>
      <w:r w:rsidR="001675A5" w:rsidRPr="00FD5684">
        <w:rPr>
          <w:rFonts w:cs="Arial"/>
          <w:szCs w:val="20"/>
        </w:rPr>
        <w:t xml:space="preserve"> v roku </w:t>
      </w:r>
      <w:r w:rsidR="001D276D" w:rsidRPr="00FD5684">
        <w:rPr>
          <w:rFonts w:cs="Arial"/>
          <w:szCs w:val="20"/>
        </w:rPr>
        <w:t>120</w:t>
      </w:r>
      <w:r w:rsidR="001675A5" w:rsidRPr="00FD5684">
        <w:rPr>
          <w:rFonts w:cs="Arial"/>
          <w:szCs w:val="20"/>
        </w:rPr>
        <w:t xml:space="preserve"> dni od objave</w:t>
      </w:r>
      <w:r w:rsidR="001C1CFC" w:rsidRPr="00FD5684">
        <w:rPr>
          <w:rFonts w:cs="Arial"/>
          <w:szCs w:val="20"/>
        </w:rPr>
        <w:t xml:space="preserve">. Obvestilo o končanem izbirnem postopku bo objavljeno </w:t>
      </w:r>
      <w:r w:rsidR="00B661CD" w:rsidRPr="00FD5684">
        <w:rPr>
          <w:rFonts w:cs="Arial"/>
          <w:szCs w:val="20"/>
        </w:rPr>
        <w:t>na osrednjem spletnem mestu državne uprave (</w:t>
      </w:r>
      <w:hyperlink r:id="rId11" w:history="1">
        <w:r w:rsidR="00B661CD" w:rsidRPr="00FD5684">
          <w:rPr>
            <w:rStyle w:val="Hiperpovezava"/>
            <w:rFonts w:cs="Arial"/>
            <w:szCs w:val="20"/>
          </w:rPr>
          <w:t>www.gov.si</w:t>
        </w:r>
      </w:hyperlink>
      <w:r w:rsidR="00B661CD" w:rsidRPr="00FD5684">
        <w:rPr>
          <w:rFonts w:cs="Arial"/>
          <w:szCs w:val="20"/>
        </w:rPr>
        <w:t>)</w:t>
      </w:r>
      <w:r w:rsidR="001C1CFC" w:rsidRPr="00FD5684">
        <w:rPr>
          <w:rFonts w:cs="Arial"/>
          <w:szCs w:val="20"/>
        </w:rPr>
        <w:t>.</w:t>
      </w:r>
    </w:p>
    <w:p w14:paraId="384E077B" w14:textId="77777777" w:rsidR="00933991" w:rsidRPr="00FD5684" w:rsidRDefault="00933991" w:rsidP="00FD5684">
      <w:pPr>
        <w:spacing w:line="240" w:lineRule="auto"/>
        <w:jc w:val="both"/>
        <w:rPr>
          <w:rFonts w:cs="Arial"/>
          <w:szCs w:val="20"/>
        </w:rPr>
      </w:pPr>
    </w:p>
    <w:p w14:paraId="2481CB82" w14:textId="41624C2A" w:rsidR="00314794" w:rsidRPr="00FD5684" w:rsidRDefault="00314794" w:rsidP="00FD5684">
      <w:pPr>
        <w:spacing w:line="240" w:lineRule="auto"/>
        <w:jc w:val="both"/>
        <w:rPr>
          <w:rFonts w:cs="Arial"/>
          <w:szCs w:val="20"/>
        </w:rPr>
      </w:pPr>
      <w:r w:rsidRPr="00FD5684">
        <w:rPr>
          <w:rFonts w:cs="Arial"/>
          <w:szCs w:val="20"/>
        </w:rPr>
        <w:t xml:space="preserve">Za dodatne informacije </w:t>
      </w:r>
      <w:r w:rsidR="00946DA8" w:rsidRPr="00FD5684">
        <w:rPr>
          <w:rFonts w:cs="Arial"/>
          <w:szCs w:val="20"/>
        </w:rPr>
        <w:t xml:space="preserve">o delovnem področju se lahko obrnete na </w:t>
      </w:r>
      <w:r w:rsidR="00924C4C" w:rsidRPr="00FD5684">
        <w:rPr>
          <w:rFonts w:cs="Arial"/>
          <w:szCs w:val="20"/>
        </w:rPr>
        <w:t>Uršk</w:t>
      </w:r>
      <w:r w:rsidR="001D276D" w:rsidRPr="00FD5684">
        <w:rPr>
          <w:rFonts w:cs="Arial"/>
          <w:szCs w:val="20"/>
        </w:rPr>
        <w:t>o</w:t>
      </w:r>
      <w:r w:rsidR="00924C4C" w:rsidRPr="00FD5684">
        <w:rPr>
          <w:rFonts w:cs="Arial"/>
          <w:szCs w:val="20"/>
        </w:rPr>
        <w:t xml:space="preserve"> Turnšek, </w:t>
      </w:r>
      <w:r w:rsidR="0023470D" w:rsidRPr="00FD5684">
        <w:rPr>
          <w:rFonts w:cs="Arial"/>
          <w:szCs w:val="20"/>
        </w:rPr>
        <w:t xml:space="preserve">telefon: </w:t>
      </w:r>
      <w:r w:rsidR="00924C4C" w:rsidRPr="00FD5684">
        <w:rPr>
          <w:rFonts w:cs="Arial"/>
          <w:szCs w:val="20"/>
        </w:rPr>
        <w:t xml:space="preserve">03 428 07 56, </w:t>
      </w:r>
      <w:r w:rsidR="0023470D" w:rsidRPr="00FD5684">
        <w:rPr>
          <w:rFonts w:cs="Arial"/>
          <w:szCs w:val="20"/>
        </w:rPr>
        <w:t xml:space="preserve">elektronski naslov: </w:t>
      </w:r>
      <w:hyperlink r:id="rId12" w:history="1">
        <w:r w:rsidR="00924C4C" w:rsidRPr="00FD5684">
          <w:rPr>
            <w:rStyle w:val="Hiperpovezava"/>
            <w:rFonts w:cs="Arial"/>
            <w:color w:val="auto"/>
            <w:szCs w:val="20"/>
          </w:rPr>
          <w:t>urska.turnsek@gov.si</w:t>
        </w:r>
      </w:hyperlink>
      <w:r w:rsidR="00924C4C" w:rsidRPr="00FD5684">
        <w:rPr>
          <w:rFonts w:cs="Arial"/>
          <w:szCs w:val="20"/>
        </w:rPr>
        <w:t xml:space="preserve">, </w:t>
      </w:r>
      <w:r w:rsidR="00946DA8" w:rsidRPr="00FD5684">
        <w:rPr>
          <w:rFonts w:cs="Arial"/>
          <w:szCs w:val="20"/>
        </w:rPr>
        <w:t xml:space="preserve">za informacije o </w:t>
      </w:r>
      <w:r w:rsidRPr="00FD5684">
        <w:rPr>
          <w:rFonts w:cs="Arial"/>
          <w:szCs w:val="20"/>
        </w:rPr>
        <w:t xml:space="preserve">izvedbi postopka zaposlitve </w:t>
      </w:r>
      <w:r w:rsidR="00946DA8" w:rsidRPr="00FD5684">
        <w:rPr>
          <w:rFonts w:cs="Arial"/>
          <w:szCs w:val="20"/>
        </w:rPr>
        <w:t>pa</w:t>
      </w:r>
      <w:r w:rsidRPr="00FD5684">
        <w:rPr>
          <w:rFonts w:cs="Arial"/>
          <w:szCs w:val="20"/>
        </w:rPr>
        <w:t xml:space="preserve"> na </w:t>
      </w:r>
      <w:r w:rsidR="001D276D" w:rsidRPr="00FD5684">
        <w:rPr>
          <w:rFonts w:cs="Arial"/>
          <w:szCs w:val="20"/>
        </w:rPr>
        <w:t>Natalijo Jovanović</w:t>
      </w:r>
      <w:r w:rsidRPr="00FD5684">
        <w:rPr>
          <w:rFonts w:cs="Arial"/>
          <w:szCs w:val="20"/>
        </w:rPr>
        <w:t xml:space="preserve">, telefon: 01 </w:t>
      </w:r>
      <w:r w:rsidR="001D276D" w:rsidRPr="00FD5684">
        <w:rPr>
          <w:rFonts w:cs="Arial"/>
          <w:szCs w:val="20"/>
        </w:rPr>
        <w:t>244</w:t>
      </w:r>
      <w:r w:rsidRPr="00FD5684">
        <w:rPr>
          <w:rFonts w:cs="Arial"/>
          <w:szCs w:val="20"/>
        </w:rPr>
        <w:t xml:space="preserve"> </w:t>
      </w:r>
      <w:r w:rsidR="001D276D" w:rsidRPr="00FD5684">
        <w:rPr>
          <w:rFonts w:cs="Arial"/>
          <w:szCs w:val="20"/>
        </w:rPr>
        <w:t>2718</w:t>
      </w:r>
      <w:r w:rsidRPr="00FD5684">
        <w:rPr>
          <w:rFonts w:cs="Arial"/>
          <w:szCs w:val="20"/>
        </w:rPr>
        <w:t xml:space="preserve">, elektronski naslov: </w:t>
      </w:r>
      <w:hyperlink r:id="rId13" w:history="1">
        <w:r w:rsidR="001D276D" w:rsidRPr="00FD5684">
          <w:rPr>
            <w:rStyle w:val="Hiperpovezava"/>
            <w:rFonts w:cs="Arial"/>
            <w:color w:val="auto"/>
            <w:szCs w:val="20"/>
          </w:rPr>
          <w:t>natalija.jovanovic@gov.si</w:t>
        </w:r>
      </w:hyperlink>
      <w:r w:rsidRPr="00FD5684">
        <w:rPr>
          <w:rFonts w:cs="Arial"/>
          <w:szCs w:val="20"/>
        </w:rPr>
        <w:t>.</w:t>
      </w:r>
    </w:p>
    <w:p w14:paraId="2268FB31" w14:textId="77777777" w:rsidR="00B425F7" w:rsidRPr="00FD5684" w:rsidRDefault="00B425F7" w:rsidP="00FD5684">
      <w:pPr>
        <w:spacing w:line="240" w:lineRule="auto"/>
        <w:jc w:val="both"/>
        <w:rPr>
          <w:rFonts w:cs="Arial"/>
          <w:szCs w:val="20"/>
          <w:lang w:eastAsia="sl-SI"/>
        </w:rPr>
      </w:pPr>
    </w:p>
    <w:p w14:paraId="30794CC9" w14:textId="77777777" w:rsidR="00933991" w:rsidRPr="00FD5684" w:rsidRDefault="00933991" w:rsidP="00FD5684">
      <w:pPr>
        <w:spacing w:line="240" w:lineRule="auto"/>
        <w:jc w:val="both"/>
        <w:rPr>
          <w:rFonts w:cs="Arial"/>
          <w:szCs w:val="20"/>
          <w:lang w:eastAsia="sl-SI"/>
        </w:rPr>
      </w:pPr>
      <w:r w:rsidRPr="00FD5684">
        <w:rPr>
          <w:rFonts w:cs="Arial"/>
          <w:szCs w:val="20"/>
          <w:lang w:eastAsia="sl-SI"/>
        </w:rPr>
        <w:t xml:space="preserve">V besedilu objave uporabljeni izrazi, zapisani v moški slovnični obliki, so uporabljeni kot nevtralni za ženske in moške. </w:t>
      </w:r>
    </w:p>
    <w:p w14:paraId="38838786" w14:textId="7012AE89" w:rsidR="00E56967" w:rsidRPr="00FD5684" w:rsidRDefault="00E56967" w:rsidP="00FD5684">
      <w:pPr>
        <w:spacing w:line="240" w:lineRule="auto"/>
        <w:jc w:val="both"/>
        <w:rPr>
          <w:rFonts w:cs="Arial"/>
          <w:szCs w:val="20"/>
          <w:lang w:eastAsia="sl-SI"/>
        </w:rPr>
      </w:pPr>
    </w:p>
    <w:sectPr w:rsidR="00E56967" w:rsidRPr="00FD5684" w:rsidSect="00141F35">
      <w:headerReference w:type="default" r:id="rId14"/>
      <w:headerReference w:type="first" r:id="rId15"/>
      <w:pgSz w:w="11900" w:h="16840" w:code="9"/>
      <w:pgMar w:top="1191" w:right="1474" w:bottom="992"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DA92" w14:textId="77777777" w:rsidR="00EC36F7" w:rsidRDefault="00EC36F7">
      <w:r>
        <w:separator/>
      </w:r>
    </w:p>
  </w:endnote>
  <w:endnote w:type="continuationSeparator" w:id="0">
    <w:p w14:paraId="7BE71EF5" w14:textId="77777777" w:rsidR="00EC36F7" w:rsidRDefault="00E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0B484" w14:textId="77777777" w:rsidR="00EC36F7" w:rsidRDefault="00EC36F7">
      <w:r>
        <w:separator/>
      </w:r>
    </w:p>
  </w:footnote>
  <w:footnote w:type="continuationSeparator" w:id="0">
    <w:p w14:paraId="3DEF9131" w14:textId="77777777" w:rsidR="00EC36F7" w:rsidRDefault="00EC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05B" w14:textId="77777777" w:rsidR="007F2483" w:rsidRPr="00110CBD" w:rsidRDefault="007F24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701"/>
    </w:tblGrid>
    <w:tr w:rsidR="007F2483" w:rsidRPr="008F3500" w14:paraId="58823DC9" w14:textId="77777777" w:rsidTr="00EC458D">
      <w:trPr>
        <w:cantSplit/>
        <w:trHeight w:hRule="exact" w:val="737"/>
      </w:trPr>
      <w:tc>
        <w:tcPr>
          <w:tcW w:w="694" w:type="dxa"/>
        </w:tcPr>
        <w:p w14:paraId="21BDD3E1" w14:textId="77777777" w:rsidR="007F2483" w:rsidRPr="006D42D9" w:rsidRDefault="00885D51" w:rsidP="006D42D9">
          <w:pPr>
            <w:rPr>
              <w:rFonts w:ascii="Republika" w:hAnsi="Republika"/>
              <w:sz w:val="60"/>
              <w:szCs w:val="60"/>
            </w:rPr>
          </w:pPr>
          <w:r>
            <w:rPr>
              <w:rFonts w:ascii="Republika" w:hAnsi="Republika"/>
              <w:noProof/>
              <w:sz w:val="60"/>
              <w:szCs w:val="60"/>
              <w:lang w:eastAsia="sl-SI"/>
            </w:rPr>
            <w:drawing>
              <wp:inline distT="0" distB="0" distL="0" distR="0" wp14:anchorId="4422C6C1" wp14:editId="052FA412">
                <wp:extent cx="307975" cy="34798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7980"/>
                        </a:xfrm>
                        <a:prstGeom prst="rect">
                          <a:avLst/>
                        </a:prstGeom>
                        <a:noFill/>
                        <a:ln>
                          <a:noFill/>
                        </a:ln>
                      </pic:spPr>
                    </pic:pic>
                  </a:graphicData>
                </a:graphic>
              </wp:inline>
            </w:drawing>
          </w:r>
        </w:p>
        <w:p w14:paraId="0A762360" w14:textId="77777777" w:rsidR="007F2483" w:rsidRPr="006D42D9" w:rsidRDefault="007F2483" w:rsidP="006D42D9">
          <w:pPr>
            <w:rPr>
              <w:rFonts w:ascii="Republika" w:hAnsi="Republika"/>
              <w:sz w:val="60"/>
              <w:szCs w:val="60"/>
            </w:rPr>
          </w:pPr>
        </w:p>
        <w:p w14:paraId="7137DC09" w14:textId="77777777" w:rsidR="007F2483" w:rsidRPr="006D42D9" w:rsidRDefault="007F2483" w:rsidP="006D42D9">
          <w:pPr>
            <w:rPr>
              <w:rFonts w:ascii="Republika" w:hAnsi="Republika"/>
              <w:sz w:val="60"/>
              <w:szCs w:val="60"/>
            </w:rPr>
          </w:pPr>
        </w:p>
        <w:p w14:paraId="07012E06" w14:textId="77777777" w:rsidR="007F2483" w:rsidRPr="006D42D9" w:rsidRDefault="007F2483" w:rsidP="006D42D9">
          <w:pPr>
            <w:rPr>
              <w:rFonts w:ascii="Republika" w:hAnsi="Republika"/>
              <w:sz w:val="60"/>
              <w:szCs w:val="60"/>
            </w:rPr>
          </w:pPr>
        </w:p>
        <w:p w14:paraId="534F4D42" w14:textId="77777777" w:rsidR="007F2483" w:rsidRPr="006D42D9" w:rsidRDefault="007F2483" w:rsidP="006D42D9">
          <w:pPr>
            <w:rPr>
              <w:rFonts w:ascii="Republika" w:hAnsi="Republika"/>
              <w:sz w:val="60"/>
              <w:szCs w:val="60"/>
            </w:rPr>
          </w:pPr>
        </w:p>
        <w:p w14:paraId="2453B5D8" w14:textId="77777777" w:rsidR="007F2483" w:rsidRPr="006D42D9" w:rsidRDefault="007F2483" w:rsidP="006D42D9">
          <w:pPr>
            <w:rPr>
              <w:rFonts w:ascii="Republika" w:hAnsi="Republika"/>
              <w:sz w:val="60"/>
              <w:szCs w:val="60"/>
            </w:rPr>
          </w:pPr>
        </w:p>
        <w:p w14:paraId="3A73E348" w14:textId="77777777" w:rsidR="007F2483" w:rsidRPr="006D42D9" w:rsidRDefault="007F2483" w:rsidP="006D42D9">
          <w:pPr>
            <w:rPr>
              <w:rFonts w:ascii="Republika" w:hAnsi="Republika"/>
              <w:sz w:val="60"/>
              <w:szCs w:val="60"/>
            </w:rPr>
          </w:pPr>
        </w:p>
        <w:p w14:paraId="0AE30365" w14:textId="77777777" w:rsidR="007F2483" w:rsidRPr="006D42D9" w:rsidRDefault="007F2483" w:rsidP="006D42D9">
          <w:pPr>
            <w:rPr>
              <w:rFonts w:ascii="Republika" w:hAnsi="Republika"/>
              <w:sz w:val="60"/>
              <w:szCs w:val="60"/>
            </w:rPr>
          </w:pPr>
        </w:p>
        <w:p w14:paraId="4206030C" w14:textId="77777777" w:rsidR="007F2483" w:rsidRPr="006D42D9" w:rsidRDefault="007F2483" w:rsidP="006D42D9">
          <w:pPr>
            <w:rPr>
              <w:rFonts w:ascii="Republika" w:hAnsi="Republika"/>
              <w:sz w:val="60"/>
              <w:szCs w:val="60"/>
            </w:rPr>
          </w:pPr>
        </w:p>
        <w:p w14:paraId="7BAFB687" w14:textId="77777777" w:rsidR="007F2483" w:rsidRPr="006D42D9" w:rsidRDefault="007F2483" w:rsidP="006D42D9">
          <w:pPr>
            <w:rPr>
              <w:rFonts w:ascii="Republika" w:hAnsi="Republika"/>
              <w:sz w:val="60"/>
              <w:szCs w:val="60"/>
            </w:rPr>
          </w:pPr>
        </w:p>
        <w:p w14:paraId="1EFA4AB6" w14:textId="77777777" w:rsidR="007F2483" w:rsidRPr="006D42D9" w:rsidRDefault="007F2483" w:rsidP="006D42D9">
          <w:pPr>
            <w:rPr>
              <w:rFonts w:ascii="Republika" w:hAnsi="Republika"/>
              <w:sz w:val="60"/>
              <w:szCs w:val="60"/>
            </w:rPr>
          </w:pPr>
        </w:p>
        <w:p w14:paraId="0310F0BA" w14:textId="77777777" w:rsidR="007F2483" w:rsidRPr="006D42D9" w:rsidRDefault="007F2483" w:rsidP="006D42D9">
          <w:pPr>
            <w:rPr>
              <w:rFonts w:ascii="Republika" w:hAnsi="Republika"/>
              <w:sz w:val="60"/>
              <w:szCs w:val="60"/>
            </w:rPr>
          </w:pPr>
        </w:p>
        <w:p w14:paraId="3BEFC36C" w14:textId="77777777" w:rsidR="007F2483" w:rsidRPr="006D42D9" w:rsidRDefault="007F2483" w:rsidP="006D42D9">
          <w:pPr>
            <w:rPr>
              <w:rFonts w:ascii="Republika" w:hAnsi="Republika"/>
              <w:sz w:val="60"/>
              <w:szCs w:val="60"/>
            </w:rPr>
          </w:pPr>
        </w:p>
        <w:p w14:paraId="7828D462" w14:textId="77777777" w:rsidR="007F2483" w:rsidRPr="006D42D9" w:rsidRDefault="007F2483" w:rsidP="006D42D9">
          <w:pPr>
            <w:rPr>
              <w:rFonts w:ascii="Republika" w:hAnsi="Republika"/>
              <w:sz w:val="60"/>
              <w:szCs w:val="60"/>
            </w:rPr>
          </w:pPr>
        </w:p>
        <w:p w14:paraId="5168B5C0" w14:textId="77777777" w:rsidR="007F2483" w:rsidRPr="006D42D9" w:rsidRDefault="007F2483" w:rsidP="006D42D9">
          <w:pPr>
            <w:rPr>
              <w:rFonts w:ascii="Republika" w:hAnsi="Republika"/>
              <w:sz w:val="60"/>
              <w:szCs w:val="60"/>
            </w:rPr>
          </w:pPr>
        </w:p>
        <w:p w14:paraId="39117439" w14:textId="77777777" w:rsidR="007F2483" w:rsidRDefault="007F2483" w:rsidP="006D42D9">
          <w:pPr>
            <w:rPr>
              <w:rFonts w:ascii="Republika" w:hAnsi="Republika"/>
              <w:sz w:val="60"/>
              <w:szCs w:val="60"/>
            </w:rPr>
          </w:pPr>
        </w:p>
        <w:p w14:paraId="6DA470A4" w14:textId="77777777" w:rsidR="007F2483" w:rsidRPr="006D42D9" w:rsidRDefault="007F2483" w:rsidP="006D42D9">
          <w:pPr>
            <w:rPr>
              <w:rFonts w:ascii="Republika" w:hAnsi="Republika"/>
              <w:sz w:val="60"/>
              <w:szCs w:val="60"/>
            </w:rPr>
          </w:pPr>
        </w:p>
      </w:tc>
    </w:tr>
  </w:tbl>
  <w:p w14:paraId="17892BC0" w14:textId="77777777" w:rsidR="00EC458D" w:rsidRPr="008F3500" w:rsidRDefault="00885D51" w:rsidP="00EC458D">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0FB604BC" wp14:editId="54E04AA1">
              <wp:simplePos x="0" y="0"/>
              <wp:positionH relativeFrom="column">
                <wp:posOffset>-431800</wp:posOffset>
              </wp:positionH>
              <wp:positionV relativeFrom="page">
                <wp:posOffset>3600449</wp:posOffset>
              </wp:positionV>
              <wp:extent cx="252095" cy="0"/>
              <wp:effectExtent l="0" t="0" r="14605"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179DD" id="Line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EC458D" w:rsidRPr="008F3500">
      <w:rPr>
        <w:rFonts w:ascii="Republika" w:hAnsi="Republika"/>
      </w:rPr>
      <w:t>REPUBLIKA SLOVENIJA</w:t>
    </w:r>
  </w:p>
  <w:p w14:paraId="04603587" w14:textId="1F02C39D" w:rsidR="00EC458D" w:rsidRDefault="00EC458D" w:rsidP="00EC458D">
    <w:pPr>
      <w:pStyle w:val="Glava"/>
      <w:tabs>
        <w:tab w:val="clear" w:pos="4320"/>
        <w:tab w:val="clear" w:pos="8640"/>
        <w:tab w:val="left" w:pos="5112"/>
      </w:tabs>
      <w:spacing w:line="240" w:lineRule="auto"/>
      <w:rPr>
        <w:rFonts w:ascii="Republika" w:hAnsi="Republika"/>
        <w:b/>
        <w:caps/>
        <w:lang w:val="sl-SI"/>
      </w:rPr>
    </w:pPr>
    <w:r>
      <w:rPr>
        <w:rFonts w:ascii="Republika" w:hAnsi="Republika"/>
        <w:b/>
        <w:caps/>
        <w:lang w:val="sl-SI"/>
      </w:rPr>
      <w:t xml:space="preserve">Ministrstvo za </w:t>
    </w:r>
    <w:r w:rsidR="00896C6D">
      <w:rPr>
        <w:rFonts w:ascii="Republika" w:hAnsi="Republika"/>
        <w:b/>
        <w:caps/>
        <w:lang w:val="sl-SI"/>
      </w:rPr>
      <w:t>GOSPODARSTVO, TURIZEM IN ŠPORT</w:t>
    </w:r>
  </w:p>
  <w:p w14:paraId="79F2282C" w14:textId="77777777" w:rsidR="00EC458D" w:rsidRPr="00946C49" w:rsidRDefault="00EC458D" w:rsidP="00EC458D">
    <w:pPr>
      <w:pStyle w:val="Glava"/>
      <w:tabs>
        <w:tab w:val="clear" w:pos="4320"/>
        <w:tab w:val="clear" w:pos="8640"/>
        <w:tab w:val="left" w:pos="5112"/>
      </w:tabs>
      <w:spacing w:line="240" w:lineRule="auto"/>
      <w:rPr>
        <w:rFonts w:ascii="Republika" w:hAnsi="Republika"/>
        <w:b/>
        <w:caps/>
        <w:lang w:val="sl-SI"/>
      </w:rPr>
    </w:pPr>
    <w:r>
      <w:rPr>
        <w:rFonts w:ascii="Republika" w:hAnsi="Republika"/>
        <w:b/>
        <w:caps/>
        <w:lang w:val="sl-SI"/>
      </w:rPr>
      <w:t>Urad RS za meroslovje</w:t>
    </w:r>
  </w:p>
  <w:p w14:paraId="38578404" w14:textId="62DAE735" w:rsidR="00EC458D" w:rsidRPr="008F3500" w:rsidRDefault="00EC458D" w:rsidP="00896C6D">
    <w:pPr>
      <w:pStyle w:val="Glava"/>
      <w:tabs>
        <w:tab w:val="clear" w:pos="4320"/>
        <w:tab w:val="clear" w:pos="8640"/>
        <w:tab w:val="left" w:pos="5112"/>
      </w:tabs>
      <w:spacing w:before="240" w:line="240" w:lineRule="exact"/>
      <w:rPr>
        <w:rFonts w:cs="Arial"/>
        <w:sz w:val="16"/>
        <w:lang w:val="sl-SI"/>
      </w:rPr>
    </w:pPr>
    <w:r>
      <w:rPr>
        <w:rFonts w:cs="Arial"/>
        <w:sz w:val="16"/>
        <w:lang w:val="sl-SI"/>
      </w:rPr>
      <w:t>Tkalska ulica 15</w:t>
    </w:r>
    <w:r w:rsidRPr="008F3500">
      <w:rPr>
        <w:rFonts w:cs="Arial"/>
        <w:sz w:val="16"/>
        <w:lang w:val="sl-SI"/>
      </w:rPr>
      <w:t xml:space="preserve">, </w:t>
    </w:r>
    <w:r>
      <w:rPr>
        <w:rFonts w:cs="Arial"/>
        <w:sz w:val="16"/>
        <w:lang w:val="sl-SI"/>
      </w:rPr>
      <w:t>3000 Celje</w:t>
    </w:r>
    <w:r w:rsidRPr="008F3500">
      <w:rPr>
        <w:rFonts w:cs="Arial"/>
        <w:sz w:val="16"/>
        <w:lang w:val="sl-SI"/>
      </w:rPr>
      <w:tab/>
    </w:r>
    <w:r>
      <w:rPr>
        <w:rFonts w:cs="Arial"/>
        <w:sz w:val="16"/>
        <w:lang w:val="sl-SI"/>
      </w:rPr>
      <w:tab/>
    </w:r>
    <w:r w:rsidRPr="008F3500">
      <w:rPr>
        <w:rFonts w:cs="Arial"/>
        <w:sz w:val="16"/>
        <w:lang w:val="sl-SI"/>
      </w:rPr>
      <w:t xml:space="preserve">T: </w:t>
    </w:r>
    <w:r>
      <w:rPr>
        <w:rFonts w:cs="Arial"/>
        <w:sz w:val="16"/>
        <w:lang w:val="sl-SI"/>
      </w:rPr>
      <w:t>03 428 07 50</w:t>
    </w:r>
    <w:r w:rsidRPr="008F3500">
      <w:rPr>
        <w:rFonts w:cs="Arial"/>
        <w:sz w:val="16"/>
        <w:lang w:val="sl-SI"/>
      </w:rPr>
      <w:t xml:space="preserve"> </w:t>
    </w:r>
  </w:p>
  <w:p w14:paraId="10705D54" w14:textId="77777777" w:rsidR="00EC458D" w:rsidRDefault="00EC458D" w:rsidP="00EC458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r w:rsidRPr="008F3500">
      <w:rPr>
        <w:rFonts w:cs="Arial"/>
        <w:sz w:val="16"/>
        <w:lang w:val="sl-SI"/>
      </w:rPr>
      <w:t xml:space="preserve">E: </w:t>
    </w:r>
    <w:hyperlink r:id="rId2" w:history="1">
      <w:r w:rsidR="006F5D86" w:rsidRPr="00693E02">
        <w:rPr>
          <w:rStyle w:val="Hiperpovezava"/>
          <w:rFonts w:cs="Arial"/>
          <w:sz w:val="16"/>
          <w:lang w:val="sl-SI"/>
        </w:rPr>
        <w:t>gp.mirs@gov.si</w:t>
      </w:r>
    </w:hyperlink>
  </w:p>
  <w:p w14:paraId="41B92B1E" w14:textId="77777777" w:rsidR="00EC458D" w:rsidRDefault="00EC458D" w:rsidP="00EC458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3" w:history="1">
      <w:r w:rsidR="006F5D86" w:rsidRPr="00693E02">
        <w:rPr>
          <w:rStyle w:val="Hiperpovezava"/>
          <w:rFonts w:cs="Arial"/>
          <w:sz w:val="16"/>
          <w:lang w:val="sl-SI"/>
        </w:rPr>
        <w:t>www.mirs.gov.si</w:t>
      </w:r>
    </w:hyperlink>
  </w:p>
  <w:p w14:paraId="77B8024D" w14:textId="77777777" w:rsidR="006F5D86" w:rsidRPr="008F3500" w:rsidRDefault="006F5D86" w:rsidP="00EC458D">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D60C6"/>
    <w:multiLevelType w:val="hybridMultilevel"/>
    <w:tmpl w:val="EAD21342"/>
    <w:lvl w:ilvl="0" w:tplc="2C80A24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F6C3597"/>
    <w:multiLevelType w:val="hybridMultilevel"/>
    <w:tmpl w:val="357660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83C322B"/>
    <w:multiLevelType w:val="hybridMultilevel"/>
    <w:tmpl w:val="346A4216"/>
    <w:lvl w:ilvl="0" w:tplc="0424000F">
      <w:start w:val="1"/>
      <w:numFmt w:val="decimal"/>
      <w:lvlText w:val="%1."/>
      <w:lvlJc w:val="left"/>
      <w:pPr>
        <w:tabs>
          <w:tab w:val="num" w:pos="360"/>
        </w:tabs>
        <w:ind w:left="360" w:hanging="360"/>
      </w:pPr>
      <w:rPr>
        <w:rFonts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AA002EA"/>
    <w:multiLevelType w:val="hybridMultilevel"/>
    <w:tmpl w:val="E500E092"/>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497556"/>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B079C1"/>
    <w:multiLevelType w:val="hybridMultilevel"/>
    <w:tmpl w:val="2970F7C2"/>
    <w:lvl w:ilvl="0" w:tplc="DBFE25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897540"/>
    <w:multiLevelType w:val="hybridMultilevel"/>
    <w:tmpl w:val="BF189138"/>
    <w:lvl w:ilvl="0" w:tplc="81146AFE">
      <w:numFmt w:val="bullet"/>
      <w:lvlText w:val="-"/>
      <w:lvlJc w:val="left"/>
      <w:pPr>
        <w:tabs>
          <w:tab w:val="num" w:pos="900"/>
        </w:tabs>
        <w:ind w:left="90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9BA35BF"/>
    <w:multiLevelType w:val="hybridMultilevel"/>
    <w:tmpl w:val="2E14F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810A0F"/>
    <w:multiLevelType w:val="hybridMultilevel"/>
    <w:tmpl w:val="B4605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C3E54EE"/>
    <w:multiLevelType w:val="hybridMultilevel"/>
    <w:tmpl w:val="EE025182"/>
    <w:lvl w:ilvl="0" w:tplc="C6427D6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EFB5530"/>
    <w:multiLevelType w:val="hybridMultilevel"/>
    <w:tmpl w:val="B33E04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93086F"/>
    <w:multiLevelType w:val="hybridMultilevel"/>
    <w:tmpl w:val="D0C48A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68771249">
    <w:abstractNumId w:val="17"/>
  </w:num>
  <w:num w:numId="2" w16cid:durableId="1215045305">
    <w:abstractNumId w:val="7"/>
  </w:num>
  <w:num w:numId="3" w16cid:durableId="840504483">
    <w:abstractNumId w:val="13"/>
  </w:num>
  <w:num w:numId="4" w16cid:durableId="1074429684">
    <w:abstractNumId w:val="1"/>
  </w:num>
  <w:num w:numId="5" w16cid:durableId="32581844">
    <w:abstractNumId w:val="3"/>
  </w:num>
  <w:num w:numId="6" w16cid:durableId="698360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3851185">
    <w:abstractNumId w:val="2"/>
  </w:num>
  <w:num w:numId="8" w16cid:durableId="1833912702">
    <w:abstractNumId w:val="16"/>
  </w:num>
  <w:num w:numId="9" w16cid:durableId="6097721">
    <w:abstractNumId w:val="9"/>
  </w:num>
  <w:num w:numId="10" w16cid:durableId="476531342">
    <w:abstractNumId w:val="5"/>
  </w:num>
  <w:num w:numId="11" w16cid:durableId="1105152148">
    <w:abstractNumId w:val="20"/>
  </w:num>
  <w:num w:numId="12" w16cid:durableId="1545143971">
    <w:abstractNumId w:val="0"/>
  </w:num>
  <w:num w:numId="13" w16cid:durableId="921641989">
    <w:abstractNumId w:val="14"/>
  </w:num>
  <w:num w:numId="14" w16cid:durableId="679501251">
    <w:abstractNumId w:val="11"/>
  </w:num>
  <w:num w:numId="15" w16cid:durableId="1167402515">
    <w:abstractNumId w:val="19"/>
  </w:num>
  <w:num w:numId="16" w16cid:durableId="339548755">
    <w:abstractNumId w:val="10"/>
  </w:num>
  <w:num w:numId="17" w16cid:durableId="355079761">
    <w:abstractNumId w:val="15"/>
  </w:num>
  <w:num w:numId="18" w16cid:durableId="1115635768">
    <w:abstractNumId w:val="8"/>
  </w:num>
  <w:num w:numId="19" w16cid:durableId="1361202713">
    <w:abstractNumId w:val="0"/>
    <w:lvlOverride w:ilvl="0"/>
    <w:lvlOverride w:ilvl="1">
      <w:startOverride w:val="1"/>
    </w:lvlOverride>
    <w:lvlOverride w:ilvl="2"/>
    <w:lvlOverride w:ilvl="3"/>
    <w:lvlOverride w:ilvl="4"/>
    <w:lvlOverride w:ilvl="5"/>
    <w:lvlOverride w:ilvl="6"/>
    <w:lvlOverride w:ilvl="7"/>
    <w:lvlOverride w:ilvl="8"/>
  </w:num>
  <w:num w:numId="20" w16cid:durableId="17555904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290011">
    <w:abstractNumId w:val="11"/>
  </w:num>
  <w:num w:numId="22" w16cid:durableId="279773795">
    <w:abstractNumId w:val="12"/>
  </w:num>
  <w:num w:numId="23" w16cid:durableId="375277363">
    <w:abstractNumId w:val="18"/>
  </w:num>
  <w:num w:numId="24" w16cid:durableId="1740206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48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64"/>
    <w:rsid w:val="00007B7A"/>
    <w:rsid w:val="0001252E"/>
    <w:rsid w:val="00013B81"/>
    <w:rsid w:val="00015FA1"/>
    <w:rsid w:val="00017B02"/>
    <w:rsid w:val="00020C5C"/>
    <w:rsid w:val="0002122F"/>
    <w:rsid w:val="00022A1C"/>
    <w:rsid w:val="00023A88"/>
    <w:rsid w:val="00025727"/>
    <w:rsid w:val="00041335"/>
    <w:rsid w:val="00043ACB"/>
    <w:rsid w:val="000440A3"/>
    <w:rsid w:val="00044165"/>
    <w:rsid w:val="00045ACA"/>
    <w:rsid w:val="0005212C"/>
    <w:rsid w:val="00053F4C"/>
    <w:rsid w:val="00054D96"/>
    <w:rsid w:val="00055BCD"/>
    <w:rsid w:val="00062ED2"/>
    <w:rsid w:val="00072FA5"/>
    <w:rsid w:val="00075F2E"/>
    <w:rsid w:val="00077D91"/>
    <w:rsid w:val="000847D9"/>
    <w:rsid w:val="00093FC4"/>
    <w:rsid w:val="000A0B39"/>
    <w:rsid w:val="000A3D3E"/>
    <w:rsid w:val="000A4BDB"/>
    <w:rsid w:val="000A5CE2"/>
    <w:rsid w:val="000A7238"/>
    <w:rsid w:val="000D0989"/>
    <w:rsid w:val="000D4BA5"/>
    <w:rsid w:val="000F164B"/>
    <w:rsid w:val="001259AD"/>
    <w:rsid w:val="00127589"/>
    <w:rsid w:val="001357B2"/>
    <w:rsid w:val="00141F35"/>
    <w:rsid w:val="00143A28"/>
    <w:rsid w:val="0014727C"/>
    <w:rsid w:val="001523B0"/>
    <w:rsid w:val="001560DB"/>
    <w:rsid w:val="0016292A"/>
    <w:rsid w:val="00163ADE"/>
    <w:rsid w:val="00164253"/>
    <w:rsid w:val="00165382"/>
    <w:rsid w:val="001662E9"/>
    <w:rsid w:val="001675A5"/>
    <w:rsid w:val="00171807"/>
    <w:rsid w:val="00187182"/>
    <w:rsid w:val="001B15CA"/>
    <w:rsid w:val="001C0B24"/>
    <w:rsid w:val="001C1CFC"/>
    <w:rsid w:val="001D276D"/>
    <w:rsid w:val="001D6653"/>
    <w:rsid w:val="001E5763"/>
    <w:rsid w:val="001F2844"/>
    <w:rsid w:val="001F5EF8"/>
    <w:rsid w:val="001F6567"/>
    <w:rsid w:val="0020090C"/>
    <w:rsid w:val="00202A77"/>
    <w:rsid w:val="00202D73"/>
    <w:rsid w:val="00203B78"/>
    <w:rsid w:val="002078EF"/>
    <w:rsid w:val="00212557"/>
    <w:rsid w:val="0021675C"/>
    <w:rsid w:val="00216CB9"/>
    <w:rsid w:val="00222F4C"/>
    <w:rsid w:val="0022723A"/>
    <w:rsid w:val="0023470D"/>
    <w:rsid w:val="00250161"/>
    <w:rsid w:val="002568F1"/>
    <w:rsid w:val="00271198"/>
    <w:rsid w:val="00271CE5"/>
    <w:rsid w:val="00272449"/>
    <w:rsid w:val="00275326"/>
    <w:rsid w:val="00275E52"/>
    <w:rsid w:val="002762A7"/>
    <w:rsid w:val="00280101"/>
    <w:rsid w:val="00282020"/>
    <w:rsid w:val="00286AC6"/>
    <w:rsid w:val="00292E83"/>
    <w:rsid w:val="0029671C"/>
    <w:rsid w:val="002A3807"/>
    <w:rsid w:val="002B18EC"/>
    <w:rsid w:val="002B41B8"/>
    <w:rsid w:val="002B72A8"/>
    <w:rsid w:val="002C6361"/>
    <w:rsid w:val="002D2171"/>
    <w:rsid w:val="002D3815"/>
    <w:rsid w:val="002D789E"/>
    <w:rsid w:val="002E3898"/>
    <w:rsid w:val="002F1D60"/>
    <w:rsid w:val="00314794"/>
    <w:rsid w:val="00316207"/>
    <w:rsid w:val="0032481F"/>
    <w:rsid w:val="00326B10"/>
    <w:rsid w:val="00331ACF"/>
    <w:rsid w:val="00333357"/>
    <w:rsid w:val="00340CFA"/>
    <w:rsid w:val="0034549F"/>
    <w:rsid w:val="00356BCD"/>
    <w:rsid w:val="00360487"/>
    <w:rsid w:val="003636BF"/>
    <w:rsid w:val="00363966"/>
    <w:rsid w:val="0037479F"/>
    <w:rsid w:val="00375039"/>
    <w:rsid w:val="003845B4"/>
    <w:rsid w:val="003854A3"/>
    <w:rsid w:val="00387B1A"/>
    <w:rsid w:val="00390E56"/>
    <w:rsid w:val="00392E7B"/>
    <w:rsid w:val="003A0D38"/>
    <w:rsid w:val="003B0AB4"/>
    <w:rsid w:val="003E1C74"/>
    <w:rsid w:val="003F2839"/>
    <w:rsid w:val="003F5854"/>
    <w:rsid w:val="00423FB7"/>
    <w:rsid w:val="0043318E"/>
    <w:rsid w:val="00436B8A"/>
    <w:rsid w:val="00436EC3"/>
    <w:rsid w:val="00455BDB"/>
    <w:rsid w:val="0046396D"/>
    <w:rsid w:val="00463CA4"/>
    <w:rsid w:val="004648BD"/>
    <w:rsid w:val="004708CD"/>
    <w:rsid w:val="004713F1"/>
    <w:rsid w:val="0047145E"/>
    <w:rsid w:val="004751E3"/>
    <w:rsid w:val="00476BD2"/>
    <w:rsid w:val="004A3207"/>
    <w:rsid w:val="004A4E39"/>
    <w:rsid w:val="004C0F58"/>
    <w:rsid w:val="004C16EF"/>
    <w:rsid w:val="004C1E5A"/>
    <w:rsid w:val="004C2324"/>
    <w:rsid w:val="004C3A81"/>
    <w:rsid w:val="004D1B9D"/>
    <w:rsid w:val="004D5C7D"/>
    <w:rsid w:val="004E256A"/>
    <w:rsid w:val="004F5CF5"/>
    <w:rsid w:val="00502E41"/>
    <w:rsid w:val="005169A6"/>
    <w:rsid w:val="00526246"/>
    <w:rsid w:val="00530A3E"/>
    <w:rsid w:val="00537C34"/>
    <w:rsid w:val="00546A68"/>
    <w:rsid w:val="00547BE4"/>
    <w:rsid w:val="00555390"/>
    <w:rsid w:val="005556CD"/>
    <w:rsid w:val="00564181"/>
    <w:rsid w:val="005647BB"/>
    <w:rsid w:val="00565333"/>
    <w:rsid w:val="00567106"/>
    <w:rsid w:val="005712A3"/>
    <w:rsid w:val="005734CE"/>
    <w:rsid w:val="00587526"/>
    <w:rsid w:val="005940CA"/>
    <w:rsid w:val="0059575B"/>
    <w:rsid w:val="005A37A0"/>
    <w:rsid w:val="005B03E6"/>
    <w:rsid w:val="005D5F49"/>
    <w:rsid w:val="005E1D3C"/>
    <w:rsid w:val="005E7866"/>
    <w:rsid w:val="005E7A1B"/>
    <w:rsid w:val="005F00DF"/>
    <w:rsid w:val="005F0D7A"/>
    <w:rsid w:val="005F35E4"/>
    <w:rsid w:val="005F6B0B"/>
    <w:rsid w:val="0060093C"/>
    <w:rsid w:val="0060747B"/>
    <w:rsid w:val="00621BE2"/>
    <w:rsid w:val="00624C80"/>
    <w:rsid w:val="006259C2"/>
    <w:rsid w:val="006309F2"/>
    <w:rsid w:val="00632253"/>
    <w:rsid w:val="00635C89"/>
    <w:rsid w:val="00642714"/>
    <w:rsid w:val="00644B31"/>
    <w:rsid w:val="006455CE"/>
    <w:rsid w:val="00651FCC"/>
    <w:rsid w:val="00661C75"/>
    <w:rsid w:val="00662055"/>
    <w:rsid w:val="00663687"/>
    <w:rsid w:val="00666BC6"/>
    <w:rsid w:val="00667AE4"/>
    <w:rsid w:val="00671271"/>
    <w:rsid w:val="00676DF4"/>
    <w:rsid w:val="0068076E"/>
    <w:rsid w:val="006825F5"/>
    <w:rsid w:val="00682F83"/>
    <w:rsid w:val="006861D4"/>
    <w:rsid w:val="00690D03"/>
    <w:rsid w:val="00693D6E"/>
    <w:rsid w:val="006A0255"/>
    <w:rsid w:val="006A5BEA"/>
    <w:rsid w:val="006A6FC6"/>
    <w:rsid w:val="006B2B83"/>
    <w:rsid w:val="006B5EBB"/>
    <w:rsid w:val="006B606F"/>
    <w:rsid w:val="006C01FC"/>
    <w:rsid w:val="006C153A"/>
    <w:rsid w:val="006D2D56"/>
    <w:rsid w:val="006D42D9"/>
    <w:rsid w:val="006D547F"/>
    <w:rsid w:val="006F2D41"/>
    <w:rsid w:val="006F5D86"/>
    <w:rsid w:val="006F79A6"/>
    <w:rsid w:val="00707302"/>
    <w:rsid w:val="00717ED3"/>
    <w:rsid w:val="00723705"/>
    <w:rsid w:val="007325DF"/>
    <w:rsid w:val="00733017"/>
    <w:rsid w:val="00737A4E"/>
    <w:rsid w:val="007418D0"/>
    <w:rsid w:val="00742A39"/>
    <w:rsid w:val="00761A90"/>
    <w:rsid w:val="00772091"/>
    <w:rsid w:val="00780D91"/>
    <w:rsid w:val="00782B86"/>
    <w:rsid w:val="00783310"/>
    <w:rsid w:val="0078770A"/>
    <w:rsid w:val="00790879"/>
    <w:rsid w:val="007A3900"/>
    <w:rsid w:val="007A4A6D"/>
    <w:rsid w:val="007A709B"/>
    <w:rsid w:val="007A7CDF"/>
    <w:rsid w:val="007A7EB5"/>
    <w:rsid w:val="007B6A98"/>
    <w:rsid w:val="007B79CD"/>
    <w:rsid w:val="007C3768"/>
    <w:rsid w:val="007D1BCF"/>
    <w:rsid w:val="007D6164"/>
    <w:rsid w:val="007D75CF"/>
    <w:rsid w:val="007E1B40"/>
    <w:rsid w:val="007E246A"/>
    <w:rsid w:val="007E6DC5"/>
    <w:rsid w:val="007F2483"/>
    <w:rsid w:val="008005ED"/>
    <w:rsid w:val="00814213"/>
    <w:rsid w:val="00815FFB"/>
    <w:rsid w:val="00821ADF"/>
    <w:rsid w:val="0082419D"/>
    <w:rsid w:val="0082764D"/>
    <w:rsid w:val="008462B6"/>
    <w:rsid w:val="00847779"/>
    <w:rsid w:val="00856825"/>
    <w:rsid w:val="00857B77"/>
    <w:rsid w:val="008641AF"/>
    <w:rsid w:val="00864D9D"/>
    <w:rsid w:val="0086671C"/>
    <w:rsid w:val="0087102F"/>
    <w:rsid w:val="00872C07"/>
    <w:rsid w:val="0087372B"/>
    <w:rsid w:val="008771D2"/>
    <w:rsid w:val="00877CD8"/>
    <w:rsid w:val="0088043C"/>
    <w:rsid w:val="008805E7"/>
    <w:rsid w:val="00885D51"/>
    <w:rsid w:val="00890598"/>
    <w:rsid w:val="008906C9"/>
    <w:rsid w:val="00896C6D"/>
    <w:rsid w:val="008A1B67"/>
    <w:rsid w:val="008A59EB"/>
    <w:rsid w:val="008B1C0D"/>
    <w:rsid w:val="008B5C31"/>
    <w:rsid w:val="008B736B"/>
    <w:rsid w:val="008C5738"/>
    <w:rsid w:val="008D04F0"/>
    <w:rsid w:val="008D6CED"/>
    <w:rsid w:val="008F2B05"/>
    <w:rsid w:val="008F3500"/>
    <w:rsid w:val="008F3582"/>
    <w:rsid w:val="008F37D6"/>
    <w:rsid w:val="00907E5C"/>
    <w:rsid w:val="00914BB9"/>
    <w:rsid w:val="0092380E"/>
    <w:rsid w:val="00923A7F"/>
    <w:rsid w:val="00924C4C"/>
    <w:rsid w:val="00924DA5"/>
    <w:rsid w:val="00924E3C"/>
    <w:rsid w:val="009250F5"/>
    <w:rsid w:val="00933991"/>
    <w:rsid w:val="00935425"/>
    <w:rsid w:val="009358DF"/>
    <w:rsid w:val="00936922"/>
    <w:rsid w:val="00941AFE"/>
    <w:rsid w:val="00944D58"/>
    <w:rsid w:val="00946C49"/>
    <w:rsid w:val="00946DA8"/>
    <w:rsid w:val="00946DDF"/>
    <w:rsid w:val="009570E4"/>
    <w:rsid w:val="009612BB"/>
    <w:rsid w:val="0098509B"/>
    <w:rsid w:val="00986EDB"/>
    <w:rsid w:val="009B05D3"/>
    <w:rsid w:val="009B2262"/>
    <w:rsid w:val="009B27AA"/>
    <w:rsid w:val="009B3E70"/>
    <w:rsid w:val="009C10B9"/>
    <w:rsid w:val="009D374F"/>
    <w:rsid w:val="009D6084"/>
    <w:rsid w:val="00A06923"/>
    <w:rsid w:val="00A125C5"/>
    <w:rsid w:val="00A17655"/>
    <w:rsid w:val="00A21069"/>
    <w:rsid w:val="00A21B4F"/>
    <w:rsid w:val="00A22133"/>
    <w:rsid w:val="00A3065E"/>
    <w:rsid w:val="00A426E7"/>
    <w:rsid w:val="00A428B1"/>
    <w:rsid w:val="00A43711"/>
    <w:rsid w:val="00A5039D"/>
    <w:rsid w:val="00A6436A"/>
    <w:rsid w:val="00A65EE7"/>
    <w:rsid w:val="00A670E8"/>
    <w:rsid w:val="00A70133"/>
    <w:rsid w:val="00A848A7"/>
    <w:rsid w:val="00A90810"/>
    <w:rsid w:val="00A909EA"/>
    <w:rsid w:val="00AA738F"/>
    <w:rsid w:val="00AB5D44"/>
    <w:rsid w:val="00AC75A5"/>
    <w:rsid w:val="00AD5286"/>
    <w:rsid w:val="00AE3E18"/>
    <w:rsid w:val="00AE4077"/>
    <w:rsid w:val="00AE471C"/>
    <w:rsid w:val="00AE7076"/>
    <w:rsid w:val="00AE7AE1"/>
    <w:rsid w:val="00B006F3"/>
    <w:rsid w:val="00B03033"/>
    <w:rsid w:val="00B103F0"/>
    <w:rsid w:val="00B15FBF"/>
    <w:rsid w:val="00B17141"/>
    <w:rsid w:val="00B31575"/>
    <w:rsid w:val="00B33AC5"/>
    <w:rsid w:val="00B425F7"/>
    <w:rsid w:val="00B51328"/>
    <w:rsid w:val="00B63DF0"/>
    <w:rsid w:val="00B661CD"/>
    <w:rsid w:val="00B76818"/>
    <w:rsid w:val="00B8547D"/>
    <w:rsid w:val="00B85C75"/>
    <w:rsid w:val="00B868EC"/>
    <w:rsid w:val="00B86FDA"/>
    <w:rsid w:val="00B91A4B"/>
    <w:rsid w:val="00B97C9D"/>
    <w:rsid w:val="00BB2998"/>
    <w:rsid w:val="00BB716F"/>
    <w:rsid w:val="00BC1867"/>
    <w:rsid w:val="00BC7982"/>
    <w:rsid w:val="00BD24DE"/>
    <w:rsid w:val="00BD462D"/>
    <w:rsid w:val="00BD49C7"/>
    <w:rsid w:val="00C04A63"/>
    <w:rsid w:val="00C074D5"/>
    <w:rsid w:val="00C10BEE"/>
    <w:rsid w:val="00C1284B"/>
    <w:rsid w:val="00C250D5"/>
    <w:rsid w:val="00C279DC"/>
    <w:rsid w:val="00C352F5"/>
    <w:rsid w:val="00C419DF"/>
    <w:rsid w:val="00C47069"/>
    <w:rsid w:val="00C52AF0"/>
    <w:rsid w:val="00C61040"/>
    <w:rsid w:val="00C73CEC"/>
    <w:rsid w:val="00C77EEB"/>
    <w:rsid w:val="00C833F1"/>
    <w:rsid w:val="00C85CFA"/>
    <w:rsid w:val="00C92898"/>
    <w:rsid w:val="00C97C3E"/>
    <w:rsid w:val="00CA1B5D"/>
    <w:rsid w:val="00CA583C"/>
    <w:rsid w:val="00CB31A1"/>
    <w:rsid w:val="00CB73C7"/>
    <w:rsid w:val="00CC1260"/>
    <w:rsid w:val="00CC4F46"/>
    <w:rsid w:val="00CE5AEB"/>
    <w:rsid w:val="00CE6BAC"/>
    <w:rsid w:val="00CE7514"/>
    <w:rsid w:val="00CF2FE6"/>
    <w:rsid w:val="00CF35E9"/>
    <w:rsid w:val="00CF4BA6"/>
    <w:rsid w:val="00D124CB"/>
    <w:rsid w:val="00D13754"/>
    <w:rsid w:val="00D23FC3"/>
    <w:rsid w:val="00D248DE"/>
    <w:rsid w:val="00D31518"/>
    <w:rsid w:val="00D44C0A"/>
    <w:rsid w:val="00D65D87"/>
    <w:rsid w:val="00D8542D"/>
    <w:rsid w:val="00DB1FBD"/>
    <w:rsid w:val="00DB6981"/>
    <w:rsid w:val="00DC3C6F"/>
    <w:rsid w:val="00DC5591"/>
    <w:rsid w:val="00DC6A71"/>
    <w:rsid w:val="00DD4C32"/>
    <w:rsid w:val="00DE5B46"/>
    <w:rsid w:val="00DE758F"/>
    <w:rsid w:val="00DE771A"/>
    <w:rsid w:val="00DF0BBD"/>
    <w:rsid w:val="00DF0BE7"/>
    <w:rsid w:val="00DF7F60"/>
    <w:rsid w:val="00E0357D"/>
    <w:rsid w:val="00E05D50"/>
    <w:rsid w:val="00E063F3"/>
    <w:rsid w:val="00E21200"/>
    <w:rsid w:val="00E2198B"/>
    <w:rsid w:val="00E24EC2"/>
    <w:rsid w:val="00E267D3"/>
    <w:rsid w:val="00E308B6"/>
    <w:rsid w:val="00E37B80"/>
    <w:rsid w:val="00E4480F"/>
    <w:rsid w:val="00E44978"/>
    <w:rsid w:val="00E45EEE"/>
    <w:rsid w:val="00E56967"/>
    <w:rsid w:val="00E70A16"/>
    <w:rsid w:val="00E7150D"/>
    <w:rsid w:val="00E715B8"/>
    <w:rsid w:val="00E814E0"/>
    <w:rsid w:val="00E8319A"/>
    <w:rsid w:val="00E95029"/>
    <w:rsid w:val="00EA40E2"/>
    <w:rsid w:val="00EB230A"/>
    <w:rsid w:val="00EB3C5E"/>
    <w:rsid w:val="00EC0549"/>
    <w:rsid w:val="00EC36F7"/>
    <w:rsid w:val="00EC4188"/>
    <w:rsid w:val="00EC442C"/>
    <w:rsid w:val="00EC458D"/>
    <w:rsid w:val="00ED6763"/>
    <w:rsid w:val="00EE266F"/>
    <w:rsid w:val="00EE2CF0"/>
    <w:rsid w:val="00EE589D"/>
    <w:rsid w:val="00EE7E28"/>
    <w:rsid w:val="00EF0ED5"/>
    <w:rsid w:val="00EF4FB1"/>
    <w:rsid w:val="00F101A1"/>
    <w:rsid w:val="00F11ADC"/>
    <w:rsid w:val="00F20D03"/>
    <w:rsid w:val="00F22609"/>
    <w:rsid w:val="00F240BB"/>
    <w:rsid w:val="00F24865"/>
    <w:rsid w:val="00F30E31"/>
    <w:rsid w:val="00F411A9"/>
    <w:rsid w:val="00F41CC7"/>
    <w:rsid w:val="00F44031"/>
    <w:rsid w:val="00F4656A"/>
    <w:rsid w:val="00F46724"/>
    <w:rsid w:val="00F51E77"/>
    <w:rsid w:val="00F5472B"/>
    <w:rsid w:val="00F57FED"/>
    <w:rsid w:val="00F62239"/>
    <w:rsid w:val="00F675EA"/>
    <w:rsid w:val="00F82925"/>
    <w:rsid w:val="00F871C6"/>
    <w:rsid w:val="00F92BCB"/>
    <w:rsid w:val="00F93969"/>
    <w:rsid w:val="00F97E30"/>
    <w:rsid w:val="00FA080B"/>
    <w:rsid w:val="00FA325C"/>
    <w:rsid w:val="00FA691C"/>
    <w:rsid w:val="00FB32AB"/>
    <w:rsid w:val="00FB5835"/>
    <w:rsid w:val="00FC2DF8"/>
    <w:rsid w:val="00FD259C"/>
    <w:rsid w:val="00FD3538"/>
    <w:rsid w:val="00FD5684"/>
    <w:rsid w:val="00FD6486"/>
    <w:rsid w:val="00FD6532"/>
    <w:rsid w:val="00FE3FE6"/>
    <w:rsid w:val="00FF51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
    </o:shapedefaults>
    <o:shapelayout v:ext="edit">
      <o:idmap v:ext="edit" data="1"/>
    </o:shapelayout>
  </w:shapeDefaults>
  <w:doNotEmbedSmartTags/>
  <w:decimalSymbol w:val=","/>
  <w:listSeparator w:val=";"/>
  <w14:docId w14:val="68FB0AAC"/>
  <w15:docId w15:val="{B857EC5A-18B7-4E91-BE0A-B0179055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F5CF5"/>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rPr>
      <w:lang w:val="en-US"/>
    </w:r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Telobesedila">
    <w:name w:val="Body Text"/>
    <w:basedOn w:val="Navaden"/>
    <w:link w:val="TelobesedilaZnak"/>
    <w:unhideWhenUsed/>
    <w:rsid w:val="004F5CF5"/>
    <w:pPr>
      <w:spacing w:after="120" w:line="240" w:lineRule="auto"/>
    </w:pPr>
    <w:rPr>
      <w:rFonts w:ascii="Times New Roman" w:hAnsi="Times New Roman"/>
      <w:sz w:val="24"/>
      <w:szCs w:val="20"/>
      <w:lang w:val="x-none" w:eastAsia="x-none"/>
    </w:rPr>
  </w:style>
  <w:style w:type="character" w:customStyle="1" w:styleId="TelobesedilaZnak">
    <w:name w:val="Telo besedila Znak"/>
    <w:link w:val="Telobesedila"/>
    <w:rsid w:val="004F5CF5"/>
    <w:rPr>
      <w:sz w:val="24"/>
    </w:rPr>
  </w:style>
  <w:style w:type="paragraph" w:styleId="Navadensplet">
    <w:name w:val="Normal (Web)"/>
    <w:basedOn w:val="Navaden"/>
    <w:rsid w:val="002762A7"/>
    <w:pPr>
      <w:spacing w:after="75" w:line="240" w:lineRule="auto"/>
    </w:pPr>
    <w:rPr>
      <w:rFonts w:ascii="Verdana" w:hAnsi="Verdana"/>
      <w:sz w:val="17"/>
      <w:szCs w:val="17"/>
      <w:lang w:eastAsia="sl-SI"/>
    </w:rPr>
  </w:style>
  <w:style w:type="paragraph" w:customStyle="1" w:styleId="ZnakZnak">
    <w:name w:val="Znak Znak"/>
    <w:basedOn w:val="Navaden"/>
    <w:rsid w:val="00A428B1"/>
    <w:pPr>
      <w:spacing w:after="160" w:line="240" w:lineRule="exact"/>
    </w:pPr>
    <w:rPr>
      <w:rFonts w:ascii="Tahoma" w:hAnsi="Tahoma"/>
      <w:szCs w:val="20"/>
    </w:rPr>
  </w:style>
  <w:style w:type="paragraph" w:styleId="Besedilooblaka">
    <w:name w:val="Balloon Text"/>
    <w:basedOn w:val="Navaden"/>
    <w:link w:val="BesedilooblakaZnak"/>
    <w:rsid w:val="00423FB7"/>
    <w:pPr>
      <w:spacing w:line="240" w:lineRule="auto"/>
    </w:pPr>
    <w:rPr>
      <w:rFonts w:ascii="Tahoma" w:hAnsi="Tahoma"/>
      <w:sz w:val="16"/>
      <w:szCs w:val="16"/>
      <w:lang w:val="x-none"/>
    </w:rPr>
  </w:style>
  <w:style w:type="character" w:customStyle="1" w:styleId="BesedilooblakaZnak">
    <w:name w:val="Besedilo oblačka Znak"/>
    <w:link w:val="Besedilooblaka"/>
    <w:rsid w:val="00423FB7"/>
    <w:rPr>
      <w:rFonts w:ascii="Tahoma" w:hAnsi="Tahoma" w:cs="Tahoma"/>
      <w:sz w:val="16"/>
      <w:szCs w:val="16"/>
      <w:lang w:eastAsia="en-US"/>
    </w:rPr>
  </w:style>
  <w:style w:type="character" w:styleId="Pripombasklic">
    <w:name w:val="annotation reference"/>
    <w:rsid w:val="004713F1"/>
    <w:rPr>
      <w:sz w:val="16"/>
      <w:szCs w:val="16"/>
    </w:rPr>
  </w:style>
  <w:style w:type="paragraph" w:styleId="Pripombabesedilo">
    <w:name w:val="annotation text"/>
    <w:basedOn w:val="Navaden"/>
    <w:link w:val="PripombabesediloZnak"/>
    <w:rsid w:val="004713F1"/>
    <w:rPr>
      <w:szCs w:val="20"/>
    </w:rPr>
  </w:style>
  <w:style w:type="character" w:customStyle="1" w:styleId="PripombabesediloZnak">
    <w:name w:val="Pripomba – besedilo Znak"/>
    <w:link w:val="Pripombabesedilo"/>
    <w:rsid w:val="004713F1"/>
    <w:rPr>
      <w:rFonts w:ascii="Arial" w:hAnsi="Arial"/>
      <w:lang w:val="sl-SI"/>
    </w:rPr>
  </w:style>
  <w:style w:type="paragraph" w:styleId="Zadevapripombe">
    <w:name w:val="annotation subject"/>
    <w:basedOn w:val="Pripombabesedilo"/>
    <w:next w:val="Pripombabesedilo"/>
    <w:link w:val="ZadevapripombeZnak"/>
    <w:rsid w:val="004713F1"/>
    <w:rPr>
      <w:b/>
      <w:bCs/>
    </w:rPr>
  </w:style>
  <w:style w:type="character" w:customStyle="1" w:styleId="ZadevapripombeZnak">
    <w:name w:val="Zadeva pripombe Znak"/>
    <w:link w:val="Zadevapripombe"/>
    <w:rsid w:val="004713F1"/>
    <w:rPr>
      <w:rFonts w:ascii="Arial" w:hAnsi="Arial"/>
      <w:b/>
      <w:bCs/>
      <w:lang w:val="sl-SI"/>
    </w:rPr>
  </w:style>
  <w:style w:type="character" w:styleId="SledenaHiperpovezava">
    <w:name w:val="FollowedHyperlink"/>
    <w:basedOn w:val="Privzetapisavaodstavka"/>
    <w:semiHidden/>
    <w:unhideWhenUsed/>
    <w:rsid w:val="00B661CD"/>
    <w:rPr>
      <w:color w:val="800080" w:themeColor="followedHyperlink"/>
      <w:u w:val="single"/>
    </w:rPr>
  </w:style>
  <w:style w:type="paragraph" w:styleId="Odstavekseznama">
    <w:name w:val="List Paragraph"/>
    <w:basedOn w:val="Navaden"/>
    <w:uiPriority w:val="34"/>
    <w:qFormat/>
    <w:rsid w:val="002568F1"/>
    <w:pPr>
      <w:ind w:left="720"/>
      <w:contextualSpacing/>
    </w:pPr>
  </w:style>
  <w:style w:type="paragraph" w:styleId="Revizija">
    <w:name w:val="Revision"/>
    <w:hidden/>
    <w:uiPriority w:val="99"/>
    <w:semiHidden/>
    <w:rsid w:val="00A90810"/>
    <w:rPr>
      <w:rFonts w:ascii="Arial" w:hAnsi="Arial"/>
      <w:szCs w:val="24"/>
      <w:lang w:eastAsia="en-US"/>
    </w:rPr>
  </w:style>
  <w:style w:type="character" w:styleId="Nerazreenaomemba">
    <w:name w:val="Unresolved Mention"/>
    <w:basedOn w:val="Privzetapisavaodstavka"/>
    <w:uiPriority w:val="99"/>
    <w:semiHidden/>
    <w:unhideWhenUsed/>
    <w:rsid w:val="001D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9493">
      <w:bodyDiv w:val="1"/>
      <w:marLeft w:val="0"/>
      <w:marRight w:val="0"/>
      <w:marTop w:val="0"/>
      <w:marBottom w:val="0"/>
      <w:divBdr>
        <w:top w:val="none" w:sz="0" w:space="0" w:color="auto"/>
        <w:left w:val="none" w:sz="0" w:space="0" w:color="auto"/>
        <w:bottom w:val="none" w:sz="0" w:space="0" w:color="auto"/>
        <w:right w:val="none" w:sz="0" w:space="0" w:color="auto"/>
      </w:divBdr>
    </w:div>
    <w:div w:id="729304245">
      <w:bodyDiv w:val="1"/>
      <w:marLeft w:val="0"/>
      <w:marRight w:val="0"/>
      <w:marTop w:val="0"/>
      <w:marBottom w:val="0"/>
      <w:divBdr>
        <w:top w:val="none" w:sz="0" w:space="0" w:color="auto"/>
        <w:left w:val="none" w:sz="0" w:space="0" w:color="auto"/>
        <w:bottom w:val="none" w:sz="0" w:space="0" w:color="auto"/>
        <w:right w:val="none" w:sz="0" w:space="0" w:color="auto"/>
      </w:divBdr>
    </w:div>
    <w:div w:id="1133713775">
      <w:bodyDiv w:val="1"/>
      <w:marLeft w:val="0"/>
      <w:marRight w:val="0"/>
      <w:marTop w:val="0"/>
      <w:marBottom w:val="0"/>
      <w:divBdr>
        <w:top w:val="none" w:sz="0" w:space="0" w:color="auto"/>
        <w:left w:val="none" w:sz="0" w:space="0" w:color="auto"/>
        <w:bottom w:val="none" w:sz="0" w:space="0" w:color="auto"/>
        <w:right w:val="none" w:sz="0" w:space="0" w:color="auto"/>
      </w:divBdr>
    </w:div>
    <w:div w:id="1229457349">
      <w:bodyDiv w:val="1"/>
      <w:marLeft w:val="0"/>
      <w:marRight w:val="0"/>
      <w:marTop w:val="0"/>
      <w:marBottom w:val="0"/>
      <w:divBdr>
        <w:top w:val="none" w:sz="0" w:space="0" w:color="auto"/>
        <w:left w:val="none" w:sz="0" w:space="0" w:color="auto"/>
        <w:bottom w:val="none" w:sz="0" w:space="0" w:color="auto"/>
        <w:right w:val="none" w:sz="0" w:space="0" w:color="auto"/>
      </w:divBdr>
    </w:div>
    <w:div w:id="1382747393">
      <w:bodyDiv w:val="1"/>
      <w:marLeft w:val="0"/>
      <w:marRight w:val="0"/>
      <w:marTop w:val="0"/>
      <w:marBottom w:val="0"/>
      <w:divBdr>
        <w:top w:val="none" w:sz="0" w:space="0" w:color="auto"/>
        <w:left w:val="none" w:sz="0" w:space="0" w:color="auto"/>
        <w:bottom w:val="none" w:sz="0" w:space="0" w:color="auto"/>
        <w:right w:val="none" w:sz="0" w:space="0" w:color="auto"/>
      </w:divBdr>
    </w:div>
    <w:div w:id="19868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ss.si/kaj-je-europass/zivljenjepis/" TargetMode="External"/><Relationship Id="rId13" Type="http://schemas.openxmlformats.org/officeDocument/2006/relationships/hyperlink" Target="mailto:mateja.lilija@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ej.grum@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p.mgts@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mirs.gov.si" TargetMode="External"/><Relationship Id="rId2" Type="http://schemas.openxmlformats.org/officeDocument/2006/relationships/hyperlink" Target="mailto:gp.mirs@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vrankara\LOCALS~1\Temp\notes1AB251\MGR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36D7-4DD5-4C61-A2FB-F423C9B9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Template>
  <TotalTime>0</TotalTime>
  <Pages>3</Pages>
  <Words>1178</Words>
  <Characters>7492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8653</CharactersWithSpaces>
  <SharedDoc>false</SharedDoc>
  <HLinks>
    <vt:vector size="36" baseType="variant">
      <vt:variant>
        <vt:i4>3932228</vt:i4>
      </vt:variant>
      <vt:variant>
        <vt:i4>9</vt:i4>
      </vt:variant>
      <vt:variant>
        <vt:i4>0</vt:i4>
      </vt:variant>
      <vt:variant>
        <vt:i4>5</vt:i4>
      </vt:variant>
      <vt:variant>
        <vt:lpwstr>mailto:mateja.lilija@gov.si</vt:lpwstr>
      </vt:variant>
      <vt:variant>
        <vt:lpwstr/>
      </vt:variant>
      <vt:variant>
        <vt:i4>7012381</vt:i4>
      </vt:variant>
      <vt:variant>
        <vt:i4>6</vt:i4>
      </vt:variant>
      <vt:variant>
        <vt:i4>0</vt:i4>
      </vt:variant>
      <vt:variant>
        <vt:i4>5</vt:i4>
      </vt:variant>
      <vt:variant>
        <vt:lpwstr>mailto:matej.grum@gov.si</vt:lpwstr>
      </vt:variant>
      <vt:variant>
        <vt:lpwstr/>
      </vt:variant>
      <vt:variant>
        <vt:i4>5898276</vt:i4>
      </vt:variant>
      <vt:variant>
        <vt:i4>3</vt:i4>
      </vt:variant>
      <vt:variant>
        <vt:i4>0</vt:i4>
      </vt:variant>
      <vt:variant>
        <vt:i4>5</vt:i4>
      </vt:variant>
      <vt:variant>
        <vt:lpwstr>mailto:gp.mgrt@gov.si</vt:lpwstr>
      </vt:variant>
      <vt:variant>
        <vt:lpwstr/>
      </vt:variant>
      <vt:variant>
        <vt:i4>2818133</vt:i4>
      </vt:variant>
      <vt:variant>
        <vt:i4>0</vt:i4>
      </vt:variant>
      <vt:variant>
        <vt:i4>0</vt:i4>
      </vt:variant>
      <vt:variant>
        <vt:i4>5</vt:i4>
      </vt:variant>
      <vt:variant>
        <vt:lpwstr>http://www.europass.si/europass_zivljenjepis.aspx</vt:lpwstr>
      </vt:variant>
      <vt:variant>
        <vt:lpwstr/>
      </vt:variant>
      <vt:variant>
        <vt:i4>3276840</vt:i4>
      </vt:variant>
      <vt:variant>
        <vt:i4>3</vt:i4>
      </vt:variant>
      <vt:variant>
        <vt:i4>0</vt:i4>
      </vt:variant>
      <vt:variant>
        <vt:i4>5</vt:i4>
      </vt:variant>
      <vt:variant>
        <vt:lpwstr>http://www.mirs.gov.si/</vt:lpwstr>
      </vt:variant>
      <vt:variant>
        <vt:lpwstr/>
      </vt:variant>
      <vt:variant>
        <vt:i4>5439524</vt:i4>
      </vt:variant>
      <vt:variant>
        <vt:i4>0</vt:i4>
      </vt:variant>
      <vt:variant>
        <vt:i4>0</vt:i4>
      </vt:variant>
      <vt:variant>
        <vt:i4>5</vt:i4>
      </vt:variant>
      <vt:variant>
        <vt:lpwstr>mailto:gp.mirs@gov.si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Aleksander Vrankar</dc:creator>
  <cp:lastModifiedBy>Mateja Lilija</cp:lastModifiedBy>
  <cp:revision>3</cp:revision>
  <cp:lastPrinted>2023-10-05T12:43:00Z</cp:lastPrinted>
  <dcterms:created xsi:type="dcterms:W3CDTF">2024-01-31T09:27:00Z</dcterms:created>
  <dcterms:modified xsi:type="dcterms:W3CDTF">2024-01-31T09:27:00Z</dcterms:modified>
</cp:coreProperties>
</file>