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5" w:rsidRPr="008D1E4D" w:rsidRDefault="008D1E4D" w:rsidP="00A3177F">
      <w:pPr>
        <w:jc w:val="both"/>
        <w:rPr>
          <w:rFonts w:asciiTheme="minorHAnsi" w:hAnsiTheme="minorHAnsi" w:cstheme="minorHAnsi"/>
          <w:color w:val="002060"/>
        </w:rPr>
      </w:pPr>
      <w:bookmarkStart w:id="0" w:name="_GoBack"/>
      <w:bookmarkEnd w:id="0"/>
      <w:r w:rsidRPr="008D1E4D">
        <w:rPr>
          <w:rFonts w:asciiTheme="minorHAnsi" w:hAnsiTheme="minorHAnsi" w:cstheme="minorHAnsi"/>
          <w:color w:val="002060"/>
        </w:rPr>
        <w:t>Organizacijska k</w:t>
      </w:r>
      <w:r w:rsidR="00A43467" w:rsidRPr="008D1E4D">
        <w:rPr>
          <w:rFonts w:asciiTheme="minorHAnsi" w:hAnsiTheme="minorHAnsi" w:cstheme="minorHAnsi"/>
          <w:color w:val="002060"/>
        </w:rPr>
        <w:t>ultura Urada R</w:t>
      </w:r>
      <w:r w:rsidR="005F6DC5" w:rsidRPr="008D1E4D">
        <w:rPr>
          <w:rFonts w:asciiTheme="minorHAnsi" w:hAnsiTheme="minorHAnsi" w:cstheme="minorHAnsi"/>
          <w:color w:val="002060"/>
        </w:rPr>
        <w:t xml:space="preserve">epublike </w:t>
      </w:r>
      <w:r w:rsidR="00A43467" w:rsidRPr="008D1E4D">
        <w:rPr>
          <w:rFonts w:asciiTheme="minorHAnsi" w:hAnsiTheme="minorHAnsi" w:cstheme="minorHAnsi"/>
          <w:color w:val="002060"/>
        </w:rPr>
        <w:t>S</w:t>
      </w:r>
      <w:r w:rsidR="005F6DC5" w:rsidRPr="008D1E4D">
        <w:rPr>
          <w:rFonts w:asciiTheme="minorHAnsi" w:hAnsiTheme="minorHAnsi" w:cstheme="minorHAnsi"/>
          <w:color w:val="002060"/>
        </w:rPr>
        <w:t>lovenije</w:t>
      </w:r>
      <w:r w:rsidR="00A43467" w:rsidRPr="008D1E4D">
        <w:rPr>
          <w:rFonts w:asciiTheme="minorHAnsi" w:hAnsiTheme="minorHAnsi" w:cstheme="minorHAnsi"/>
          <w:color w:val="002060"/>
        </w:rPr>
        <w:t xml:space="preserve"> za intelektualno lastnino temelji </w:t>
      </w:r>
      <w:r w:rsidR="005F6DC5" w:rsidRPr="008D1E4D">
        <w:rPr>
          <w:rFonts w:asciiTheme="minorHAnsi" w:hAnsiTheme="minorHAnsi" w:cstheme="minorHAnsi"/>
          <w:color w:val="002060"/>
        </w:rPr>
        <w:t xml:space="preserve">na zakonitosti delovanja, integriteti, predanosti, ažurnosti in razvoju. </w:t>
      </w:r>
      <w:r w:rsidR="00A3177F" w:rsidRPr="008D1E4D">
        <w:rPr>
          <w:rFonts w:asciiTheme="minorHAnsi" w:hAnsiTheme="minorHAnsi" w:cstheme="minorHAnsi"/>
          <w:color w:val="002060"/>
        </w:rPr>
        <w:t>Pomembno nam je, da v svoje vrste sprejmemo nekoga, ki ima rad svoje delo in v delovno okolje vnese pozitivno energijo. Potrebujemo nekoga, ki je veste</w:t>
      </w:r>
      <w:r w:rsidR="00076F70" w:rsidRPr="008D1E4D">
        <w:rPr>
          <w:rFonts w:asciiTheme="minorHAnsi" w:hAnsiTheme="minorHAnsi" w:cstheme="minorHAnsi"/>
          <w:color w:val="002060"/>
        </w:rPr>
        <w:t>n</w:t>
      </w:r>
      <w:r w:rsidR="00A3177F" w:rsidRPr="008D1E4D">
        <w:rPr>
          <w:rFonts w:asciiTheme="minorHAnsi" w:hAnsiTheme="minorHAnsi" w:cstheme="minorHAnsi"/>
          <w:color w:val="002060"/>
        </w:rPr>
        <w:t>, predan delu, visoko motiviran, samoiniciativen in motiviran zasledovati postavljene cilje ter skrbeti za svoj in uradov stalen strokovni razvoj.</w:t>
      </w:r>
    </w:p>
    <w:p w:rsidR="005F6DC5" w:rsidRPr="008D1E4D" w:rsidRDefault="005F6DC5" w:rsidP="00A3177F">
      <w:pPr>
        <w:jc w:val="both"/>
        <w:rPr>
          <w:rFonts w:asciiTheme="minorHAnsi" w:hAnsiTheme="minorHAnsi" w:cstheme="minorHAnsi"/>
          <w:color w:val="002060"/>
        </w:rPr>
      </w:pPr>
    </w:p>
    <w:p w:rsidR="00A2074E" w:rsidRPr="008D1E4D" w:rsidRDefault="005F6DC5" w:rsidP="00A3177F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V Uradu Republike Slovenije za intelektualno lastnino nenehno skrbimo za zadovoljstvo naših zaposlenih tako, da</w:t>
      </w:r>
      <w:r w:rsidR="00A43467" w:rsidRPr="008D1E4D">
        <w:rPr>
          <w:rFonts w:asciiTheme="minorHAnsi" w:hAnsiTheme="minorHAnsi" w:cstheme="minorHAnsi"/>
          <w:color w:val="002060"/>
        </w:rPr>
        <w:t>:</w:t>
      </w:r>
    </w:p>
    <w:p w:rsidR="00C33DC3" w:rsidRPr="008D1E4D" w:rsidRDefault="00C33DC3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imamo jasno vizijo in cilje, ki jih uresničujejo vsi zaposleni tako z uveljavljenimi kot tudi vedno novimi orodji (morda bo naslednja rešitev prav vaša)</w:t>
      </w:r>
    </w:p>
    <w:p w:rsidR="00C33DC3" w:rsidRPr="008D1E4D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nudimo pestro, profesionalno in osredotočeno tako timsko kot samostojno delo</w:t>
      </w:r>
    </w:p>
    <w:p w:rsidR="00C33DC3" w:rsidRPr="008D1E4D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omogočamo pridobitev novih znanj in izkušenj ter s tem razvoj specifičnih in interdisciplinarnih znanj in sposobnosti, kar je konkurenčna prednost na trgu delovne sile</w:t>
      </w:r>
    </w:p>
    <w:p w:rsidR="007A57B3" w:rsidRPr="008D1E4D" w:rsidRDefault="007A57B3" w:rsidP="007A57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stremimo k jasni in transparentni komunikaciji na vseh nivojih, pri čemer spodbujamo izražanje lastnih strokovnih mnenj in zamisli</w:t>
      </w:r>
    </w:p>
    <w:p w:rsidR="005F6DC5" w:rsidRPr="008D1E4D" w:rsidRDefault="005F6DC5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pripravimo posamezniku prilagojen program vključitve v delovno okolje</w:t>
      </w:r>
    </w:p>
    <w:p w:rsidR="00A3177F" w:rsidRPr="008D1E4D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omogočamo opravljanje dela na domu, saj </w:t>
      </w:r>
      <w:r w:rsidR="00F87E21" w:rsidRPr="008D1E4D">
        <w:rPr>
          <w:rFonts w:asciiTheme="minorHAnsi" w:hAnsiTheme="minorHAnsi" w:cstheme="minorHAnsi"/>
          <w:color w:val="002060"/>
        </w:rPr>
        <w:t xml:space="preserve">prisegamo na lastno upravljanje s časom in samostojnost pri opravljanju dela </w:t>
      </w:r>
      <w:r w:rsidR="00F10043">
        <w:rPr>
          <w:rFonts w:asciiTheme="minorHAnsi" w:hAnsiTheme="minorHAnsi" w:cstheme="minorHAnsi"/>
          <w:color w:val="002060"/>
        </w:rPr>
        <w:t xml:space="preserve">tudi </w:t>
      </w:r>
      <w:r w:rsidR="00F87E21" w:rsidRPr="008D1E4D">
        <w:rPr>
          <w:rFonts w:asciiTheme="minorHAnsi" w:hAnsiTheme="minorHAnsi" w:cstheme="minorHAnsi"/>
          <w:color w:val="002060"/>
        </w:rPr>
        <w:t xml:space="preserve">s tem, da </w:t>
      </w:r>
      <w:r w:rsidR="00A3177F" w:rsidRPr="008D1E4D">
        <w:rPr>
          <w:rFonts w:asciiTheme="minorHAnsi" w:hAnsiTheme="minorHAnsi" w:cstheme="minorHAnsi"/>
          <w:color w:val="002060"/>
        </w:rPr>
        <w:t>omogočamo premakljiv delovni čas v okv</w:t>
      </w:r>
      <w:r w:rsidRPr="008D1E4D">
        <w:rPr>
          <w:rFonts w:asciiTheme="minorHAnsi" w:hAnsiTheme="minorHAnsi" w:cstheme="minorHAnsi"/>
          <w:color w:val="002060"/>
        </w:rPr>
        <w:t xml:space="preserve">iru veljavnih pravnih predpisov </w:t>
      </w:r>
      <w:r w:rsidR="007A57B3" w:rsidRPr="008D1E4D">
        <w:rPr>
          <w:rFonts w:asciiTheme="minorHAnsi" w:hAnsiTheme="minorHAnsi" w:cstheme="minorHAnsi"/>
          <w:color w:val="002060"/>
        </w:rPr>
        <w:t>ter</w:t>
      </w:r>
      <w:r w:rsidR="00A3177F" w:rsidRPr="008D1E4D">
        <w:rPr>
          <w:rFonts w:asciiTheme="minorHAnsi" w:hAnsiTheme="minorHAnsi" w:cstheme="minorHAnsi"/>
          <w:color w:val="002060"/>
        </w:rPr>
        <w:t xml:space="preserve"> </w:t>
      </w:r>
      <w:r w:rsidR="00F10043">
        <w:rPr>
          <w:rFonts w:asciiTheme="minorHAnsi" w:hAnsiTheme="minorHAnsi" w:cstheme="minorHAnsi"/>
          <w:color w:val="002060"/>
        </w:rPr>
        <w:t xml:space="preserve">da </w:t>
      </w:r>
      <w:r w:rsidR="00A3177F" w:rsidRPr="008D1E4D">
        <w:rPr>
          <w:rFonts w:asciiTheme="minorHAnsi" w:hAnsiTheme="minorHAnsi" w:cstheme="minorHAnsi"/>
          <w:color w:val="002060"/>
        </w:rPr>
        <w:t>zagotavljamo ravnotežje med službenim in zasebnim časom</w:t>
      </w:r>
      <w:r w:rsidR="00F87E21" w:rsidRPr="008D1E4D">
        <w:rPr>
          <w:rFonts w:asciiTheme="minorHAnsi" w:hAnsiTheme="minorHAnsi" w:cstheme="minorHAnsi"/>
          <w:color w:val="002060"/>
        </w:rPr>
        <w:t xml:space="preserve"> </w:t>
      </w:r>
    </w:p>
    <w:p w:rsidR="00A3177F" w:rsidRDefault="00076F70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omogočamo</w:t>
      </w:r>
      <w:r w:rsidR="0072479C" w:rsidRPr="008D1E4D">
        <w:rPr>
          <w:rFonts w:asciiTheme="minorHAnsi" w:hAnsiTheme="minorHAnsi" w:cstheme="minorHAnsi"/>
          <w:color w:val="002060"/>
        </w:rPr>
        <w:t xml:space="preserve"> nagrajevanj</w:t>
      </w:r>
      <w:r w:rsidRPr="008D1E4D">
        <w:rPr>
          <w:rFonts w:asciiTheme="minorHAnsi" w:hAnsiTheme="minorHAnsi" w:cstheme="minorHAnsi"/>
          <w:color w:val="002060"/>
        </w:rPr>
        <w:t>e</w:t>
      </w:r>
      <w:r w:rsidR="00F87E21" w:rsidRPr="008D1E4D">
        <w:rPr>
          <w:rFonts w:asciiTheme="minorHAnsi" w:hAnsiTheme="minorHAnsi" w:cstheme="minorHAnsi"/>
          <w:color w:val="002060"/>
        </w:rPr>
        <w:t xml:space="preserve"> (predvsem v obliki redne delovne uspešnosti)</w:t>
      </w:r>
    </w:p>
    <w:p w:rsidR="004E1DA0" w:rsidRDefault="004E1DA0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zaradi delovnih obveznosti napotujemo zaposlene tudi na krajše službene poti</w:t>
      </w:r>
      <w:r w:rsidR="00692987">
        <w:rPr>
          <w:rFonts w:asciiTheme="minorHAnsi" w:hAnsiTheme="minorHAnsi" w:cstheme="minorHAnsi"/>
          <w:color w:val="002060"/>
        </w:rPr>
        <w:t>,</w:t>
      </w:r>
    </w:p>
    <w:p w:rsidR="00692987" w:rsidRPr="008D1E4D" w:rsidRDefault="00692987" w:rsidP="00692987">
      <w:pPr>
        <w:pStyle w:val="ListParagraph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 kolikor to omogočajo zdravstvene razmere </w:t>
      </w:r>
    </w:p>
    <w:p w:rsidR="00F87E21" w:rsidRPr="008D1E4D" w:rsidRDefault="00F87E21" w:rsidP="00F87E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lastRenderedPageBreak/>
        <w:t xml:space="preserve">zagotavljamo </w:t>
      </w:r>
      <w:r w:rsidR="00A56269">
        <w:rPr>
          <w:rFonts w:asciiTheme="minorHAnsi" w:hAnsiTheme="minorHAnsi" w:cstheme="minorHAnsi"/>
          <w:color w:val="002060"/>
        </w:rPr>
        <w:t xml:space="preserve">optimalen delovni prostor in </w:t>
      </w:r>
      <w:r w:rsidRPr="008D1E4D">
        <w:rPr>
          <w:rFonts w:asciiTheme="minorHAnsi" w:hAnsiTheme="minorHAnsi" w:cstheme="minorHAnsi"/>
          <w:color w:val="002060"/>
        </w:rPr>
        <w:t>parkirn</w:t>
      </w:r>
      <w:r w:rsidR="00A56269">
        <w:rPr>
          <w:rFonts w:asciiTheme="minorHAnsi" w:hAnsiTheme="minorHAnsi" w:cstheme="minorHAnsi"/>
          <w:color w:val="002060"/>
        </w:rPr>
        <w:t>o mesto</w:t>
      </w:r>
      <w:r w:rsidRPr="008D1E4D">
        <w:rPr>
          <w:rFonts w:asciiTheme="minorHAnsi" w:hAnsiTheme="minorHAnsi" w:cstheme="minorHAnsi"/>
          <w:color w:val="002060"/>
        </w:rPr>
        <w:t>.</w:t>
      </w:r>
    </w:p>
    <w:p w:rsidR="00F87E21" w:rsidRPr="008D1E4D" w:rsidRDefault="00F87E21" w:rsidP="00F87E21">
      <w:pPr>
        <w:jc w:val="both"/>
        <w:rPr>
          <w:rFonts w:asciiTheme="minorHAnsi" w:hAnsiTheme="minorHAnsi" w:cstheme="minorHAnsi"/>
          <w:color w:val="002060"/>
        </w:rPr>
      </w:pPr>
    </w:p>
    <w:p w:rsidR="008D1E4D" w:rsidRDefault="0072479C" w:rsidP="0072479C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Če se prepoznate v našem opisu, imate pravi odnos, vizijo osebnega razvoja in izpolnjujete razpisne pogoje ter si želite novih pestrih izzivov, se hitro prijavite. </w:t>
      </w:r>
    </w:p>
    <w:p w:rsidR="008D1E4D" w:rsidRDefault="008D1E4D" w:rsidP="0072479C">
      <w:pPr>
        <w:jc w:val="both"/>
        <w:rPr>
          <w:rFonts w:asciiTheme="minorHAnsi" w:hAnsiTheme="minorHAnsi" w:cstheme="minorHAnsi"/>
          <w:color w:val="002060"/>
        </w:rPr>
      </w:pPr>
    </w:p>
    <w:p w:rsidR="0072479C" w:rsidRPr="008D1E4D" w:rsidRDefault="0072479C" w:rsidP="0072479C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Delovno mesto se nahaja v Ljubljani. Nudimo redno zaposlitev za nedoločen čas, s polnim delovnim časom in šestmesečno poskusno dobo.</w:t>
      </w:r>
    </w:p>
    <w:sectPr w:rsidR="0072479C" w:rsidRPr="008D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7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9806735.dotm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Denise Senečič</cp:lastModifiedBy>
  <cp:revision>2</cp:revision>
  <dcterms:created xsi:type="dcterms:W3CDTF">2021-09-24T07:57:00Z</dcterms:created>
  <dcterms:modified xsi:type="dcterms:W3CDTF">2021-09-24T07:57:00Z</dcterms:modified>
</cp:coreProperties>
</file>