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2FA" w:rsidRDefault="003702FA" w:rsidP="00F8027B">
      <w:pPr>
        <w:jc w:val="both"/>
      </w:pPr>
    </w:p>
    <w:p w:rsidR="00F8027B" w:rsidRDefault="00F8027B" w:rsidP="00F8027B">
      <w:pPr>
        <w:jc w:val="both"/>
        <w:rPr>
          <w:b/>
          <w:sz w:val="24"/>
        </w:rPr>
      </w:pPr>
    </w:p>
    <w:p w:rsidR="00F56998" w:rsidRDefault="00F56998" w:rsidP="00F8027B">
      <w:pPr>
        <w:jc w:val="both"/>
        <w:rPr>
          <w:b/>
          <w:sz w:val="24"/>
        </w:rPr>
      </w:pPr>
    </w:p>
    <w:p w:rsidR="00F8027B" w:rsidRDefault="00F8027B" w:rsidP="00F8027B">
      <w:pPr>
        <w:jc w:val="both"/>
        <w:rPr>
          <w:b/>
          <w:sz w:val="24"/>
        </w:rPr>
      </w:pPr>
      <w:r w:rsidRPr="00F8027B">
        <w:rPr>
          <w:b/>
          <w:sz w:val="24"/>
        </w:rPr>
        <w:t>Aplikacija za signaliziranje stanja grozeče insolventnosti</w:t>
      </w:r>
    </w:p>
    <w:p w:rsidR="00F8027B" w:rsidRDefault="00F8027B" w:rsidP="00F8027B">
      <w:pPr>
        <w:jc w:val="both"/>
      </w:pPr>
    </w:p>
    <w:p w:rsidR="00F8027B" w:rsidRDefault="00F8027B" w:rsidP="00F8027B">
      <w:pPr>
        <w:jc w:val="both"/>
        <w:rPr>
          <w:b/>
        </w:rPr>
      </w:pPr>
    </w:p>
    <w:p w:rsidR="00F8027B" w:rsidRPr="00F8027B" w:rsidRDefault="00BC5394" w:rsidP="00F8027B">
      <w:pPr>
        <w:jc w:val="both"/>
        <w:rPr>
          <w:b/>
        </w:rPr>
      </w:pPr>
      <w:r w:rsidRPr="00F8027B">
        <w:rPr>
          <w:b/>
        </w:rPr>
        <w:t>Navodila za interpretacijo rezultatov</w:t>
      </w:r>
    </w:p>
    <w:p w:rsidR="00F8027B" w:rsidRDefault="00F8027B" w:rsidP="00F8027B">
      <w:pPr>
        <w:jc w:val="both"/>
      </w:pPr>
    </w:p>
    <w:p w:rsidR="00CC4529" w:rsidRDefault="00BC5394" w:rsidP="00F8027B">
      <w:pPr>
        <w:jc w:val="both"/>
      </w:pPr>
      <w:r>
        <w:t>Model indikatorjev za identificiranje stanja grozeče insolventnosti ocenjuje verjetnost nastanka insolven</w:t>
      </w:r>
      <w:r w:rsidR="00181F5F">
        <w:t>č</w:t>
      </w:r>
      <w:r>
        <w:t>nega dogodka (stečaja, prisilne poravnave in poenostavljene prisilne poravnave) v obdobju enega leta na podlagi historičnih podatkov o poslovanju gospodarskih družb in začetih insolven</w:t>
      </w:r>
      <w:r w:rsidR="00181F5F">
        <w:t>č</w:t>
      </w:r>
      <w:r>
        <w:t>nih postopkih v obdobju 2011</w:t>
      </w:r>
      <w:r w:rsidR="003764F5">
        <w:rPr>
          <w:rFonts w:ascii="Republika" w:hAnsi="Republika"/>
          <w:color w:val="111111"/>
          <w:sz w:val="23"/>
          <w:szCs w:val="23"/>
        </w:rPr>
        <w:t>–</w:t>
      </w:r>
      <w:r>
        <w:t>2021. Verjetnost nastanka insolven</w:t>
      </w:r>
      <w:r w:rsidR="00181F5F">
        <w:t>č</w:t>
      </w:r>
      <w:r>
        <w:t xml:space="preserve">nega dogodka v obdobju, daljšem od enega leta v prihodnost, je večja od ocene kratkoročne verjetnosti, ki jo podaja ta model. </w:t>
      </w:r>
    </w:p>
    <w:p w:rsidR="00CC4529" w:rsidRDefault="00CC4529" w:rsidP="00F8027B">
      <w:pPr>
        <w:jc w:val="both"/>
      </w:pPr>
    </w:p>
    <w:p w:rsidR="00BC5394" w:rsidRDefault="00BC5394" w:rsidP="00F8027B">
      <w:pPr>
        <w:jc w:val="both"/>
      </w:pPr>
      <w:r>
        <w:t>Ocenjena verjetnost je le najboljši približek kreditnega tveganja gospodarske družbe in ne garantira nastanka ali odsotnosti nastopa insolven</w:t>
      </w:r>
      <w:r w:rsidR="00181F5F">
        <w:t>č</w:t>
      </w:r>
      <w:r>
        <w:t>nega dogodka. Ocene tveganja temeljijo na preteklem stanju podjetja z dne zadnjih razpoložljivih računovodskih izkazov, stanje v podjetju pa se je v vmesnem obdobju lahko že spremenilo. Ocene tveganja temeljijo tudi na zgodovinskem vzorcu 2011</w:t>
      </w:r>
      <w:r w:rsidR="003764F5">
        <w:rPr>
          <w:rFonts w:ascii="Republika" w:hAnsi="Republika"/>
          <w:color w:val="111111"/>
          <w:sz w:val="23"/>
          <w:szCs w:val="23"/>
        </w:rPr>
        <w:t>–</w:t>
      </w:r>
      <w:r>
        <w:t>2021, trenutno gospodarsko stanje pa je lahko drugačno od preteklega. Ocene tveganja prav tako ne upoštevajo drugih relevantnih dejavnikov izven računovodskih izkazov, kot so zamude v plačilih, izpostavljenost tveganim terjatvam, blokade računov, ipd.</w:t>
      </w:r>
    </w:p>
    <w:p w:rsidR="00BC5394" w:rsidRDefault="00BC5394" w:rsidP="00F8027B">
      <w:pPr>
        <w:jc w:val="both"/>
      </w:pPr>
    </w:p>
    <w:p w:rsidR="00483D10" w:rsidRDefault="00BC5394" w:rsidP="00F8027B">
      <w:pPr>
        <w:jc w:val="both"/>
      </w:pPr>
      <w:r>
        <w:t>Ocena tveganja podaja naslednje informacije: semafor tveganja, kategorizacijo tveganja v enega od 10 razredov tveganja ter grafični prikaz ocene tveganja nastopa insolven</w:t>
      </w:r>
      <w:r w:rsidR="00181F5F">
        <w:t>č</w:t>
      </w:r>
      <w:r>
        <w:t xml:space="preserve">nega dogodka. Semafor uvršča podjetja v pet razredov: </w:t>
      </w:r>
    </w:p>
    <w:p w:rsidR="00483D10" w:rsidRDefault="00BC5394" w:rsidP="00483D10">
      <w:pPr>
        <w:pStyle w:val="Odstavekseznama"/>
        <w:numPr>
          <w:ilvl w:val="0"/>
          <w:numId w:val="2"/>
        </w:numPr>
        <w:jc w:val="both"/>
      </w:pPr>
      <w:r>
        <w:t xml:space="preserve">zelo visoko tveganje (rdeča barva), </w:t>
      </w:r>
    </w:p>
    <w:p w:rsidR="00483D10" w:rsidRDefault="00BC5394" w:rsidP="00483D10">
      <w:pPr>
        <w:pStyle w:val="Odstavekseznama"/>
        <w:numPr>
          <w:ilvl w:val="0"/>
          <w:numId w:val="2"/>
        </w:numPr>
        <w:jc w:val="both"/>
      </w:pPr>
      <w:r>
        <w:t xml:space="preserve">povišano tveganje (oranžna), </w:t>
      </w:r>
    </w:p>
    <w:p w:rsidR="00483D10" w:rsidRDefault="00BC5394" w:rsidP="00483D10">
      <w:pPr>
        <w:pStyle w:val="Odstavekseznama"/>
        <w:numPr>
          <w:ilvl w:val="0"/>
          <w:numId w:val="2"/>
        </w:numPr>
        <w:jc w:val="both"/>
      </w:pPr>
      <w:r>
        <w:t xml:space="preserve">srednje tveganje (rumena), </w:t>
      </w:r>
    </w:p>
    <w:p w:rsidR="00483D10" w:rsidRDefault="00BC5394" w:rsidP="00483D10">
      <w:pPr>
        <w:pStyle w:val="Odstavekseznama"/>
        <w:numPr>
          <w:ilvl w:val="0"/>
          <w:numId w:val="2"/>
        </w:numPr>
        <w:jc w:val="both"/>
      </w:pPr>
      <w:r>
        <w:t>nizko tveganje (svetlo zelena)</w:t>
      </w:r>
      <w:r w:rsidR="00483D10">
        <w:t>,</w:t>
      </w:r>
      <w:r>
        <w:t xml:space="preserve"> in </w:t>
      </w:r>
    </w:p>
    <w:p w:rsidR="00483D10" w:rsidRDefault="00BC5394" w:rsidP="00483D10">
      <w:pPr>
        <w:pStyle w:val="Odstavekseznama"/>
        <w:numPr>
          <w:ilvl w:val="0"/>
          <w:numId w:val="2"/>
        </w:numPr>
        <w:jc w:val="both"/>
      </w:pPr>
      <w:r>
        <w:t xml:space="preserve">zanemarljivo tveganje (zelena barva). </w:t>
      </w:r>
    </w:p>
    <w:p w:rsidR="00483D10" w:rsidRDefault="00483D10" w:rsidP="00483D10">
      <w:pPr>
        <w:jc w:val="both"/>
      </w:pPr>
    </w:p>
    <w:p w:rsidR="00BC5394" w:rsidRDefault="00BC5394" w:rsidP="00483D10">
      <w:pPr>
        <w:jc w:val="both"/>
      </w:pPr>
      <w:r>
        <w:t>Za tveganje insolven</w:t>
      </w:r>
      <w:r w:rsidR="00181F5F">
        <w:t>č</w:t>
      </w:r>
      <w:r>
        <w:t xml:space="preserve">nega dogodka je problematična zlasti ocena zelo visoko tveganje. Nadalje prikaz rezultatov uvrsti vaše podjetje v enega izmed 10 </w:t>
      </w:r>
      <w:proofErr w:type="spellStart"/>
      <w:r>
        <w:t>decilnih</w:t>
      </w:r>
      <w:proofErr w:type="spellEnd"/>
      <w:r>
        <w:t xml:space="preserve"> razredov. Uvrstitev v 10. razred tveganja pomeni, da se glede na historične ocene tveganja vaše podjetje uvršča v zgornjih 10</w:t>
      </w:r>
      <w:r w:rsidR="003764F5">
        <w:t xml:space="preserve"> </w:t>
      </w:r>
      <w:r>
        <w:t>% podjetij z najvišjim tveganjem.</w:t>
      </w:r>
    </w:p>
    <w:p w:rsidR="00BC5394" w:rsidRDefault="00BC5394" w:rsidP="00F8027B">
      <w:pPr>
        <w:jc w:val="both"/>
      </w:pPr>
    </w:p>
    <w:p w:rsidR="00BC5394" w:rsidRDefault="00BC5394" w:rsidP="00F8027B">
      <w:pPr>
        <w:jc w:val="both"/>
      </w:pPr>
      <w:r>
        <w:t>Če ste uvrščeni v 1. razred tveganja, spada vaše podjetje v spodnjih 10</w:t>
      </w:r>
      <w:r w:rsidR="003764F5">
        <w:t xml:space="preserve"> </w:t>
      </w:r>
      <w:r>
        <w:t>% podjetij z najnižjim tveganjem. Če ste uvrščeni v 10. razred tveganja, spada vaše podjetje v zgornjih 10</w:t>
      </w:r>
      <w:r w:rsidR="003764F5">
        <w:t xml:space="preserve"> </w:t>
      </w:r>
      <w:r>
        <w:t>% podjetij z najvišjim tveganjem. Grafični prikaz tveganja insolventnosti prikazuje ocenjeno verjetnost nastanka stečaja ali (poenostavljene) prisilne poravnave v roku enega leta glede na historično porazdelitev ocen vseh gospodarskih družb v razdobju 2011</w:t>
      </w:r>
      <w:r w:rsidR="003764F5">
        <w:rPr>
          <w:rFonts w:ascii="Republika" w:hAnsi="Republika"/>
          <w:color w:val="111111"/>
          <w:sz w:val="23"/>
          <w:szCs w:val="23"/>
        </w:rPr>
        <w:t>–</w:t>
      </w:r>
      <w:r>
        <w:t>2021. Ocena bližje vrednosti 1 (položaj oranžne točke na desni strani porazdelitve) pomeni večje tveganje, ki je v populaciji podjetij sicer manj pogosto.</w:t>
      </w:r>
    </w:p>
    <w:p w:rsidR="00BC5394" w:rsidRDefault="00BC5394" w:rsidP="00F8027B">
      <w:pPr>
        <w:jc w:val="both"/>
      </w:pPr>
    </w:p>
    <w:p w:rsidR="00F8027B" w:rsidRDefault="00F8027B" w:rsidP="00F8027B">
      <w:pPr>
        <w:jc w:val="both"/>
      </w:pPr>
      <w:bookmarkStart w:id="0" w:name="_GoBack"/>
      <w:bookmarkEnd w:id="0"/>
    </w:p>
    <w:p w:rsidR="00BC5394" w:rsidRDefault="00BC5394" w:rsidP="00F8027B">
      <w:pPr>
        <w:jc w:val="both"/>
        <w:rPr>
          <w:b/>
        </w:rPr>
      </w:pPr>
      <w:r w:rsidRPr="00F8027B">
        <w:rPr>
          <w:b/>
        </w:rPr>
        <w:t>Opis empiričnih metod</w:t>
      </w:r>
    </w:p>
    <w:p w:rsidR="00F8027B" w:rsidRPr="00F8027B" w:rsidRDefault="00F8027B" w:rsidP="00F8027B">
      <w:pPr>
        <w:jc w:val="both"/>
        <w:rPr>
          <w:b/>
        </w:rPr>
      </w:pPr>
    </w:p>
    <w:p w:rsidR="006473CB" w:rsidRDefault="00BC5394" w:rsidP="00F8027B">
      <w:pPr>
        <w:jc w:val="both"/>
      </w:pPr>
      <w:r>
        <w:t xml:space="preserve">Namen izdelave modela ekonomskih indikatorjev za identificiranje stanja grozeče insolventnosti je ponuditi uporabnikom okvirno oceno finančnega tveganja pri poslovanju z uporabo </w:t>
      </w:r>
      <w:r>
        <w:lastRenderedPageBreak/>
        <w:t xml:space="preserve">računovodskih izkazov v široko dostopnem orodju Excel. Posledično smo izbrali pristop hibridnih inteligentnih sistemov (angleško </w:t>
      </w:r>
      <w:proofErr w:type="spellStart"/>
      <w:r w:rsidRPr="009C21AB">
        <w:rPr>
          <w:i/>
        </w:rPr>
        <w:t>hybrid</w:t>
      </w:r>
      <w:proofErr w:type="spellEnd"/>
      <w:r w:rsidRPr="009C21AB">
        <w:rPr>
          <w:i/>
        </w:rPr>
        <w:t xml:space="preserve"> </w:t>
      </w:r>
      <w:proofErr w:type="spellStart"/>
      <w:r w:rsidRPr="009C21AB">
        <w:rPr>
          <w:i/>
        </w:rPr>
        <w:t>intelligent</w:t>
      </w:r>
      <w:proofErr w:type="spellEnd"/>
      <w:r w:rsidRPr="009C21AB">
        <w:rPr>
          <w:i/>
        </w:rPr>
        <w:t xml:space="preserve"> </w:t>
      </w:r>
      <w:proofErr w:type="spellStart"/>
      <w:r w:rsidRPr="009C21AB">
        <w:rPr>
          <w:i/>
        </w:rPr>
        <w:t>systems</w:t>
      </w:r>
      <w:proofErr w:type="spellEnd"/>
      <w:r w:rsidRPr="009C21AB">
        <w:rPr>
          <w:i/>
        </w:rPr>
        <w:t xml:space="preserve">, </w:t>
      </w:r>
      <w:proofErr w:type="spellStart"/>
      <w:r w:rsidRPr="009C21AB">
        <w:rPr>
          <w:i/>
        </w:rPr>
        <w:t>soft</w:t>
      </w:r>
      <w:proofErr w:type="spellEnd"/>
      <w:r w:rsidRPr="009C21AB">
        <w:rPr>
          <w:i/>
        </w:rPr>
        <w:t xml:space="preserve"> </w:t>
      </w:r>
      <w:proofErr w:type="spellStart"/>
      <w:r w:rsidRPr="009C21AB">
        <w:rPr>
          <w:i/>
        </w:rPr>
        <w:t>computing</w:t>
      </w:r>
      <w:proofErr w:type="spellEnd"/>
      <w:r>
        <w:t xml:space="preserve">), natančneje kombinacijo strojnega učenja (angleško </w:t>
      </w:r>
      <w:proofErr w:type="spellStart"/>
      <w:r w:rsidRPr="009C21AB">
        <w:rPr>
          <w:i/>
        </w:rPr>
        <w:t>machine</w:t>
      </w:r>
      <w:proofErr w:type="spellEnd"/>
      <w:r w:rsidRPr="009C21AB">
        <w:rPr>
          <w:i/>
        </w:rPr>
        <w:t xml:space="preserve"> </w:t>
      </w:r>
      <w:proofErr w:type="spellStart"/>
      <w:r w:rsidRPr="009C21AB">
        <w:rPr>
          <w:i/>
        </w:rPr>
        <w:t>learning</w:t>
      </w:r>
      <w:proofErr w:type="spellEnd"/>
      <w:r>
        <w:t xml:space="preserve">) in logistične regresije (angleško </w:t>
      </w:r>
      <w:proofErr w:type="spellStart"/>
      <w:r w:rsidRPr="009C21AB">
        <w:rPr>
          <w:i/>
        </w:rPr>
        <w:t>logit</w:t>
      </w:r>
      <w:proofErr w:type="spellEnd"/>
      <w:r>
        <w:t xml:space="preserve">). </w:t>
      </w:r>
    </w:p>
    <w:p w:rsidR="006473CB" w:rsidRDefault="006473CB" w:rsidP="00F8027B">
      <w:pPr>
        <w:jc w:val="both"/>
      </w:pPr>
    </w:p>
    <w:p w:rsidR="00BC5394" w:rsidRDefault="00BC5394" w:rsidP="00F8027B">
      <w:pPr>
        <w:jc w:val="both"/>
      </w:pPr>
      <w:r>
        <w:t>Na podlagi celovitega pregleda literature na temo napovedovanja insolven</w:t>
      </w:r>
      <w:r w:rsidR="00181F5F">
        <w:t>č</w:t>
      </w:r>
      <w:r>
        <w:t xml:space="preserve">nih dogodkov podjetij in bank študije Kumar in </w:t>
      </w:r>
      <w:proofErr w:type="spellStart"/>
      <w:r>
        <w:t>Ravi</w:t>
      </w:r>
      <w:proofErr w:type="spellEnd"/>
      <w:r>
        <w:t xml:space="preserve"> iz leta 2007 (</w:t>
      </w:r>
      <w:proofErr w:type="spellStart"/>
      <w:r w:rsidRPr="009C21AB">
        <w:t>European</w:t>
      </w:r>
      <w:proofErr w:type="spellEnd"/>
      <w:r w:rsidRPr="009C21AB">
        <w:t xml:space="preserve"> </w:t>
      </w:r>
      <w:proofErr w:type="spellStart"/>
      <w:r w:rsidRPr="009C21AB">
        <w:t>Journal</w:t>
      </w:r>
      <w:proofErr w:type="spellEnd"/>
      <w:r w:rsidRPr="009C21AB">
        <w:t xml:space="preserve"> </w:t>
      </w:r>
      <w:proofErr w:type="spellStart"/>
      <w:r w:rsidRPr="009C21AB">
        <w:t>of</w:t>
      </w:r>
      <w:proofErr w:type="spellEnd"/>
      <w:r w:rsidRPr="009C21AB">
        <w:t xml:space="preserve"> </w:t>
      </w:r>
      <w:proofErr w:type="spellStart"/>
      <w:r w:rsidRPr="009C21AB">
        <w:t>Operational</w:t>
      </w:r>
      <w:proofErr w:type="spellEnd"/>
      <w:r w:rsidRPr="009C21AB">
        <w:t xml:space="preserve"> </w:t>
      </w:r>
      <w:proofErr w:type="spellStart"/>
      <w:r w:rsidRPr="009C21AB">
        <w:t>Research</w:t>
      </w:r>
      <w:proofErr w:type="spellEnd"/>
      <w:r>
        <w:t>, 2007, vol. 180 - besedilo je v angleškem jeziku) smo identificirali 504 različne indikatorje/prediktorje, uporabljene v 62 pregledanih analizah v obdobju 1968</w:t>
      </w:r>
      <w:r w:rsidR="003764F5">
        <w:rPr>
          <w:rFonts w:ascii="Republika" w:hAnsi="Republika"/>
          <w:color w:val="111111"/>
          <w:sz w:val="23"/>
          <w:szCs w:val="23"/>
        </w:rPr>
        <w:t>–</w:t>
      </w:r>
      <w:r>
        <w:t>2005. Indikatorje smo razvrstili po frekvenci uporabe in izbrali 30 najpogosteje uporabljenih spremenljivk za napovedovanje stečajev. Po izločitvi podvojenih ali zelo podobnih prediktorjev ter vključitvi dodatnih kontrolnih spremenljivk (npr. starost podjetja, dejavnost, stopnja gospodarske rasti ...) smo razpolagali s 36 potencialnimi indikatorji/prediktorji.</w:t>
      </w:r>
    </w:p>
    <w:p w:rsidR="00BC5394" w:rsidRDefault="00BC5394" w:rsidP="00F8027B">
      <w:pPr>
        <w:jc w:val="both"/>
      </w:pPr>
    </w:p>
    <w:p w:rsidR="006473CB" w:rsidRDefault="00664A1F" w:rsidP="00F8027B">
      <w:pPr>
        <w:jc w:val="both"/>
      </w:pPr>
      <w:r w:rsidRPr="00664A1F">
        <w:t>V naslednjem koraku smo za izbor modela uporabili metodo strojnega učenja z operatorjem najmanjšega absolutnega krčenja in izbire (angleško </w:t>
      </w:r>
      <w:proofErr w:type="spellStart"/>
      <w:r w:rsidRPr="009C21AB">
        <w:rPr>
          <w:i/>
        </w:rPr>
        <w:t>least</w:t>
      </w:r>
      <w:proofErr w:type="spellEnd"/>
      <w:r w:rsidRPr="009C21AB">
        <w:rPr>
          <w:i/>
        </w:rPr>
        <w:t xml:space="preserve"> absolute </w:t>
      </w:r>
      <w:proofErr w:type="spellStart"/>
      <w:r w:rsidRPr="009C21AB">
        <w:rPr>
          <w:i/>
        </w:rPr>
        <w:t>shrinkage</w:t>
      </w:r>
      <w:proofErr w:type="spellEnd"/>
      <w:r w:rsidRPr="009C21AB">
        <w:rPr>
          <w:i/>
        </w:rPr>
        <w:t xml:space="preserve"> </w:t>
      </w:r>
      <w:proofErr w:type="spellStart"/>
      <w:r w:rsidRPr="009C21AB">
        <w:rPr>
          <w:i/>
        </w:rPr>
        <w:t>and</w:t>
      </w:r>
      <w:proofErr w:type="spellEnd"/>
      <w:r w:rsidRPr="009C21AB">
        <w:rPr>
          <w:i/>
        </w:rPr>
        <w:t xml:space="preserve"> </w:t>
      </w:r>
      <w:proofErr w:type="spellStart"/>
      <w:r w:rsidRPr="009C21AB">
        <w:rPr>
          <w:i/>
        </w:rPr>
        <w:t>selection</w:t>
      </w:r>
      <w:proofErr w:type="spellEnd"/>
      <w:r w:rsidRPr="009C21AB">
        <w:rPr>
          <w:i/>
        </w:rPr>
        <w:t xml:space="preserve"> operator</w:t>
      </w:r>
      <w:r w:rsidRPr="00664A1F">
        <w:rPr>
          <w:i/>
        </w:rPr>
        <w:t>, LASSO</w:t>
      </w:r>
      <w:r>
        <w:t>)</w:t>
      </w:r>
      <w:r w:rsidR="00BC5394">
        <w:t xml:space="preserve">, ki je od potencialnih 36 prediktorjev izbral 28 spremenljivk. </w:t>
      </w:r>
    </w:p>
    <w:p w:rsidR="006473CB" w:rsidRDefault="006473CB" w:rsidP="00F8027B">
      <w:pPr>
        <w:jc w:val="both"/>
      </w:pPr>
    </w:p>
    <w:p w:rsidR="006473CB" w:rsidRDefault="00BC5394" w:rsidP="00F8027B">
      <w:pPr>
        <w:jc w:val="both"/>
      </w:pPr>
      <w:r>
        <w:t xml:space="preserve">Model uporablja naslednje spremenljivke: </w:t>
      </w:r>
    </w:p>
    <w:p w:rsidR="006473CB" w:rsidRDefault="00BC5394" w:rsidP="006473CB">
      <w:pPr>
        <w:pStyle w:val="Odstavekseznama"/>
        <w:numPr>
          <w:ilvl w:val="0"/>
          <w:numId w:val="3"/>
        </w:numPr>
        <w:jc w:val="both"/>
      </w:pPr>
      <w:r>
        <w:t xml:space="preserve">starost, </w:t>
      </w:r>
    </w:p>
    <w:p w:rsidR="006473CB" w:rsidRDefault="00BC5394" w:rsidP="006473CB">
      <w:pPr>
        <w:pStyle w:val="Odstavekseznama"/>
        <w:numPr>
          <w:ilvl w:val="0"/>
          <w:numId w:val="3"/>
        </w:numPr>
        <w:jc w:val="both"/>
      </w:pPr>
      <w:r>
        <w:t xml:space="preserve">število zaposlenih, </w:t>
      </w:r>
    </w:p>
    <w:p w:rsidR="006473CB" w:rsidRDefault="00BC5394" w:rsidP="006473CB">
      <w:pPr>
        <w:pStyle w:val="Odstavekseznama"/>
        <w:numPr>
          <w:ilvl w:val="0"/>
          <w:numId w:val="3"/>
        </w:numPr>
        <w:jc w:val="both"/>
      </w:pPr>
      <w:r>
        <w:t xml:space="preserve">prihodki od prodaje, </w:t>
      </w:r>
    </w:p>
    <w:p w:rsidR="006473CB" w:rsidRDefault="00BC5394" w:rsidP="006473CB">
      <w:pPr>
        <w:pStyle w:val="Odstavekseznama"/>
        <w:numPr>
          <w:ilvl w:val="0"/>
          <w:numId w:val="3"/>
        </w:numPr>
        <w:jc w:val="both"/>
      </w:pPr>
      <w:r>
        <w:t xml:space="preserve">dodana vrednost na zaposlenega, izvozna intenzivnost, </w:t>
      </w:r>
    </w:p>
    <w:p w:rsidR="006473CB" w:rsidRDefault="00BC5394" w:rsidP="006473CB">
      <w:pPr>
        <w:pStyle w:val="Odstavekseznama"/>
        <w:numPr>
          <w:ilvl w:val="0"/>
          <w:numId w:val="3"/>
        </w:numPr>
        <w:jc w:val="both"/>
      </w:pPr>
      <w:r>
        <w:t xml:space="preserve">indikator za ničelne prihodke in zaposlenost, </w:t>
      </w:r>
    </w:p>
    <w:p w:rsidR="006473CB" w:rsidRDefault="00BC5394" w:rsidP="006473CB">
      <w:pPr>
        <w:pStyle w:val="Odstavekseznama"/>
        <w:numPr>
          <w:ilvl w:val="0"/>
          <w:numId w:val="3"/>
        </w:numPr>
        <w:jc w:val="both"/>
      </w:pPr>
      <w:r>
        <w:t xml:space="preserve">rast bruto domačega proizvoda, </w:t>
      </w:r>
    </w:p>
    <w:p w:rsidR="00382155" w:rsidRDefault="00BC5394" w:rsidP="006473CB">
      <w:pPr>
        <w:pStyle w:val="Odstavekseznama"/>
        <w:numPr>
          <w:ilvl w:val="0"/>
          <w:numId w:val="3"/>
        </w:numPr>
        <w:jc w:val="both"/>
      </w:pPr>
      <w:r>
        <w:t xml:space="preserve">indikatorje področij dejavnosti, </w:t>
      </w:r>
    </w:p>
    <w:p w:rsidR="00382155" w:rsidRDefault="00BC5394" w:rsidP="006473CB">
      <w:pPr>
        <w:pStyle w:val="Odstavekseznama"/>
        <w:numPr>
          <w:ilvl w:val="0"/>
          <w:numId w:val="3"/>
        </w:numPr>
        <w:jc w:val="both"/>
      </w:pPr>
      <w:r>
        <w:t xml:space="preserve">tekoče obveznosti v celotnih sredstvih, </w:t>
      </w:r>
    </w:p>
    <w:p w:rsidR="00382155" w:rsidRDefault="00BC5394" w:rsidP="006473CB">
      <w:pPr>
        <w:pStyle w:val="Odstavekseznama"/>
        <w:numPr>
          <w:ilvl w:val="0"/>
          <w:numId w:val="3"/>
        </w:numPr>
        <w:jc w:val="both"/>
      </w:pPr>
      <w:r>
        <w:t xml:space="preserve">obratni kapital v celotnih sredstvih, </w:t>
      </w:r>
    </w:p>
    <w:p w:rsidR="00382155" w:rsidRDefault="00BC5394" w:rsidP="006473CB">
      <w:pPr>
        <w:pStyle w:val="Odstavekseznama"/>
        <w:numPr>
          <w:ilvl w:val="0"/>
          <w:numId w:val="3"/>
        </w:numPr>
        <w:jc w:val="both"/>
      </w:pPr>
      <w:r>
        <w:t xml:space="preserve">celotna sredstva, </w:t>
      </w:r>
    </w:p>
    <w:p w:rsidR="00382155" w:rsidRDefault="00BC5394" w:rsidP="006473CB">
      <w:pPr>
        <w:pStyle w:val="Odstavekseznama"/>
        <w:numPr>
          <w:ilvl w:val="0"/>
          <w:numId w:val="3"/>
        </w:numPr>
        <w:jc w:val="both"/>
      </w:pPr>
      <w:r>
        <w:t xml:space="preserve">tekoča sredstva v celotnih sredstvih, </w:t>
      </w:r>
    </w:p>
    <w:p w:rsidR="00382155" w:rsidRDefault="00BC5394" w:rsidP="006473CB">
      <w:pPr>
        <w:pStyle w:val="Odstavekseznama"/>
        <w:numPr>
          <w:ilvl w:val="0"/>
          <w:numId w:val="3"/>
        </w:numPr>
        <w:jc w:val="both"/>
      </w:pPr>
      <w:r>
        <w:t xml:space="preserve">gotovina v celotnih sredstvih, </w:t>
      </w:r>
    </w:p>
    <w:p w:rsidR="00382155" w:rsidRDefault="00BC5394" w:rsidP="00664A1F">
      <w:pPr>
        <w:pStyle w:val="Odstavekseznama"/>
        <w:numPr>
          <w:ilvl w:val="0"/>
          <w:numId w:val="3"/>
        </w:numPr>
        <w:jc w:val="both"/>
      </w:pPr>
      <w:r>
        <w:t>dobiček pred obrestmi in davki (</w:t>
      </w:r>
      <w:r w:rsidR="00664A1F">
        <w:t xml:space="preserve">angleško </w:t>
      </w:r>
      <w:r w:rsidR="00664A1F" w:rsidRPr="00664A1F">
        <w:rPr>
          <w:i/>
          <w:lang w:val="en-GB"/>
        </w:rPr>
        <w:t>earnings before interest and taxes</w:t>
      </w:r>
      <w:r w:rsidR="00664A1F" w:rsidRPr="00664A1F">
        <w:rPr>
          <w:i/>
        </w:rPr>
        <w:t xml:space="preserve">, </w:t>
      </w:r>
      <w:r w:rsidRPr="00664A1F">
        <w:rPr>
          <w:i/>
        </w:rPr>
        <w:t>EBIT</w:t>
      </w:r>
      <w:r>
        <w:t xml:space="preserve">) na celotna sredstva, </w:t>
      </w:r>
    </w:p>
    <w:p w:rsidR="00382155" w:rsidRDefault="00BC5394" w:rsidP="006473CB">
      <w:pPr>
        <w:pStyle w:val="Odstavekseznama"/>
        <w:numPr>
          <w:ilvl w:val="0"/>
          <w:numId w:val="3"/>
        </w:numPr>
        <w:jc w:val="both"/>
      </w:pPr>
      <w:r>
        <w:t xml:space="preserve">dolg v celotnih sredstvih, </w:t>
      </w:r>
    </w:p>
    <w:p w:rsidR="00382155" w:rsidRDefault="00BC5394" w:rsidP="006473CB">
      <w:pPr>
        <w:pStyle w:val="Odstavekseznama"/>
        <w:numPr>
          <w:ilvl w:val="0"/>
          <w:numId w:val="3"/>
        </w:numPr>
        <w:jc w:val="both"/>
      </w:pPr>
      <w:r>
        <w:t xml:space="preserve">kratkoročni koeficient, </w:t>
      </w:r>
    </w:p>
    <w:p w:rsidR="00382155" w:rsidRDefault="00BC5394" w:rsidP="006473CB">
      <w:pPr>
        <w:pStyle w:val="Odstavekseznama"/>
        <w:numPr>
          <w:ilvl w:val="0"/>
          <w:numId w:val="3"/>
        </w:numPr>
        <w:jc w:val="both"/>
      </w:pPr>
      <w:r>
        <w:t xml:space="preserve">koeficient donosnosti lastniškega kapitala, </w:t>
      </w:r>
    </w:p>
    <w:p w:rsidR="00382155" w:rsidRDefault="00BC5394" w:rsidP="006473CB">
      <w:pPr>
        <w:pStyle w:val="Odstavekseznama"/>
        <w:numPr>
          <w:ilvl w:val="0"/>
          <w:numId w:val="3"/>
        </w:numPr>
        <w:jc w:val="both"/>
      </w:pPr>
      <w:r>
        <w:t xml:space="preserve">mnogokratnik pokritosti obresti, </w:t>
      </w:r>
    </w:p>
    <w:p w:rsidR="00382155" w:rsidRDefault="00BC5394" w:rsidP="006473CB">
      <w:pPr>
        <w:pStyle w:val="Odstavekseznama"/>
        <w:numPr>
          <w:ilvl w:val="0"/>
          <w:numId w:val="3"/>
        </w:numPr>
        <w:jc w:val="both"/>
      </w:pPr>
      <w:r>
        <w:t xml:space="preserve">koeficient pospešene pokritosti kratkoročnih obveznosti, </w:t>
      </w:r>
    </w:p>
    <w:p w:rsidR="00382155" w:rsidRDefault="00BC5394" w:rsidP="006473CB">
      <w:pPr>
        <w:pStyle w:val="Odstavekseznama"/>
        <w:numPr>
          <w:ilvl w:val="0"/>
          <w:numId w:val="3"/>
        </w:numPr>
        <w:jc w:val="both"/>
      </w:pPr>
      <w:r>
        <w:t xml:space="preserve">prodaja na celotna sredstva, </w:t>
      </w:r>
    </w:p>
    <w:p w:rsidR="00382155" w:rsidRDefault="00BC5394" w:rsidP="006473CB">
      <w:pPr>
        <w:pStyle w:val="Odstavekseznama"/>
        <w:numPr>
          <w:ilvl w:val="0"/>
          <w:numId w:val="3"/>
        </w:numPr>
        <w:jc w:val="both"/>
      </w:pPr>
      <w:r>
        <w:t xml:space="preserve">denarni tok na celotna sredstva, </w:t>
      </w:r>
    </w:p>
    <w:p w:rsidR="00382155" w:rsidRDefault="00BC5394" w:rsidP="006473CB">
      <w:pPr>
        <w:pStyle w:val="Odstavekseznama"/>
        <w:numPr>
          <w:ilvl w:val="0"/>
          <w:numId w:val="3"/>
        </w:numPr>
        <w:jc w:val="both"/>
      </w:pPr>
      <w:r>
        <w:t>opredmetena osnovna sredstva na dolgoročne obveznosti</w:t>
      </w:r>
      <w:r w:rsidR="00382155">
        <w:t>,</w:t>
      </w:r>
      <w:r>
        <w:t xml:space="preserve"> in </w:t>
      </w:r>
    </w:p>
    <w:p w:rsidR="00BC5394" w:rsidRDefault="00BC5394" w:rsidP="006473CB">
      <w:pPr>
        <w:pStyle w:val="Odstavekseznama"/>
        <w:numPr>
          <w:ilvl w:val="0"/>
          <w:numId w:val="3"/>
        </w:numPr>
        <w:jc w:val="both"/>
      </w:pPr>
      <w:r>
        <w:t>donosnosti sredstev (</w:t>
      </w:r>
      <w:r w:rsidR="00664A1F">
        <w:t xml:space="preserve">angleško </w:t>
      </w:r>
      <w:r w:rsidR="00664A1F" w:rsidRPr="00664A1F">
        <w:rPr>
          <w:i/>
          <w:lang w:val="en-GB"/>
        </w:rPr>
        <w:t>return on assets</w:t>
      </w:r>
      <w:r w:rsidR="00664A1F" w:rsidRPr="00664A1F">
        <w:rPr>
          <w:i/>
        </w:rPr>
        <w:t xml:space="preserve">, </w:t>
      </w:r>
      <w:r w:rsidRPr="00664A1F">
        <w:rPr>
          <w:i/>
        </w:rPr>
        <w:t>ROA</w:t>
      </w:r>
      <w:r>
        <w:t>).</w:t>
      </w:r>
    </w:p>
    <w:p w:rsidR="00BC5394" w:rsidRDefault="00BC5394" w:rsidP="00F8027B">
      <w:pPr>
        <w:jc w:val="both"/>
      </w:pPr>
    </w:p>
    <w:p w:rsidR="00BC5394" w:rsidRDefault="00BC5394" w:rsidP="00F8027B">
      <w:pPr>
        <w:jc w:val="both"/>
      </w:pPr>
      <w:r>
        <w:t>Za izbor modela smo uporabili podatke o slovenskih gospodarskih družbah v obdobju 2011</w:t>
      </w:r>
      <w:r w:rsidR="003764F5">
        <w:rPr>
          <w:rFonts w:ascii="Republika" w:hAnsi="Republika"/>
          <w:color w:val="111111"/>
          <w:sz w:val="23"/>
          <w:szCs w:val="23"/>
        </w:rPr>
        <w:t>–</w:t>
      </w:r>
      <w:r>
        <w:t>2021 ter podatke o vseh začetih postopkih stečaja, prisilne poravnave in poenostavljene prisilne poravnave. Ocenjevali smo kratkoročno tveganje nastanka insolven</w:t>
      </w:r>
      <w:r w:rsidR="009C21AB">
        <w:t>t</w:t>
      </w:r>
      <w:r>
        <w:t>nega dogodka za do enega leta naprej. V zadnjem koraku smo izbrani model logistične regresije aplicirali v Excel modul in testirali.</w:t>
      </w:r>
    </w:p>
    <w:p w:rsidR="00F56998" w:rsidRDefault="00F56998" w:rsidP="00F8027B">
      <w:pPr>
        <w:jc w:val="both"/>
      </w:pPr>
    </w:p>
    <w:p w:rsidR="00F56998" w:rsidRDefault="00F56998" w:rsidP="00F8027B">
      <w:pPr>
        <w:jc w:val="both"/>
      </w:pPr>
    </w:p>
    <w:p w:rsidR="00F56998" w:rsidRDefault="00F56998" w:rsidP="00F56998">
      <w:pPr>
        <w:jc w:val="both"/>
        <w:rPr>
          <w:b/>
        </w:rPr>
      </w:pPr>
      <w:r w:rsidRPr="00F56998">
        <w:rPr>
          <w:b/>
        </w:rPr>
        <w:t>Zanesljivost modela</w:t>
      </w:r>
    </w:p>
    <w:p w:rsidR="00F56998" w:rsidRPr="00F56998" w:rsidRDefault="00F56998" w:rsidP="00F56998">
      <w:pPr>
        <w:jc w:val="both"/>
        <w:rPr>
          <w:b/>
        </w:rPr>
      </w:pPr>
    </w:p>
    <w:p w:rsidR="00F56998" w:rsidRPr="00202A77" w:rsidRDefault="00F56998" w:rsidP="00F56998">
      <w:pPr>
        <w:jc w:val="both"/>
      </w:pPr>
      <w:r>
        <w:t>Model pravilno klasificira 76 % insolven</w:t>
      </w:r>
      <w:r w:rsidR="00181F5F">
        <w:t>č</w:t>
      </w:r>
      <w:r>
        <w:t>nih dogodkov/odsotnosti dogodkov, stopnja senzitivnosti (delež dejanskih insolven</w:t>
      </w:r>
      <w:r w:rsidR="00181F5F">
        <w:t>č</w:t>
      </w:r>
      <w:r>
        <w:t xml:space="preserve">nih dogodkov, ki jih model pravilno klasificira kot dogodek) je 73%, </w:t>
      </w:r>
      <w:r>
        <w:lastRenderedPageBreak/>
        <w:t xml:space="preserve">stopnja specifičnosti (delež dejanskih </w:t>
      </w:r>
      <w:proofErr w:type="spellStart"/>
      <w:r>
        <w:t>nedogodkov</w:t>
      </w:r>
      <w:proofErr w:type="spellEnd"/>
      <w:r>
        <w:t>, ki jih model pravilno klasificira kot odsotnost insolven</w:t>
      </w:r>
      <w:r w:rsidR="00181F5F">
        <w:t>č</w:t>
      </w:r>
      <w:r>
        <w:t>nega dogodka) pa je 76 %.</w:t>
      </w:r>
    </w:p>
    <w:p w:rsidR="008A4089" w:rsidRPr="00C87C68" w:rsidRDefault="008A4089" w:rsidP="00F8027B">
      <w:pPr>
        <w:spacing w:line="276" w:lineRule="auto"/>
        <w:jc w:val="both"/>
        <w:rPr>
          <w:rFonts w:cs="Arial"/>
          <w:szCs w:val="20"/>
        </w:rPr>
      </w:pPr>
    </w:p>
    <w:p w:rsidR="008A4089" w:rsidRPr="00370AF8" w:rsidRDefault="008A4089" w:rsidP="00F8027B">
      <w:pPr>
        <w:jc w:val="both"/>
        <w:rPr>
          <w:rFonts w:cs="Arial"/>
          <w:b/>
          <w:color w:val="000000"/>
          <w:sz w:val="32"/>
          <w:szCs w:val="32"/>
        </w:rPr>
      </w:pPr>
    </w:p>
    <w:p w:rsidR="00AB660A" w:rsidRDefault="00AB660A" w:rsidP="00F8027B">
      <w:pPr>
        <w:jc w:val="both"/>
      </w:pPr>
    </w:p>
    <w:sectPr w:rsidR="00AB660A" w:rsidSect="00783310">
      <w:headerReference w:type="default" r:id="rId7"/>
      <w:footerReference w:type="even"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A54" w:rsidRDefault="00601A54" w:rsidP="008A4089">
      <w:pPr>
        <w:spacing w:line="240" w:lineRule="auto"/>
      </w:pPr>
      <w:r>
        <w:separator/>
      </w:r>
    </w:p>
  </w:endnote>
  <w:endnote w:type="continuationSeparator" w:id="0">
    <w:p w:rsidR="00601A54" w:rsidRDefault="00601A54"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04B14" w:rsidRDefault="00601A5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B6DE8">
      <w:rPr>
        <w:rStyle w:val="tevilkastrani"/>
        <w:noProof/>
      </w:rPr>
      <w:t>2</w:t>
    </w:r>
    <w:r>
      <w:rPr>
        <w:rStyle w:val="tevilkastrani"/>
      </w:rPr>
      <w:fldChar w:fldCharType="end"/>
    </w:r>
  </w:p>
  <w:p w:rsidR="00F04B14" w:rsidRDefault="00601A5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A54" w:rsidRDefault="00601A54" w:rsidP="008A4089">
      <w:pPr>
        <w:spacing w:line="240" w:lineRule="auto"/>
      </w:pPr>
      <w:r>
        <w:separator/>
      </w:r>
    </w:p>
  </w:footnote>
  <w:footnote w:type="continuationSeparator" w:id="0">
    <w:p w:rsidR="00601A54" w:rsidRDefault="00601A54"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B14" w:rsidRPr="00110CBD" w:rsidRDefault="00601A5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AD3A72" w:rsidRPr="008F3500" w:rsidTr="00AD3A72">
      <w:trPr>
        <w:trHeight w:hRule="exact" w:val="847"/>
        <w:tblHeader/>
      </w:trPr>
      <w:tc>
        <w:tcPr>
          <w:tcW w:w="649" w:type="dxa"/>
        </w:tcPr>
        <w:p w:rsidR="00AD3A72" w:rsidRDefault="00AD3A72" w:rsidP="00AD3A72">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rsidR="00AD3A72" w:rsidRPr="006D42D9" w:rsidRDefault="00AD3A72" w:rsidP="00AD3A72">
          <w:pPr>
            <w:rPr>
              <w:rFonts w:ascii="Republika" w:hAnsi="Republika"/>
              <w:sz w:val="60"/>
              <w:szCs w:val="60"/>
            </w:rPr>
          </w:pPr>
        </w:p>
        <w:p w:rsidR="00AD3A72" w:rsidRPr="006D42D9" w:rsidRDefault="00AD3A72" w:rsidP="00AD3A72">
          <w:pPr>
            <w:rPr>
              <w:rFonts w:ascii="Republika" w:hAnsi="Republika"/>
              <w:sz w:val="60"/>
              <w:szCs w:val="60"/>
            </w:rPr>
          </w:pPr>
        </w:p>
        <w:p w:rsidR="00AD3A72" w:rsidRPr="006D42D9" w:rsidRDefault="00AD3A72" w:rsidP="00AD3A72">
          <w:pPr>
            <w:rPr>
              <w:rFonts w:ascii="Republika" w:hAnsi="Republika"/>
              <w:sz w:val="60"/>
              <w:szCs w:val="60"/>
            </w:rPr>
          </w:pPr>
        </w:p>
        <w:p w:rsidR="00AD3A72" w:rsidRPr="006D42D9" w:rsidRDefault="00AD3A72" w:rsidP="00AD3A72">
          <w:pPr>
            <w:rPr>
              <w:rFonts w:ascii="Republika" w:hAnsi="Republika"/>
              <w:sz w:val="60"/>
              <w:szCs w:val="60"/>
            </w:rPr>
          </w:pPr>
        </w:p>
        <w:p w:rsidR="00AD3A72" w:rsidRPr="006D42D9" w:rsidRDefault="00AD3A72" w:rsidP="00AD3A72">
          <w:pPr>
            <w:rPr>
              <w:rFonts w:ascii="Republika" w:hAnsi="Republika"/>
              <w:sz w:val="60"/>
              <w:szCs w:val="60"/>
            </w:rPr>
          </w:pPr>
        </w:p>
        <w:p w:rsidR="00AD3A72" w:rsidRPr="006D42D9" w:rsidRDefault="00AD3A72" w:rsidP="00AD3A72">
          <w:pPr>
            <w:rPr>
              <w:rFonts w:ascii="Republika" w:hAnsi="Republika"/>
              <w:sz w:val="60"/>
              <w:szCs w:val="60"/>
            </w:rPr>
          </w:pPr>
        </w:p>
        <w:p w:rsidR="00AD3A72" w:rsidRPr="006D42D9" w:rsidRDefault="00AD3A72" w:rsidP="00AD3A72">
          <w:pPr>
            <w:rPr>
              <w:rFonts w:ascii="Republika" w:hAnsi="Republika"/>
              <w:sz w:val="60"/>
              <w:szCs w:val="60"/>
            </w:rPr>
          </w:pPr>
        </w:p>
        <w:p w:rsidR="00AD3A72" w:rsidRPr="006D42D9" w:rsidRDefault="00AD3A72" w:rsidP="00AD3A72">
          <w:pPr>
            <w:rPr>
              <w:rFonts w:ascii="Republika" w:hAnsi="Republika"/>
              <w:sz w:val="60"/>
              <w:szCs w:val="60"/>
            </w:rPr>
          </w:pPr>
        </w:p>
        <w:p w:rsidR="00AD3A72" w:rsidRPr="006D42D9" w:rsidRDefault="00AD3A72" w:rsidP="00AD3A72">
          <w:pPr>
            <w:rPr>
              <w:rFonts w:ascii="Republika" w:hAnsi="Republika"/>
              <w:sz w:val="60"/>
              <w:szCs w:val="60"/>
            </w:rPr>
          </w:pPr>
        </w:p>
        <w:p w:rsidR="00AD3A72" w:rsidRPr="006D42D9" w:rsidRDefault="00AD3A72" w:rsidP="00AD3A72">
          <w:pPr>
            <w:rPr>
              <w:rFonts w:ascii="Republika" w:hAnsi="Republika"/>
              <w:sz w:val="60"/>
              <w:szCs w:val="60"/>
            </w:rPr>
          </w:pPr>
        </w:p>
        <w:p w:rsidR="00AD3A72" w:rsidRPr="006D42D9" w:rsidRDefault="00AD3A72" w:rsidP="00AD3A72">
          <w:pPr>
            <w:rPr>
              <w:rFonts w:ascii="Republika" w:hAnsi="Republika"/>
              <w:sz w:val="60"/>
              <w:szCs w:val="60"/>
            </w:rPr>
          </w:pPr>
        </w:p>
        <w:p w:rsidR="00AD3A72" w:rsidRPr="006D42D9" w:rsidRDefault="00AD3A72" w:rsidP="00AD3A72">
          <w:pPr>
            <w:rPr>
              <w:rFonts w:ascii="Republika" w:hAnsi="Republika"/>
              <w:sz w:val="60"/>
              <w:szCs w:val="60"/>
            </w:rPr>
          </w:pPr>
        </w:p>
        <w:p w:rsidR="00AD3A72" w:rsidRPr="006D42D9" w:rsidRDefault="00AD3A72" w:rsidP="00AD3A72">
          <w:pPr>
            <w:rPr>
              <w:rFonts w:ascii="Republika" w:hAnsi="Republika"/>
              <w:sz w:val="60"/>
              <w:szCs w:val="60"/>
            </w:rPr>
          </w:pPr>
        </w:p>
        <w:p w:rsidR="00AD3A72" w:rsidRPr="006D42D9" w:rsidRDefault="00AD3A72" w:rsidP="00AD3A72">
          <w:pPr>
            <w:rPr>
              <w:rFonts w:ascii="Republika" w:hAnsi="Republika"/>
              <w:sz w:val="60"/>
              <w:szCs w:val="60"/>
            </w:rPr>
          </w:pPr>
        </w:p>
        <w:p w:rsidR="00AD3A72" w:rsidRPr="006D42D9" w:rsidRDefault="00AD3A72" w:rsidP="00AD3A72">
          <w:pPr>
            <w:rPr>
              <w:rFonts w:ascii="Republika" w:hAnsi="Republika"/>
              <w:sz w:val="60"/>
              <w:szCs w:val="60"/>
            </w:rPr>
          </w:pPr>
        </w:p>
        <w:p w:rsidR="00AD3A72" w:rsidRPr="006D42D9" w:rsidRDefault="00AD3A72" w:rsidP="00AD3A72">
          <w:pPr>
            <w:rPr>
              <w:rFonts w:ascii="Republika" w:hAnsi="Republika"/>
              <w:sz w:val="60"/>
              <w:szCs w:val="60"/>
            </w:rPr>
          </w:pPr>
        </w:p>
      </w:tc>
    </w:tr>
  </w:tbl>
  <w:p w:rsidR="00F04B14" w:rsidRPr="008F3500" w:rsidRDefault="008A4089" w:rsidP="00924E3C">
    <w:pPr>
      <w:autoSpaceDE w:val="0"/>
      <w:autoSpaceDN w:val="0"/>
      <w:adjustRightInd w:val="0"/>
      <w:spacing w:line="240" w:lineRule="auto"/>
      <w:rPr>
        <w:rFonts w:ascii="Republika" w:hAnsi="Republika"/>
      </w:rPr>
    </w:pPr>
    <w:r w:rsidRPr="008F3500">
      <w:rPr>
        <w:rFonts w:ascii="Republika" w:hAnsi="Republika"/>
      </w:rPr>
      <w:t>REPUBLIKA SLOVENIJA</w:t>
    </w:r>
  </w:p>
  <w:p w:rsidR="00F04B14"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D66869">
      <w:rPr>
        <w:rFonts w:ascii="Republika" w:hAnsi="Republika"/>
        <w:b/>
        <w:caps/>
      </w:rPr>
      <w:t>gospodarstvo, turizem in šport</w:t>
    </w:r>
  </w:p>
  <w:p w:rsidR="00D66869" w:rsidRPr="008F3500" w:rsidRDefault="00D66869" w:rsidP="00FE031C">
    <w:pPr>
      <w:pStyle w:val="Glava"/>
      <w:tabs>
        <w:tab w:val="clear" w:pos="4320"/>
        <w:tab w:val="clear" w:pos="8640"/>
        <w:tab w:val="left" w:pos="5112"/>
      </w:tabs>
      <w:spacing w:before="120" w:line="240" w:lineRule="exact"/>
      <w:rPr>
        <w:rFonts w:cs="Arial"/>
        <w:sz w:val="16"/>
      </w:rPr>
    </w:pPr>
    <w:r>
      <w:rPr>
        <w:rFonts w:cs="Arial"/>
        <w:sz w:val="16"/>
      </w:rPr>
      <w:t>Kotnikova ulica</w:t>
    </w:r>
    <w:r w:rsidR="003702FA">
      <w:rPr>
        <w:rFonts w:cs="Arial"/>
        <w:sz w:val="16"/>
      </w:rPr>
      <w:t xml:space="preserve"> </w:t>
    </w:r>
    <w:r>
      <w:rPr>
        <w:rFonts w:cs="Arial"/>
        <w:sz w:val="16"/>
      </w:rPr>
      <w:t>5</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3</w:t>
    </w:r>
    <w:r w:rsidR="00405FA3">
      <w:rPr>
        <w:rFonts w:cs="Arial"/>
        <w:sz w:val="16"/>
      </w:rPr>
      <w:t>3 11</w:t>
    </w:r>
  </w:p>
  <w:p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w:t>
    </w:r>
    <w:r w:rsidR="00D66869">
      <w:rPr>
        <w:rFonts w:cs="Arial"/>
        <w:sz w:val="16"/>
      </w:rPr>
      <w:t>gts</w:t>
    </w:r>
    <w:r>
      <w:rPr>
        <w:rFonts w:cs="Arial"/>
        <w:sz w:val="16"/>
      </w:rPr>
      <w:t>@gov.si</w:t>
    </w:r>
  </w:p>
  <w:p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w:t>
    </w:r>
    <w:r w:rsidR="00D66869">
      <w:rPr>
        <w:rFonts w:cs="Arial"/>
        <w:sz w:val="16"/>
      </w:rPr>
      <w:t>gts</w:t>
    </w:r>
    <w:r>
      <w:rPr>
        <w:rFonts w:cs="Arial"/>
        <w:sz w:val="16"/>
      </w:rPr>
      <w:t>.gov.si</w:t>
    </w:r>
  </w:p>
  <w:p w:rsidR="00F04B14" w:rsidRPr="008F3500" w:rsidRDefault="00601A54"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7D6"/>
    <w:multiLevelType w:val="hybridMultilevel"/>
    <w:tmpl w:val="99C246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8EA05D1"/>
    <w:multiLevelType w:val="hybridMultilevel"/>
    <w:tmpl w:val="93EA15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5CB7BCD"/>
    <w:multiLevelType w:val="hybridMultilevel"/>
    <w:tmpl w:val="CFA6A2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94"/>
    <w:rsid w:val="000150D5"/>
    <w:rsid w:val="000363A4"/>
    <w:rsid w:val="00111F14"/>
    <w:rsid w:val="00181F5F"/>
    <w:rsid w:val="00291EE2"/>
    <w:rsid w:val="002F5A41"/>
    <w:rsid w:val="003702FA"/>
    <w:rsid w:val="003764F5"/>
    <w:rsid w:val="00382155"/>
    <w:rsid w:val="003E00ED"/>
    <w:rsid w:val="00405FA3"/>
    <w:rsid w:val="00483D10"/>
    <w:rsid w:val="004941CD"/>
    <w:rsid w:val="004F1A96"/>
    <w:rsid w:val="005141A8"/>
    <w:rsid w:val="00601A54"/>
    <w:rsid w:val="00631DA0"/>
    <w:rsid w:val="006473CB"/>
    <w:rsid w:val="00664A1F"/>
    <w:rsid w:val="006B5FDC"/>
    <w:rsid w:val="006C473F"/>
    <w:rsid w:val="00722E8D"/>
    <w:rsid w:val="0079510C"/>
    <w:rsid w:val="007A64F5"/>
    <w:rsid w:val="00863AA6"/>
    <w:rsid w:val="008A4089"/>
    <w:rsid w:val="008E35FE"/>
    <w:rsid w:val="009C21AB"/>
    <w:rsid w:val="009F1DF3"/>
    <w:rsid w:val="00AB660A"/>
    <w:rsid w:val="00AD3A72"/>
    <w:rsid w:val="00B12F1A"/>
    <w:rsid w:val="00BC5394"/>
    <w:rsid w:val="00C3025A"/>
    <w:rsid w:val="00C44879"/>
    <w:rsid w:val="00CC4529"/>
    <w:rsid w:val="00D66869"/>
    <w:rsid w:val="00D9768D"/>
    <w:rsid w:val="00DF5D0C"/>
    <w:rsid w:val="00F13FDD"/>
    <w:rsid w:val="00F17F85"/>
    <w:rsid w:val="00F56998"/>
    <w:rsid w:val="00F8027B"/>
    <w:rsid w:val="00FA7FF9"/>
    <w:rsid w:val="00FB6DE8"/>
    <w:rsid w:val="00FC6A27"/>
    <w:rsid w:val="00FD2735"/>
    <w:rsid w:val="00FE03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821A9"/>
  <w15:chartTrackingRefBased/>
  <w15:docId w15:val="{AFDA5C99-51AC-4C29-BBF1-489CD358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basedOn w:val="Navaden"/>
    <w:uiPriority w:val="34"/>
    <w:qFormat/>
    <w:rsid w:val="00F80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22645">
      <w:bodyDiv w:val="1"/>
      <w:marLeft w:val="0"/>
      <w:marRight w:val="0"/>
      <w:marTop w:val="0"/>
      <w:marBottom w:val="0"/>
      <w:divBdr>
        <w:top w:val="none" w:sz="0" w:space="0" w:color="auto"/>
        <w:left w:val="none" w:sz="0" w:space="0" w:color="auto"/>
        <w:bottom w:val="none" w:sz="0" w:space="0" w:color="auto"/>
        <w:right w:val="none" w:sz="0" w:space="0" w:color="auto"/>
      </w:divBdr>
      <w:divsChild>
        <w:div w:id="1110320629">
          <w:marLeft w:val="0"/>
          <w:marRight w:val="0"/>
          <w:marTop w:val="0"/>
          <w:marBottom w:val="0"/>
          <w:divBdr>
            <w:top w:val="none" w:sz="0" w:space="0" w:color="auto"/>
            <w:left w:val="none" w:sz="0" w:space="0" w:color="auto"/>
            <w:bottom w:val="none" w:sz="0" w:space="0" w:color="auto"/>
            <w:right w:val="none" w:sz="0" w:space="0" w:color="auto"/>
          </w:divBdr>
          <w:divsChild>
            <w:div w:id="78411142">
              <w:marLeft w:val="0"/>
              <w:marRight w:val="0"/>
              <w:marTop w:val="0"/>
              <w:marBottom w:val="0"/>
              <w:divBdr>
                <w:top w:val="none" w:sz="0" w:space="0" w:color="auto"/>
                <w:left w:val="none" w:sz="0" w:space="0" w:color="auto"/>
                <w:bottom w:val="none" w:sz="0" w:space="0" w:color="auto"/>
                <w:right w:val="none" w:sz="0" w:space="0" w:color="auto"/>
              </w:divBdr>
              <w:divsChild>
                <w:div w:id="683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39216">
          <w:marLeft w:val="0"/>
          <w:marRight w:val="0"/>
          <w:marTop w:val="960"/>
          <w:marBottom w:val="960"/>
          <w:divBdr>
            <w:top w:val="single" w:sz="48" w:space="10" w:color="F3F2F0"/>
            <w:left w:val="single" w:sz="48" w:space="20" w:color="F3F2F0"/>
            <w:bottom w:val="single" w:sz="48" w:space="10" w:color="F3F2F0"/>
            <w:right w:val="single" w:sz="48" w:space="20" w:color="F3F2F0"/>
          </w:divBdr>
          <w:divsChild>
            <w:div w:id="195777880">
              <w:marLeft w:val="0"/>
              <w:marRight w:val="0"/>
              <w:marTop w:val="0"/>
              <w:marBottom w:val="0"/>
              <w:divBdr>
                <w:top w:val="none" w:sz="0" w:space="0" w:color="auto"/>
                <w:left w:val="none" w:sz="0" w:space="0" w:color="auto"/>
                <w:bottom w:val="none" w:sz="0" w:space="0" w:color="auto"/>
                <w:right w:val="none" w:sz="0" w:space="0" w:color="auto"/>
              </w:divBdr>
              <w:divsChild>
                <w:div w:id="1175143969">
                  <w:marLeft w:val="0"/>
                  <w:marRight w:val="0"/>
                  <w:marTop w:val="0"/>
                  <w:marBottom w:val="0"/>
                  <w:divBdr>
                    <w:top w:val="none" w:sz="0" w:space="0" w:color="auto"/>
                    <w:left w:val="none" w:sz="0" w:space="0" w:color="auto"/>
                    <w:bottom w:val="none" w:sz="0" w:space="0" w:color="auto"/>
                    <w:right w:val="none" w:sz="0" w:space="0" w:color="auto"/>
                  </w:divBdr>
                  <w:divsChild>
                    <w:div w:id="856038417">
                      <w:marLeft w:val="630"/>
                      <w:marRight w:val="495"/>
                      <w:marTop w:val="0"/>
                      <w:marBottom w:val="390"/>
                      <w:divBdr>
                        <w:top w:val="none" w:sz="0" w:space="0" w:color="auto"/>
                        <w:left w:val="none" w:sz="0" w:space="0" w:color="auto"/>
                        <w:bottom w:val="none" w:sz="0" w:space="0" w:color="auto"/>
                        <w:right w:val="none" w:sz="0" w:space="0" w:color="auto"/>
                      </w:divBdr>
                      <w:divsChild>
                        <w:div w:id="1052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24573">
          <w:marLeft w:val="0"/>
          <w:marRight w:val="0"/>
          <w:marTop w:val="0"/>
          <w:marBottom w:val="0"/>
          <w:divBdr>
            <w:top w:val="none" w:sz="0" w:space="0" w:color="auto"/>
            <w:left w:val="none" w:sz="0" w:space="0" w:color="auto"/>
            <w:bottom w:val="none" w:sz="0" w:space="0" w:color="auto"/>
            <w:right w:val="none" w:sz="0" w:space="0" w:color="auto"/>
          </w:divBdr>
          <w:divsChild>
            <w:div w:id="2038046908">
              <w:marLeft w:val="0"/>
              <w:marRight w:val="0"/>
              <w:marTop w:val="0"/>
              <w:marBottom w:val="0"/>
              <w:divBdr>
                <w:top w:val="none" w:sz="0" w:space="0" w:color="auto"/>
                <w:left w:val="none" w:sz="0" w:space="0" w:color="auto"/>
                <w:bottom w:val="none" w:sz="0" w:space="0" w:color="auto"/>
                <w:right w:val="none" w:sz="0" w:space="0" w:color="auto"/>
              </w:divBdr>
              <w:divsChild>
                <w:div w:id="13453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ternoster\Desktop\DNT_SI.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DNT_SI.dotx</Template>
  <TotalTime>29</TotalTime>
  <Pages>3</Pages>
  <Words>839</Words>
  <Characters>4788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Miha Paternoster</cp:lastModifiedBy>
  <cp:revision>15</cp:revision>
  <cp:lastPrinted>2022-04-20T12:17:00Z</cp:lastPrinted>
  <dcterms:created xsi:type="dcterms:W3CDTF">2023-02-27T12:36:00Z</dcterms:created>
  <dcterms:modified xsi:type="dcterms:W3CDTF">2023-02-27T13:26:00Z</dcterms:modified>
</cp:coreProperties>
</file>