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FE" w:rsidRPr="00F2716B" w:rsidRDefault="00ED5A83" w:rsidP="002250FE">
      <w:pPr>
        <w:spacing w:line="240" w:lineRule="auto"/>
        <w:rPr>
          <w:lang w:val="sl-SI"/>
        </w:rPr>
      </w:pPr>
      <w:r w:rsidRPr="00F2716B">
        <w:rPr>
          <w:lang w:val="sl-SI"/>
        </w:rPr>
        <w:t>Na Javni razpis »DEMO PILOTI II 2018« (Uradni list RS, št. 55/18</w:t>
      </w:r>
      <w:bookmarkStart w:id="0" w:name="_GoBack"/>
      <w:bookmarkEnd w:id="0"/>
      <w:r w:rsidRPr="00F2716B">
        <w:rPr>
          <w:lang w:val="sl-SI"/>
        </w:rPr>
        <w:t xml:space="preserve">, 61/18, 72/18 in 48/19) je do roka za oddajo vlog dne 28. 12. 2018 </w:t>
      </w:r>
      <w:r w:rsidR="002250FE" w:rsidRPr="00F2716B">
        <w:rPr>
          <w:lang w:val="sl-SI"/>
        </w:rPr>
        <w:t xml:space="preserve">pravočasno </w:t>
      </w:r>
      <w:r w:rsidRPr="00F2716B">
        <w:rPr>
          <w:lang w:val="sl-SI"/>
        </w:rPr>
        <w:t>prispelo 53 vlog</w:t>
      </w:r>
      <w:r w:rsidR="002250FE" w:rsidRPr="00F2716B">
        <w:rPr>
          <w:lang w:val="sl-SI"/>
        </w:rPr>
        <w:t>, ki so zadevale 282 podjetij, za izvedbo projektov v skupni vrednosti predlaganega sofinanciranja 112.119.645,35</w:t>
      </w:r>
      <w:r w:rsidR="00E37D15" w:rsidRPr="00F2716B">
        <w:rPr>
          <w:lang w:val="sl-SI"/>
        </w:rPr>
        <w:t> </w:t>
      </w:r>
      <w:r w:rsidR="002250FE" w:rsidRPr="00F2716B">
        <w:rPr>
          <w:lang w:val="sl-SI"/>
        </w:rPr>
        <w:t xml:space="preserve">EUR, in sicer v višini </w:t>
      </w:r>
      <w:r w:rsidR="00E37D15" w:rsidRPr="00F2716B">
        <w:rPr>
          <w:lang w:val="sl-SI"/>
        </w:rPr>
        <w:t>99.896.860,96 </w:t>
      </w:r>
      <w:r w:rsidR="002250FE" w:rsidRPr="00F2716B">
        <w:rPr>
          <w:lang w:val="sl-SI"/>
        </w:rPr>
        <w:t xml:space="preserve">EUR v kohezijski regiji Vzhodna Slovenija ter </w:t>
      </w:r>
      <w:r w:rsidR="00645439" w:rsidRPr="00F2716B">
        <w:rPr>
          <w:lang w:val="sl-SI"/>
        </w:rPr>
        <w:t xml:space="preserve">v višini </w:t>
      </w:r>
      <w:r w:rsidR="00E37D15" w:rsidRPr="00F2716B">
        <w:rPr>
          <w:lang w:val="sl-SI"/>
        </w:rPr>
        <w:t>12.222.784,39 </w:t>
      </w:r>
      <w:r w:rsidR="002250FE" w:rsidRPr="00F2716B">
        <w:rPr>
          <w:lang w:val="sl-SI"/>
        </w:rPr>
        <w:t>EUR v kohezijski regiji Zahodna Slovenija.</w:t>
      </w:r>
    </w:p>
    <w:p w:rsidR="002250FE" w:rsidRPr="00F2716B" w:rsidRDefault="002250FE" w:rsidP="00E37D15">
      <w:pPr>
        <w:rPr>
          <w:lang w:val="sl-SI"/>
        </w:rPr>
      </w:pPr>
    </w:p>
    <w:p w:rsidR="00E37D15" w:rsidRPr="00F2716B" w:rsidRDefault="00645439" w:rsidP="00E37D15">
      <w:pPr>
        <w:rPr>
          <w:lang w:val="sl-SI"/>
        </w:rPr>
      </w:pPr>
      <w:r w:rsidRPr="00F2716B">
        <w:rPr>
          <w:lang w:val="sl-SI"/>
        </w:rPr>
        <w:t>Za sofinanciranje je bilo odobrenih 32 vlog</w:t>
      </w:r>
      <w:r w:rsidR="00DC0985">
        <w:rPr>
          <w:lang w:val="sl-SI"/>
        </w:rPr>
        <w:t>, ki zadeva</w:t>
      </w:r>
      <w:r w:rsidR="00DC0985" w:rsidRPr="00F2716B">
        <w:rPr>
          <w:lang w:val="sl-SI"/>
        </w:rPr>
        <w:t xml:space="preserve"> </w:t>
      </w:r>
      <w:r w:rsidR="00DC0985">
        <w:rPr>
          <w:lang w:val="sl-SI"/>
        </w:rPr>
        <w:t>184</w:t>
      </w:r>
      <w:r w:rsidR="00DC0985" w:rsidRPr="00F2716B">
        <w:rPr>
          <w:lang w:val="sl-SI"/>
        </w:rPr>
        <w:t xml:space="preserve"> podjetij</w:t>
      </w:r>
      <w:r w:rsidR="00DC0985">
        <w:rPr>
          <w:lang w:val="sl-SI"/>
        </w:rPr>
        <w:t>,</w:t>
      </w:r>
      <w:r w:rsidRPr="00F2716B">
        <w:rPr>
          <w:lang w:val="sl-SI"/>
        </w:rPr>
        <w:t xml:space="preserve"> v skupni vrednosti 73.139.827,92 EUR</w:t>
      </w:r>
      <w:r w:rsidR="00E37D15" w:rsidRPr="00F2716B">
        <w:rPr>
          <w:lang w:val="sl-SI"/>
        </w:rPr>
        <w:t xml:space="preserve">, in sicer 28 projektov v višini sofinanciranja 67.143.008,67 EUR v kohezijski regiji Vzhodna Slovenija ter 4 projekti v višini </w:t>
      </w:r>
      <w:r w:rsidR="00F2716B" w:rsidRPr="00F2716B">
        <w:rPr>
          <w:lang w:val="sl-SI"/>
        </w:rPr>
        <w:t xml:space="preserve">sofinanciranja </w:t>
      </w:r>
      <w:r w:rsidR="00E37D15" w:rsidRPr="00F2716B">
        <w:rPr>
          <w:lang w:val="sl-SI"/>
        </w:rPr>
        <w:t>5.996.819,25 EUR v kohezijski regiji Zahodna Slovenija.</w:t>
      </w:r>
    </w:p>
    <w:p w:rsidR="002250FE" w:rsidRPr="00F2716B" w:rsidRDefault="002250FE" w:rsidP="00E37D15">
      <w:pPr>
        <w:rPr>
          <w:lang w:val="sl-SI"/>
        </w:rPr>
      </w:pPr>
    </w:p>
    <w:p w:rsidR="00645439" w:rsidRPr="00F2716B" w:rsidRDefault="00645439" w:rsidP="00E37D15">
      <w:pPr>
        <w:rPr>
          <w:lang w:val="sl-SI"/>
        </w:rPr>
      </w:pPr>
    </w:p>
    <w:tbl>
      <w:tblPr>
        <w:tblW w:w="983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3193"/>
        <w:gridCol w:w="1823"/>
      </w:tblGrid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>Prednostno področje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>Naziv projekta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>Konzorcijski partnerji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>Odobrena sredstva (v EUR)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1 - Pametna mesta in skupnosti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AI za aktivno upravljanje energije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 TAV Izbrane informacije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378.931,64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ADRIA DOM, proizvodnja mobilnih domov,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967.770,79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IMP ARMATURE, izdelava in servis industrijskih armatur,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537.650,30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MAGLES, proizvodnja pohištva,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225.121,51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PLAN-NET družba za gradbeništvo,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284.917,95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Solvesall inteligentne rešitve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136.837,47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TELETECH Telekomunikacijske tehnologije, proizvodnja, posredništvo, trgovina in svetovanje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330.244,98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Blockchain energetsko trgovanje z UI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COMCOM Računalništvo - komunikacije d.o.o. Idrija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590.171,57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DOM STAREJŠIH OBČANOV LENART, družba za storitve,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75.147,18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EUDOM, družba za energetsko svetovanje, d.o.o., socialno podjetje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225.511,16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SONCE energija obnovljivi viri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1.051.683,37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VIRIS, varnost in razvoj informacijskih sistemov,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221.011,16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ECTA Blockchain portal za izvajalce in naročnike 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KAZOJA, storitve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391.536,29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MINICOM, napredne tehnologije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121.456,57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PRO-BIT PROGRAMSKA OPREMA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695.821,24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QUAMA, programska oprema,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136.830,83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STROKA podjetje za trgovino, inženiring, kooperacijo in svetovanje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122.994,01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Genomski podatkovno-storitveni ekosistem 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3FS računalniški studio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507.987,18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genEplanet, osebna genetika,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908.253,51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NOMNIO, razvoj informacijskih rešitev in svetovanje,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352.854,02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HYPER E-CAR LAB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LASTINSKI inženiring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3.217.460,52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Rimac Automobili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174.728,07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Integrirano pilotno okolje trajnostne mobilnosti pametnega mesta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A1 Slovenija, telekomunikacijske storitve, d. d.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504.548,26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BASS, računalniški inženiring, posredovanje, storitve in trgovina, d.o.o. Celje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335.220,10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Comtrade programske rešitve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398.531,12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GLOBTEL HOLDING, nepremičninska in holdinška dejavnost,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468.418,66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IGEA, Svetovanje in storitve s področja nepremičnin, infrastrukture in prostora,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399.511,05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INOVA INOVATIVNE TEHNOLOGIJE družba za razvoj, svetovanje, izobraževanje in programsko opremo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531.889,09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ISKRA, elektro in elektronska industrija, d.d.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266.744,56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msg life odateam, podjetje za svetovanje in izdelavo informacijskih sistemov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114.997,95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SPARK INOVACIJE, družba za razvoj in raziskave pametnih rešitev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1.136.648,40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ŽEJN, trgovina, storitve in izobraževanje,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808.998,35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IoT Interactive Life Platform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INFINITUS, digitalno video komuniciranje,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675.752,97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INŠTITUT ZA METALNE KONSTRUKCIJE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117.424,73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KVADER MT, CNC obdelava pločevine,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673.526,56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Zavod 404 - Zasebni zavod za raziskave, razvoj in inovacije Ljubljana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116.527,39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Napredne simulacije v medicini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3FS računalniški studio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578.184,18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MIPS PROGRAMSKA OPREMA storitve in trgovina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128.903,00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TROIA, informacijske storitve,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366.445,23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NEDO-Fleks: Celovita uporaba prožnosti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BINTEGRA, svetovanje in IT rešitve,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102.124,75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BORZEN, operater trga z elektriko, d. o. 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39.411,25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ELES, d.o.o., sistemski operater prenosnega elektroenergetskega omrežja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160.843,75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ELPROS elektronski in programski sistemi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84.438,00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SEMANTIKA, informacijske tehnologije,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258.050,25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SIPRO INŽENIRING svetovanje in projektiranje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281.470,00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UNISTAR LC, zastopstvo, izdelava in vzdrževanje računalniške opreme in računalniških aplikacij d.o.o. Ljubljana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302.580,25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Senzorska platforma za napoved kakovosti zraka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FTA Podjetje za proizvodnjo, trženje, trgovino in druge storitve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417.789,50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GENIS izgradnja, prenovitev, uvedba organizacijskih in informacijskih sistemov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341.940,82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SRC sistemske integracije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411.596,50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2 - Pametne stavbe in dom z lesno verigo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Integriran stavbni kompozit z umetno inteligenco 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ALPOD podjetje za trgovino in inženiring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1.122.980,12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CBD gradbeno in poslovno projektiranje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145.346,65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ELGOLINE proizvodno podjetje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612.029,80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FRAGMAT TIM Tovarna izolacijskega materiala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1.499.376,91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INTECH-LES, razvojni center,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639.154,32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KOLEKTOR KOLING Inženiring, instalacije, proizvodnja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288.119,23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LUMAR INŽENIRING podjetje za inženiring in storitve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376.821,82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TKC Tehnološki konzultantski center d.o.o. Ljubljana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96.901,40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WINTEH razvoj aplikacij in svetovanje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143.789,64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Pametni dom prihodnosti za udobno in zdravo bivalno in delovno okolje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ALPLES, industrija pohištva, d.d, Železniki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650.682,09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DANFOSS TRATA regulacije ogrevanja, prezračevanja in klimatizacije,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392.663,47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ETI Elektroelement,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378.290,44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GORENJE gospodinjski aparati, d.d.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904.322,59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HELIOS Tovarna barv, lakov in umetnih smol Količevo,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191.648,98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INTEC TIV, Tiskana vezja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229.493,48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JUB kemična industrija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256.991,12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MARLES HIŠE MARIBOR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554.542,88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PETROL, Slovenska energetska družba, d.d., Ljubljana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420.274,36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ROBOTINA, Podjetje za inženiring, marketing, trgovino in proizvodnjo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374.506,50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SMARTIS, informacijski sistemi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289.291,49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ŠPICA INTERNATIONAL sistemi za avtomatsko identifikacijo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345.402,89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Procesno nadzorna platforma obogatene resničnosti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 KODA PLUS, tehnična oprema objektov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219.143,25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ART REBEL 9 vizualne komunikacije d.o.o., Ljubljana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632.445,75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 &amp; G zastopanje, svetovanje in inženiring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137.051,25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COMLAND razvoj informacijskih rešitev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357.799,50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DOM UPOKOJENCEV PTUJ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87.141,25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EMPERIA, informacijsko komunikacijske storitve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141.477,75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PS družba za projektiranje in izdelavo strojev d.o.o. Logatec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227.286,00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3 - Mreže za prehod v krožno gospodarstvo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ODPADKI KOT VIR SEKUNDARNIH SUROVIN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Evropski kulturni in tehnološki center Maribor, socialno podjetje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62.607,56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Gorenje Surovina družba za predelavo odpadkov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427.880,57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IOS, inštitut za okoljevarstvo in senzorje,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846.366,04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MESSER SLOVENIJA podjetje za proizvodnjo in distribucijo tehničnih plinov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173.409,92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MIKRO+POLO, družba za inženiring, proizvodnjo in trgovino,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186.883,10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OMEGA svetovanje, inženiring, razvoj in raziskovanje,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418.776,83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ROTO podjetje za predelavo in trženje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193.887,36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SNAGA, družba za ravnanje z odpadki in druge komunalne storitve,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231.812,69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TEKSTINA tekstilna industrija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258.862,16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PAMETNA DEKORACIJA IN FUNKCIONALIZACIJA EMBSTEKLA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GREC grafično ekološki center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126.699,82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Razvojni center eNeM Novi Materiali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1.700.849,48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SOLVERA LYNX nove tehnologije za energetiko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244.882,93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STEKLARNA HRASTNIK, družba za proizvodnjo steklenih izdelkov,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503.840,40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Pilotno demonstracijski center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ENOOP Enološka oprema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464.843,32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MELAMIN kemična tovarna d.d. Kočevje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1.236.103,23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Sistem za učinkovito in transparentno proizvodnjo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LABENA trgovina, svetovanje in proizvodnja laboratorijske opreme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225.733,50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MPT, proizvodnja in trgovina,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88.187,75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NEW ORIGIN, informacijske tehnologije,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144.884,25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PLASTIKA SKAZA, proizvodnja, trgovina, storitve,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416.083,50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PRO.ASTEC podjetje za sistemsko programsko podporo, svetovanje in zastopanje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289.686,25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TOM PIT, razvoj programske opreme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441.083,25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4 - Trajnostna pridelava hrane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PLASMA GRAIN - ZDRAVO ZRNJE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BIJOL zastopanje, proizvodnja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106.121,87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FlawlessCode, informacijski inženering,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58.792,88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INDUKTIO družba za tehnični razvoj in svetovanje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80.682,01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INTERKORN semenarstvo in obnovljivi viri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913.567,98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Permakulturni inštitut Maribor, socialno podjetje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11.812,70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POLIGRAM, sistemske rešitve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123.430,14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SIBRO strojni inženiring, projektiranje in proizvodnja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228.667,75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ŽIPO živinoreja poljedelstvo Lenart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416.373,59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5 - Trajnostni turizem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Demo pilot Turizem 4.0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ARCTUR Računalniški inženiring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1.104.497,79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ASCALAB, informacijske rešitve in razvoj,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361.110,52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BAVARSKI STOLP, investicijsko podjetje,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244.174,58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FUTOURIST, računalniško programiranje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508.310,80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GEN-I, trgovanje in prodaja električne energije,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183.694,08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GOLTE d.o.o., zimsko letni turistični center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142.361,17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GORENJE GOSTINSTVO d.o.o., Velenje, Partizanska 12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79.089,54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HIT hoteli, igralnice, turizem d.d. Nova Gorica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211.876,55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LUCIS, projektno svetovanje, raziskovanje in razvoj celovitih rešitev,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329.299,34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POSTOJNSKA JAMA, turizem, gostinstvo in trgovina, d.d.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126.209,22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SPAN projektiranje informacijskih sistemov d.o.o., Ljubljana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159.521,89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THERMANA D.D., DRUŽBA DOBREGA POČUTJA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94.089,54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Turistično gostinska zbornica Slovenije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306.084,83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VITASIS, informacijske tehnologije,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102.772,02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6 - Tovarne prihodnosti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Demonstracija fleksibilnega z AI podprtega industrijskega okolja 4.0 za hibridne komponente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ATOS Avtomatizacija procesov v industriji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29.985,24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EVENT REGISTRY, spremljanje globalnih medijev,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199.733,45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KOLEKTOR Avtomobilski in tehnični proizvodi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998.916,93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VIAR, inženiring in razvoj programske opreme,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142.772,14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Integralna rešitev za optimizacijo proizvodnje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ANALITICA, računalništvo in svetovanje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463.835,25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CHIPOLO, Raziskave in razvoj na področju elektronike,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204.948,00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Dotcom, Informacijske tehnologije,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258.610,50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ebm-papst Slovenija proizvodnja elektromotorjev,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125.062,50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LEAN REŠITVE, svetovanje in storitve, d.o.o..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337.758,75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NIL Podatkovne komunikacije,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720.633,20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PoLabs, meritve in kontrola,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216.823,50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Pametna Mikro Pivovarna 5.0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CHIPOLO, Raziskave in razvoj na področju elektronike,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602.628,37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GNS PLUS, podjetje za izdelavo multimedijskih rešitev,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150.144,28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LOTRIČ Meroslovje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86.502,87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MITHRAEUM projektiranje, proizvodnja in trgovina d.o.o. Črnomelj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373.491,93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Pivovarna VIZIR,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129.744,15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Samo učljivi, hitro prilagodljivi stroji za avtomatizirano izdelavo in sestavo različnih skupin izdelkov ter integrabilnostjo v platformo Industrije 4.0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AUDAX računalniški in industrijski inženiring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362.281,43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LAMA AVTOMATIZACIJA, montažni sistemi, orodjarna,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556.812,82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SMC INDUSTRIJSKA AVTOMATIKA d.o.o., elementi za avtomatizacijo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145.819,87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TIPTEH d.o.o., zastopanje in distribucija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350.660,52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Sistem za nadzor zabodnih ribiških mrež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5R DURAVAR, obdelava kovin, proizvodnja, posredovanje, gostinstvo in turizem,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89.618,31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E.VIZIJA, računalniško programiranje, svetovanje in druge s tem povezane dejavnosti,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338.633,68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EMA d.o.o - označevanje in sledljivost v industriji in logistiki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713.359,60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NUDGE LABS, računalniške storitve,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121.896,88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TOVARNA PRIHODNOSTI ZA LAŽJE KOMPONENTE VOZIL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ALPINEON RAZVOJ IN RAZISKAVE,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222.291,03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CADCAM LAB, Podjetje za računalništvo, projektiranje design, proizvodnjo, zastopstvo in inženiring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110.694,60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SiEVA, podjetje za razvoj in trženje v avtomobilski industriji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249.554,53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TPV trženje in proizvodnja opreme vozil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4.417.136,33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Vitka modularna maloserijska robotska linija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 PORT - Informacijski inženiring, d.o.o. Koper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448.883,08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HYPEX, Industrijska avtomatizacija,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903.756,57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KALMIA, Računalniški studio,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92.254,22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PLASTOFORM BLANCA, proizvodnja pleksi izdelkov,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157.332,97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7 - Zdravje - medicina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Napredna tehnologija uporabe naravnih sestavin v kozmetični industriji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KOZMETIKA AFRODITA podjetje za proizvodnjo in promet s kozmetično kemičnimi in kovinsko plastičnimi izdelki, d.o.o., Rogaška Slatina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988.119,83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UNIVERZA V MARIBORU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28.674,68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8 - Mobilnost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EDISON WINCI, brezkontaktno polnjenje elek. vozil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Abelium d.o.o., raziskave in razvoj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355.167,64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GoOpti Inteligentne Transportne Rešitve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348.239,47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HIDRIA, razvoj in proizvodnja avtomobilskih in industrijskih sistemov,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88.301,50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ISKRA, elektro in elektronska industrija, d.d.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97.234,71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NELA, razvojni center za elektroindustrijo in elektroniko,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1.760.776,80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POŠTA SLOVENIJE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50.347,93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SUNESIS, inovativne tehnologije in storitve,d.o.o.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431.061,01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Napredno in transparentno testiranje kontejnerjev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AGENDA komunikacijski in informacijski inženiring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197.271,00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ARHSOL, vlaganje v obnovljive vire in druge storitve,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384.729,75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BENI TEHING, proizvodnja, trgovina in storitve,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57.132,00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CONTAINER proizvodno podjetje,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475.515,00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INTERCOM CELJE trgovska družba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249.350,50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LX NAVIGATION razvoj, proizvodnja zastopanje,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353.693,25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METALNA SENOVO strojegradnja, konstrukcije, montaža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132.181,00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MOBILIS podjetje za avtomatizacijo in projektiranje v strojegradnji,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299.196,00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Nov poslovni model multimodalnega povezovanja in zagotavljanja kakovostnih in personaliziranih storitev komplementarnih ponudnkov pametnih in trajnostih transportnih rešitev v cestnem prometu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NOMAGO, storitve mobilnosti in potovanj,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1.291.903,94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PRAH, izobraževalni center, izobraževanje in usposabljanje,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230.751,90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Trajnostne rešitve za uvajanje e-mobilnosti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DS MERITVE, zbiranje, obdelava in raziskava podatkov,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147.489,84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ENERDAT - S, sistemski inženiring, razvoj in svetovanje,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94.505,85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GEN-I, trgovanje in prodaja električne energije,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279.746,74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Inden, informacijske rešitve,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262.561,70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Metron, Inštitut za diagnostiko in vzdrževanje motornih vozil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189.485,34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OCEAN ORCHIDS trgovina in storitve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154.729,73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RESALTA DRUŽBA ZA UPRAVLJANJE ENERGETSKIH STORITEV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91.903,20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Telemach, širokopasovne komunikacije,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49.003,76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9 - Materiali kot končni produkti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Aktivna multifunkcijska protihrupna ograja</w:t>
            </w:r>
          </w:p>
        </w:tc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AKRIPOL proizvodnja in predelava polimerov, d.o.o.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1.415.589,97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DRUŽBA ZA AVTOCESTE V REPUBLIKI SLOVENIJI D.D.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0,00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GeoCodis, informacijski sistemi,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219.901,42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L-TEK elektronika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43.047,89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PETRIČ Proizvodnja in trgovina d.o.o.</w:t>
            </w:r>
          </w:p>
        </w:tc>
        <w:tc>
          <w:tcPr>
            <w:tcW w:w="18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81.319,50</w:t>
            </w:r>
          </w:p>
        </w:tc>
      </w:tr>
      <w:tr w:rsidR="00645439" w:rsidRPr="00F2716B" w:rsidTr="00F27C94">
        <w:trPr>
          <w:trHeight w:val="300"/>
          <w:tblHeader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>Skupna vsota</w:t>
            </w:r>
          </w:p>
        </w:tc>
        <w:tc>
          <w:tcPr>
            <w:tcW w:w="283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19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hideMark/>
          </w:tcPr>
          <w:p w:rsidR="00645439" w:rsidRPr="00F2716B" w:rsidRDefault="00645439" w:rsidP="00645439">
            <w:pPr>
              <w:spacing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F2716B"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>73.139.827,92</w:t>
            </w:r>
          </w:p>
        </w:tc>
      </w:tr>
    </w:tbl>
    <w:p w:rsidR="00645439" w:rsidRPr="00F2716B" w:rsidRDefault="00645439" w:rsidP="002250FE">
      <w:pPr>
        <w:spacing w:line="240" w:lineRule="auto"/>
        <w:rPr>
          <w:lang w:val="sl-SI"/>
        </w:rPr>
      </w:pPr>
    </w:p>
    <w:sectPr w:rsidR="00645439" w:rsidRPr="00F2716B" w:rsidSect="00E4187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39" w:rsidRDefault="00645439">
      <w:r>
        <w:separator/>
      </w:r>
    </w:p>
  </w:endnote>
  <w:endnote w:type="continuationSeparator" w:id="0">
    <w:p w:rsidR="00645439" w:rsidRDefault="0064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70" w:rsidRDefault="00E41870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428BD" w:rsidRPr="00A428BD">
      <w:rPr>
        <w:noProof/>
        <w:lang w:val="sl-SI"/>
      </w:rPr>
      <w:t>-</w:t>
    </w:r>
    <w:r w:rsidR="00A428BD">
      <w:rPr>
        <w:noProof/>
      </w:rPr>
      <w:t xml:space="preserve"> 2 -</w:t>
    </w:r>
    <w:r>
      <w:fldChar w:fldCharType="end"/>
    </w:r>
  </w:p>
  <w:p w:rsidR="00E41870" w:rsidRDefault="00E418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39" w:rsidRDefault="00645439">
      <w:r>
        <w:separator/>
      </w:r>
    </w:p>
  </w:footnote>
  <w:footnote w:type="continuationSeparator" w:id="0">
    <w:p w:rsidR="00645439" w:rsidRDefault="0064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39" w:rsidRPr="00110CBD" w:rsidRDefault="0064543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8"/>
    </w:tblGrid>
    <w:tr w:rsidR="00645439" w:rsidRPr="008F3500" w:rsidTr="00537C34">
      <w:trPr>
        <w:cantSplit/>
        <w:trHeight w:hRule="exact" w:val="737"/>
      </w:trPr>
      <w:tc>
        <w:tcPr>
          <w:tcW w:w="649" w:type="dxa"/>
        </w:tcPr>
        <w:p w:rsidR="00645439" w:rsidRPr="006D42D9" w:rsidRDefault="00A428B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rFonts w:ascii="Republika" w:hAnsi="Republika"/>
              <w:sz w:val="60"/>
              <w:szCs w:val="60"/>
              <w:lang w:val="sl-S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95pt;height:27.7pt">
                <v:imagedata r:id="rId1" o:title="GRB"/>
              </v:shape>
            </w:pict>
          </w: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5439" w:rsidRPr="006D42D9" w:rsidRDefault="0064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645439" w:rsidRPr="008F3500" w:rsidRDefault="00A428BD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caps/>
        <w:noProof/>
        <w:lang w:val="sl-SI" w:eastAsia="sl-SI"/>
      </w:rPr>
      <w:pict>
        <v:shape id="_x0000_s2060" type="#_x0000_t75" style="position:absolute;left:0;text-align:left;margin-left:342.05pt;margin-top:-9.8pt;width:140.8pt;height:52.65pt;z-index:-251658240;mso-position-horizontal-relative:margin;mso-position-vertical-relative:text;mso-width-relative:page;mso-height-relative:page" wrapcoords="-115 0 -115 21291 21600 21291 21600 0 -115 0">
          <v:imagedata r:id="rId2" o:title="Logo_EKP_sklad_za_regionalni_razvoj_SLO_slogan"/>
          <w10:wrap type="tight" anchorx="margin"/>
        </v:shape>
      </w:pict>
    </w:r>
    <w:r>
      <w:rPr>
        <w:szCs w:val="20"/>
        <w:lang w:val="sl-SI" w:eastAsia="sl-SI"/>
      </w:rPr>
      <w:pict>
        <v:line id="_x0000_s2059" style="position:absolute;left:0;text-align:left;z-index:-251659264;mso-wrap-edited:f;mso-position-horizontal-relative:text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="00645439" w:rsidRPr="008F3500">
      <w:rPr>
        <w:rFonts w:ascii="Republika" w:hAnsi="Republika"/>
        <w:lang w:val="sl-SI"/>
      </w:rPr>
      <w:t>REPUBLIKA SLOVENIJA</w:t>
    </w:r>
  </w:p>
  <w:p w:rsidR="00645439" w:rsidRPr="00946C49" w:rsidRDefault="00645439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645439" w:rsidRPr="005D3E96" w:rsidRDefault="00645439" w:rsidP="00B25F5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Direktorat za INTERNACIONALIZACIJO, podjetništvo IN TEHNOLOGIJO</w:t>
    </w:r>
  </w:p>
  <w:p w:rsidR="00645439" w:rsidRPr="008F3500" w:rsidRDefault="00645439" w:rsidP="007A709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Kotnikova ulica 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01 400 33 11</w:t>
    </w:r>
  </w:p>
  <w:p w:rsidR="00645439" w:rsidRPr="008F3500" w:rsidRDefault="00645439" w:rsidP="007A709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gp.mgrt@gov.si</w:t>
    </w:r>
  </w:p>
  <w:p w:rsidR="00645439" w:rsidRPr="008F3500" w:rsidRDefault="00645439" w:rsidP="007A709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428BD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645439" w:rsidRPr="008F3500" w:rsidRDefault="00645439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534"/>
    <w:rsid w:val="00023A88"/>
    <w:rsid w:val="00041047"/>
    <w:rsid w:val="000A3D3E"/>
    <w:rsid w:val="000A7238"/>
    <w:rsid w:val="000D0989"/>
    <w:rsid w:val="00105941"/>
    <w:rsid w:val="001357B2"/>
    <w:rsid w:val="00202A77"/>
    <w:rsid w:val="0021675C"/>
    <w:rsid w:val="002250FE"/>
    <w:rsid w:val="00251745"/>
    <w:rsid w:val="00252AD9"/>
    <w:rsid w:val="00271CE5"/>
    <w:rsid w:val="00282020"/>
    <w:rsid w:val="002A11CB"/>
    <w:rsid w:val="002A3807"/>
    <w:rsid w:val="002C4309"/>
    <w:rsid w:val="0031286D"/>
    <w:rsid w:val="003636BF"/>
    <w:rsid w:val="00363966"/>
    <w:rsid w:val="0037479F"/>
    <w:rsid w:val="003845B4"/>
    <w:rsid w:val="00387B1A"/>
    <w:rsid w:val="00392E7B"/>
    <w:rsid w:val="003E1C74"/>
    <w:rsid w:val="004607EB"/>
    <w:rsid w:val="004613F8"/>
    <w:rsid w:val="0047145E"/>
    <w:rsid w:val="00476BD2"/>
    <w:rsid w:val="00487C75"/>
    <w:rsid w:val="004A03DB"/>
    <w:rsid w:val="00502E41"/>
    <w:rsid w:val="00526246"/>
    <w:rsid w:val="00537C34"/>
    <w:rsid w:val="00555390"/>
    <w:rsid w:val="00567106"/>
    <w:rsid w:val="00582050"/>
    <w:rsid w:val="005E1D3C"/>
    <w:rsid w:val="005E7866"/>
    <w:rsid w:val="00632253"/>
    <w:rsid w:val="00642714"/>
    <w:rsid w:val="00645439"/>
    <w:rsid w:val="006455CE"/>
    <w:rsid w:val="00651FCC"/>
    <w:rsid w:val="00690D03"/>
    <w:rsid w:val="006A5BEA"/>
    <w:rsid w:val="006A6FC6"/>
    <w:rsid w:val="006C01FC"/>
    <w:rsid w:val="006D09CE"/>
    <w:rsid w:val="006D3BFB"/>
    <w:rsid w:val="006D42D9"/>
    <w:rsid w:val="00733017"/>
    <w:rsid w:val="00752128"/>
    <w:rsid w:val="007744D4"/>
    <w:rsid w:val="00783310"/>
    <w:rsid w:val="00790879"/>
    <w:rsid w:val="007A4A6D"/>
    <w:rsid w:val="007A709B"/>
    <w:rsid w:val="007A7CDF"/>
    <w:rsid w:val="007D1BCF"/>
    <w:rsid w:val="007D75CF"/>
    <w:rsid w:val="007E6DC5"/>
    <w:rsid w:val="00814213"/>
    <w:rsid w:val="0088043C"/>
    <w:rsid w:val="008906C9"/>
    <w:rsid w:val="008C5738"/>
    <w:rsid w:val="008D04F0"/>
    <w:rsid w:val="008F3500"/>
    <w:rsid w:val="00924E3C"/>
    <w:rsid w:val="00946C49"/>
    <w:rsid w:val="009612BB"/>
    <w:rsid w:val="00A125C5"/>
    <w:rsid w:val="00A428BD"/>
    <w:rsid w:val="00A5039D"/>
    <w:rsid w:val="00A65EE7"/>
    <w:rsid w:val="00A70133"/>
    <w:rsid w:val="00B03033"/>
    <w:rsid w:val="00B17141"/>
    <w:rsid w:val="00B25F5B"/>
    <w:rsid w:val="00B31575"/>
    <w:rsid w:val="00B8547D"/>
    <w:rsid w:val="00C250D5"/>
    <w:rsid w:val="00C84CBB"/>
    <w:rsid w:val="00C92898"/>
    <w:rsid w:val="00CC4F46"/>
    <w:rsid w:val="00CE7514"/>
    <w:rsid w:val="00D000D2"/>
    <w:rsid w:val="00D248DE"/>
    <w:rsid w:val="00D31518"/>
    <w:rsid w:val="00D8542D"/>
    <w:rsid w:val="00D87E66"/>
    <w:rsid w:val="00DC0985"/>
    <w:rsid w:val="00DC6A71"/>
    <w:rsid w:val="00DE5B46"/>
    <w:rsid w:val="00DF77A6"/>
    <w:rsid w:val="00E0357D"/>
    <w:rsid w:val="00E10534"/>
    <w:rsid w:val="00E12C78"/>
    <w:rsid w:val="00E24EC2"/>
    <w:rsid w:val="00E37D15"/>
    <w:rsid w:val="00E41870"/>
    <w:rsid w:val="00E44978"/>
    <w:rsid w:val="00E7150D"/>
    <w:rsid w:val="00E92B40"/>
    <w:rsid w:val="00EB230A"/>
    <w:rsid w:val="00ED5A83"/>
    <w:rsid w:val="00F21A42"/>
    <w:rsid w:val="00F240BB"/>
    <w:rsid w:val="00F2716B"/>
    <w:rsid w:val="00F27C94"/>
    <w:rsid w:val="00F46724"/>
    <w:rsid w:val="00F478A6"/>
    <w:rsid w:val="00F57FED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A427AF3"/>
  <w15:chartTrackingRefBased/>
  <w15:docId w15:val="{5EF0EF7D-230B-4356-9610-888277E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5A83"/>
    <w:pPr>
      <w:spacing w:line="260" w:lineRule="atLeas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uiPriority w:val="99"/>
    <w:unhideWhenUsed/>
    <w:rsid w:val="00645439"/>
    <w:rPr>
      <w:color w:val="800080"/>
      <w:u w:val="single"/>
    </w:rPr>
  </w:style>
  <w:style w:type="character" w:customStyle="1" w:styleId="NogaZnak">
    <w:name w:val="Noga Znak"/>
    <w:link w:val="Noga"/>
    <w:uiPriority w:val="99"/>
    <w:rsid w:val="00E4187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run\Desktop\Dopis_DIPT_svetoval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C6F91B-52F2-47F8-AD0E-1CE1A844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Dopis_DIPT_svetovalec</Template>
  <TotalTime>50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Matic Korun</dc:creator>
  <cp:keywords/>
  <cp:lastModifiedBy>Matic Korun</cp:lastModifiedBy>
  <cp:revision>8</cp:revision>
  <cp:lastPrinted>2011-03-15T11:16:00Z</cp:lastPrinted>
  <dcterms:created xsi:type="dcterms:W3CDTF">2019-08-21T08:08:00Z</dcterms:created>
  <dcterms:modified xsi:type="dcterms:W3CDTF">2019-09-30T08:44:00Z</dcterms:modified>
</cp:coreProperties>
</file>