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4661" w14:textId="77777777" w:rsidR="00C21C3F" w:rsidRPr="00C65419" w:rsidRDefault="00951937" w:rsidP="00EC5871">
      <w:pPr>
        <w:spacing w:after="0"/>
        <w:ind w:left="-1701"/>
        <w:rPr>
          <w:rFonts w:ascii="Arial" w:hAnsi="Arial" w:cs="Arial"/>
          <w:sz w:val="20"/>
          <w:szCs w:val="20"/>
        </w:rPr>
        <w:sectPr w:rsidR="00C21C3F" w:rsidRPr="00C65419" w:rsidSect="004E3A1C">
          <w:type w:val="continuous"/>
          <w:pgSz w:w="11906" w:h="16838"/>
          <w:pgMar w:top="0" w:right="1701" w:bottom="1134" w:left="1701" w:header="709" w:footer="709" w:gutter="0"/>
          <w:cols w:space="708"/>
          <w:docGrid w:linePitch="360"/>
        </w:sectPr>
      </w:pPr>
      <w:r w:rsidRPr="00C6541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7FFDBB" wp14:editId="3835B0CC">
            <wp:extent cx="4323600" cy="972000"/>
            <wp:effectExtent l="0" t="0" r="1270" b="0"/>
            <wp:docPr id="4" name="Slika 4" descr="Republika Slovenija&#10;Ministrstvo za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Republika Slovenija&#10;Ministrstvo za fin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BE32" w14:textId="77777777" w:rsidR="00B13222" w:rsidRPr="00C65419" w:rsidRDefault="00B13222" w:rsidP="00C062D3">
      <w:pPr>
        <w:tabs>
          <w:tab w:val="left" w:pos="5114"/>
        </w:tabs>
        <w:spacing w:before="120" w:after="0" w:line="260" w:lineRule="atLeast"/>
        <w:ind w:left="-993" w:firstLine="993"/>
        <w:rPr>
          <w:rFonts w:ascii="Arial" w:hAnsi="Arial" w:cs="Arial"/>
          <w:sz w:val="16"/>
          <w:szCs w:val="16"/>
        </w:rPr>
      </w:pPr>
      <w:r w:rsidRPr="00C65419">
        <w:rPr>
          <w:rFonts w:ascii="Arial" w:hAnsi="Arial" w:cs="Arial"/>
          <w:sz w:val="16"/>
          <w:szCs w:val="16"/>
        </w:rPr>
        <w:t xml:space="preserve">Župančičeva </w:t>
      </w:r>
      <w:r w:rsidR="004D7E40" w:rsidRPr="00C65419">
        <w:rPr>
          <w:rFonts w:ascii="Arial" w:hAnsi="Arial" w:cs="Arial"/>
          <w:sz w:val="16"/>
          <w:szCs w:val="16"/>
        </w:rPr>
        <w:t xml:space="preserve">ulica </w:t>
      </w:r>
      <w:r w:rsidRPr="00C65419">
        <w:rPr>
          <w:rFonts w:ascii="Arial" w:hAnsi="Arial" w:cs="Arial"/>
          <w:sz w:val="16"/>
          <w:szCs w:val="16"/>
        </w:rPr>
        <w:t>3, p.</w:t>
      </w:r>
      <w:r w:rsidR="006474A0">
        <w:rPr>
          <w:rFonts w:ascii="Arial" w:hAnsi="Arial" w:cs="Arial"/>
          <w:sz w:val="16"/>
          <w:szCs w:val="16"/>
        </w:rPr>
        <w:t xml:space="preserve"> </w:t>
      </w:r>
      <w:r w:rsidRPr="00C65419">
        <w:rPr>
          <w:rFonts w:ascii="Arial" w:hAnsi="Arial" w:cs="Arial"/>
          <w:sz w:val="16"/>
          <w:szCs w:val="16"/>
        </w:rPr>
        <w:t>p.</w:t>
      </w:r>
      <w:r w:rsidR="006474A0">
        <w:rPr>
          <w:rFonts w:ascii="Arial" w:hAnsi="Arial" w:cs="Arial"/>
          <w:sz w:val="16"/>
          <w:szCs w:val="16"/>
        </w:rPr>
        <w:t xml:space="preserve"> </w:t>
      </w:r>
      <w:r w:rsidRPr="00C65419">
        <w:rPr>
          <w:rFonts w:ascii="Arial" w:hAnsi="Arial" w:cs="Arial"/>
          <w:sz w:val="16"/>
          <w:szCs w:val="16"/>
        </w:rPr>
        <w:t>644</w:t>
      </w:r>
      <w:r w:rsidR="006474A0">
        <w:rPr>
          <w:rFonts w:ascii="Arial" w:hAnsi="Arial" w:cs="Arial"/>
          <w:sz w:val="16"/>
          <w:szCs w:val="16"/>
        </w:rPr>
        <w:t xml:space="preserve"> </w:t>
      </w:r>
      <w:r w:rsidRPr="00C65419">
        <w:rPr>
          <w:rFonts w:ascii="Arial" w:hAnsi="Arial" w:cs="Arial"/>
          <w:sz w:val="16"/>
          <w:szCs w:val="16"/>
        </w:rPr>
        <w:t>a, 1001 Ljubljana</w:t>
      </w:r>
      <w:r w:rsidRPr="00C65419">
        <w:rPr>
          <w:rFonts w:ascii="Arial" w:hAnsi="Arial" w:cs="Arial"/>
          <w:sz w:val="16"/>
          <w:szCs w:val="16"/>
        </w:rPr>
        <w:tab/>
        <w:t>T: 01 369 66 00</w:t>
      </w:r>
    </w:p>
    <w:p w14:paraId="39A85E87" w14:textId="77777777" w:rsidR="00B13222" w:rsidRPr="00C65419" w:rsidRDefault="00B13222" w:rsidP="00C062D3">
      <w:pPr>
        <w:tabs>
          <w:tab w:val="left" w:pos="5114"/>
        </w:tabs>
        <w:spacing w:after="0" w:line="260" w:lineRule="atLeast"/>
        <w:ind w:left="-1701"/>
        <w:rPr>
          <w:rFonts w:ascii="Arial" w:hAnsi="Arial" w:cs="Arial"/>
          <w:sz w:val="16"/>
          <w:szCs w:val="16"/>
        </w:rPr>
      </w:pPr>
      <w:r w:rsidRPr="00C65419">
        <w:rPr>
          <w:rFonts w:ascii="Arial" w:hAnsi="Arial" w:cs="Arial"/>
          <w:sz w:val="16"/>
          <w:szCs w:val="16"/>
        </w:rPr>
        <w:tab/>
        <w:t>F: 01 369 66 09</w:t>
      </w:r>
    </w:p>
    <w:p w14:paraId="0B3F3D22" w14:textId="77777777" w:rsidR="00B13222" w:rsidRPr="00C65419" w:rsidRDefault="00B13222" w:rsidP="00C062D3">
      <w:pPr>
        <w:tabs>
          <w:tab w:val="left" w:pos="5114"/>
        </w:tabs>
        <w:spacing w:after="0" w:line="260" w:lineRule="atLeast"/>
        <w:ind w:left="-1701"/>
        <w:rPr>
          <w:rFonts w:ascii="Arial" w:hAnsi="Arial" w:cs="Arial"/>
          <w:sz w:val="16"/>
          <w:szCs w:val="16"/>
        </w:rPr>
      </w:pPr>
      <w:r w:rsidRPr="00C65419">
        <w:rPr>
          <w:rFonts w:ascii="Arial" w:hAnsi="Arial" w:cs="Arial"/>
          <w:sz w:val="16"/>
          <w:szCs w:val="16"/>
        </w:rPr>
        <w:tab/>
        <w:t>E: gp.mf@gov.si</w:t>
      </w:r>
    </w:p>
    <w:p w14:paraId="1418FDE6" w14:textId="77777777" w:rsidR="007676E4" w:rsidRPr="00C65419" w:rsidRDefault="00B13222" w:rsidP="00C062D3">
      <w:pPr>
        <w:tabs>
          <w:tab w:val="left" w:pos="5114"/>
        </w:tabs>
        <w:spacing w:after="0" w:line="260" w:lineRule="atLeast"/>
        <w:ind w:left="-1701"/>
        <w:rPr>
          <w:rFonts w:ascii="Arial" w:hAnsi="Arial" w:cs="Arial"/>
          <w:sz w:val="16"/>
          <w:szCs w:val="16"/>
        </w:rPr>
        <w:sectPr w:rsidR="007676E4" w:rsidRPr="00C65419" w:rsidSect="004E3A1C">
          <w:type w:val="continuous"/>
          <w:pgSz w:w="11906" w:h="16838"/>
          <w:pgMar w:top="0" w:right="1701" w:bottom="1134" w:left="1701" w:header="709" w:footer="709" w:gutter="0"/>
          <w:cols w:space="708"/>
          <w:docGrid w:linePitch="360"/>
        </w:sectPr>
      </w:pPr>
      <w:r w:rsidRPr="00C65419">
        <w:rPr>
          <w:rFonts w:ascii="Arial" w:hAnsi="Arial" w:cs="Arial"/>
          <w:sz w:val="16"/>
          <w:szCs w:val="16"/>
        </w:rPr>
        <w:tab/>
        <w:t>www.mf.gov.si</w:t>
      </w:r>
    </w:p>
    <w:p w14:paraId="1DD10B0B" w14:textId="119DB839" w:rsidR="00685E54" w:rsidRPr="00C65419" w:rsidRDefault="00685E54" w:rsidP="004D7E40">
      <w:pPr>
        <w:tabs>
          <w:tab w:val="left" w:pos="5114"/>
        </w:tabs>
        <w:spacing w:after="120"/>
        <w:rPr>
          <w:rFonts w:ascii="Arial" w:hAnsi="Arial" w:cs="Arial"/>
          <w:sz w:val="20"/>
          <w:szCs w:val="20"/>
        </w:rPr>
      </w:pPr>
    </w:p>
    <w:p w14:paraId="2E5F7E8C" w14:textId="77777777" w:rsidR="008F7E6C" w:rsidRDefault="008F7E6C" w:rsidP="008F7E6C">
      <w:pPr>
        <w:pStyle w:val="datumtevilka"/>
        <w:tabs>
          <w:tab w:val="clear" w:pos="1701"/>
          <w:tab w:val="left" w:pos="1276"/>
        </w:tabs>
        <w:spacing w:line="240" w:lineRule="auto"/>
        <w:contextualSpacing/>
        <w:jc w:val="both"/>
      </w:pPr>
    </w:p>
    <w:p w14:paraId="20868738" w14:textId="77777777" w:rsidR="008F7E6C" w:rsidRPr="008F7E6C" w:rsidRDefault="008F7E6C" w:rsidP="008F7E6C">
      <w:pPr>
        <w:pStyle w:val="datumtevilka"/>
        <w:tabs>
          <w:tab w:val="clear" w:pos="1701"/>
          <w:tab w:val="left" w:pos="1276"/>
        </w:tabs>
        <w:spacing w:line="240" w:lineRule="auto"/>
        <w:contextualSpacing/>
        <w:jc w:val="both"/>
        <w:rPr>
          <w:rFonts w:cs="Arial"/>
          <w:sz w:val="22"/>
          <w:szCs w:val="22"/>
        </w:rPr>
      </w:pPr>
      <w:r w:rsidRPr="008F7E6C">
        <w:rPr>
          <w:rFonts w:cs="Arial"/>
          <w:sz w:val="22"/>
          <w:szCs w:val="22"/>
        </w:rPr>
        <w:t>Številka: 020-25/2018/6</w:t>
      </w:r>
    </w:p>
    <w:p w14:paraId="63FE3852" w14:textId="77777777" w:rsidR="008F7E6C" w:rsidRPr="008F7E6C" w:rsidRDefault="008F7E6C" w:rsidP="008F7E6C">
      <w:pPr>
        <w:pStyle w:val="datumtevilka"/>
        <w:tabs>
          <w:tab w:val="clear" w:pos="1701"/>
          <w:tab w:val="left" w:pos="1276"/>
        </w:tabs>
        <w:spacing w:line="240" w:lineRule="auto"/>
        <w:contextualSpacing/>
        <w:jc w:val="both"/>
        <w:rPr>
          <w:rFonts w:cs="Arial"/>
          <w:sz w:val="22"/>
          <w:szCs w:val="22"/>
        </w:rPr>
      </w:pPr>
      <w:r w:rsidRPr="008F7E6C">
        <w:rPr>
          <w:rFonts w:cs="Arial"/>
          <w:sz w:val="22"/>
          <w:szCs w:val="22"/>
        </w:rPr>
        <w:t>Datum: 28. 9. 2018</w:t>
      </w:r>
    </w:p>
    <w:p w14:paraId="2AC39ED9" w14:textId="77777777" w:rsidR="008F7E6C" w:rsidRPr="008F7E6C" w:rsidRDefault="008F7E6C" w:rsidP="008F7E6C">
      <w:pPr>
        <w:tabs>
          <w:tab w:val="left" w:pos="1276"/>
        </w:tabs>
        <w:spacing w:line="240" w:lineRule="auto"/>
        <w:contextualSpacing/>
        <w:jc w:val="both"/>
        <w:rPr>
          <w:rFonts w:ascii="Arial" w:hAnsi="Arial" w:cs="Arial"/>
        </w:rPr>
      </w:pPr>
    </w:p>
    <w:p w14:paraId="2DB1A461" w14:textId="77777777" w:rsidR="008F7E6C" w:rsidRPr="008F7E6C" w:rsidRDefault="008F7E6C" w:rsidP="008F7E6C">
      <w:pPr>
        <w:tabs>
          <w:tab w:val="left" w:pos="1276"/>
        </w:tabs>
        <w:spacing w:line="240" w:lineRule="auto"/>
        <w:contextualSpacing/>
        <w:jc w:val="both"/>
        <w:rPr>
          <w:rFonts w:ascii="Arial" w:hAnsi="Arial" w:cs="Arial"/>
        </w:rPr>
      </w:pPr>
    </w:p>
    <w:p w14:paraId="12FBE3E6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</w:p>
    <w:p w14:paraId="6462AD0B" w14:textId="77777777" w:rsidR="008F7E6C" w:rsidRPr="008F7E6C" w:rsidRDefault="008F7E6C" w:rsidP="008F7E6C">
      <w:pPr>
        <w:pStyle w:val="ZADEVA"/>
        <w:spacing w:line="240" w:lineRule="auto"/>
        <w:ind w:left="0" w:firstLine="0"/>
        <w:jc w:val="center"/>
        <w:rPr>
          <w:rFonts w:cs="Arial"/>
          <w:sz w:val="22"/>
          <w:szCs w:val="22"/>
          <w:lang w:val="sl-SI"/>
        </w:rPr>
      </w:pPr>
      <w:r w:rsidRPr="008F7E6C">
        <w:rPr>
          <w:rFonts w:cs="Arial"/>
          <w:sz w:val="22"/>
          <w:szCs w:val="22"/>
          <w:lang w:val="sl-SI"/>
        </w:rPr>
        <w:t>SEZNAM URADNIH OSEB, POOBLAŠČENIH ZA DAJANJE INFORMACIJ SPLOŠNEGA ZNAČAJA MINISTRSTVA ZA FINANCE</w:t>
      </w:r>
    </w:p>
    <w:p w14:paraId="38956B91" w14:textId="77777777" w:rsidR="008F7E6C" w:rsidRPr="008F7E6C" w:rsidRDefault="008F7E6C" w:rsidP="008F7E6C">
      <w:pPr>
        <w:pStyle w:val="ZADEVA"/>
        <w:spacing w:line="240" w:lineRule="auto"/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574C7B15" w14:textId="77777777" w:rsidR="008F7E6C" w:rsidRPr="008F7E6C" w:rsidRDefault="008F7E6C" w:rsidP="008F7E6C">
      <w:pPr>
        <w:pStyle w:val="ZADEVA"/>
        <w:spacing w:line="240" w:lineRule="auto"/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2C1AB391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  <w:r w:rsidRPr="008F7E6C">
        <w:rPr>
          <w:rFonts w:ascii="Arial" w:hAnsi="Arial" w:cs="Arial"/>
        </w:rPr>
        <w:t>Uradne osebe, pooblaščene za dajanje informacij splošnega značaja Ministrstva za finance so:</w:t>
      </w:r>
    </w:p>
    <w:p w14:paraId="17677A79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</w:p>
    <w:p w14:paraId="77D241A8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5"/>
        <w:gridCol w:w="2119"/>
        <w:gridCol w:w="2132"/>
        <w:gridCol w:w="2128"/>
      </w:tblGrid>
      <w:tr w:rsidR="008F7E6C" w:rsidRPr="008F7E6C" w14:paraId="182733C4" w14:textId="77777777" w:rsidTr="00EF655B">
        <w:tc>
          <w:tcPr>
            <w:tcW w:w="2159" w:type="dxa"/>
          </w:tcPr>
          <w:p w14:paraId="582DB1BB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E6C">
              <w:rPr>
                <w:rFonts w:ascii="Arial" w:hAnsi="Arial" w:cs="Arial"/>
                <w:i/>
                <w:sz w:val="22"/>
                <w:szCs w:val="22"/>
              </w:rPr>
              <w:t>Ime in priimek</w:t>
            </w:r>
          </w:p>
        </w:tc>
        <w:tc>
          <w:tcPr>
            <w:tcW w:w="2159" w:type="dxa"/>
          </w:tcPr>
          <w:p w14:paraId="6C083BC2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E6C">
              <w:rPr>
                <w:rFonts w:ascii="Arial" w:hAnsi="Arial" w:cs="Arial"/>
                <w:i/>
                <w:sz w:val="22"/>
                <w:szCs w:val="22"/>
              </w:rPr>
              <w:t>Telefonska številka</w:t>
            </w:r>
          </w:p>
        </w:tc>
        <w:tc>
          <w:tcPr>
            <w:tcW w:w="2160" w:type="dxa"/>
          </w:tcPr>
          <w:p w14:paraId="12E95FBD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E6C">
              <w:rPr>
                <w:rFonts w:ascii="Arial" w:hAnsi="Arial" w:cs="Arial"/>
                <w:i/>
                <w:sz w:val="22"/>
                <w:szCs w:val="22"/>
              </w:rPr>
              <w:t>Elektronska pošta</w:t>
            </w:r>
          </w:p>
        </w:tc>
        <w:tc>
          <w:tcPr>
            <w:tcW w:w="2160" w:type="dxa"/>
          </w:tcPr>
          <w:p w14:paraId="1E0A9C9F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F7E6C">
              <w:rPr>
                <w:rFonts w:ascii="Arial" w:hAnsi="Arial" w:cs="Arial"/>
                <w:i/>
                <w:sz w:val="22"/>
                <w:szCs w:val="22"/>
              </w:rPr>
              <w:t>Lokacija</w:t>
            </w:r>
          </w:p>
        </w:tc>
      </w:tr>
      <w:tr w:rsidR="008F7E6C" w:rsidRPr="008F7E6C" w14:paraId="798ADA48" w14:textId="77777777" w:rsidTr="00EF655B">
        <w:tc>
          <w:tcPr>
            <w:tcW w:w="2159" w:type="dxa"/>
          </w:tcPr>
          <w:p w14:paraId="32F99BEE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Marina Ilić</w:t>
            </w:r>
          </w:p>
        </w:tc>
        <w:tc>
          <w:tcPr>
            <w:tcW w:w="2159" w:type="dxa"/>
          </w:tcPr>
          <w:p w14:paraId="2CDFB601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01 369 6557</w:t>
            </w:r>
          </w:p>
        </w:tc>
        <w:tc>
          <w:tcPr>
            <w:tcW w:w="2160" w:type="dxa"/>
          </w:tcPr>
          <w:p w14:paraId="1D561537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gp.mf@gov.si</w:t>
            </w:r>
          </w:p>
        </w:tc>
        <w:tc>
          <w:tcPr>
            <w:tcW w:w="2160" w:type="dxa"/>
          </w:tcPr>
          <w:p w14:paraId="0A789216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Župančičeva 3,</w:t>
            </w:r>
          </w:p>
          <w:p w14:paraId="4E8904D2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Soba P-08</w:t>
            </w:r>
          </w:p>
        </w:tc>
      </w:tr>
      <w:tr w:rsidR="008F7E6C" w:rsidRPr="008F7E6C" w14:paraId="61F1D242" w14:textId="77777777" w:rsidTr="00EF655B">
        <w:tc>
          <w:tcPr>
            <w:tcW w:w="2159" w:type="dxa"/>
          </w:tcPr>
          <w:p w14:paraId="5EE4EEDF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Nevenka Jemec</w:t>
            </w:r>
          </w:p>
        </w:tc>
        <w:tc>
          <w:tcPr>
            <w:tcW w:w="2159" w:type="dxa"/>
          </w:tcPr>
          <w:p w14:paraId="0FACBE73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01 369 6580</w:t>
            </w:r>
          </w:p>
        </w:tc>
        <w:tc>
          <w:tcPr>
            <w:tcW w:w="2160" w:type="dxa"/>
          </w:tcPr>
          <w:p w14:paraId="711308A8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gp.mf@gov.si</w:t>
            </w:r>
          </w:p>
        </w:tc>
        <w:tc>
          <w:tcPr>
            <w:tcW w:w="2160" w:type="dxa"/>
          </w:tcPr>
          <w:p w14:paraId="02400ECB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Župančičeva 3,</w:t>
            </w:r>
          </w:p>
          <w:p w14:paraId="6E843BAA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Soba P-03</w:t>
            </w:r>
          </w:p>
        </w:tc>
      </w:tr>
      <w:tr w:rsidR="008F7E6C" w:rsidRPr="008F7E6C" w14:paraId="3548228B" w14:textId="77777777" w:rsidTr="00EF655B">
        <w:tc>
          <w:tcPr>
            <w:tcW w:w="2159" w:type="dxa"/>
          </w:tcPr>
          <w:p w14:paraId="151C154E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Saša Naprudnik</w:t>
            </w:r>
          </w:p>
        </w:tc>
        <w:tc>
          <w:tcPr>
            <w:tcW w:w="2159" w:type="dxa"/>
          </w:tcPr>
          <w:p w14:paraId="716A1751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01 369 6654</w:t>
            </w:r>
          </w:p>
        </w:tc>
        <w:tc>
          <w:tcPr>
            <w:tcW w:w="2160" w:type="dxa"/>
          </w:tcPr>
          <w:p w14:paraId="0E0D714B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gp.mf@gov.si</w:t>
            </w:r>
          </w:p>
        </w:tc>
        <w:tc>
          <w:tcPr>
            <w:tcW w:w="2160" w:type="dxa"/>
          </w:tcPr>
          <w:p w14:paraId="34C00F42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Župančičeva 3,</w:t>
            </w:r>
          </w:p>
          <w:p w14:paraId="4716159E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soba P-04</w:t>
            </w:r>
          </w:p>
        </w:tc>
      </w:tr>
      <w:tr w:rsidR="008F7E6C" w:rsidRPr="008F7E6C" w14:paraId="7A187A76" w14:textId="77777777" w:rsidTr="00EF655B">
        <w:tc>
          <w:tcPr>
            <w:tcW w:w="2159" w:type="dxa"/>
          </w:tcPr>
          <w:p w14:paraId="2B6207AA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Jerneja Perpar</w:t>
            </w:r>
          </w:p>
        </w:tc>
        <w:tc>
          <w:tcPr>
            <w:tcW w:w="2159" w:type="dxa"/>
          </w:tcPr>
          <w:p w14:paraId="6ACCBE13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01 369 6658</w:t>
            </w:r>
          </w:p>
        </w:tc>
        <w:tc>
          <w:tcPr>
            <w:tcW w:w="2160" w:type="dxa"/>
          </w:tcPr>
          <w:p w14:paraId="4BA4DD62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gp.mf@gov.si</w:t>
            </w:r>
          </w:p>
        </w:tc>
        <w:tc>
          <w:tcPr>
            <w:tcW w:w="2160" w:type="dxa"/>
          </w:tcPr>
          <w:p w14:paraId="0ECDC375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Župančičeva 3,</w:t>
            </w:r>
          </w:p>
          <w:p w14:paraId="06D02497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Soba P-09</w:t>
            </w:r>
          </w:p>
        </w:tc>
      </w:tr>
      <w:tr w:rsidR="008F7E6C" w:rsidRPr="008F7E6C" w14:paraId="134DC1B6" w14:textId="77777777" w:rsidTr="00EF655B">
        <w:tc>
          <w:tcPr>
            <w:tcW w:w="2159" w:type="dxa"/>
          </w:tcPr>
          <w:p w14:paraId="181EF742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Primož Pleskovič</w:t>
            </w:r>
          </w:p>
        </w:tc>
        <w:tc>
          <w:tcPr>
            <w:tcW w:w="2159" w:type="dxa"/>
          </w:tcPr>
          <w:p w14:paraId="77005226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01 369 6872</w:t>
            </w:r>
          </w:p>
        </w:tc>
        <w:tc>
          <w:tcPr>
            <w:tcW w:w="2160" w:type="dxa"/>
          </w:tcPr>
          <w:p w14:paraId="625C7E54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gp.mf@gov.si</w:t>
            </w:r>
          </w:p>
        </w:tc>
        <w:tc>
          <w:tcPr>
            <w:tcW w:w="2160" w:type="dxa"/>
          </w:tcPr>
          <w:p w14:paraId="1167468B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Župančičeva 3,</w:t>
            </w:r>
          </w:p>
          <w:p w14:paraId="4209F6CC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Soba P-04</w:t>
            </w:r>
          </w:p>
        </w:tc>
      </w:tr>
      <w:tr w:rsidR="008F7E6C" w:rsidRPr="008F7E6C" w14:paraId="4B6273C4" w14:textId="77777777" w:rsidTr="00EF655B">
        <w:tc>
          <w:tcPr>
            <w:tcW w:w="2159" w:type="dxa"/>
          </w:tcPr>
          <w:p w14:paraId="290D0F2D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Simona Resnik Zalaznik</w:t>
            </w:r>
          </w:p>
        </w:tc>
        <w:tc>
          <w:tcPr>
            <w:tcW w:w="2159" w:type="dxa"/>
          </w:tcPr>
          <w:p w14:paraId="750C03B1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01 369 6653</w:t>
            </w:r>
          </w:p>
        </w:tc>
        <w:tc>
          <w:tcPr>
            <w:tcW w:w="2160" w:type="dxa"/>
          </w:tcPr>
          <w:p w14:paraId="68F68F0A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gp.mf@gov.si</w:t>
            </w:r>
          </w:p>
        </w:tc>
        <w:tc>
          <w:tcPr>
            <w:tcW w:w="2160" w:type="dxa"/>
          </w:tcPr>
          <w:p w14:paraId="55DA68A5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Župančičeva 3,</w:t>
            </w:r>
          </w:p>
          <w:p w14:paraId="36ED5F01" w14:textId="77777777" w:rsidR="008F7E6C" w:rsidRPr="008F7E6C" w:rsidRDefault="008F7E6C" w:rsidP="00EF655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E6C">
              <w:rPr>
                <w:rFonts w:ascii="Arial" w:hAnsi="Arial" w:cs="Arial"/>
                <w:sz w:val="22"/>
                <w:szCs w:val="22"/>
              </w:rPr>
              <w:t>Soba P-09</w:t>
            </w:r>
          </w:p>
        </w:tc>
      </w:tr>
    </w:tbl>
    <w:p w14:paraId="1B000E35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</w:p>
    <w:p w14:paraId="6C2DBF39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</w:p>
    <w:p w14:paraId="320DE1D9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</w:p>
    <w:p w14:paraId="599E0A49" w14:textId="77777777" w:rsidR="008F7E6C" w:rsidRPr="008F7E6C" w:rsidRDefault="008F7E6C" w:rsidP="008F7E6C">
      <w:pPr>
        <w:spacing w:line="240" w:lineRule="auto"/>
        <w:contextualSpacing/>
        <w:jc w:val="both"/>
        <w:rPr>
          <w:rFonts w:ascii="Arial" w:hAnsi="Arial" w:cs="Arial"/>
        </w:rPr>
      </w:pPr>
    </w:p>
    <w:p w14:paraId="1EFD852A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7EEA4C49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7D7D76EA" w14:textId="77777777" w:rsidR="008F7E6C" w:rsidRPr="008F7E6C" w:rsidRDefault="008F7E6C" w:rsidP="008F7E6C">
      <w:pPr>
        <w:pStyle w:val="podpisi"/>
        <w:tabs>
          <w:tab w:val="clear" w:pos="3402"/>
          <w:tab w:val="left" w:pos="5387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  <w:r w:rsidRPr="008F7E6C">
        <w:rPr>
          <w:rFonts w:cs="Arial"/>
          <w:sz w:val="22"/>
          <w:szCs w:val="22"/>
          <w:lang w:val="sl-SI"/>
        </w:rPr>
        <w:tab/>
        <w:t>Dr. Andrej Bertoncelj</w:t>
      </w:r>
    </w:p>
    <w:p w14:paraId="5147EC83" w14:textId="77777777" w:rsidR="008F7E6C" w:rsidRPr="008F7E6C" w:rsidRDefault="008F7E6C" w:rsidP="008F7E6C">
      <w:pPr>
        <w:pStyle w:val="podpisi"/>
        <w:tabs>
          <w:tab w:val="clear" w:pos="3402"/>
          <w:tab w:val="left" w:pos="6237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  <w:r w:rsidRPr="008F7E6C">
        <w:rPr>
          <w:rFonts w:cs="Arial"/>
          <w:sz w:val="22"/>
          <w:szCs w:val="22"/>
          <w:lang w:val="sl-SI"/>
        </w:rPr>
        <w:tab/>
        <w:t>minister</w:t>
      </w:r>
    </w:p>
    <w:p w14:paraId="4F494105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48503814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48843A3F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13BB5AB5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159380BD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56BE81DD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6588E5C2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</w:p>
    <w:p w14:paraId="4FE32196" w14:textId="77777777" w:rsidR="008F7E6C" w:rsidRPr="008F7E6C" w:rsidRDefault="008F7E6C" w:rsidP="008F7E6C">
      <w:pPr>
        <w:pStyle w:val="podpisi"/>
        <w:tabs>
          <w:tab w:val="clear" w:pos="3402"/>
          <w:tab w:val="left" w:pos="581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  <w:r w:rsidRPr="008F7E6C">
        <w:rPr>
          <w:rFonts w:cs="Arial"/>
          <w:sz w:val="22"/>
          <w:szCs w:val="22"/>
          <w:lang w:val="sl-SI"/>
        </w:rPr>
        <w:t>Objavljeno na:</w:t>
      </w:r>
    </w:p>
    <w:p w14:paraId="578C56BA" w14:textId="77777777" w:rsidR="008F7E6C" w:rsidRPr="008F7E6C" w:rsidRDefault="008F7E6C" w:rsidP="008F7E6C">
      <w:pPr>
        <w:pStyle w:val="podpisi"/>
        <w:numPr>
          <w:ilvl w:val="0"/>
          <w:numId w:val="1"/>
        </w:numPr>
        <w:tabs>
          <w:tab w:val="clear" w:pos="340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  <w:r w:rsidRPr="008F7E6C">
        <w:rPr>
          <w:rFonts w:cs="Arial"/>
          <w:sz w:val="22"/>
          <w:szCs w:val="22"/>
          <w:lang w:val="sl-SI"/>
        </w:rPr>
        <w:t>oglasni deski Ministrstva za finance</w:t>
      </w:r>
    </w:p>
    <w:p w14:paraId="6FFF983B" w14:textId="3C11CACC" w:rsidR="009F340F" w:rsidRPr="008F7E6C" w:rsidRDefault="008F7E6C" w:rsidP="008F7E6C">
      <w:pPr>
        <w:pStyle w:val="podpisi"/>
        <w:numPr>
          <w:ilvl w:val="0"/>
          <w:numId w:val="1"/>
        </w:numPr>
        <w:tabs>
          <w:tab w:val="clear" w:pos="3402"/>
        </w:tabs>
        <w:spacing w:line="240" w:lineRule="auto"/>
        <w:contextualSpacing/>
        <w:jc w:val="both"/>
        <w:rPr>
          <w:rFonts w:cs="Arial"/>
          <w:sz w:val="22"/>
          <w:szCs w:val="22"/>
          <w:lang w:val="sl-SI"/>
        </w:rPr>
      </w:pPr>
      <w:r w:rsidRPr="008F7E6C">
        <w:rPr>
          <w:rFonts w:cs="Arial"/>
          <w:sz w:val="22"/>
          <w:szCs w:val="22"/>
          <w:lang w:val="sl-SI"/>
        </w:rPr>
        <w:t>na spletni strani Ministrstva za finance</w:t>
      </w:r>
    </w:p>
    <w:sectPr w:rsidR="009F340F" w:rsidRPr="008F7E6C" w:rsidSect="008F7E6C">
      <w:type w:val="continuous"/>
      <w:pgSz w:w="11906" w:h="16838"/>
      <w:pgMar w:top="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5849" w14:textId="77777777" w:rsidR="002636CA" w:rsidRDefault="002636CA" w:rsidP="00395525">
      <w:pPr>
        <w:spacing w:after="0" w:line="240" w:lineRule="auto"/>
      </w:pPr>
      <w:r>
        <w:separator/>
      </w:r>
    </w:p>
  </w:endnote>
  <w:endnote w:type="continuationSeparator" w:id="0">
    <w:p w14:paraId="0CBE172B" w14:textId="77777777" w:rsidR="002636CA" w:rsidRDefault="002636CA" w:rsidP="0039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E403" w14:textId="77777777" w:rsidR="002636CA" w:rsidRDefault="002636CA" w:rsidP="00395525">
      <w:pPr>
        <w:spacing w:after="0" w:line="240" w:lineRule="auto"/>
      </w:pPr>
      <w:r>
        <w:separator/>
      </w:r>
    </w:p>
  </w:footnote>
  <w:footnote w:type="continuationSeparator" w:id="0">
    <w:p w14:paraId="5EA3BFD3" w14:textId="77777777" w:rsidR="002636CA" w:rsidRDefault="002636CA" w:rsidP="0039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9F2"/>
    <w:multiLevelType w:val="hybridMultilevel"/>
    <w:tmpl w:val="F5705A80"/>
    <w:lvl w:ilvl="0" w:tplc="1CC4E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CA"/>
    <w:rsid w:val="000227F1"/>
    <w:rsid w:val="00026E78"/>
    <w:rsid w:val="000F5686"/>
    <w:rsid w:val="0012472C"/>
    <w:rsid w:val="001E1E68"/>
    <w:rsid w:val="00217B34"/>
    <w:rsid w:val="002636CA"/>
    <w:rsid w:val="0028545F"/>
    <w:rsid w:val="0029325A"/>
    <w:rsid w:val="002C726D"/>
    <w:rsid w:val="00304CE6"/>
    <w:rsid w:val="00314F62"/>
    <w:rsid w:val="0032651C"/>
    <w:rsid w:val="00331216"/>
    <w:rsid w:val="00351D83"/>
    <w:rsid w:val="00356258"/>
    <w:rsid w:val="00375DF5"/>
    <w:rsid w:val="00392757"/>
    <w:rsid w:val="00395525"/>
    <w:rsid w:val="003D3F9E"/>
    <w:rsid w:val="003E17B6"/>
    <w:rsid w:val="00431F78"/>
    <w:rsid w:val="00476623"/>
    <w:rsid w:val="004846DE"/>
    <w:rsid w:val="004D2685"/>
    <w:rsid w:val="004D7E40"/>
    <w:rsid w:val="004E3A1C"/>
    <w:rsid w:val="00540426"/>
    <w:rsid w:val="00540C88"/>
    <w:rsid w:val="00541AF1"/>
    <w:rsid w:val="00583788"/>
    <w:rsid w:val="005A79BE"/>
    <w:rsid w:val="005B51E5"/>
    <w:rsid w:val="00603A03"/>
    <w:rsid w:val="006474A0"/>
    <w:rsid w:val="00663BFA"/>
    <w:rsid w:val="00685E54"/>
    <w:rsid w:val="0075356F"/>
    <w:rsid w:val="007676E4"/>
    <w:rsid w:val="007C56BF"/>
    <w:rsid w:val="007D7418"/>
    <w:rsid w:val="007E300D"/>
    <w:rsid w:val="007F1666"/>
    <w:rsid w:val="00855B62"/>
    <w:rsid w:val="008C2139"/>
    <w:rsid w:val="008F7C1B"/>
    <w:rsid w:val="008F7E6C"/>
    <w:rsid w:val="009247E9"/>
    <w:rsid w:val="00951937"/>
    <w:rsid w:val="009762CC"/>
    <w:rsid w:val="009E672B"/>
    <w:rsid w:val="009F340F"/>
    <w:rsid w:val="00A54E5F"/>
    <w:rsid w:val="00AA18D8"/>
    <w:rsid w:val="00AB7347"/>
    <w:rsid w:val="00B13222"/>
    <w:rsid w:val="00B44ECE"/>
    <w:rsid w:val="00B565BA"/>
    <w:rsid w:val="00B7771A"/>
    <w:rsid w:val="00B81362"/>
    <w:rsid w:val="00BA743D"/>
    <w:rsid w:val="00C046F5"/>
    <w:rsid w:val="00C062D3"/>
    <w:rsid w:val="00C21A1C"/>
    <w:rsid w:val="00C21C3F"/>
    <w:rsid w:val="00C2722E"/>
    <w:rsid w:val="00C33B7E"/>
    <w:rsid w:val="00C34935"/>
    <w:rsid w:val="00C424A9"/>
    <w:rsid w:val="00C56523"/>
    <w:rsid w:val="00C65419"/>
    <w:rsid w:val="00C764D1"/>
    <w:rsid w:val="00CA371D"/>
    <w:rsid w:val="00D002AE"/>
    <w:rsid w:val="00D1073B"/>
    <w:rsid w:val="00D14C87"/>
    <w:rsid w:val="00D7373E"/>
    <w:rsid w:val="00D84228"/>
    <w:rsid w:val="00DA21E3"/>
    <w:rsid w:val="00E425C9"/>
    <w:rsid w:val="00E76F71"/>
    <w:rsid w:val="00EA29A7"/>
    <w:rsid w:val="00EA788F"/>
    <w:rsid w:val="00EC5871"/>
    <w:rsid w:val="00EC6099"/>
    <w:rsid w:val="00F171F2"/>
    <w:rsid w:val="00F73B33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952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22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B1322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3222"/>
    <w:rPr>
      <w:color w:val="605E5C"/>
      <w:shd w:val="clear" w:color="auto" w:fill="E1DFDD"/>
    </w:rPr>
  </w:style>
  <w:style w:type="paragraph" w:customStyle="1" w:styleId="datumtevilka">
    <w:name w:val="datum številka"/>
    <w:basedOn w:val="Navaden"/>
    <w:qFormat/>
    <w:rsid w:val="00685E54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slov"/>
    <w:next w:val="Navaden"/>
    <w:qFormat/>
    <w:rsid w:val="00C34935"/>
    <w:pPr>
      <w:tabs>
        <w:tab w:val="left" w:pos="1701"/>
      </w:tabs>
      <w:spacing w:before="240" w:after="280" w:line="260" w:lineRule="atLeast"/>
      <w:ind w:left="1701" w:hanging="1701"/>
    </w:pPr>
    <w:rPr>
      <w:rFonts w:ascii="Arial" w:eastAsia="Times New Roman" w:hAnsi="Arial" w:cs="Times New Roman"/>
      <w:b/>
      <w:spacing w:val="0"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565BA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slov">
    <w:name w:val="Title"/>
    <w:basedOn w:val="Navaden"/>
    <w:next w:val="Navaden"/>
    <w:link w:val="NaslovZnak"/>
    <w:uiPriority w:val="10"/>
    <w:qFormat/>
    <w:rsid w:val="001E1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E1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39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5525"/>
  </w:style>
  <w:style w:type="paragraph" w:styleId="Noga">
    <w:name w:val="footer"/>
    <w:basedOn w:val="Navaden"/>
    <w:link w:val="NogaZnak"/>
    <w:uiPriority w:val="99"/>
    <w:unhideWhenUsed/>
    <w:rsid w:val="0039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5525"/>
  </w:style>
  <w:style w:type="table" w:styleId="Tabelamrea">
    <w:name w:val="Table Grid"/>
    <w:basedOn w:val="Navadnatabela"/>
    <w:rsid w:val="008F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R-S\SamohodN06\Desktop\MF-predloga_dopisa-SLO_v1-dotx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MF-predloga_dopisa-SLO_v1-dotx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2023-06-16T10:31:00Z</dcterms:created>
  <dcterms:modified xsi:type="dcterms:W3CDTF">2023-06-16T10:34:00Z</dcterms:modified>
</cp:coreProperties>
</file>