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41" w:rsidRPr="007B18B3" w:rsidRDefault="00913E41" w:rsidP="00913E41">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 uradniško delovno mesto:</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p>
    <w:p w:rsidR="007717CC" w:rsidRPr="003E14E7" w:rsidRDefault="007717CC" w:rsidP="007717CC">
      <w:pPr>
        <w:spacing w:line="240" w:lineRule="auto"/>
        <w:jc w:val="both"/>
        <w:rPr>
          <w:rFonts w:cs="Arial"/>
          <w:szCs w:val="20"/>
        </w:rPr>
      </w:pPr>
      <w:r w:rsidRPr="003E14E7">
        <w:rPr>
          <w:rFonts w:cs="Arial"/>
          <w:b/>
          <w:szCs w:val="20"/>
        </w:rPr>
        <w:t xml:space="preserve">PODSEKRETAR </w:t>
      </w:r>
      <w:r w:rsidRPr="003E14E7">
        <w:rPr>
          <w:rFonts w:cs="Arial"/>
          <w:szCs w:val="20"/>
        </w:rPr>
        <w:t xml:space="preserve">v </w:t>
      </w:r>
      <w:r>
        <w:rPr>
          <w:rFonts w:cs="Arial"/>
          <w:szCs w:val="20"/>
        </w:rPr>
        <w:t xml:space="preserve">Generalnem sekretariatu, </w:t>
      </w:r>
      <w:r w:rsidRPr="003E14E7">
        <w:rPr>
          <w:rFonts w:cs="Arial"/>
          <w:szCs w:val="20"/>
        </w:rPr>
        <w:t>Službi za informacijske tehnologije in storitve, Oddelku za poslovne rešitve (št. DM: 3314)</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rPr>
          <w:rFonts w:cs="Arial"/>
          <w:szCs w:val="20"/>
        </w:rPr>
      </w:pPr>
      <w:r w:rsidRPr="007B18B3">
        <w:rPr>
          <w:rFonts w:cs="Arial"/>
          <w:szCs w:val="20"/>
        </w:rPr>
        <w:t>Pogoji za opravljanje dela:</w:t>
      </w:r>
    </w:p>
    <w:p w:rsidR="007717CC" w:rsidRPr="003E14E7" w:rsidRDefault="007717CC" w:rsidP="007717CC">
      <w:pPr>
        <w:pStyle w:val="alinea"/>
      </w:pPr>
      <w:r w:rsidRPr="003E14E7">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 magistrska izobrazba (druga bolonjska stopnja),</w:t>
      </w:r>
    </w:p>
    <w:p w:rsidR="007717CC" w:rsidRPr="003E14E7" w:rsidRDefault="007717CC" w:rsidP="007717CC">
      <w:pPr>
        <w:pStyle w:val="alinea"/>
      </w:pPr>
      <w:r w:rsidRPr="003E14E7">
        <w:t>najmanj 6 let delovnih izkušenj,</w:t>
      </w:r>
    </w:p>
    <w:p w:rsidR="007717CC" w:rsidRPr="003E14E7" w:rsidRDefault="007717CC" w:rsidP="007717CC">
      <w:pPr>
        <w:numPr>
          <w:ilvl w:val="0"/>
          <w:numId w:val="7"/>
        </w:numPr>
        <w:tabs>
          <w:tab w:val="num" w:pos="720"/>
        </w:tabs>
        <w:spacing w:line="240" w:lineRule="auto"/>
        <w:ind w:left="720"/>
        <w:jc w:val="both"/>
        <w:rPr>
          <w:rFonts w:cs="Arial"/>
          <w:szCs w:val="20"/>
        </w:rPr>
      </w:pPr>
      <w:r w:rsidRPr="003E14E7">
        <w:rPr>
          <w:rFonts w:cs="Arial"/>
          <w:szCs w:val="20"/>
        </w:rPr>
        <w:t>opravljeno obvezno usposabljanje za imenovanje v naziv.</w:t>
      </w:r>
    </w:p>
    <w:p w:rsidR="00913E41" w:rsidRDefault="00913E41" w:rsidP="00913E41">
      <w:pPr>
        <w:spacing w:line="240" w:lineRule="auto"/>
        <w:jc w:val="both"/>
        <w:rPr>
          <w:rFonts w:cs="Arial"/>
          <w:iCs/>
          <w:szCs w:val="20"/>
        </w:rPr>
      </w:pPr>
    </w:p>
    <w:p w:rsidR="00913E41" w:rsidRPr="007B18B3" w:rsidRDefault="00913E41" w:rsidP="00913E41">
      <w:pPr>
        <w:spacing w:line="240" w:lineRule="auto"/>
        <w:jc w:val="both"/>
        <w:rPr>
          <w:rFonts w:cs="Arial"/>
          <w:iCs/>
          <w:szCs w:val="20"/>
        </w:rPr>
      </w:pPr>
      <w:r w:rsidRPr="007B18B3">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913E41" w:rsidRDefault="00913E41" w:rsidP="00913E41">
      <w:pPr>
        <w:spacing w:line="240" w:lineRule="auto"/>
        <w:jc w:val="both"/>
        <w:rPr>
          <w:rFonts w:cs="Arial"/>
          <w:iCs/>
          <w:szCs w:val="20"/>
        </w:rPr>
      </w:pPr>
    </w:p>
    <w:p w:rsidR="007717CC" w:rsidRPr="003E14E7" w:rsidRDefault="007717CC" w:rsidP="007717CC">
      <w:pPr>
        <w:spacing w:line="240" w:lineRule="auto"/>
        <w:jc w:val="both"/>
        <w:rPr>
          <w:rFonts w:cs="Arial"/>
          <w:szCs w:val="20"/>
        </w:rPr>
      </w:pPr>
      <w:r w:rsidRPr="003E14E7">
        <w:rPr>
          <w:rFonts w:cs="Arial"/>
          <w:iCs/>
          <w:szCs w:val="20"/>
        </w:rPr>
        <w:t xml:space="preserve">Na podlagi petega odstavka 54. člena Uredbe </w:t>
      </w:r>
      <w:r w:rsidRPr="003E14E7">
        <w:rPr>
          <w:rFonts w:cs="Arial"/>
          <w:szCs w:val="20"/>
        </w:rPr>
        <w:t>o notranji organizaciji, sistemizaciji, delovnih mestih in nazivih v organih javne uprave in v pravosodnih organih se z</w:t>
      </w:r>
      <w:r w:rsidRPr="003E14E7">
        <w:rPr>
          <w:rFonts w:cs="Arial"/>
          <w:szCs w:val="20"/>
          <w:lang w:val="x-none"/>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r w:rsidRPr="003E14E7">
        <w:rPr>
          <w:rFonts w:cs="Arial"/>
          <w:szCs w:val="20"/>
        </w:rPr>
        <w:t>.</w:t>
      </w:r>
    </w:p>
    <w:p w:rsidR="00913E41" w:rsidRPr="00383D44" w:rsidRDefault="00913E41" w:rsidP="00913E41">
      <w:pPr>
        <w:spacing w:line="240" w:lineRule="auto"/>
        <w:jc w:val="both"/>
        <w:rPr>
          <w:rFonts w:cs="Arial"/>
          <w:iCs/>
          <w:szCs w:val="20"/>
        </w:rPr>
      </w:pPr>
    </w:p>
    <w:p w:rsidR="00913E41" w:rsidRDefault="00913E41" w:rsidP="00913E41">
      <w:pPr>
        <w:spacing w:line="240" w:lineRule="auto"/>
        <w:jc w:val="both"/>
        <w:rPr>
          <w:rFonts w:cs="Arial"/>
          <w:szCs w:val="20"/>
        </w:rPr>
      </w:pPr>
      <w:r w:rsidRPr="007B18B3">
        <w:rPr>
          <w:rFonts w:cs="Arial"/>
          <w:szCs w:val="20"/>
        </w:rPr>
        <w:t>Pri izbranem kandidatu se bo preverjalo, ali ima opravljeno obvezno uspos</w:t>
      </w:r>
      <w:r>
        <w:rPr>
          <w:rFonts w:cs="Arial"/>
          <w:szCs w:val="20"/>
        </w:rPr>
        <w:t>abljanje za imenovanje v naziv. O</w:t>
      </w:r>
      <w:r w:rsidRPr="007B18B3">
        <w:rPr>
          <w:rFonts w:cs="Arial"/>
          <w:szCs w:val="20"/>
        </w:rPr>
        <w:t>bvezno usposabljanje za imenovanje v naziv bo moral izbrani kandidat, v skladu s prvim odstavkom 89. člena Zakona o javnih uslužbencih, opraviti najkasneje v enem letu od sklenitve delovnega razmerja.</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t>Poleg navedenih pogojev mora kandidat izpolnjevati splošne pogoje, ki jih urejajo predpisi s področja delovnega prava.</w:t>
      </w:r>
    </w:p>
    <w:p w:rsidR="006A173D" w:rsidRDefault="006A173D">
      <w:pPr>
        <w:spacing w:line="240" w:lineRule="auto"/>
        <w:rPr>
          <w:rFonts w:cs="Arial"/>
          <w:szCs w:val="20"/>
        </w:rPr>
      </w:pPr>
    </w:p>
    <w:p w:rsidR="00913E41" w:rsidRPr="007B18B3" w:rsidRDefault="00913E41" w:rsidP="007717CC">
      <w:pPr>
        <w:spacing w:line="240" w:lineRule="auto"/>
        <w:jc w:val="both"/>
        <w:rPr>
          <w:rFonts w:cs="Arial"/>
          <w:szCs w:val="20"/>
        </w:rPr>
      </w:pPr>
      <w:r w:rsidRPr="007B18B3">
        <w:rPr>
          <w:rFonts w:cs="Arial"/>
          <w:szCs w:val="20"/>
        </w:rPr>
        <w:t>Kandidat mora izpolnjevati tudi pogoje iz drugega odstavka 88. člena Zakona o javnih uslužbencih:</w:t>
      </w:r>
    </w:p>
    <w:p w:rsidR="00913E41" w:rsidRPr="007B18B3" w:rsidRDefault="00913E41" w:rsidP="00913E41">
      <w:pPr>
        <w:pStyle w:val="alinea"/>
      </w:pPr>
      <w:r w:rsidRPr="007B18B3">
        <w:t>da je državljan Republike Slovenije;</w:t>
      </w:r>
    </w:p>
    <w:p w:rsidR="00913E41" w:rsidRPr="007B18B3" w:rsidRDefault="00913E41" w:rsidP="00913E41">
      <w:pPr>
        <w:pStyle w:val="alinea"/>
      </w:pPr>
      <w:r w:rsidRPr="007B18B3">
        <w:t>da oseba ni bila pravnomočno obsojena zaradi naklepnega kaznivega dejanja, ki se preganja po uradni dolžnosti in da ni bila obsojena na nepogojno kazen zapora v trajanju več kot šest mesecev;</w:t>
      </w:r>
    </w:p>
    <w:p w:rsidR="00913E41" w:rsidRPr="007B18B3" w:rsidRDefault="00913E41" w:rsidP="00913E41">
      <w:pPr>
        <w:pStyle w:val="alinea"/>
      </w:pPr>
      <w:r w:rsidRPr="007B18B3">
        <w:t>da zoper osebo ni vložena pravnomočna obtožnica zaradi naklepnega kaznivega dejanja, ki se preganja po uradni dolžnosti.</w:t>
      </w:r>
    </w:p>
    <w:p w:rsidR="00913E41" w:rsidRPr="007B18B3" w:rsidRDefault="00913E41" w:rsidP="00913E41">
      <w:pPr>
        <w:pStyle w:val="alinea"/>
        <w:numPr>
          <w:ilvl w:val="0"/>
          <w:numId w:val="0"/>
        </w:numPr>
      </w:pPr>
    </w:p>
    <w:p w:rsidR="00913E41" w:rsidRPr="007B18B3" w:rsidRDefault="00913E41" w:rsidP="00913E41">
      <w:pPr>
        <w:pStyle w:val="alinea"/>
        <w:numPr>
          <w:ilvl w:val="0"/>
          <w:numId w:val="0"/>
        </w:numPr>
      </w:pPr>
      <w:r w:rsidRPr="007B18B3">
        <w:t>Izpolnjevanje teh pogojev kandidat dokazuje s predložitvijo pisne izjave.</w:t>
      </w:r>
    </w:p>
    <w:p w:rsidR="00913E41" w:rsidRDefault="00913E41" w:rsidP="00913E41">
      <w:pPr>
        <w:spacing w:line="240" w:lineRule="auto"/>
        <w:jc w:val="both"/>
        <w:rPr>
          <w:rFonts w:cs="Arial"/>
          <w:szCs w:val="20"/>
          <w:highlight w:val="green"/>
        </w:rPr>
      </w:pPr>
    </w:p>
    <w:p w:rsidR="00913E41" w:rsidRDefault="00913E41" w:rsidP="00913E41">
      <w:pPr>
        <w:pStyle w:val="alinea"/>
        <w:numPr>
          <w:ilvl w:val="0"/>
          <w:numId w:val="0"/>
        </w:numPr>
      </w:pPr>
      <w:r w:rsidRPr="00F132A4">
        <w:lastRenderedPageBreak/>
        <w:t xml:space="preserve">Prijava mora vsebovati: </w:t>
      </w:r>
    </w:p>
    <w:p w:rsidR="00913E41" w:rsidRPr="007B18B3" w:rsidRDefault="00913E41" w:rsidP="00913E41">
      <w:pPr>
        <w:pStyle w:val="alinea"/>
      </w:pPr>
      <w:r w:rsidRPr="007B18B3">
        <w:t xml:space="preserve">pisno izjavo kandidata o izpolnjevanju pogojev glede zahtevane stopnje izobrazbe, iz katere mora biti razvidna stopnja in smer izobrazbe, datum (dan, mesec in leto) zaključka izobraževanja ter ustanova, na kateri je bila izobrazba pridobljena; </w:t>
      </w:r>
    </w:p>
    <w:p w:rsidR="00913E41" w:rsidRDefault="00913E41" w:rsidP="00913E41">
      <w:pPr>
        <w:pStyle w:val="alinea"/>
      </w:pPr>
      <w:r w:rsidRPr="007B18B3">
        <w:t>pisno izjavo kandidata o vseh dosedanjih zaposlitvah, v kateri kandidat navede datum sklenitve</w:t>
      </w:r>
      <w:r>
        <w:t xml:space="preserve"> (dan, mesec in leto)</w:t>
      </w:r>
      <w:r w:rsidRPr="007B18B3">
        <w:t xml:space="preserve"> in datum prekinitve</w:t>
      </w:r>
      <w:r>
        <w:t xml:space="preserve"> (dan, mesec in leto)</w:t>
      </w:r>
      <w:r w:rsidRPr="007B18B3">
        <w:t xml:space="preserve"> delovnega razmerja pri posameznemu delodajalcu, ter kratko opiše delo, ki ga je opravljal pri tem delodajalcu; </w:t>
      </w:r>
    </w:p>
    <w:p w:rsidR="00913E41" w:rsidRPr="007B18B3" w:rsidRDefault="00913E41" w:rsidP="00913E41">
      <w:pPr>
        <w:pStyle w:val="alinea"/>
      </w:pPr>
      <w:r w:rsidRPr="007B18B3">
        <w:t>pisno izjavo kandidata</w:t>
      </w:r>
      <w:r>
        <w:t xml:space="preserve"> o zahtevani stopnji oz izobrazbe na delovnih mestih na katerih je opravljal delo pri posameznem delodajalcu;</w:t>
      </w:r>
    </w:p>
    <w:p w:rsidR="00913E41" w:rsidRDefault="00913E41" w:rsidP="00913E41">
      <w:pPr>
        <w:pStyle w:val="alinea"/>
      </w:pPr>
      <w:r w:rsidRPr="007B18B3">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913E41" w:rsidRDefault="00913E41" w:rsidP="00913E41">
      <w:pPr>
        <w:pStyle w:val="alinea"/>
      </w:pPr>
      <w:r w:rsidRPr="006D3095">
        <w:t xml:space="preserve">pisno izjavo kandidata o </w:t>
      </w:r>
      <w:r>
        <w:t>opravljenem</w:t>
      </w:r>
      <w:r w:rsidRPr="006D3095">
        <w:t xml:space="preserve"> obvezn</w:t>
      </w:r>
      <w:r>
        <w:t>em usposabljanju</w:t>
      </w:r>
      <w:r w:rsidRPr="006D3095">
        <w:t xml:space="preserve"> za imenovanje v naziv</w:t>
      </w:r>
      <w:r>
        <w:t xml:space="preserve"> (v kolikor ga kandidat ima);</w:t>
      </w:r>
    </w:p>
    <w:p w:rsidR="00913E41" w:rsidRPr="007B18B3" w:rsidRDefault="00913E41" w:rsidP="00913E41">
      <w:pPr>
        <w:pStyle w:val="alinea"/>
      </w:pPr>
      <w:r w:rsidRPr="007B18B3">
        <w:t>soglasje kandidata, da za namen tega natečajnega postopka dovoljuje da kadrovska služba Ministrstva z</w:t>
      </w:r>
      <w:r>
        <w:t xml:space="preserve">a finance pridobi podatke iz 4. in 5. </w:t>
      </w:r>
      <w:r w:rsidRPr="007B18B3">
        <w:t>alineje iz uradnih evidenc. V primeru da kandidat z vpogledom iz uradnih evidenc ne soglaša bo moral sam predložiti ustrezna dokazila.</w:t>
      </w:r>
    </w:p>
    <w:p w:rsidR="00913E41" w:rsidRDefault="00913E41" w:rsidP="00913E41">
      <w:pPr>
        <w:pStyle w:val="alinea"/>
        <w:numPr>
          <w:ilvl w:val="0"/>
          <w:numId w:val="0"/>
        </w:numPr>
        <w:rPr>
          <w:highlight w:val="green"/>
        </w:rPr>
      </w:pPr>
    </w:p>
    <w:p w:rsidR="00913E41" w:rsidRPr="007B18B3" w:rsidRDefault="00913E41" w:rsidP="00913E41">
      <w:pPr>
        <w:pStyle w:val="alinea"/>
        <w:numPr>
          <w:ilvl w:val="0"/>
          <w:numId w:val="0"/>
        </w:numPr>
      </w:pPr>
      <w:r w:rsidRPr="007B18B3">
        <w:t>V izbirni postopek bodo v skladu z 21. členom Uredbe o postopku za zasedbo delovnega mesta v organih državne uprave in v pravosodnih organih (Uradni list RS, št. 139/06 in 104/10) uvrščeni kandidati, ki izpolnjujejo natečajne pogoje.</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7B18B3">
        <w:rPr>
          <w:rFonts w:cs="Arial"/>
          <w:szCs w:val="20"/>
        </w:rPr>
        <w:t xml:space="preserve">Naloge, ki se opravljajo na tem delovnem mestu so: </w:t>
      </w:r>
    </w:p>
    <w:p w:rsidR="00913E41" w:rsidRDefault="007717CC" w:rsidP="007717CC">
      <w:pPr>
        <w:numPr>
          <w:ilvl w:val="0"/>
          <w:numId w:val="6"/>
        </w:numPr>
        <w:spacing w:line="240" w:lineRule="auto"/>
        <w:jc w:val="both"/>
        <w:rPr>
          <w:rFonts w:cs="Arial"/>
          <w:szCs w:val="20"/>
        </w:rPr>
      </w:pPr>
      <w:r>
        <w:rPr>
          <w:rFonts w:cs="Arial"/>
          <w:szCs w:val="20"/>
        </w:rPr>
        <w:t xml:space="preserve">neposredna pomoč pri vodenju strokovnih nalog na delu delovnega področja ministrstva, </w:t>
      </w:r>
    </w:p>
    <w:p w:rsidR="007717CC" w:rsidRDefault="007717CC" w:rsidP="007717CC">
      <w:pPr>
        <w:numPr>
          <w:ilvl w:val="0"/>
          <w:numId w:val="6"/>
        </w:numPr>
        <w:spacing w:line="240" w:lineRule="auto"/>
        <w:jc w:val="both"/>
        <w:rPr>
          <w:rFonts w:cs="Arial"/>
          <w:szCs w:val="20"/>
        </w:rPr>
      </w:pPr>
      <w:r>
        <w:rPr>
          <w:rFonts w:cs="Arial"/>
          <w:szCs w:val="20"/>
        </w:rPr>
        <w:t xml:space="preserve">vodenje in sodelovanje v najzahtevnejših projektnih skupinah, </w:t>
      </w:r>
    </w:p>
    <w:p w:rsidR="007717CC" w:rsidRDefault="007717CC" w:rsidP="007717CC">
      <w:pPr>
        <w:numPr>
          <w:ilvl w:val="0"/>
          <w:numId w:val="6"/>
        </w:numPr>
        <w:spacing w:line="240" w:lineRule="auto"/>
        <w:jc w:val="both"/>
        <w:rPr>
          <w:rFonts w:cs="Arial"/>
          <w:szCs w:val="20"/>
        </w:rPr>
      </w:pPr>
      <w:r>
        <w:rPr>
          <w:rFonts w:cs="Arial"/>
          <w:szCs w:val="20"/>
        </w:rPr>
        <w:t xml:space="preserve">samostojno oblikovanje sistemskih rešitev in drugih najzahtevnejših gradiv, </w:t>
      </w:r>
    </w:p>
    <w:p w:rsidR="007717CC" w:rsidRDefault="007717CC" w:rsidP="007717CC">
      <w:pPr>
        <w:numPr>
          <w:ilvl w:val="0"/>
          <w:numId w:val="6"/>
        </w:numPr>
        <w:spacing w:line="240" w:lineRule="auto"/>
        <w:jc w:val="both"/>
        <w:rPr>
          <w:rFonts w:cs="Arial"/>
          <w:szCs w:val="20"/>
        </w:rPr>
      </w:pPr>
      <w:r>
        <w:rPr>
          <w:rFonts w:cs="Arial"/>
          <w:szCs w:val="20"/>
        </w:rPr>
        <w:t xml:space="preserve">koordinacija med uporabniki in zunanjimi izvajalci pri analiziranju postopkov in uporabniških zahtev ter pripravi rešitev, </w:t>
      </w:r>
    </w:p>
    <w:p w:rsidR="007717CC" w:rsidRDefault="007717CC" w:rsidP="007717CC">
      <w:pPr>
        <w:numPr>
          <w:ilvl w:val="0"/>
          <w:numId w:val="6"/>
        </w:numPr>
        <w:spacing w:line="240" w:lineRule="auto"/>
        <w:jc w:val="both"/>
        <w:rPr>
          <w:rFonts w:cs="Arial"/>
          <w:szCs w:val="20"/>
        </w:rPr>
      </w:pPr>
      <w:r>
        <w:rPr>
          <w:rFonts w:cs="Arial"/>
          <w:szCs w:val="20"/>
        </w:rPr>
        <w:t xml:space="preserve">predlaganje izboljšav in dopolnitev, </w:t>
      </w:r>
    </w:p>
    <w:p w:rsidR="007717CC" w:rsidRDefault="007717CC" w:rsidP="007717CC">
      <w:pPr>
        <w:numPr>
          <w:ilvl w:val="0"/>
          <w:numId w:val="6"/>
        </w:numPr>
        <w:spacing w:line="240" w:lineRule="auto"/>
        <w:jc w:val="both"/>
        <w:rPr>
          <w:rFonts w:cs="Arial"/>
          <w:szCs w:val="20"/>
        </w:rPr>
      </w:pPr>
      <w:r>
        <w:rPr>
          <w:rFonts w:cs="Arial"/>
          <w:szCs w:val="20"/>
        </w:rPr>
        <w:t xml:space="preserve">sodelovanje v medresorskih tehničnih skupinah, komisijah in projektih, </w:t>
      </w:r>
    </w:p>
    <w:p w:rsidR="007717CC" w:rsidRDefault="007717CC" w:rsidP="007717CC">
      <w:pPr>
        <w:numPr>
          <w:ilvl w:val="0"/>
          <w:numId w:val="6"/>
        </w:numPr>
        <w:spacing w:line="240" w:lineRule="auto"/>
        <w:jc w:val="both"/>
        <w:rPr>
          <w:rFonts w:cs="Arial"/>
          <w:szCs w:val="20"/>
        </w:rPr>
      </w:pPr>
      <w:r>
        <w:rPr>
          <w:rFonts w:cs="Arial"/>
          <w:szCs w:val="20"/>
        </w:rPr>
        <w:t>opravljanje drugih nalog po nalogu neposrednega vodje.</w:t>
      </w:r>
    </w:p>
    <w:p w:rsidR="007717CC" w:rsidRPr="007B18B3" w:rsidRDefault="007717CC" w:rsidP="007717CC">
      <w:pPr>
        <w:spacing w:line="240" w:lineRule="auto"/>
        <w:jc w:val="both"/>
        <w:rPr>
          <w:rFonts w:cs="Arial"/>
          <w:szCs w:val="20"/>
        </w:rPr>
      </w:pPr>
    </w:p>
    <w:p w:rsidR="00913E41" w:rsidRDefault="00913E41" w:rsidP="00913E41">
      <w:pPr>
        <w:spacing w:line="240" w:lineRule="auto"/>
        <w:jc w:val="both"/>
        <w:rPr>
          <w:rFonts w:cs="Arial"/>
          <w:szCs w:val="20"/>
        </w:rPr>
      </w:pPr>
      <w:r w:rsidRPr="004F2D06">
        <w:rPr>
          <w:rFonts w:cs="Arial"/>
          <w:szCs w:val="20"/>
        </w:rPr>
        <w:t>Z izbranim kandidatom bomo sklenili delovno razmerje za nedoločen čas</w:t>
      </w:r>
      <w:r>
        <w:rPr>
          <w:rFonts w:cs="Arial"/>
          <w:szCs w:val="20"/>
        </w:rPr>
        <w:t xml:space="preserve"> </w:t>
      </w:r>
      <w:r w:rsidRPr="004F2D06">
        <w:rPr>
          <w:rFonts w:cs="Arial"/>
          <w:szCs w:val="20"/>
        </w:rPr>
        <w:t xml:space="preserve">s </w:t>
      </w:r>
      <w:r w:rsidRPr="00A2145E">
        <w:rPr>
          <w:rFonts w:cs="Arial"/>
          <w:szCs w:val="20"/>
        </w:rPr>
        <w:t xml:space="preserve">poskusno dobo 5 mesecev, s polnim delovnim časom. Delo bo opravljal v </w:t>
      </w:r>
      <w:r w:rsidR="007717CC">
        <w:rPr>
          <w:rFonts w:cs="Arial"/>
        </w:rPr>
        <w:t>Generalnem sekretariatu, Službi za informacijske tehnologije in storitve, Oddelku za poslovne rešitve, Cankarjeva 18</w:t>
      </w:r>
      <w:r w:rsidRPr="004F2D06">
        <w:rPr>
          <w:rFonts w:cs="Arial"/>
          <w:szCs w:val="20"/>
        </w:rPr>
        <w:t>, Ljubljana, v nazivu</w:t>
      </w:r>
      <w:r>
        <w:rPr>
          <w:rFonts w:cs="Arial"/>
          <w:szCs w:val="20"/>
        </w:rPr>
        <w:t xml:space="preserve"> </w:t>
      </w:r>
      <w:r w:rsidR="007717CC">
        <w:rPr>
          <w:rFonts w:cs="Arial"/>
          <w:szCs w:val="20"/>
        </w:rPr>
        <w:t>podsekretar</w:t>
      </w:r>
      <w:r w:rsidRPr="004F2D06">
        <w:rPr>
          <w:rFonts w:cs="Arial"/>
          <w:szCs w:val="20"/>
        </w:rPr>
        <w:t>.</w:t>
      </w:r>
    </w:p>
    <w:p w:rsidR="00913E41" w:rsidRDefault="00913E41" w:rsidP="00913E41">
      <w:pPr>
        <w:spacing w:line="240" w:lineRule="auto"/>
        <w:jc w:val="both"/>
        <w:rPr>
          <w:rFonts w:cs="Arial"/>
          <w:szCs w:val="20"/>
        </w:rPr>
      </w:pPr>
      <w:r>
        <w:rPr>
          <w:rFonts w:cs="Arial"/>
          <w:szCs w:val="20"/>
        </w:rPr>
        <w:t xml:space="preserve">Kandidat vloži prijavo v pisni obliki </w:t>
      </w:r>
      <w:r>
        <w:rPr>
          <w:rFonts w:cs="Arial"/>
          <w:b/>
          <w:szCs w:val="20"/>
        </w:rPr>
        <w:t xml:space="preserve">na priloženem obrazcu (vloga za zaposlitev) </w:t>
      </w:r>
      <w:r>
        <w:rPr>
          <w:rFonts w:cs="Arial"/>
          <w:szCs w:val="20"/>
        </w:rPr>
        <w:t xml:space="preserve">v </w:t>
      </w:r>
      <w:r w:rsidR="008B724B" w:rsidRPr="008B724B">
        <w:rPr>
          <w:rFonts w:cs="Arial"/>
          <w:b/>
          <w:szCs w:val="20"/>
        </w:rPr>
        <w:t>osmih</w:t>
      </w:r>
      <w:r>
        <w:rPr>
          <w:rFonts w:cs="Arial"/>
          <w:szCs w:val="20"/>
        </w:rPr>
        <w:t xml:space="preserve"> dneh po objavi, na naslov: Ministrstvo za finance, Kadrovska služba, p.p. 644, 1001 Ljubljana ali na elektronski naslov: </w:t>
      </w:r>
      <w:hyperlink r:id="rId8" w:history="1">
        <w:r w:rsidRPr="00E70346">
          <w:rPr>
            <w:rStyle w:val="Hyperlink"/>
            <w:rFonts w:cs="Arial"/>
            <w:color w:val="auto"/>
            <w:szCs w:val="20"/>
          </w:rPr>
          <w:t>gp.mf@gov.si</w:t>
        </w:r>
      </w:hyperlink>
      <w:r w:rsidRPr="00E70346">
        <w:rPr>
          <w:rFonts w:cs="Arial"/>
          <w:szCs w:val="20"/>
        </w:rPr>
        <w:t>,</w:t>
      </w:r>
      <w:r>
        <w:rPr>
          <w:rFonts w:cs="Arial"/>
          <w:szCs w:val="20"/>
        </w:rPr>
        <w:t xml:space="preserve"> pri čemer veljavnost prijave ni pogojena z elektronskim podpisom. Prijave lahko pošljete tudi po pošti z označbo </w:t>
      </w:r>
      <w:r w:rsidRPr="007B18B3">
        <w:rPr>
          <w:rFonts w:cs="Arial"/>
          <w:szCs w:val="20"/>
          <w:u w:val="single"/>
        </w:rPr>
        <w:t>“</w:t>
      </w:r>
      <w:r w:rsidRPr="002E52CD">
        <w:rPr>
          <w:rFonts w:cs="Arial"/>
          <w:szCs w:val="20"/>
          <w:u w:val="single"/>
        </w:rPr>
        <w:t xml:space="preserve">za javni natečaj št. </w:t>
      </w:r>
      <w:r w:rsidR="008B724B">
        <w:rPr>
          <w:rFonts w:cs="Arial"/>
          <w:szCs w:val="20"/>
          <w:u w:val="single"/>
        </w:rPr>
        <w:t>1101-19</w:t>
      </w:r>
      <w:r w:rsidRPr="008B724B">
        <w:rPr>
          <w:rFonts w:cs="Arial"/>
          <w:szCs w:val="20"/>
          <w:u w:val="single"/>
        </w:rPr>
        <w:t>/2019</w:t>
      </w:r>
      <w:r>
        <w:rPr>
          <w:rFonts w:cs="Arial"/>
          <w:szCs w:val="20"/>
          <w:u w:val="single"/>
        </w:rPr>
        <w:t xml:space="preserve"> </w:t>
      </w:r>
      <w:r w:rsidR="006A173D">
        <w:rPr>
          <w:rFonts w:cs="Arial"/>
          <w:szCs w:val="20"/>
          <w:u w:val="single"/>
        </w:rPr>
        <w:t xml:space="preserve">Podsekretar v Generalnem sekretariatu, Službi za informacijske tehnologije in storitve, Oddelku za poslovne rešitve </w:t>
      </w:r>
      <w:r w:rsidRPr="002E52CD">
        <w:rPr>
          <w:rFonts w:cs="Arial"/>
          <w:szCs w:val="20"/>
          <w:u w:val="single"/>
        </w:rPr>
        <w:t xml:space="preserve">(št. DM: </w:t>
      </w:r>
      <w:r w:rsidR="006A173D">
        <w:rPr>
          <w:rFonts w:cs="Arial"/>
          <w:szCs w:val="20"/>
          <w:u w:val="single"/>
        </w:rPr>
        <w:t>3314</w:t>
      </w:r>
      <w:r w:rsidRPr="002E52CD">
        <w:rPr>
          <w:rFonts w:cs="Arial"/>
          <w:szCs w:val="20"/>
          <w:u w:val="single"/>
        </w:rPr>
        <w:t>).</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outlineLvl w:val="0"/>
        <w:rPr>
          <w:rFonts w:cs="Arial"/>
          <w:szCs w:val="20"/>
        </w:rPr>
      </w:pPr>
      <w:r w:rsidRPr="007B18B3">
        <w:rPr>
          <w:rFonts w:cs="Arial"/>
          <w:szCs w:val="20"/>
        </w:rPr>
        <w:t xml:space="preserve">Kandidati bodo o izbiri pisno obveščeni najkasneje v roku </w:t>
      </w:r>
      <w:r>
        <w:rPr>
          <w:rFonts w:cs="Arial"/>
          <w:szCs w:val="20"/>
        </w:rPr>
        <w:t>120</w:t>
      </w:r>
      <w:r w:rsidRPr="007B18B3">
        <w:rPr>
          <w:rFonts w:cs="Arial"/>
          <w:szCs w:val="20"/>
        </w:rPr>
        <w:t xml:space="preserve"> dni po objavi javnega natečaja. Obvestilo o končanem izbirnem postopku bo objavljeno na </w:t>
      </w:r>
      <w:r w:rsidR="006A173D">
        <w:rPr>
          <w:rFonts w:cs="Arial"/>
          <w:szCs w:val="20"/>
        </w:rPr>
        <w:t xml:space="preserve">spletišču državne uprave </w:t>
      </w:r>
      <w:proofErr w:type="spellStart"/>
      <w:r w:rsidR="006A173D">
        <w:rPr>
          <w:rFonts w:cs="Arial"/>
          <w:szCs w:val="20"/>
        </w:rPr>
        <w:t>gov</w:t>
      </w:r>
      <w:proofErr w:type="spellEnd"/>
      <w:r w:rsidR="006A173D">
        <w:rPr>
          <w:rFonts w:cs="Arial"/>
          <w:szCs w:val="20"/>
        </w:rPr>
        <w:t xml:space="preserve">.si. </w:t>
      </w:r>
    </w:p>
    <w:p w:rsidR="00913E41" w:rsidRPr="007B18B3"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r w:rsidRPr="0020683B">
        <w:rPr>
          <w:rFonts w:cs="Arial"/>
          <w:szCs w:val="20"/>
        </w:rPr>
        <w:t>Za dodatne informacije o izvedbi obj</w:t>
      </w:r>
      <w:r w:rsidR="006A173D">
        <w:rPr>
          <w:rFonts w:cs="Arial"/>
          <w:szCs w:val="20"/>
        </w:rPr>
        <w:t xml:space="preserve">ave pokličite go. Natašo </w:t>
      </w:r>
      <w:r w:rsidR="006A173D" w:rsidRPr="008B724B">
        <w:rPr>
          <w:rFonts w:cs="Arial"/>
          <w:szCs w:val="20"/>
        </w:rPr>
        <w:t>Lazović</w:t>
      </w:r>
      <w:r w:rsidRPr="008B724B">
        <w:rPr>
          <w:rFonts w:cs="Arial"/>
          <w:szCs w:val="20"/>
        </w:rPr>
        <w:t xml:space="preserve"> na številko (01) 369-6353 o delovnem področju razpisanega delovnega mesta pa go. </w:t>
      </w:r>
      <w:r w:rsidR="008B724B" w:rsidRPr="008B724B">
        <w:rPr>
          <w:rFonts w:cs="Arial"/>
          <w:szCs w:val="20"/>
        </w:rPr>
        <w:t xml:space="preserve">Andrejo </w:t>
      </w:r>
      <w:proofErr w:type="spellStart"/>
      <w:r w:rsidR="008B724B" w:rsidRPr="008B724B">
        <w:rPr>
          <w:rFonts w:cs="Arial"/>
          <w:szCs w:val="20"/>
        </w:rPr>
        <w:t>Sladoje</w:t>
      </w:r>
      <w:proofErr w:type="spellEnd"/>
      <w:r w:rsidR="008B724B" w:rsidRPr="008B724B">
        <w:rPr>
          <w:rFonts w:cs="Arial"/>
          <w:szCs w:val="20"/>
        </w:rPr>
        <w:t xml:space="preserve"> Jemec</w:t>
      </w:r>
      <w:r w:rsidRPr="008B724B">
        <w:rPr>
          <w:rFonts w:cs="Arial"/>
          <w:szCs w:val="20"/>
        </w:rPr>
        <w:t xml:space="preserve"> na številko (01) 369</w:t>
      </w:r>
      <w:r w:rsidR="008B724B" w:rsidRPr="008B724B">
        <w:rPr>
          <w:rFonts w:cs="Arial"/>
          <w:szCs w:val="20"/>
        </w:rPr>
        <w:t>-6100.</w:t>
      </w:r>
    </w:p>
    <w:p w:rsidR="00913E41" w:rsidRDefault="00913E41" w:rsidP="00913E41">
      <w:pPr>
        <w:spacing w:line="240" w:lineRule="auto"/>
        <w:jc w:val="both"/>
        <w:rPr>
          <w:rFonts w:eastAsia="MS Mincho" w:cs="Arial"/>
          <w:szCs w:val="20"/>
        </w:rPr>
      </w:pPr>
    </w:p>
    <w:p w:rsidR="00913E41" w:rsidRPr="007B18B3" w:rsidRDefault="00913E41" w:rsidP="00913E41">
      <w:pPr>
        <w:spacing w:line="240" w:lineRule="auto"/>
        <w:jc w:val="both"/>
        <w:rPr>
          <w:rFonts w:cs="Arial"/>
          <w:szCs w:val="20"/>
        </w:rPr>
      </w:pPr>
      <w:r w:rsidRPr="007B18B3">
        <w:rPr>
          <w:rFonts w:eastAsia="MS Mincho" w:cs="Arial"/>
          <w:szCs w:val="20"/>
        </w:rPr>
        <w:t>V besedilu objave uporabljeni izrazi, zapisani v moški spolni slovnični obliki, so uporabljeni kot nevtralni za ženske in moške.</w:t>
      </w: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p>
    <w:p w:rsidR="00913E41" w:rsidRDefault="00913E41" w:rsidP="00913E41">
      <w:pPr>
        <w:spacing w:line="240" w:lineRule="auto"/>
        <w:jc w:val="both"/>
        <w:rPr>
          <w:rFonts w:cs="Arial"/>
          <w:szCs w:val="20"/>
        </w:rPr>
      </w:pPr>
      <w:bookmarkStart w:id="0" w:name="_GoBack"/>
      <w:bookmarkEnd w:id="0"/>
    </w:p>
    <w:sectPr w:rsidR="00913E41"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41" w:rsidRDefault="00913E41">
      <w:r>
        <w:separator/>
      </w:r>
    </w:p>
  </w:endnote>
  <w:endnote w:type="continuationSeparator" w:id="0">
    <w:p w:rsidR="00913E41" w:rsidRDefault="0091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41" w:rsidRDefault="00913E41">
      <w:r>
        <w:separator/>
      </w:r>
    </w:p>
  </w:footnote>
  <w:footnote w:type="continuationSeparator" w:id="0">
    <w:p w:rsidR="00913E41" w:rsidRDefault="0091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40B66DE" wp14:editId="74765AC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B85F93B" wp14:editId="5DB74464">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Header"/>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Header"/>
      <w:tabs>
        <w:tab w:val="clear" w:pos="4320"/>
        <w:tab w:val="left" w:pos="5112"/>
      </w:tabs>
      <w:spacing w:line="240" w:lineRule="exact"/>
      <w:rPr>
        <w:rFonts w:cs="Arial"/>
        <w:sz w:val="16"/>
      </w:rPr>
    </w:pPr>
    <w:r>
      <w:rPr>
        <w:rFonts w:cs="Arial"/>
        <w:sz w:val="16"/>
      </w:rPr>
      <w:tab/>
      <w:t>E: gp.mf@gov.si</w:t>
    </w:r>
  </w:p>
  <w:p w:rsidR="00CB5196" w:rsidRDefault="00CB5196" w:rsidP="00CB5196">
    <w:pPr>
      <w:pStyle w:val="Header"/>
      <w:tabs>
        <w:tab w:val="clear" w:pos="4320"/>
        <w:tab w:val="left" w:pos="5112"/>
      </w:tabs>
      <w:spacing w:line="240" w:lineRule="exact"/>
      <w:rPr>
        <w:rFonts w:cs="Arial"/>
        <w:sz w:val="16"/>
      </w:rPr>
    </w:pPr>
    <w:r>
      <w:rPr>
        <w:rFonts w:cs="Arial"/>
        <w:sz w:val="16"/>
      </w:rPr>
      <w:tab/>
    </w:r>
    <w:hyperlink r:id="rId2" w:history="1">
      <w:r w:rsidRPr="00632DE4">
        <w:rPr>
          <w:rStyle w:val="Hyperlink"/>
          <w:rFonts w:cs="Arial"/>
          <w:sz w:val="16"/>
        </w:rPr>
        <w:t>www.mf.gov.si</w:t>
      </w:r>
    </w:hyperlink>
  </w:p>
  <w:p w:rsidR="004C7B53" w:rsidRPr="00CB5196" w:rsidRDefault="004C7B53" w:rsidP="00CB5196">
    <w:pPr>
      <w:pStyle w:val="Header"/>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360"/>
        </w:tabs>
        <w:ind w:left="360" w:hanging="360"/>
      </w:pPr>
      <w:rPr>
        <w:rFonts w:ascii="Symbol" w:hAnsi="Symbol"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1"/>
    <w:rsid w:val="00023A88"/>
    <w:rsid w:val="000A7238"/>
    <w:rsid w:val="000E20B3"/>
    <w:rsid w:val="001239A6"/>
    <w:rsid w:val="001357B2"/>
    <w:rsid w:val="0017478F"/>
    <w:rsid w:val="00202A77"/>
    <w:rsid w:val="00271CE5"/>
    <w:rsid w:val="00282020"/>
    <w:rsid w:val="002A2B69"/>
    <w:rsid w:val="003636BF"/>
    <w:rsid w:val="00371442"/>
    <w:rsid w:val="003845B4"/>
    <w:rsid w:val="00387B1A"/>
    <w:rsid w:val="003C5EE5"/>
    <w:rsid w:val="003E1C74"/>
    <w:rsid w:val="00456BCB"/>
    <w:rsid w:val="004657EE"/>
    <w:rsid w:val="004C7B53"/>
    <w:rsid w:val="00526246"/>
    <w:rsid w:val="00567106"/>
    <w:rsid w:val="005E1D3C"/>
    <w:rsid w:val="00625AE6"/>
    <w:rsid w:val="00632253"/>
    <w:rsid w:val="00642714"/>
    <w:rsid w:val="006455CE"/>
    <w:rsid w:val="006525FD"/>
    <w:rsid w:val="00655841"/>
    <w:rsid w:val="006A173D"/>
    <w:rsid w:val="006B5805"/>
    <w:rsid w:val="00733017"/>
    <w:rsid w:val="007717CC"/>
    <w:rsid w:val="00783310"/>
    <w:rsid w:val="007A4A6D"/>
    <w:rsid w:val="007D1BCF"/>
    <w:rsid w:val="007D75CF"/>
    <w:rsid w:val="007E0440"/>
    <w:rsid w:val="007E6DC5"/>
    <w:rsid w:val="0088043C"/>
    <w:rsid w:val="00884889"/>
    <w:rsid w:val="008906C9"/>
    <w:rsid w:val="008B724B"/>
    <w:rsid w:val="008C5738"/>
    <w:rsid w:val="008D04F0"/>
    <w:rsid w:val="008F3500"/>
    <w:rsid w:val="00913E41"/>
    <w:rsid w:val="00924E3C"/>
    <w:rsid w:val="009612BB"/>
    <w:rsid w:val="009C740A"/>
    <w:rsid w:val="00A125C5"/>
    <w:rsid w:val="00A2451C"/>
    <w:rsid w:val="00A65EE7"/>
    <w:rsid w:val="00A70133"/>
    <w:rsid w:val="00A770A6"/>
    <w:rsid w:val="00A813B1"/>
    <w:rsid w:val="00AB36C4"/>
    <w:rsid w:val="00AC32B2"/>
    <w:rsid w:val="00AF2EE4"/>
    <w:rsid w:val="00B17141"/>
    <w:rsid w:val="00B31575"/>
    <w:rsid w:val="00B8547D"/>
    <w:rsid w:val="00C250D5"/>
    <w:rsid w:val="00C35666"/>
    <w:rsid w:val="00C92898"/>
    <w:rsid w:val="00CA4340"/>
    <w:rsid w:val="00CB5196"/>
    <w:rsid w:val="00CE5238"/>
    <w:rsid w:val="00CE7514"/>
    <w:rsid w:val="00D248DE"/>
    <w:rsid w:val="00D651ED"/>
    <w:rsid w:val="00D8542D"/>
    <w:rsid w:val="00DC6A71"/>
    <w:rsid w:val="00E0357D"/>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E41"/>
    <w:pPr>
      <w:spacing w:line="260" w:lineRule="exac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alinea">
    <w:name w:val="alinea"/>
    <w:basedOn w:val="Normal"/>
    <w:link w:val="alineaChar"/>
    <w:autoRedefine/>
    <w:rsid w:val="00913E41"/>
    <w:pPr>
      <w:numPr>
        <w:numId w:val="7"/>
      </w:numPr>
      <w:tabs>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1</TotalTime>
  <Pages>2</Pages>
  <Words>963</Words>
  <Characters>5877</Characters>
  <Application>Microsoft Office Word</Application>
  <DocSecurity>0</DocSecurity>
  <Lines>48</Lines>
  <Paragraphs>13</Paragraphs>
  <ScaleCrop>false</ScaleCrop>
  <HeadingPairs>
    <vt:vector size="6" baseType="variant">
      <vt:variant>
        <vt:lpstr>Title</vt:lpstr>
      </vt:variant>
      <vt:variant>
        <vt:i4>1</vt:i4>
      </vt:variant>
      <vt:variant>
        <vt:lpstr>Headings</vt:lpstr>
      </vt:variant>
      <vt:variant>
        <vt:i4>1</vt:i4>
      </vt:variant>
      <vt:variant>
        <vt:lpstr>Naslov</vt:lpstr>
      </vt:variant>
      <vt:variant>
        <vt:i4>1</vt:i4>
      </vt:variant>
    </vt:vector>
  </HeadingPairs>
  <TitlesOfParts>
    <vt:vector size="3" baseType="lpstr">
      <vt:lpstr>Številka:</vt:lpstr>
      <vt:lpstr>Kandidati bodo o izbiri pisno obveščeni najkasneje v roku 120 dni po objavi javn</vt:lpstr>
      <vt:lpstr>Številka: </vt:lpstr>
    </vt:vector>
  </TitlesOfParts>
  <Company>Indea d.o.o.</Company>
  <LinksUpToDate>false</LinksUpToDate>
  <CharactersWithSpaces>6827</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2019-10-16T11:22:00Z</dcterms:created>
  <dcterms:modified xsi:type="dcterms:W3CDTF">2019-10-16T11:22:00Z</dcterms:modified>
</cp:coreProperties>
</file>