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3718" w14:textId="77777777" w:rsidR="00C0411E" w:rsidRDefault="00C0411E" w:rsidP="00C0411E">
      <w:pPr>
        <w:tabs>
          <w:tab w:val="left" w:pos="1701"/>
        </w:tabs>
        <w:spacing w:line="260" w:lineRule="atLeast"/>
        <w:rPr>
          <w:szCs w:val="20"/>
          <w:lang w:eastAsia="sl-SI"/>
        </w:rPr>
      </w:pPr>
    </w:p>
    <w:p w14:paraId="6CC94492" w14:textId="2A854C46" w:rsidR="00693A59" w:rsidRPr="00693A59" w:rsidRDefault="00693A59" w:rsidP="00693A59">
      <w:pPr>
        <w:spacing w:line="260" w:lineRule="atLeast"/>
        <w:rPr>
          <w:szCs w:val="20"/>
          <w:lang w:eastAsia="sl-SI"/>
        </w:rPr>
      </w:pPr>
      <w:r w:rsidRPr="00693A59">
        <w:rPr>
          <w:szCs w:val="20"/>
          <w:lang w:eastAsia="sl-SI"/>
        </w:rPr>
        <w:t>Številka: 1002-</w:t>
      </w:r>
      <w:r w:rsidR="002F13DF">
        <w:rPr>
          <w:szCs w:val="20"/>
          <w:lang w:eastAsia="sl-SI"/>
        </w:rPr>
        <w:t>23</w:t>
      </w:r>
      <w:r w:rsidRPr="00693A59">
        <w:rPr>
          <w:szCs w:val="20"/>
          <w:lang w:eastAsia="sl-SI"/>
        </w:rPr>
        <w:t>/202</w:t>
      </w:r>
      <w:r>
        <w:rPr>
          <w:szCs w:val="20"/>
          <w:lang w:eastAsia="sl-SI"/>
        </w:rPr>
        <w:t>4</w:t>
      </w:r>
      <w:r w:rsidRPr="00693A59">
        <w:rPr>
          <w:szCs w:val="20"/>
          <w:lang w:eastAsia="sl-SI"/>
        </w:rPr>
        <w:t>/</w:t>
      </w:r>
      <w:r w:rsidR="002F13DF">
        <w:rPr>
          <w:szCs w:val="20"/>
          <w:lang w:eastAsia="sl-SI"/>
        </w:rPr>
        <w:t>17</w:t>
      </w:r>
    </w:p>
    <w:p w14:paraId="00588331" w14:textId="54F2A7F7" w:rsidR="00693A59" w:rsidRPr="00693A59" w:rsidRDefault="00693A59" w:rsidP="00693A59">
      <w:pPr>
        <w:spacing w:line="260" w:lineRule="atLeast"/>
        <w:rPr>
          <w:szCs w:val="20"/>
          <w:lang w:eastAsia="sl-SI"/>
        </w:rPr>
      </w:pPr>
      <w:r w:rsidRPr="00693A59">
        <w:rPr>
          <w:szCs w:val="20"/>
          <w:lang w:eastAsia="sl-SI"/>
        </w:rPr>
        <w:t xml:space="preserve">Datum: </w:t>
      </w:r>
      <w:r w:rsidRPr="00693A59">
        <w:rPr>
          <w:szCs w:val="20"/>
          <w:lang w:eastAsia="sl-SI"/>
        </w:rPr>
        <w:tab/>
        <w:t xml:space="preserve">  </w:t>
      </w:r>
      <w:r w:rsidR="002F13DF">
        <w:rPr>
          <w:szCs w:val="20"/>
          <w:lang w:eastAsia="sl-SI"/>
        </w:rPr>
        <w:t>8</w:t>
      </w:r>
      <w:r w:rsidRPr="00693A59">
        <w:rPr>
          <w:szCs w:val="20"/>
          <w:lang w:eastAsia="sl-SI"/>
        </w:rPr>
        <w:t>.</w:t>
      </w:r>
      <w:r>
        <w:rPr>
          <w:szCs w:val="20"/>
          <w:lang w:eastAsia="sl-SI"/>
        </w:rPr>
        <w:t xml:space="preserve"> </w:t>
      </w:r>
      <w:r w:rsidR="002F13DF">
        <w:rPr>
          <w:szCs w:val="20"/>
          <w:lang w:eastAsia="sl-SI"/>
        </w:rPr>
        <w:t>3</w:t>
      </w:r>
      <w:r w:rsidRPr="00693A59">
        <w:rPr>
          <w:szCs w:val="20"/>
          <w:lang w:eastAsia="sl-SI"/>
        </w:rPr>
        <w:t>. 202</w:t>
      </w:r>
      <w:r>
        <w:rPr>
          <w:szCs w:val="20"/>
          <w:lang w:eastAsia="sl-SI"/>
        </w:rPr>
        <w:t>4</w:t>
      </w:r>
    </w:p>
    <w:p w14:paraId="5EAD9370" w14:textId="77777777" w:rsidR="00693A59" w:rsidRPr="00693A59" w:rsidRDefault="00693A59" w:rsidP="00693A59">
      <w:pPr>
        <w:spacing w:line="260" w:lineRule="atLeast"/>
        <w:rPr>
          <w:szCs w:val="20"/>
          <w:lang w:eastAsia="sl-SI"/>
        </w:rPr>
      </w:pPr>
    </w:p>
    <w:p w14:paraId="43FE2913" w14:textId="77777777" w:rsidR="00693A59" w:rsidRPr="00693A59" w:rsidRDefault="00693A59" w:rsidP="00693A59">
      <w:pPr>
        <w:spacing w:line="260" w:lineRule="atLeast"/>
        <w:rPr>
          <w:szCs w:val="20"/>
          <w:lang w:eastAsia="sl-SI"/>
        </w:rPr>
      </w:pPr>
    </w:p>
    <w:p w14:paraId="087A89A9" w14:textId="77777777" w:rsidR="00693A59" w:rsidRPr="00693A59" w:rsidRDefault="00693A59" w:rsidP="00693A59">
      <w:pPr>
        <w:spacing w:line="260" w:lineRule="atLeast"/>
        <w:jc w:val="both"/>
        <w:rPr>
          <w:szCs w:val="20"/>
          <w:lang w:eastAsia="sl-SI"/>
        </w:rPr>
      </w:pPr>
      <w:r w:rsidRPr="00693A59">
        <w:rPr>
          <w:szCs w:val="20"/>
          <w:lang w:eastAsia="sl-SI"/>
        </w:rPr>
        <w:t>V skladu z drugim odstavkom 25. člena Uredbe o postopku za zasedbo delovnega mesta v organih državne uprave in v pravosodnih organih (Uradni list RS, št. 139/06 in 104/10) objavljamo</w:t>
      </w:r>
    </w:p>
    <w:p w14:paraId="5FFFBE02" w14:textId="77777777" w:rsidR="00693A59" w:rsidRPr="00693A59" w:rsidRDefault="00693A59" w:rsidP="00693A59">
      <w:pPr>
        <w:spacing w:line="260" w:lineRule="atLeast"/>
        <w:jc w:val="both"/>
        <w:rPr>
          <w:szCs w:val="20"/>
          <w:lang w:eastAsia="sl-SI"/>
        </w:rPr>
      </w:pPr>
    </w:p>
    <w:p w14:paraId="7129339B" w14:textId="77777777" w:rsidR="00693A59" w:rsidRPr="00693A59" w:rsidRDefault="00693A59" w:rsidP="00693A59">
      <w:pPr>
        <w:spacing w:line="260" w:lineRule="atLeast"/>
        <w:jc w:val="both"/>
        <w:rPr>
          <w:szCs w:val="20"/>
          <w:lang w:eastAsia="sl-SI"/>
        </w:rPr>
      </w:pPr>
    </w:p>
    <w:p w14:paraId="54ADBC31" w14:textId="77777777" w:rsidR="00693A59" w:rsidRPr="00693A59" w:rsidRDefault="00693A59" w:rsidP="00693A59">
      <w:pPr>
        <w:spacing w:line="260" w:lineRule="atLeast"/>
        <w:jc w:val="both"/>
        <w:rPr>
          <w:szCs w:val="20"/>
          <w:lang w:eastAsia="sl-SI"/>
        </w:rPr>
      </w:pPr>
    </w:p>
    <w:p w14:paraId="28197972" w14:textId="77777777" w:rsidR="00693A59" w:rsidRPr="00693A59" w:rsidRDefault="00693A59" w:rsidP="00693A59">
      <w:pPr>
        <w:spacing w:line="260" w:lineRule="atLeast"/>
        <w:jc w:val="center"/>
        <w:rPr>
          <w:szCs w:val="20"/>
          <w:lang w:eastAsia="sl-SI"/>
        </w:rPr>
      </w:pPr>
      <w:r w:rsidRPr="00693A59">
        <w:rPr>
          <w:szCs w:val="20"/>
          <w:lang w:eastAsia="sl-SI"/>
        </w:rPr>
        <w:t>OBVESTILO</w:t>
      </w:r>
    </w:p>
    <w:p w14:paraId="7454D57D" w14:textId="77777777" w:rsidR="00693A59" w:rsidRPr="00693A59" w:rsidRDefault="00693A59" w:rsidP="00693A59">
      <w:pPr>
        <w:spacing w:line="260" w:lineRule="atLeast"/>
        <w:jc w:val="center"/>
        <w:rPr>
          <w:szCs w:val="20"/>
          <w:lang w:eastAsia="sl-SI"/>
        </w:rPr>
      </w:pPr>
      <w:r w:rsidRPr="00693A59">
        <w:rPr>
          <w:szCs w:val="20"/>
          <w:lang w:eastAsia="sl-SI"/>
        </w:rPr>
        <w:t>o zaključenem postopku javnega natečaja</w:t>
      </w:r>
    </w:p>
    <w:p w14:paraId="758F1CC2" w14:textId="77777777" w:rsidR="00693A59" w:rsidRPr="00693A59" w:rsidRDefault="00693A59" w:rsidP="00693A59">
      <w:pPr>
        <w:spacing w:line="260" w:lineRule="atLeast"/>
        <w:jc w:val="both"/>
        <w:rPr>
          <w:szCs w:val="20"/>
          <w:lang w:eastAsia="sl-SI"/>
        </w:rPr>
      </w:pPr>
    </w:p>
    <w:p w14:paraId="0E4F4487" w14:textId="77777777" w:rsidR="00693A59" w:rsidRPr="00693A59" w:rsidRDefault="00693A59" w:rsidP="00693A59">
      <w:pPr>
        <w:spacing w:line="260" w:lineRule="atLeast"/>
        <w:jc w:val="both"/>
        <w:rPr>
          <w:szCs w:val="20"/>
          <w:lang w:eastAsia="sl-SI"/>
        </w:rPr>
      </w:pPr>
    </w:p>
    <w:p w14:paraId="1204A0E0" w14:textId="77777777" w:rsidR="00693A59" w:rsidRPr="00693A59" w:rsidRDefault="00693A59" w:rsidP="00693A59">
      <w:pPr>
        <w:spacing w:line="260" w:lineRule="atLeast"/>
        <w:jc w:val="both"/>
        <w:rPr>
          <w:szCs w:val="20"/>
          <w:lang w:eastAsia="sl-SI"/>
        </w:rPr>
      </w:pPr>
    </w:p>
    <w:p w14:paraId="569C5CD5" w14:textId="0A8A8799" w:rsidR="00693A59" w:rsidRPr="00693A59" w:rsidRDefault="00693A59" w:rsidP="00693A59">
      <w:pPr>
        <w:spacing w:line="260" w:lineRule="atLeast"/>
        <w:jc w:val="both"/>
        <w:rPr>
          <w:szCs w:val="20"/>
          <w:lang w:eastAsia="sl-SI"/>
        </w:rPr>
      </w:pPr>
      <w:r w:rsidRPr="00693A59">
        <w:rPr>
          <w:szCs w:val="20"/>
          <w:lang w:eastAsia="sl-SI"/>
        </w:rPr>
        <w:t xml:space="preserve">Obveščamo, da na  javnem natečaju, za zasedbo uradniškega delovnega mesta </w:t>
      </w:r>
      <w:r>
        <w:rPr>
          <w:szCs w:val="20"/>
          <w:lang w:eastAsia="sl-SI"/>
        </w:rPr>
        <w:t>Višji svetovalec</w:t>
      </w:r>
      <w:r w:rsidRPr="00693A59">
        <w:rPr>
          <w:szCs w:val="20"/>
          <w:lang w:eastAsia="sl-SI"/>
        </w:rPr>
        <w:t>, v Sektorju za r</w:t>
      </w:r>
      <w:r>
        <w:rPr>
          <w:szCs w:val="20"/>
          <w:lang w:eastAsia="sl-SI"/>
        </w:rPr>
        <w:t>evizijo evropskih kmetijskih skladov</w:t>
      </w:r>
      <w:r w:rsidRPr="00693A59">
        <w:rPr>
          <w:szCs w:val="20"/>
          <w:lang w:eastAsia="sl-SI"/>
        </w:rPr>
        <w:t xml:space="preserve"> (št. DM: </w:t>
      </w:r>
      <w:r>
        <w:rPr>
          <w:szCs w:val="20"/>
          <w:lang w:eastAsia="sl-SI"/>
        </w:rPr>
        <w:t>5020</w:t>
      </w:r>
      <w:r w:rsidRPr="00693A59">
        <w:rPr>
          <w:szCs w:val="20"/>
          <w:lang w:eastAsia="sl-SI"/>
        </w:rPr>
        <w:t xml:space="preserve">), na </w:t>
      </w:r>
      <w:r>
        <w:rPr>
          <w:szCs w:val="20"/>
          <w:lang w:eastAsia="sl-SI"/>
        </w:rPr>
        <w:t>Uradu RS za nadzor proračuna</w:t>
      </w:r>
      <w:r w:rsidRPr="00693A59">
        <w:rPr>
          <w:szCs w:val="20"/>
          <w:lang w:eastAsia="sl-SI"/>
        </w:rPr>
        <w:t xml:space="preserve">, ki je bil objavljen na spletišču državne uprave GOV.SI in na spletnih straneh Zavoda RS za zaposlovanje dne </w:t>
      </w:r>
      <w:r w:rsidR="002F13DF">
        <w:rPr>
          <w:szCs w:val="20"/>
          <w:lang w:eastAsia="sl-SI"/>
        </w:rPr>
        <w:t>13</w:t>
      </w:r>
      <w:r w:rsidRPr="00693A59">
        <w:rPr>
          <w:szCs w:val="20"/>
          <w:lang w:eastAsia="sl-SI"/>
        </w:rPr>
        <w:t xml:space="preserve">. </w:t>
      </w:r>
      <w:r w:rsidR="002F13DF">
        <w:rPr>
          <w:szCs w:val="20"/>
          <w:lang w:eastAsia="sl-SI"/>
        </w:rPr>
        <w:t>2</w:t>
      </w:r>
      <w:r w:rsidRPr="00693A59">
        <w:rPr>
          <w:szCs w:val="20"/>
          <w:lang w:eastAsia="sl-SI"/>
        </w:rPr>
        <w:t>. 202</w:t>
      </w:r>
      <w:r w:rsidR="00E529BF">
        <w:rPr>
          <w:szCs w:val="20"/>
          <w:lang w:eastAsia="sl-SI"/>
        </w:rPr>
        <w:t>4</w:t>
      </w:r>
      <w:r w:rsidRPr="00693A59">
        <w:rPr>
          <w:szCs w:val="20"/>
          <w:lang w:eastAsia="sl-SI"/>
        </w:rPr>
        <w:t xml:space="preserve">, </w:t>
      </w:r>
      <w:r>
        <w:rPr>
          <w:szCs w:val="20"/>
          <w:lang w:eastAsia="sl-SI"/>
        </w:rPr>
        <w:t xml:space="preserve">ni bila </w:t>
      </w:r>
      <w:r w:rsidRPr="00693A59">
        <w:rPr>
          <w:szCs w:val="20"/>
          <w:lang w:eastAsia="sl-SI"/>
        </w:rPr>
        <w:t>opravljena izbira.</w:t>
      </w:r>
    </w:p>
    <w:p w14:paraId="47A23EB4" w14:textId="77777777" w:rsidR="00693A59" w:rsidRPr="00693A59" w:rsidRDefault="00693A59" w:rsidP="00693A59">
      <w:pPr>
        <w:spacing w:line="260" w:lineRule="atLeast"/>
        <w:jc w:val="both"/>
        <w:rPr>
          <w:szCs w:val="20"/>
          <w:lang w:eastAsia="sl-SI"/>
        </w:rPr>
      </w:pPr>
    </w:p>
    <w:p w14:paraId="364C6BBD" w14:textId="77777777" w:rsidR="00693A59" w:rsidRPr="00693A59" w:rsidRDefault="00693A59" w:rsidP="00693A59">
      <w:pPr>
        <w:spacing w:line="260" w:lineRule="atLeast"/>
        <w:jc w:val="both"/>
        <w:rPr>
          <w:szCs w:val="20"/>
          <w:lang w:eastAsia="sl-SI"/>
        </w:rPr>
      </w:pPr>
      <w:r w:rsidRPr="00693A59">
        <w:rPr>
          <w:szCs w:val="20"/>
          <w:lang w:eastAsia="sl-SI"/>
        </w:rPr>
        <w:t xml:space="preserve">V izbirni postopek so se uvrstili kandidati, ki so izpolnjevali pogoje za zasedbo delovnega mesta. V skladu s 26. členom uredbe ima vsak kandidat, ki je sodeloval v izbirnem postopku, pod nadzorom uradne osebe pravico do vpogleda v gradiva izbirnega postopka. </w:t>
      </w:r>
    </w:p>
    <w:p w14:paraId="2CCDFE2A" w14:textId="77777777" w:rsidR="00693A59" w:rsidRPr="00693A59" w:rsidRDefault="00693A59" w:rsidP="00693A59">
      <w:pPr>
        <w:spacing w:line="260" w:lineRule="atLeast"/>
        <w:jc w:val="both"/>
        <w:rPr>
          <w:szCs w:val="20"/>
          <w:lang w:eastAsia="sl-SI"/>
        </w:rPr>
      </w:pPr>
    </w:p>
    <w:p w14:paraId="759C5630" w14:textId="77777777" w:rsidR="00693A59" w:rsidRPr="00693A59" w:rsidRDefault="00693A59" w:rsidP="00693A59">
      <w:pPr>
        <w:spacing w:line="260" w:lineRule="atLeast"/>
        <w:jc w:val="both"/>
        <w:rPr>
          <w:szCs w:val="20"/>
          <w:lang w:eastAsia="sl-SI"/>
        </w:rPr>
      </w:pPr>
      <w:r w:rsidRPr="00693A59">
        <w:rPr>
          <w:szCs w:val="20"/>
          <w:lang w:eastAsia="sl-SI"/>
        </w:rPr>
        <w:t>Za dodatne informacije o natečajnem postopku lahko pokličete go. Biljano Draksler na telefon 01/369-6352.</w:t>
      </w:r>
    </w:p>
    <w:p w14:paraId="09A373D7" w14:textId="77777777" w:rsidR="00693A59" w:rsidRPr="00693A59" w:rsidRDefault="00693A59" w:rsidP="00693A59">
      <w:pPr>
        <w:spacing w:line="260" w:lineRule="atLeast"/>
        <w:jc w:val="both"/>
        <w:rPr>
          <w:szCs w:val="20"/>
          <w:lang w:eastAsia="sl-SI"/>
        </w:rPr>
      </w:pPr>
    </w:p>
    <w:p w14:paraId="5E9FB115" w14:textId="77777777" w:rsidR="00693A59" w:rsidRPr="00693A59" w:rsidRDefault="00693A59" w:rsidP="00693A59">
      <w:pPr>
        <w:spacing w:line="260" w:lineRule="atLeast"/>
        <w:jc w:val="both"/>
        <w:rPr>
          <w:szCs w:val="20"/>
          <w:lang w:eastAsia="sl-SI"/>
        </w:rPr>
      </w:pPr>
    </w:p>
    <w:p w14:paraId="2F595263" w14:textId="77777777" w:rsidR="00693A59" w:rsidRPr="00693A59" w:rsidRDefault="00693A59" w:rsidP="00693A59">
      <w:pPr>
        <w:spacing w:line="260" w:lineRule="atLeast"/>
        <w:jc w:val="both"/>
        <w:rPr>
          <w:szCs w:val="20"/>
          <w:lang w:eastAsia="sl-SI"/>
        </w:rPr>
      </w:pPr>
      <w:r w:rsidRPr="00693A59">
        <w:rPr>
          <w:szCs w:val="20"/>
          <w:lang w:eastAsia="sl-SI"/>
        </w:rPr>
        <w:t>S spoštovanjem,</w:t>
      </w:r>
    </w:p>
    <w:p w14:paraId="0987F969" w14:textId="77777777" w:rsidR="00C0411E" w:rsidRPr="00C0411E" w:rsidRDefault="00C0411E" w:rsidP="00C0411E">
      <w:pPr>
        <w:spacing w:line="260" w:lineRule="atLeast"/>
        <w:rPr>
          <w:szCs w:val="20"/>
        </w:rPr>
      </w:pPr>
    </w:p>
    <w:p w14:paraId="4077EA64" w14:textId="77777777" w:rsidR="00C0411E" w:rsidRPr="00C0411E" w:rsidRDefault="00C0411E" w:rsidP="00C0411E">
      <w:pPr>
        <w:spacing w:line="260" w:lineRule="atLeast"/>
        <w:rPr>
          <w:szCs w:val="20"/>
        </w:rPr>
      </w:pPr>
    </w:p>
    <w:p w14:paraId="5367CF79" w14:textId="77777777" w:rsidR="00C0411E" w:rsidRPr="00C0411E" w:rsidRDefault="00C0411E" w:rsidP="00C0411E">
      <w:pPr>
        <w:spacing w:line="260" w:lineRule="atLeast"/>
        <w:rPr>
          <w:szCs w:val="20"/>
        </w:rPr>
      </w:pPr>
    </w:p>
    <w:p w14:paraId="508F4A4B" w14:textId="77777777" w:rsidR="00C0411E" w:rsidRPr="00C0411E" w:rsidRDefault="00C0411E" w:rsidP="00C0411E">
      <w:pPr>
        <w:tabs>
          <w:tab w:val="left" w:pos="3402"/>
        </w:tabs>
        <w:spacing w:line="260" w:lineRule="atLeast"/>
        <w:rPr>
          <w:szCs w:val="20"/>
        </w:rPr>
      </w:pPr>
      <w:r w:rsidRPr="00C0411E">
        <w:rPr>
          <w:szCs w:val="20"/>
        </w:rPr>
        <w:tab/>
      </w:r>
      <w:r w:rsidRPr="00C0411E">
        <w:rPr>
          <w:szCs w:val="20"/>
        </w:rPr>
        <w:tab/>
      </w:r>
      <w:r w:rsidRPr="00C0411E">
        <w:rPr>
          <w:szCs w:val="20"/>
        </w:rPr>
        <w:tab/>
      </w:r>
      <w:r w:rsidRPr="00C0411E">
        <w:rPr>
          <w:szCs w:val="20"/>
        </w:rPr>
        <w:tab/>
        <w:t>Patricija Pergar</w:t>
      </w:r>
    </w:p>
    <w:p w14:paraId="248B445B" w14:textId="170EBEEF" w:rsidR="00FE76BA" w:rsidRPr="00C0411E" w:rsidRDefault="00C0411E" w:rsidP="00C0411E">
      <w:r w:rsidRPr="00C0411E">
        <w:rPr>
          <w:szCs w:val="20"/>
        </w:rPr>
        <w:tab/>
      </w:r>
      <w:r w:rsidRPr="00C0411E">
        <w:rPr>
          <w:szCs w:val="20"/>
        </w:rPr>
        <w:tab/>
      </w:r>
      <w:r w:rsidRPr="00C0411E">
        <w:rPr>
          <w:szCs w:val="20"/>
        </w:rPr>
        <w:tab/>
      </w:r>
      <w:r w:rsidRPr="00C0411E">
        <w:rPr>
          <w:szCs w:val="20"/>
        </w:rPr>
        <w:tab/>
        <w:t xml:space="preserve">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</w:t>
      </w:r>
      <w:r w:rsidRPr="00C0411E">
        <w:rPr>
          <w:szCs w:val="20"/>
        </w:rPr>
        <w:t>direktorica</w:t>
      </w:r>
    </w:p>
    <w:sectPr w:rsidR="00FE76BA" w:rsidRPr="00C0411E" w:rsidSect="00F11501">
      <w:headerReference w:type="first" r:id="rId8"/>
      <w:pgSz w:w="11900" w:h="16840" w:code="9"/>
      <w:pgMar w:top="1701" w:right="1701" w:bottom="1134" w:left="1701" w:header="212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0E62F" w14:textId="77777777" w:rsidR="007558C8" w:rsidRDefault="007558C8">
      <w:r>
        <w:separator/>
      </w:r>
    </w:p>
  </w:endnote>
  <w:endnote w:type="continuationSeparator" w:id="0">
    <w:p w14:paraId="2FDBB95F" w14:textId="77777777" w:rsidR="007558C8" w:rsidRDefault="0075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C9609" w14:textId="77777777" w:rsidR="007558C8" w:rsidRDefault="007558C8">
      <w:r>
        <w:separator/>
      </w:r>
    </w:p>
  </w:footnote>
  <w:footnote w:type="continuationSeparator" w:id="0">
    <w:p w14:paraId="42BD020B" w14:textId="77777777" w:rsidR="007558C8" w:rsidRDefault="0075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242BE21D" w14:textId="77777777">
      <w:trPr>
        <w:cantSplit/>
        <w:trHeight w:hRule="exact" w:val="847"/>
      </w:trPr>
      <w:tc>
        <w:tcPr>
          <w:tcW w:w="567" w:type="dxa"/>
        </w:tcPr>
        <w:p w14:paraId="76AB4967" w14:textId="77777777" w:rsidR="002A2B69" w:rsidRPr="008F3500" w:rsidRDefault="00B75EA1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0" allowOverlap="1" wp14:anchorId="0EBB0C6F" wp14:editId="38D8C4C2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12700" b="19050"/>
                    <wp:wrapNone/>
                    <wp:docPr id="2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024FCA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428E4961" w14:textId="77777777" w:rsidR="00A770A6" w:rsidRPr="008F3500" w:rsidRDefault="00432D74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6F01166C" wp14:editId="17C6262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347470"/>
          <wp:effectExtent l="19050" t="0" r="2540" b="0"/>
          <wp:wrapSquare wrapText="bothSides"/>
          <wp:docPr id="20" name="Picture 20" descr="02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2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3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1501">
      <w:rPr>
        <w:rFonts w:cs="Arial"/>
        <w:sz w:val="16"/>
      </w:rPr>
      <w:t>Fajfarjeva 33</w:t>
    </w:r>
    <w:r w:rsidR="00A770A6" w:rsidRPr="008F3500">
      <w:rPr>
        <w:rFonts w:cs="Arial"/>
        <w:sz w:val="16"/>
      </w:rPr>
      <w:t xml:space="preserve">, </w:t>
    </w:r>
    <w:r w:rsidR="00F11501">
      <w:rPr>
        <w:rFonts w:cs="Arial"/>
        <w:sz w:val="16"/>
      </w:rPr>
      <w:t>1502 Ljubljana</w:t>
    </w:r>
    <w:r w:rsidR="00A770A6" w:rsidRPr="008F3500">
      <w:rPr>
        <w:rFonts w:cs="Arial"/>
        <w:sz w:val="16"/>
      </w:rPr>
      <w:tab/>
      <w:t xml:space="preserve">T: </w:t>
    </w:r>
    <w:r w:rsidR="00F11501">
      <w:rPr>
        <w:rFonts w:cs="Arial"/>
        <w:sz w:val="16"/>
      </w:rPr>
      <w:t>01 369 69 00</w:t>
    </w:r>
  </w:p>
  <w:p w14:paraId="67A1D5B8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F11501">
      <w:rPr>
        <w:rFonts w:cs="Arial"/>
        <w:sz w:val="16"/>
      </w:rPr>
      <w:t>01 369 69 14</w:t>
    </w:r>
    <w:r w:rsidRPr="008F3500">
      <w:rPr>
        <w:rFonts w:cs="Arial"/>
        <w:sz w:val="16"/>
      </w:rPr>
      <w:t xml:space="preserve"> </w:t>
    </w:r>
  </w:p>
  <w:p w14:paraId="4690D89F" w14:textId="0454BEDF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F11501">
      <w:rPr>
        <w:rFonts w:cs="Arial"/>
        <w:sz w:val="16"/>
      </w:rPr>
      <w:t>mf.unp@</w:t>
    </w:r>
    <w:r w:rsidR="00BD091B">
      <w:rPr>
        <w:rFonts w:cs="Arial"/>
        <w:sz w:val="16"/>
      </w:rPr>
      <w:t>gov.</w:t>
    </w:r>
    <w:r w:rsidR="00F11501">
      <w:rPr>
        <w:rFonts w:cs="Arial"/>
        <w:sz w:val="16"/>
      </w:rPr>
      <w:t>si</w:t>
    </w:r>
  </w:p>
  <w:p w14:paraId="3DD3315D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F11501">
      <w:rPr>
        <w:rFonts w:cs="Arial"/>
        <w:sz w:val="16"/>
      </w:rPr>
      <w:t>www.unp.gov.si</w:t>
    </w:r>
  </w:p>
  <w:p w14:paraId="6A19A250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B04"/>
    <w:multiLevelType w:val="hybridMultilevel"/>
    <w:tmpl w:val="93F82EE0"/>
    <w:lvl w:ilvl="0" w:tplc="62EECA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6160E"/>
    <w:multiLevelType w:val="hybridMultilevel"/>
    <w:tmpl w:val="7562D1AC"/>
    <w:lvl w:ilvl="0" w:tplc="C6369B9E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F866EF"/>
    <w:multiLevelType w:val="hybridMultilevel"/>
    <w:tmpl w:val="3B208D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41D3F"/>
    <w:multiLevelType w:val="hybridMultilevel"/>
    <w:tmpl w:val="A9DE5252"/>
    <w:lvl w:ilvl="0" w:tplc="9030F5AE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874AC21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0D74E5"/>
    <w:multiLevelType w:val="hybridMultilevel"/>
    <w:tmpl w:val="B1C8F568"/>
    <w:lvl w:ilvl="0" w:tplc="C6369B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3D2CD5"/>
    <w:multiLevelType w:val="hybridMultilevel"/>
    <w:tmpl w:val="2828DB42"/>
    <w:lvl w:ilvl="0" w:tplc="C6369B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52EE7"/>
    <w:multiLevelType w:val="hybridMultilevel"/>
    <w:tmpl w:val="2C52B502"/>
    <w:lvl w:ilvl="0" w:tplc="BF9C7C4E">
      <w:start w:val="27"/>
      <w:numFmt w:val="bullet"/>
      <w:pStyle w:val="alinea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C6244"/>
    <w:multiLevelType w:val="hybridMultilevel"/>
    <w:tmpl w:val="90244836"/>
    <w:lvl w:ilvl="0" w:tplc="62EECA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BC52FD"/>
    <w:multiLevelType w:val="hybridMultilevel"/>
    <w:tmpl w:val="09627682"/>
    <w:lvl w:ilvl="0" w:tplc="281E7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42414"/>
    <w:multiLevelType w:val="hybridMultilevel"/>
    <w:tmpl w:val="A91E55A0"/>
    <w:lvl w:ilvl="0" w:tplc="C6369B9E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3B590F"/>
    <w:multiLevelType w:val="hybridMultilevel"/>
    <w:tmpl w:val="AA24CA80"/>
    <w:lvl w:ilvl="0" w:tplc="281E7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8064E"/>
    <w:multiLevelType w:val="hybridMultilevel"/>
    <w:tmpl w:val="244006DE"/>
    <w:lvl w:ilvl="0" w:tplc="CE6ECE3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6320325">
    <w:abstractNumId w:val="14"/>
  </w:num>
  <w:num w:numId="2" w16cid:durableId="1341202639">
    <w:abstractNumId w:val="7"/>
  </w:num>
  <w:num w:numId="3" w16cid:durableId="1097216710">
    <w:abstractNumId w:val="11"/>
  </w:num>
  <w:num w:numId="4" w16cid:durableId="1816676133">
    <w:abstractNumId w:val="2"/>
  </w:num>
  <w:num w:numId="5" w16cid:durableId="939487525">
    <w:abstractNumId w:val="3"/>
  </w:num>
  <w:num w:numId="6" w16cid:durableId="1324893975">
    <w:abstractNumId w:val="0"/>
  </w:num>
  <w:num w:numId="7" w16cid:durableId="1081296746">
    <w:abstractNumId w:val="16"/>
  </w:num>
  <w:num w:numId="8" w16cid:durableId="1025912360">
    <w:abstractNumId w:val="8"/>
  </w:num>
  <w:num w:numId="9" w16cid:durableId="190539093">
    <w:abstractNumId w:val="5"/>
  </w:num>
  <w:num w:numId="10" w16cid:durableId="46612140">
    <w:abstractNumId w:val="5"/>
  </w:num>
  <w:num w:numId="11" w16cid:durableId="1643269068">
    <w:abstractNumId w:val="6"/>
  </w:num>
  <w:num w:numId="12" w16cid:durableId="114061240">
    <w:abstractNumId w:val="15"/>
  </w:num>
  <w:num w:numId="13" w16cid:durableId="1631982908">
    <w:abstractNumId w:val="12"/>
  </w:num>
  <w:num w:numId="14" w16cid:durableId="306251130">
    <w:abstractNumId w:val="5"/>
  </w:num>
  <w:num w:numId="15" w16cid:durableId="1557936528">
    <w:abstractNumId w:val="5"/>
  </w:num>
  <w:num w:numId="16" w16cid:durableId="53043926">
    <w:abstractNumId w:val="10"/>
  </w:num>
  <w:num w:numId="17" w16cid:durableId="1000886321">
    <w:abstractNumId w:val="8"/>
  </w:num>
  <w:num w:numId="18" w16cid:durableId="247232666">
    <w:abstractNumId w:val="9"/>
  </w:num>
  <w:num w:numId="19" w16cid:durableId="1296762535">
    <w:abstractNumId w:val="1"/>
  </w:num>
  <w:num w:numId="20" w16cid:durableId="18445152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500314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C0A"/>
    <w:rsid w:val="00020168"/>
    <w:rsid w:val="00023A88"/>
    <w:rsid w:val="00063037"/>
    <w:rsid w:val="000739F3"/>
    <w:rsid w:val="000874BD"/>
    <w:rsid w:val="000A57BF"/>
    <w:rsid w:val="000A7238"/>
    <w:rsid w:val="00105078"/>
    <w:rsid w:val="001357B2"/>
    <w:rsid w:val="00162491"/>
    <w:rsid w:val="0017478F"/>
    <w:rsid w:val="001D1C53"/>
    <w:rsid w:val="001D4D3C"/>
    <w:rsid w:val="00202A77"/>
    <w:rsid w:val="00204FA3"/>
    <w:rsid w:val="002546B5"/>
    <w:rsid w:val="00271CE5"/>
    <w:rsid w:val="00282020"/>
    <w:rsid w:val="002A2B69"/>
    <w:rsid w:val="002E700A"/>
    <w:rsid w:val="002F13DF"/>
    <w:rsid w:val="00306650"/>
    <w:rsid w:val="00316177"/>
    <w:rsid w:val="0033656B"/>
    <w:rsid w:val="00361ECD"/>
    <w:rsid w:val="003636BF"/>
    <w:rsid w:val="00371442"/>
    <w:rsid w:val="0037673C"/>
    <w:rsid w:val="003825EE"/>
    <w:rsid w:val="003845B4"/>
    <w:rsid w:val="00387B1A"/>
    <w:rsid w:val="003C390C"/>
    <w:rsid w:val="003C5EE5"/>
    <w:rsid w:val="003E1C74"/>
    <w:rsid w:val="00432D74"/>
    <w:rsid w:val="00432F33"/>
    <w:rsid w:val="004657EE"/>
    <w:rsid w:val="004A0D45"/>
    <w:rsid w:val="00526246"/>
    <w:rsid w:val="00567106"/>
    <w:rsid w:val="005E1D3C"/>
    <w:rsid w:val="005F1778"/>
    <w:rsid w:val="00625AE6"/>
    <w:rsid w:val="00632253"/>
    <w:rsid w:val="00642714"/>
    <w:rsid w:val="006455CE"/>
    <w:rsid w:val="00655841"/>
    <w:rsid w:val="00693A59"/>
    <w:rsid w:val="006B425F"/>
    <w:rsid w:val="00703C5B"/>
    <w:rsid w:val="00733017"/>
    <w:rsid w:val="0073626F"/>
    <w:rsid w:val="007558C8"/>
    <w:rsid w:val="00783310"/>
    <w:rsid w:val="0079268C"/>
    <w:rsid w:val="007A4A6D"/>
    <w:rsid w:val="007D1BCF"/>
    <w:rsid w:val="007D75CF"/>
    <w:rsid w:val="007E0440"/>
    <w:rsid w:val="007E6DC5"/>
    <w:rsid w:val="008032F4"/>
    <w:rsid w:val="00806A1B"/>
    <w:rsid w:val="008070C3"/>
    <w:rsid w:val="00860BAD"/>
    <w:rsid w:val="00871C53"/>
    <w:rsid w:val="0087258B"/>
    <w:rsid w:val="0088043C"/>
    <w:rsid w:val="00884889"/>
    <w:rsid w:val="00887687"/>
    <w:rsid w:val="008906C9"/>
    <w:rsid w:val="008A79F0"/>
    <w:rsid w:val="008B4012"/>
    <w:rsid w:val="008C5738"/>
    <w:rsid w:val="008D04F0"/>
    <w:rsid w:val="008F3500"/>
    <w:rsid w:val="00905D71"/>
    <w:rsid w:val="00924E3C"/>
    <w:rsid w:val="009545CC"/>
    <w:rsid w:val="00960853"/>
    <w:rsid w:val="009612BB"/>
    <w:rsid w:val="009758FA"/>
    <w:rsid w:val="009B4D65"/>
    <w:rsid w:val="009C740A"/>
    <w:rsid w:val="00A00E92"/>
    <w:rsid w:val="00A125C5"/>
    <w:rsid w:val="00A2451C"/>
    <w:rsid w:val="00A35296"/>
    <w:rsid w:val="00A65EE7"/>
    <w:rsid w:val="00A70133"/>
    <w:rsid w:val="00A770A6"/>
    <w:rsid w:val="00A813B1"/>
    <w:rsid w:val="00AA39DC"/>
    <w:rsid w:val="00AB36C4"/>
    <w:rsid w:val="00AC32B2"/>
    <w:rsid w:val="00B15A63"/>
    <w:rsid w:val="00B17141"/>
    <w:rsid w:val="00B21A0A"/>
    <w:rsid w:val="00B24B47"/>
    <w:rsid w:val="00B31575"/>
    <w:rsid w:val="00B75EA1"/>
    <w:rsid w:val="00B8547D"/>
    <w:rsid w:val="00B86B89"/>
    <w:rsid w:val="00BA64F4"/>
    <w:rsid w:val="00BD091B"/>
    <w:rsid w:val="00BF7C0A"/>
    <w:rsid w:val="00C0411E"/>
    <w:rsid w:val="00C250D5"/>
    <w:rsid w:val="00C35666"/>
    <w:rsid w:val="00C62C9B"/>
    <w:rsid w:val="00C7730A"/>
    <w:rsid w:val="00C92898"/>
    <w:rsid w:val="00CA40E1"/>
    <w:rsid w:val="00CA4340"/>
    <w:rsid w:val="00CE5238"/>
    <w:rsid w:val="00CE7514"/>
    <w:rsid w:val="00CF7F39"/>
    <w:rsid w:val="00D00676"/>
    <w:rsid w:val="00D248DE"/>
    <w:rsid w:val="00D8542D"/>
    <w:rsid w:val="00DA3ABD"/>
    <w:rsid w:val="00DC6A71"/>
    <w:rsid w:val="00E0357D"/>
    <w:rsid w:val="00E529BF"/>
    <w:rsid w:val="00EB7359"/>
    <w:rsid w:val="00ED1C3E"/>
    <w:rsid w:val="00EE7C4B"/>
    <w:rsid w:val="00F11501"/>
    <w:rsid w:val="00F1731C"/>
    <w:rsid w:val="00F240BB"/>
    <w:rsid w:val="00F57FED"/>
    <w:rsid w:val="00F83350"/>
    <w:rsid w:val="00FE76B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1DE18A29"/>
  <w15:docId w15:val="{FFBB5A75-70FE-405B-BB19-EBE6B324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F7C0A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3656B"/>
    <w:pPr>
      <w:keepNext/>
      <w:spacing w:before="240" w:after="60"/>
      <w:jc w:val="center"/>
      <w:outlineLvl w:val="0"/>
    </w:pPr>
    <w:rPr>
      <w:b/>
      <w:kern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alinea">
    <w:name w:val="alinea"/>
    <w:basedOn w:val="Navaden"/>
    <w:link w:val="alineaChar"/>
    <w:autoRedefine/>
    <w:rsid w:val="00703C5B"/>
    <w:pPr>
      <w:numPr>
        <w:numId w:val="18"/>
      </w:numPr>
      <w:tabs>
        <w:tab w:val="left" w:pos="284"/>
      </w:tabs>
      <w:spacing w:line="240" w:lineRule="auto"/>
      <w:jc w:val="both"/>
    </w:pPr>
    <w:rPr>
      <w:rFonts w:cs="Arial"/>
      <w:szCs w:val="20"/>
    </w:rPr>
  </w:style>
  <w:style w:type="character" w:customStyle="1" w:styleId="alineaChar">
    <w:name w:val="alinea Char"/>
    <w:link w:val="alinea"/>
    <w:rsid w:val="00703C5B"/>
    <w:rPr>
      <w:rFonts w:ascii="Arial" w:hAnsi="Arial" w:cs="Arial"/>
      <w:lang w:eastAsia="en-US"/>
    </w:rPr>
  </w:style>
  <w:style w:type="paragraph" w:styleId="Odstavekseznama">
    <w:name w:val="List Paragraph"/>
    <w:basedOn w:val="Navaden"/>
    <w:uiPriority w:val="34"/>
    <w:qFormat/>
    <w:rsid w:val="00BF7C0A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rsid w:val="000A57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A57BF"/>
    <w:rPr>
      <w:rFonts w:ascii="Tahoma" w:hAnsi="Tahoma" w:cs="Tahoma"/>
      <w:sz w:val="16"/>
      <w:szCs w:val="16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BD0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13009\AppData\Roaming\Microsoft\Templates\UNP%20dop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EBA1C-4A2B-49AA-98C4-39F7481E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UNP dopis</Template>
  <TotalTime>1</TotalTime>
  <Pages>1</Pages>
  <Words>155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Nataša Lazovič</dc:creator>
  <cp:lastModifiedBy>Biljana Draksler</cp:lastModifiedBy>
  <cp:revision>3</cp:revision>
  <cp:lastPrinted>2015-07-24T06:25:00Z</cp:lastPrinted>
  <dcterms:created xsi:type="dcterms:W3CDTF">2024-03-08T14:04:00Z</dcterms:created>
  <dcterms:modified xsi:type="dcterms:W3CDTF">2024-03-11T06:39:00Z</dcterms:modified>
</cp:coreProperties>
</file>