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CBC9" w14:textId="77777777" w:rsidR="005A3227" w:rsidRDefault="005A3227" w:rsidP="005A3227">
      <w:pPr>
        <w:pStyle w:val="datumtevilka"/>
      </w:pPr>
      <w:bookmarkStart w:id="0" w:name="_Hlk106881715"/>
    </w:p>
    <w:p w14:paraId="4DB3B682" w14:textId="77777777" w:rsidR="005A3227" w:rsidRDefault="005A3227" w:rsidP="005A3227">
      <w:pPr>
        <w:pStyle w:val="datumtevilka"/>
      </w:pPr>
    </w:p>
    <w:p w14:paraId="325F6CAB" w14:textId="77777777" w:rsidR="007A1618" w:rsidRDefault="007A1618" w:rsidP="007A1618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E17BA96" w14:textId="77777777" w:rsidR="007A1618" w:rsidRDefault="007A1618" w:rsidP="007A1618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4A2F104" w14:textId="3F9190C0" w:rsidR="004914BF" w:rsidRPr="00B20986" w:rsidRDefault="004914BF" w:rsidP="004914BF">
      <w:pPr>
        <w:widowControl w:val="0"/>
        <w:jc w:val="both"/>
        <w:rPr>
          <w:rFonts w:cs="Arial"/>
          <w:szCs w:val="20"/>
          <w:lang w:val="it-IT" w:eastAsia="sl-SI"/>
        </w:rPr>
      </w:pPr>
      <w:r>
        <w:rPr>
          <w:rFonts w:cs="Arial"/>
          <w:szCs w:val="20"/>
          <w:lang w:val="sl-SI" w:eastAsia="sl-SI"/>
        </w:rPr>
        <w:t xml:space="preserve">Številka:  </w:t>
      </w:r>
      <w:r w:rsidR="00B20986" w:rsidRPr="00B20986">
        <w:rPr>
          <w:rFonts w:cs="Arial"/>
          <w:color w:val="000000"/>
          <w:szCs w:val="20"/>
          <w:shd w:val="clear" w:color="auto" w:fill="FFFFFF"/>
          <w:lang w:val="it-IT"/>
        </w:rPr>
        <w:t>110-24/2023-3150-5</w:t>
      </w:r>
    </w:p>
    <w:p w14:paraId="2A051101" w14:textId="00CB46AB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Datum:   </w:t>
      </w:r>
      <w:r w:rsidR="00B20986">
        <w:rPr>
          <w:rFonts w:cs="Arial"/>
          <w:szCs w:val="20"/>
          <w:lang w:val="sl-SI" w:eastAsia="sl-SI"/>
        </w:rPr>
        <w:t>26</w:t>
      </w:r>
      <w:r>
        <w:rPr>
          <w:rFonts w:cs="Arial"/>
          <w:szCs w:val="20"/>
          <w:lang w:val="sl-SI" w:eastAsia="sl-SI"/>
        </w:rPr>
        <w:t>. 5. 2023</w:t>
      </w:r>
    </w:p>
    <w:p w14:paraId="1F6A123B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34A241F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0E588611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51BF49E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7427AD8" w14:textId="77777777" w:rsidR="00E260E0" w:rsidRDefault="00E260E0" w:rsidP="00E260E0">
      <w:pPr>
        <w:pStyle w:val="datumtevilka"/>
        <w:rPr>
          <w:rFonts w:cs="Arial"/>
        </w:rPr>
      </w:pPr>
      <w:r>
        <w:rPr>
          <w:rFonts w:cs="Arial"/>
        </w:rPr>
        <w:t xml:space="preserve">Zadeva: </w:t>
      </w:r>
      <w:r>
        <w:rPr>
          <w:rFonts w:cs="Arial"/>
        </w:rPr>
        <w:tab/>
        <w:t>Obvestilo o neuspelem internem natečaju</w:t>
      </w:r>
    </w:p>
    <w:p w14:paraId="7C6F9CA9" w14:textId="77777777" w:rsidR="00E260E0" w:rsidRDefault="00E260E0" w:rsidP="00E260E0">
      <w:pPr>
        <w:pStyle w:val="datumtevilka"/>
        <w:rPr>
          <w:rFonts w:cs="Arial"/>
        </w:rPr>
      </w:pPr>
    </w:p>
    <w:p w14:paraId="60DA0AAF" w14:textId="77777777" w:rsidR="00E260E0" w:rsidRDefault="00E260E0" w:rsidP="00E260E0">
      <w:pPr>
        <w:pStyle w:val="datumtevilka"/>
        <w:rPr>
          <w:rFonts w:cs="Arial"/>
        </w:rPr>
      </w:pPr>
    </w:p>
    <w:p w14:paraId="52035DCE" w14:textId="6FFA0E9A" w:rsidR="004914BF" w:rsidRPr="00E260E0" w:rsidRDefault="00E260E0" w:rsidP="00E260E0">
      <w:pPr>
        <w:widowControl w:val="0"/>
        <w:jc w:val="both"/>
        <w:rPr>
          <w:rFonts w:cs="Arial"/>
          <w:szCs w:val="20"/>
          <w:lang w:val="sl-SI" w:eastAsia="sl-SI"/>
        </w:rPr>
      </w:pPr>
      <w:r w:rsidRPr="00E260E0">
        <w:rPr>
          <w:rFonts w:cs="Arial"/>
          <w:lang w:val="sl-SI"/>
        </w:rPr>
        <w:t xml:space="preserve">Obveščamo vas, da je bil postopek internega natečaja za prosto uradniško delovno mesto </w:t>
      </w:r>
      <w:r w:rsidR="00B20986" w:rsidRPr="00B20986">
        <w:rPr>
          <w:rFonts w:cs="Arial"/>
          <w:lang w:val="sl-SI"/>
        </w:rPr>
        <w:t>PODSEKRETAR (šifra DM 79), v Sekretariatu, Službi za pravne zadeve in javna naročila</w:t>
      </w:r>
      <w:r w:rsidRPr="00E260E0">
        <w:rPr>
          <w:rFonts w:cs="Arial"/>
          <w:lang w:val="sl-SI"/>
        </w:rPr>
        <w:t>, št. 110-</w:t>
      </w:r>
      <w:r w:rsidR="00B20986">
        <w:rPr>
          <w:rFonts w:cs="Arial"/>
          <w:lang w:val="sl-SI"/>
        </w:rPr>
        <w:t>2</w:t>
      </w:r>
      <w:r w:rsidRPr="00E260E0">
        <w:rPr>
          <w:rFonts w:cs="Arial"/>
          <w:lang w:val="sl-SI"/>
        </w:rPr>
        <w:t xml:space="preserve">4/2023, ki je bil dne </w:t>
      </w:r>
      <w:r w:rsidR="00B20986">
        <w:rPr>
          <w:rFonts w:cs="Arial"/>
          <w:lang w:val="sl-SI"/>
        </w:rPr>
        <w:t>20</w:t>
      </w:r>
      <w:r w:rsidRPr="00E260E0">
        <w:rPr>
          <w:rFonts w:cs="Arial"/>
          <w:lang w:val="sl-SI"/>
        </w:rPr>
        <w:t xml:space="preserve">. </w:t>
      </w:r>
      <w:r w:rsidR="00B20986">
        <w:rPr>
          <w:rFonts w:cs="Arial"/>
          <w:lang w:val="sl-SI"/>
        </w:rPr>
        <w:t>4</w:t>
      </w:r>
      <w:r w:rsidRPr="00E260E0">
        <w:rPr>
          <w:rFonts w:cs="Arial"/>
          <w:lang w:val="sl-SI"/>
        </w:rPr>
        <w:t>. 2023 objavljen na enotnem portalu državne uprave GOV.SI, neuspešno zaključen</w:t>
      </w:r>
    </w:p>
    <w:p w14:paraId="66327C5A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9D984B4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8C4B877" w14:textId="77777777" w:rsidR="004914BF" w:rsidRDefault="004914BF" w:rsidP="004914BF">
      <w:pPr>
        <w:tabs>
          <w:tab w:val="left" w:pos="2460"/>
        </w:tabs>
        <w:spacing w:line="276" w:lineRule="auto"/>
        <w:ind w:left="-185"/>
        <w:jc w:val="center"/>
        <w:rPr>
          <w:rFonts w:cs="Arial"/>
          <w:szCs w:val="20"/>
          <w:lang w:val="sl-SI" w:eastAsia="sl-SI"/>
        </w:rPr>
      </w:pPr>
      <w:r>
        <w:rPr>
          <w:rFonts w:cs="Arial"/>
          <w:lang w:val="sl-SI"/>
        </w:rPr>
        <w:t xml:space="preserve">                                                                               </w:t>
      </w:r>
      <w:r w:rsidRPr="00E260E0">
        <w:rPr>
          <w:rFonts w:cs="Arial"/>
          <w:lang w:val="sl-SI"/>
        </w:rPr>
        <w:t>mag. Ksenija Klampfer</w:t>
      </w:r>
    </w:p>
    <w:p w14:paraId="5DE5AD95" w14:textId="6FE58EC7" w:rsidR="004914BF" w:rsidRDefault="004914BF" w:rsidP="004914BF">
      <w:pPr>
        <w:spacing w:line="276" w:lineRule="auto"/>
        <w:ind w:left="-185"/>
        <w:jc w:val="center"/>
        <w:rPr>
          <w:rFonts w:cs="Arial"/>
        </w:rPr>
      </w:pPr>
      <w:r w:rsidRPr="00E260E0">
        <w:rPr>
          <w:rFonts w:cs="Arial"/>
          <w:lang w:val="sl-SI"/>
        </w:rPr>
        <w:t xml:space="preserve">                                                                                </w:t>
      </w:r>
      <w:r>
        <w:rPr>
          <w:rFonts w:cs="Arial"/>
        </w:rPr>
        <w:t>v. d. generalnega sekretarja</w:t>
      </w:r>
    </w:p>
    <w:p w14:paraId="3EC3CD47" w14:textId="77777777" w:rsidR="009932F1" w:rsidRPr="00C3525A" w:rsidRDefault="009932F1" w:rsidP="009932F1">
      <w:r w:rsidRPr="00C3525A">
        <w:t xml:space="preserve"> </w:t>
      </w:r>
    </w:p>
    <w:p w14:paraId="78A6FFC5" w14:textId="77777777" w:rsidR="009932F1" w:rsidRPr="00C3525A" w:rsidRDefault="009932F1" w:rsidP="009932F1"/>
    <w:p w14:paraId="39AF26BF" w14:textId="77777777" w:rsidR="009932F1" w:rsidRPr="00C3525A" w:rsidRDefault="009932F1" w:rsidP="009932F1"/>
    <w:p w14:paraId="474B926F" w14:textId="77777777" w:rsidR="00861FBF" w:rsidRDefault="00861FBF" w:rsidP="00861FBF"/>
    <w:p w14:paraId="231A7893" w14:textId="393D8BA3" w:rsidR="003A42DF" w:rsidRDefault="003A42DF" w:rsidP="00B75C0E">
      <w:pPr>
        <w:pStyle w:val="datumtevilka"/>
      </w:pPr>
    </w:p>
    <w:bookmarkEnd w:id="0"/>
    <w:sectPr w:rsidR="003A42DF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1F8"/>
    <w:multiLevelType w:val="hybridMultilevel"/>
    <w:tmpl w:val="F328F546"/>
    <w:lvl w:ilvl="0" w:tplc="6782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5ED"/>
    <w:multiLevelType w:val="hybridMultilevel"/>
    <w:tmpl w:val="0A0853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8569B"/>
    <w:multiLevelType w:val="hybridMultilevel"/>
    <w:tmpl w:val="EF7E7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191"/>
    <w:multiLevelType w:val="hybridMultilevel"/>
    <w:tmpl w:val="7248A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6D53"/>
    <w:multiLevelType w:val="hybridMultilevel"/>
    <w:tmpl w:val="A15817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5CC"/>
    <w:multiLevelType w:val="hybridMultilevel"/>
    <w:tmpl w:val="74BEF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F6C"/>
    <w:multiLevelType w:val="hybridMultilevel"/>
    <w:tmpl w:val="86CEF942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C3740"/>
    <w:multiLevelType w:val="hybridMultilevel"/>
    <w:tmpl w:val="C5AA9E0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C3944"/>
    <w:multiLevelType w:val="hybridMultilevel"/>
    <w:tmpl w:val="494A2E4A"/>
    <w:lvl w:ilvl="0" w:tplc="56F0C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F3A"/>
    <w:multiLevelType w:val="hybridMultilevel"/>
    <w:tmpl w:val="40A42938"/>
    <w:lvl w:ilvl="0" w:tplc="32542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440"/>
    <w:multiLevelType w:val="hybridMultilevel"/>
    <w:tmpl w:val="85C44B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6EC"/>
    <w:multiLevelType w:val="hybridMultilevel"/>
    <w:tmpl w:val="CF102B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3333D"/>
    <w:multiLevelType w:val="hybridMultilevel"/>
    <w:tmpl w:val="B1C67182"/>
    <w:lvl w:ilvl="0" w:tplc="ECF8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94">
    <w:abstractNumId w:val="12"/>
  </w:num>
  <w:num w:numId="2" w16cid:durableId="649094348">
    <w:abstractNumId w:val="9"/>
  </w:num>
  <w:num w:numId="3" w16cid:durableId="1890192246">
    <w:abstractNumId w:val="7"/>
  </w:num>
  <w:num w:numId="4" w16cid:durableId="1091967355">
    <w:abstractNumId w:val="11"/>
  </w:num>
  <w:num w:numId="5" w16cid:durableId="967126349">
    <w:abstractNumId w:val="10"/>
  </w:num>
  <w:num w:numId="6" w16cid:durableId="1049494062">
    <w:abstractNumId w:val="0"/>
  </w:num>
  <w:num w:numId="7" w16cid:durableId="46074301">
    <w:abstractNumId w:val="4"/>
  </w:num>
  <w:num w:numId="8" w16cid:durableId="617577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013897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8371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6829919">
    <w:abstractNumId w:val="1"/>
  </w:num>
  <w:num w:numId="12" w16cid:durableId="1397703764">
    <w:abstractNumId w:val="2"/>
  </w:num>
  <w:num w:numId="13" w16cid:durableId="1121529752">
    <w:abstractNumId w:val="5"/>
  </w:num>
  <w:num w:numId="14" w16cid:durableId="762919889">
    <w:abstractNumId w:val="8"/>
  </w:num>
  <w:num w:numId="15" w16cid:durableId="96072368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6CE2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CD7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44AFB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1290"/>
    <w:rsid w:val="002B251E"/>
    <w:rsid w:val="002B4118"/>
    <w:rsid w:val="002B674E"/>
    <w:rsid w:val="002B72A8"/>
    <w:rsid w:val="002C0B59"/>
    <w:rsid w:val="002C1D29"/>
    <w:rsid w:val="002C7C96"/>
    <w:rsid w:val="002D44B5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6AC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2DF"/>
    <w:rsid w:val="003A455B"/>
    <w:rsid w:val="003B1761"/>
    <w:rsid w:val="003B4F77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5D79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14BF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08AA"/>
    <w:rsid w:val="005369DF"/>
    <w:rsid w:val="00537C34"/>
    <w:rsid w:val="00541816"/>
    <w:rsid w:val="00543F9A"/>
    <w:rsid w:val="0054524B"/>
    <w:rsid w:val="00546E52"/>
    <w:rsid w:val="00550A99"/>
    <w:rsid w:val="00551933"/>
    <w:rsid w:val="00554D05"/>
    <w:rsid w:val="00555390"/>
    <w:rsid w:val="00557A0C"/>
    <w:rsid w:val="00562251"/>
    <w:rsid w:val="005642E4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3227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1618"/>
    <w:rsid w:val="007A3663"/>
    <w:rsid w:val="007A4A6D"/>
    <w:rsid w:val="007A6097"/>
    <w:rsid w:val="007A709B"/>
    <w:rsid w:val="007A7CDF"/>
    <w:rsid w:val="007B2916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165B4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1FBF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8AF"/>
    <w:rsid w:val="00935D6C"/>
    <w:rsid w:val="009404C8"/>
    <w:rsid w:val="00942E4E"/>
    <w:rsid w:val="00945603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32F1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C2CFB"/>
    <w:rsid w:val="009C3829"/>
    <w:rsid w:val="009D12E5"/>
    <w:rsid w:val="009D2550"/>
    <w:rsid w:val="009D2E15"/>
    <w:rsid w:val="009E267B"/>
    <w:rsid w:val="009E4EA0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1015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073B6"/>
    <w:rsid w:val="00B1225B"/>
    <w:rsid w:val="00B1398F"/>
    <w:rsid w:val="00B17098"/>
    <w:rsid w:val="00B17141"/>
    <w:rsid w:val="00B20986"/>
    <w:rsid w:val="00B22985"/>
    <w:rsid w:val="00B22B61"/>
    <w:rsid w:val="00B25C9B"/>
    <w:rsid w:val="00B26082"/>
    <w:rsid w:val="00B277C6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6B1"/>
    <w:rsid w:val="00B72D1F"/>
    <w:rsid w:val="00B7373B"/>
    <w:rsid w:val="00B73A11"/>
    <w:rsid w:val="00B74A2E"/>
    <w:rsid w:val="00B756A5"/>
    <w:rsid w:val="00B75C0E"/>
    <w:rsid w:val="00B76818"/>
    <w:rsid w:val="00B821C0"/>
    <w:rsid w:val="00B83E6E"/>
    <w:rsid w:val="00B8547D"/>
    <w:rsid w:val="00B875F6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3525A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529"/>
    <w:rsid w:val="00CA3C9A"/>
    <w:rsid w:val="00CA583C"/>
    <w:rsid w:val="00CB0A31"/>
    <w:rsid w:val="00CB3CFB"/>
    <w:rsid w:val="00CC0062"/>
    <w:rsid w:val="00CC107C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6257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6347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0E0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2D0C"/>
    <w:rsid w:val="00E93620"/>
    <w:rsid w:val="00E93759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D7E3E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19FC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585">
          <w:marLeft w:val="4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3</TotalTime>
  <Pages>1</Pages>
  <Words>63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615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3</cp:revision>
  <cp:lastPrinted>2015-01-09T09:09:00Z</cp:lastPrinted>
  <dcterms:created xsi:type="dcterms:W3CDTF">2023-05-26T05:58:00Z</dcterms:created>
  <dcterms:modified xsi:type="dcterms:W3CDTF">2023-05-26T06:02:00Z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