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2E4FD" w14:textId="77777777" w:rsidR="007C2072" w:rsidRDefault="007C2072" w:rsidP="004B540E">
      <w:pPr>
        <w:pStyle w:val="datumtevilka"/>
      </w:pPr>
    </w:p>
    <w:p w14:paraId="2218426A" w14:textId="67BC96DD" w:rsidR="004B540E" w:rsidRPr="00202A77" w:rsidRDefault="004B540E" w:rsidP="004B540E">
      <w:pPr>
        <w:pStyle w:val="datumtevilka"/>
      </w:pPr>
      <w:r w:rsidRPr="00202A77">
        <w:t xml:space="preserve">Številka: </w:t>
      </w:r>
      <w:r w:rsidR="00260C90" w:rsidRPr="00260C90">
        <w:t>110-</w:t>
      </w:r>
      <w:r w:rsidR="00C026AC">
        <w:t>51</w:t>
      </w:r>
      <w:r w:rsidR="00260C90" w:rsidRPr="00260C90">
        <w:t>/2023-3150</w:t>
      </w:r>
      <w:r w:rsidR="00075CC4" w:rsidRPr="00075CC4">
        <w:t>-1</w:t>
      </w:r>
    </w:p>
    <w:p w14:paraId="17B8911C" w14:textId="6393C563" w:rsidR="004B540E" w:rsidRPr="00202A77" w:rsidRDefault="004B540E" w:rsidP="004B540E">
      <w:pPr>
        <w:pStyle w:val="datumtevilka"/>
      </w:pPr>
      <w:r w:rsidRPr="00202A77">
        <w:t>Datum:</w:t>
      </w:r>
      <w:r w:rsidR="00C31A46">
        <w:t xml:space="preserve"> </w:t>
      </w:r>
      <w:r w:rsidR="00C026AC">
        <w:t>30</w:t>
      </w:r>
      <w:r w:rsidR="00830525">
        <w:t xml:space="preserve">. </w:t>
      </w:r>
      <w:r w:rsidR="00C026AC">
        <w:t>5</w:t>
      </w:r>
      <w:r w:rsidR="00830525">
        <w:t>.</w:t>
      </w:r>
      <w:r w:rsidR="00DD0105">
        <w:t xml:space="preserve"> 202</w:t>
      </w:r>
      <w:r w:rsidR="00461C04">
        <w:t>3</w:t>
      </w:r>
    </w:p>
    <w:p w14:paraId="714ABA62" w14:textId="5ADD409B" w:rsidR="007C2072" w:rsidRDefault="007C2072" w:rsidP="004B540E">
      <w:pPr>
        <w:rPr>
          <w:lang w:val="sl-SI"/>
        </w:rPr>
      </w:pPr>
    </w:p>
    <w:p w14:paraId="75044FA6" w14:textId="77777777" w:rsidR="007C2072" w:rsidRDefault="007C2072" w:rsidP="004B540E">
      <w:pPr>
        <w:rPr>
          <w:lang w:val="sl-SI"/>
        </w:rPr>
      </w:pPr>
    </w:p>
    <w:p w14:paraId="29075548" w14:textId="51015F96" w:rsidR="00602AFF" w:rsidRDefault="00260C90" w:rsidP="00602AFF">
      <w:pPr>
        <w:spacing w:line="276" w:lineRule="auto"/>
        <w:jc w:val="both"/>
        <w:rPr>
          <w:lang w:val="sl-SI"/>
        </w:rPr>
      </w:pPr>
      <w:r w:rsidRPr="00260C90">
        <w:rPr>
          <w:lang w:val="sl-SI"/>
        </w:rPr>
        <w:t xml:space="preserve">Na podlagi 57. člena Zakona o javnih uslužbencih (Uradni list RS, št. 63/07 – uradno prečiščeno besedilo, 65/08, 69/08 – ZTFI-A, 69/08 – ZZavar-E, 40/12 – ZUJF, 158/20 – </w:t>
      </w:r>
      <w:proofErr w:type="spellStart"/>
      <w:r w:rsidRPr="00260C90">
        <w:rPr>
          <w:lang w:val="sl-SI"/>
        </w:rPr>
        <w:t>ZIntPK</w:t>
      </w:r>
      <w:proofErr w:type="spellEnd"/>
      <w:r w:rsidRPr="00260C90">
        <w:rPr>
          <w:lang w:val="sl-SI"/>
        </w:rPr>
        <w:t xml:space="preserve">-C, 203/20 – ZIUPOPDVE, 202/21 – </w:t>
      </w:r>
      <w:proofErr w:type="spellStart"/>
      <w:r w:rsidRPr="00260C90">
        <w:rPr>
          <w:lang w:val="sl-SI"/>
        </w:rPr>
        <w:t>odl</w:t>
      </w:r>
      <w:proofErr w:type="spellEnd"/>
      <w:r w:rsidRPr="00260C90">
        <w:rPr>
          <w:lang w:val="sl-SI"/>
        </w:rPr>
        <w:t xml:space="preserve">. US in 3/22 – </w:t>
      </w:r>
      <w:proofErr w:type="spellStart"/>
      <w:r w:rsidRPr="00260C90">
        <w:rPr>
          <w:lang w:val="sl-SI"/>
        </w:rPr>
        <w:t>ZDeb</w:t>
      </w:r>
      <w:proofErr w:type="spellEnd"/>
      <w:r w:rsidRPr="00260C90">
        <w:rPr>
          <w:lang w:val="sl-SI"/>
        </w:rPr>
        <w:t xml:space="preserve">, v nadaljevanju: ZJU), skladno z določbami Uredbe o postopku za zasedbo delovnega mesta v organih državne uprave in v pravosodnih organih (Uredba; Uradni list RS, št. 139/06 in 104/10) Ministrstvo za digitalno preobrazbo objavlja interni natečaj za zasedbo prostega </w:t>
      </w:r>
      <w:r>
        <w:rPr>
          <w:lang w:val="sl-SI"/>
        </w:rPr>
        <w:t xml:space="preserve">strokovno </w:t>
      </w:r>
      <w:r w:rsidR="00D31F38">
        <w:rPr>
          <w:lang w:val="sl-SI"/>
        </w:rPr>
        <w:t>tehničnega</w:t>
      </w:r>
      <w:r w:rsidRPr="00260C90">
        <w:rPr>
          <w:lang w:val="sl-SI"/>
        </w:rPr>
        <w:t xml:space="preserve"> delovnega mesta za nedoločen čas s polnim delovnim časom</w:t>
      </w:r>
    </w:p>
    <w:p w14:paraId="43248387" w14:textId="77777777" w:rsidR="00CC5FF5" w:rsidRDefault="00CC5FF5" w:rsidP="00766B8E">
      <w:pPr>
        <w:spacing w:line="276" w:lineRule="auto"/>
        <w:jc w:val="both"/>
        <w:rPr>
          <w:lang w:val="sl-SI"/>
        </w:rPr>
      </w:pPr>
    </w:p>
    <w:p w14:paraId="743C3CE5" w14:textId="4E84F2CB" w:rsidR="00806DF9" w:rsidRPr="004F4B73" w:rsidRDefault="00CC5FF5" w:rsidP="00766B8E">
      <w:pPr>
        <w:spacing w:line="276" w:lineRule="auto"/>
        <w:jc w:val="both"/>
        <w:rPr>
          <w:rFonts w:cs="Arial"/>
          <w:b/>
          <w:bCs/>
          <w:szCs w:val="20"/>
          <w:lang w:val="sl-SI"/>
        </w:rPr>
      </w:pPr>
      <w:r w:rsidRPr="00CC5FF5">
        <w:rPr>
          <w:b/>
          <w:bCs/>
          <w:lang w:val="sl-SI"/>
        </w:rPr>
        <w:t>Dokumentalist</w:t>
      </w:r>
      <w:r w:rsidR="00685456">
        <w:rPr>
          <w:rFonts w:cs="Arial"/>
          <w:b/>
          <w:bCs/>
          <w:szCs w:val="20"/>
          <w:lang w:val="sl-SI"/>
        </w:rPr>
        <w:t xml:space="preserve"> VI</w:t>
      </w:r>
      <w:r w:rsidR="00FA7977" w:rsidRPr="004F4B73">
        <w:rPr>
          <w:rFonts w:cs="Arial"/>
          <w:b/>
          <w:bCs/>
          <w:szCs w:val="20"/>
          <w:lang w:val="sl-SI"/>
        </w:rPr>
        <w:t xml:space="preserve">, šifra DM </w:t>
      </w:r>
      <w:r>
        <w:rPr>
          <w:rFonts w:cs="Arial"/>
          <w:b/>
          <w:bCs/>
          <w:szCs w:val="20"/>
          <w:lang w:val="sl-SI"/>
        </w:rPr>
        <w:t>376</w:t>
      </w:r>
      <w:r w:rsidR="00FA7977" w:rsidRPr="004F4B73">
        <w:rPr>
          <w:rFonts w:cs="Arial"/>
          <w:b/>
          <w:bCs/>
          <w:szCs w:val="20"/>
          <w:lang w:val="sl-SI"/>
        </w:rPr>
        <w:t>,</w:t>
      </w:r>
      <w:r w:rsidR="00806DF9" w:rsidRPr="004F4B73">
        <w:rPr>
          <w:rFonts w:cs="Arial"/>
          <w:b/>
          <w:bCs/>
          <w:szCs w:val="20"/>
          <w:lang w:val="sl-SI"/>
        </w:rPr>
        <w:t xml:space="preserve"> </w:t>
      </w:r>
      <w:r w:rsidR="00260C90" w:rsidRPr="00260C90">
        <w:rPr>
          <w:rFonts w:cs="Arial"/>
          <w:b/>
          <w:bCs/>
          <w:szCs w:val="20"/>
          <w:lang w:val="sl-SI"/>
        </w:rPr>
        <w:t xml:space="preserve">v Sekretariatu, </w:t>
      </w:r>
      <w:r>
        <w:rPr>
          <w:rFonts w:cs="Arial"/>
          <w:b/>
          <w:bCs/>
          <w:szCs w:val="20"/>
          <w:lang w:val="sl-SI"/>
        </w:rPr>
        <w:t>Splošni službi, Glavni pisarni</w:t>
      </w:r>
    </w:p>
    <w:p w14:paraId="3B6F3DDB" w14:textId="10C9AA6B" w:rsidR="00806DF9" w:rsidRDefault="00806DF9" w:rsidP="00766B8E">
      <w:pPr>
        <w:spacing w:line="276" w:lineRule="auto"/>
        <w:jc w:val="both"/>
        <w:rPr>
          <w:rFonts w:cs="Arial"/>
          <w:b/>
          <w:bCs/>
          <w:szCs w:val="20"/>
          <w:u w:val="single"/>
          <w:lang w:val="sl-SI"/>
        </w:rPr>
      </w:pPr>
    </w:p>
    <w:p w14:paraId="71B17A0A" w14:textId="7ED2CCBE" w:rsidR="00260C90" w:rsidRPr="004F4B73" w:rsidRDefault="00260C90" w:rsidP="00260C90">
      <w:pPr>
        <w:spacing w:line="276" w:lineRule="auto"/>
        <w:jc w:val="both"/>
        <w:rPr>
          <w:rFonts w:cs="Arial"/>
          <w:b/>
          <w:bCs/>
          <w:szCs w:val="20"/>
          <w:u w:val="single"/>
          <w:lang w:val="sl-SI"/>
        </w:rPr>
      </w:pPr>
      <w:r w:rsidRPr="004F4B73">
        <w:rPr>
          <w:rFonts w:cs="Arial"/>
          <w:szCs w:val="20"/>
          <w:lang w:val="sl-SI"/>
        </w:rPr>
        <w:t xml:space="preserve">Kandidati, ki se </w:t>
      </w:r>
      <w:r w:rsidRPr="00A11375">
        <w:rPr>
          <w:rFonts w:cs="Arial"/>
          <w:szCs w:val="20"/>
          <w:lang w:val="sl-SI"/>
        </w:rPr>
        <w:t>bodo prijavili</w:t>
      </w:r>
      <w:r w:rsidRPr="00A11375">
        <w:rPr>
          <w:rFonts w:cs="Arial"/>
          <w:b/>
          <w:bCs/>
          <w:szCs w:val="20"/>
          <w:lang w:val="sl-SI"/>
        </w:rPr>
        <w:t xml:space="preserve"> </w:t>
      </w:r>
      <w:r w:rsidRPr="00A11375">
        <w:rPr>
          <w:rFonts w:cs="Arial"/>
          <w:szCs w:val="20"/>
          <w:lang w:val="sl-SI"/>
        </w:rPr>
        <w:t>na prosto delovno mesto</w:t>
      </w:r>
      <w:r w:rsidRPr="00A11375">
        <w:rPr>
          <w:rFonts w:cs="Arial"/>
          <w:b/>
          <w:bCs/>
          <w:szCs w:val="20"/>
          <w:lang w:val="sl-SI"/>
        </w:rPr>
        <w:t xml:space="preserve"> </w:t>
      </w:r>
      <w:r w:rsidRPr="00A11375">
        <w:rPr>
          <w:rFonts w:cs="Arial"/>
          <w:szCs w:val="20"/>
          <w:lang w:val="sl-SI"/>
        </w:rPr>
        <w:t>morajo</w:t>
      </w:r>
      <w:r w:rsidRPr="004F4B73">
        <w:rPr>
          <w:rFonts w:cs="Arial"/>
          <w:szCs w:val="20"/>
          <w:lang w:val="sl-SI"/>
        </w:rPr>
        <w:t xml:space="preserve">, poleg splošnih pogojev, ki jih </w:t>
      </w:r>
      <w:r>
        <w:rPr>
          <w:rFonts w:cs="Arial"/>
          <w:szCs w:val="20"/>
          <w:lang w:val="sl-SI"/>
        </w:rPr>
        <w:t xml:space="preserve">določajo </w:t>
      </w:r>
      <w:r w:rsidRPr="004F4B73">
        <w:rPr>
          <w:rFonts w:cs="Arial"/>
          <w:szCs w:val="20"/>
          <w:lang w:val="sl-SI"/>
        </w:rPr>
        <w:t xml:space="preserve">predpisi s področja delovnega prava, </w:t>
      </w:r>
      <w:r w:rsidRPr="004F4B73">
        <w:rPr>
          <w:rFonts w:cs="Arial"/>
          <w:b/>
          <w:bCs/>
          <w:szCs w:val="20"/>
          <w:u w:val="single"/>
          <w:lang w:val="sl-SI"/>
        </w:rPr>
        <w:t xml:space="preserve">imeti sklenjeno delovno razmerje za nedoločen čas v organu državne uprave ali drugem organu, ki je po sporazumu z Vlado </w:t>
      </w:r>
      <w:r w:rsidR="007234C1">
        <w:rPr>
          <w:rFonts w:cs="Arial"/>
          <w:b/>
          <w:bCs/>
          <w:szCs w:val="20"/>
          <w:u w:val="single"/>
          <w:lang w:val="sl-SI"/>
        </w:rPr>
        <w:t xml:space="preserve"> </w:t>
      </w:r>
      <w:r w:rsidRPr="004F4B73">
        <w:rPr>
          <w:rFonts w:cs="Arial"/>
          <w:b/>
          <w:bCs/>
          <w:szCs w:val="20"/>
          <w:u w:val="single"/>
          <w:lang w:val="sl-SI"/>
        </w:rPr>
        <w:t>RS vstopil v interni trg dela.</w:t>
      </w:r>
    </w:p>
    <w:p w14:paraId="5AECE1AC" w14:textId="77777777" w:rsidR="00260C90" w:rsidRDefault="00260C90" w:rsidP="00766B8E">
      <w:pPr>
        <w:spacing w:line="276" w:lineRule="auto"/>
        <w:jc w:val="both"/>
        <w:rPr>
          <w:rFonts w:cs="Arial"/>
          <w:szCs w:val="20"/>
          <w:lang w:val="sl-SI"/>
        </w:rPr>
      </w:pPr>
    </w:p>
    <w:p w14:paraId="35A4CFCA" w14:textId="6E129BB8" w:rsidR="00A11375" w:rsidRPr="00A11375" w:rsidRDefault="00A11375" w:rsidP="00766B8E">
      <w:pPr>
        <w:spacing w:line="276" w:lineRule="auto"/>
        <w:jc w:val="both"/>
        <w:rPr>
          <w:rFonts w:cs="Arial"/>
          <w:szCs w:val="20"/>
          <w:lang w:val="sl-SI"/>
        </w:rPr>
      </w:pPr>
      <w:r w:rsidRPr="00A11375">
        <w:rPr>
          <w:rFonts w:cs="Arial"/>
          <w:szCs w:val="20"/>
          <w:lang w:val="sl-SI"/>
        </w:rPr>
        <w:t>Kandidati, ki se bodo prijavili na prosto delovno mesto, morajo izpolnjevati naslednje pogoje:</w:t>
      </w:r>
    </w:p>
    <w:p w14:paraId="3BD513CA" w14:textId="491D815D" w:rsidR="00CC5FF5" w:rsidRPr="00CC5FF5" w:rsidRDefault="00CC5FF5" w:rsidP="00CC5FF5">
      <w:pPr>
        <w:numPr>
          <w:ilvl w:val="0"/>
          <w:numId w:val="38"/>
        </w:numPr>
        <w:spacing w:line="276" w:lineRule="auto"/>
        <w:jc w:val="both"/>
        <w:rPr>
          <w:rFonts w:cs="Arial"/>
          <w:szCs w:val="20"/>
          <w:lang w:val="sl-SI"/>
        </w:rPr>
      </w:pPr>
      <w:r w:rsidRPr="00CC5FF5">
        <w:rPr>
          <w:rFonts w:cs="Arial"/>
          <w:szCs w:val="20"/>
          <w:lang w:val="sl-SI"/>
        </w:rPr>
        <w:t xml:space="preserve">višje strokovno izobraževanje/višja strokovna izobrazba, višješolsko izobraževanje (prejšnje)/višješolska izobrazba (prejšnja) </w:t>
      </w:r>
    </w:p>
    <w:p w14:paraId="5AEA6B93" w14:textId="0BF8ABA6" w:rsidR="00CC5FF5" w:rsidRDefault="00CC5FF5" w:rsidP="00CC5FF5">
      <w:pPr>
        <w:numPr>
          <w:ilvl w:val="0"/>
          <w:numId w:val="38"/>
        </w:numPr>
        <w:spacing w:line="276" w:lineRule="auto"/>
        <w:jc w:val="both"/>
        <w:rPr>
          <w:rFonts w:cs="Arial"/>
          <w:szCs w:val="20"/>
          <w:lang w:val="sl-SI"/>
        </w:rPr>
      </w:pPr>
      <w:r w:rsidRPr="00CC5FF5">
        <w:rPr>
          <w:rFonts w:cs="Arial"/>
          <w:szCs w:val="20"/>
          <w:lang w:val="sl-SI"/>
        </w:rPr>
        <w:t>najmanj šest mesecev delovnih izkušenj</w:t>
      </w:r>
      <w:r>
        <w:rPr>
          <w:rFonts w:cs="Arial"/>
          <w:szCs w:val="20"/>
          <w:lang w:val="sl-SI"/>
        </w:rPr>
        <w:t>.</w:t>
      </w:r>
    </w:p>
    <w:p w14:paraId="094825B6" w14:textId="77777777" w:rsidR="00075CC4" w:rsidRPr="00CC5FF5" w:rsidRDefault="00075CC4" w:rsidP="00CC5FF5">
      <w:pPr>
        <w:spacing w:line="276" w:lineRule="auto"/>
        <w:ind w:left="360"/>
        <w:jc w:val="both"/>
        <w:rPr>
          <w:rFonts w:cs="Arial"/>
          <w:szCs w:val="20"/>
          <w:lang w:val="sl-SI"/>
        </w:rPr>
      </w:pPr>
    </w:p>
    <w:p w14:paraId="6D4EC611" w14:textId="18644B66" w:rsidR="00075CC4" w:rsidRDefault="00075CC4" w:rsidP="001F4CFA">
      <w:pPr>
        <w:spacing w:line="276" w:lineRule="auto"/>
        <w:jc w:val="both"/>
        <w:rPr>
          <w:rFonts w:cs="Arial"/>
          <w:szCs w:val="20"/>
          <w:lang w:val="sl-SI"/>
        </w:rPr>
      </w:pPr>
      <w:r w:rsidRPr="00075CC4">
        <w:rPr>
          <w:rFonts w:cs="Arial"/>
          <w:szCs w:val="20"/>
          <w:lang w:val="sl-SI"/>
        </w:rPr>
        <w:t>Poleg navedenih pogojev mora kandidat izpolnjevati splošne pogoje, ki jih urejajo predpisi s</w:t>
      </w:r>
      <w:r w:rsidR="001F4CFA">
        <w:rPr>
          <w:rFonts w:cs="Arial"/>
          <w:szCs w:val="20"/>
          <w:lang w:val="sl-SI"/>
        </w:rPr>
        <w:t xml:space="preserve"> </w:t>
      </w:r>
      <w:r w:rsidRPr="00075CC4">
        <w:rPr>
          <w:rFonts w:cs="Arial"/>
          <w:szCs w:val="20"/>
          <w:lang w:val="sl-SI"/>
        </w:rPr>
        <w:t>področja delovnega prava</w:t>
      </w:r>
      <w:r>
        <w:rPr>
          <w:rFonts w:cs="Arial"/>
          <w:szCs w:val="20"/>
          <w:lang w:val="sl-SI"/>
        </w:rPr>
        <w:t>.</w:t>
      </w:r>
    </w:p>
    <w:p w14:paraId="6E620100" w14:textId="7D499BD9" w:rsidR="00A11375" w:rsidRDefault="00A11375" w:rsidP="001F4CFA">
      <w:pPr>
        <w:spacing w:line="276" w:lineRule="auto"/>
        <w:jc w:val="both"/>
        <w:rPr>
          <w:rFonts w:ascii="Arial Narrow" w:hAnsi="Arial Narrow" w:cs="Calibri"/>
          <w:color w:val="000000"/>
          <w:szCs w:val="20"/>
          <w:lang w:val="sl-SI"/>
        </w:rPr>
      </w:pPr>
    </w:p>
    <w:p w14:paraId="166CDC28" w14:textId="77777777" w:rsidR="00C31D83" w:rsidRDefault="00C31D83" w:rsidP="001F4CFA">
      <w:pPr>
        <w:spacing w:line="276" w:lineRule="auto"/>
        <w:jc w:val="both"/>
        <w:rPr>
          <w:rFonts w:cs="Arial"/>
          <w:color w:val="000000"/>
          <w:szCs w:val="20"/>
          <w:lang w:val="sl-SI"/>
        </w:rPr>
      </w:pPr>
      <w:r w:rsidRPr="00884BFC">
        <w:rPr>
          <w:rFonts w:cs="Arial"/>
          <w:color w:val="000000"/>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183B5E57" w14:textId="77777777" w:rsidR="00260C90" w:rsidRDefault="00260C90" w:rsidP="00766B8E">
      <w:pPr>
        <w:spacing w:line="276" w:lineRule="auto"/>
        <w:jc w:val="both"/>
        <w:rPr>
          <w:rFonts w:cs="Arial"/>
          <w:bCs/>
          <w:szCs w:val="20"/>
          <w:lang w:val="sl-SI" w:eastAsia="sl-SI"/>
        </w:rPr>
      </w:pPr>
    </w:p>
    <w:p w14:paraId="40CD5B41" w14:textId="1631424B" w:rsidR="008E7C69" w:rsidRDefault="00806DF9" w:rsidP="00766B8E">
      <w:pPr>
        <w:spacing w:line="276" w:lineRule="auto"/>
        <w:jc w:val="both"/>
        <w:rPr>
          <w:rFonts w:cs="Arial"/>
          <w:bCs/>
          <w:szCs w:val="20"/>
          <w:lang w:val="sl-SI" w:eastAsia="sl-SI"/>
        </w:rPr>
      </w:pPr>
      <w:r w:rsidRPr="00124F3A">
        <w:rPr>
          <w:rFonts w:cs="Arial"/>
          <w:bCs/>
          <w:szCs w:val="20"/>
          <w:lang w:val="sl-SI" w:eastAsia="sl-SI"/>
        </w:rPr>
        <w:t>Naloge delovnega mesta:</w:t>
      </w:r>
    </w:p>
    <w:p w14:paraId="0BA4AD11" w14:textId="77777777" w:rsidR="00CC5FF5" w:rsidRPr="00CC5FF5" w:rsidRDefault="00CC5FF5" w:rsidP="00CC5FF5">
      <w:pPr>
        <w:pStyle w:val="datumtevilka"/>
        <w:numPr>
          <w:ilvl w:val="0"/>
          <w:numId w:val="47"/>
        </w:numPr>
      </w:pPr>
      <w:r w:rsidRPr="00CC5FF5">
        <w:t>razvrščanje, klasifikacija in odprava dokumentarnega gradiva,</w:t>
      </w:r>
    </w:p>
    <w:p w14:paraId="47902E3B" w14:textId="77777777" w:rsidR="00CC5FF5" w:rsidRPr="00CC5FF5" w:rsidRDefault="00CC5FF5" w:rsidP="00CC5FF5">
      <w:pPr>
        <w:pStyle w:val="datumtevilka"/>
        <w:numPr>
          <w:ilvl w:val="0"/>
          <w:numId w:val="47"/>
        </w:numPr>
      </w:pPr>
      <w:r w:rsidRPr="00CC5FF5">
        <w:t>urejanje dokumentarnega gradiva,</w:t>
      </w:r>
    </w:p>
    <w:p w14:paraId="014A6B19" w14:textId="77777777" w:rsidR="00CC5FF5" w:rsidRDefault="00CC5FF5" w:rsidP="00CC5FF5">
      <w:pPr>
        <w:pStyle w:val="datumtevilka"/>
        <w:numPr>
          <w:ilvl w:val="0"/>
          <w:numId w:val="47"/>
        </w:numPr>
      </w:pPr>
      <w:r w:rsidRPr="00CC5FF5">
        <w:t>vodenje zahtevnejših seznamov in pregledov</w:t>
      </w:r>
      <w:r w:rsidRPr="00040357">
        <w:t>,</w:t>
      </w:r>
    </w:p>
    <w:p w14:paraId="176D3E01" w14:textId="77777777" w:rsidR="00CC5FF5" w:rsidRDefault="00CC5FF5" w:rsidP="00481E5E">
      <w:pPr>
        <w:pStyle w:val="datumtevilka"/>
        <w:numPr>
          <w:ilvl w:val="0"/>
          <w:numId w:val="47"/>
        </w:numPr>
      </w:pPr>
      <w:r w:rsidRPr="00CC5FF5">
        <w:t>izdelovanje zahtevnejših gradiv s strokovnega področja,</w:t>
      </w:r>
    </w:p>
    <w:p w14:paraId="24BEEB19" w14:textId="64C89394" w:rsidR="00CC5FF5" w:rsidRDefault="00CC5FF5" w:rsidP="00481E5E">
      <w:pPr>
        <w:pStyle w:val="datumtevilka"/>
        <w:numPr>
          <w:ilvl w:val="0"/>
          <w:numId w:val="47"/>
        </w:numPr>
      </w:pPr>
      <w:r w:rsidRPr="00CC5FF5">
        <w:t>izvajanje nalog pisarniškega poslovanja in nalog sprejemne pisarne</w:t>
      </w:r>
      <w:r w:rsidR="00DA33F1">
        <w:t>,</w:t>
      </w:r>
    </w:p>
    <w:p w14:paraId="7AC8FD27" w14:textId="1AD02ABC" w:rsidR="00CC5FF5" w:rsidRPr="00DA33F1" w:rsidRDefault="00CC5FF5" w:rsidP="00DA33F1">
      <w:pPr>
        <w:pStyle w:val="datumtevilka"/>
        <w:numPr>
          <w:ilvl w:val="0"/>
          <w:numId w:val="47"/>
        </w:numPr>
      </w:pPr>
      <w:r w:rsidRPr="00CC5FF5">
        <w:t>opravljanje drugih upravnih nalog podobne zahtevnosti.</w:t>
      </w:r>
    </w:p>
    <w:p w14:paraId="163C59D9" w14:textId="77777777" w:rsidR="00EB3E80" w:rsidRPr="00DA33F1" w:rsidRDefault="00EB3E80" w:rsidP="00EB3E80">
      <w:pPr>
        <w:pStyle w:val="Navadensplet"/>
        <w:spacing w:after="0" w:afterAutospacing="0"/>
        <w:jc w:val="both"/>
        <w:rPr>
          <w:rFonts w:ascii="Arial" w:hAnsi="Arial" w:cs="Arial"/>
          <w:sz w:val="20"/>
          <w:szCs w:val="20"/>
        </w:rPr>
      </w:pPr>
      <w:r w:rsidRPr="00DA33F1">
        <w:rPr>
          <w:rFonts w:ascii="Arial" w:hAnsi="Arial" w:cs="Arial"/>
          <w:sz w:val="20"/>
          <w:szCs w:val="20"/>
        </w:rPr>
        <w:t>Prednost pri izbiri bodo imeli kandidati, ki imajo:</w:t>
      </w:r>
    </w:p>
    <w:p w14:paraId="7BE5995A" w14:textId="34FD3301" w:rsidR="00EB3E80" w:rsidRPr="00DA33F1" w:rsidRDefault="00EB3E80" w:rsidP="00EB3E80">
      <w:pPr>
        <w:pStyle w:val="Navadensplet"/>
        <w:numPr>
          <w:ilvl w:val="0"/>
          <w:numId w:val="44"/>
        </w:numPr>
        <w:spacing w:before="0" w:beforeAutospacing="0" w:after="0" w:afterAutospacing="0"/>
        <w:jc w:val="both"/>
        <w:rPr>
          <w:rFonts w:ascii="Arial" w:hAnsi="Arial" w:cs="Arial"/>
          <w:sz w:val="20"/>
          <w:szCs w:val="20"/>
        </w:rPr>
      </w:pPr>
      <w:r w:rsidRPr="00DA33F1">
        <w:rPr>
          <w:rFonts w:ascii="Arial" w:hAnsi="Arial" w:cs="Arial"/>
          <w:sz w:val="20"/>
          <w:szCs w:val="20"/>
        </w:rPr>
        <w:t xml:space="preserve">poznavanjem programa </w:t>
      </w:r>
      <w:r w:rsidR="00DA33F1" w:rsidRPr="00DA33F1">
        <w:rPr>
          <w:rFonts w:ascii="Arial" w:hAnsi="Arial" w:cs="Arial"/>
          <w:sz w:val="20"/>
          <w:szCs w:val="20"/>
        </w:rPr>
        <w:t>KRPAN</w:t>
      </w:r>
      <w:r w:rsidRPr="00DA33F1">
        <w:rPr>
          <w:rFonts w:ascii="Arial" w:hAnsi="Arial" w:cs="Arial"/>
          <w:sz w:val="20"/>
          <w:szCs w:val="20"/>
        </w:rPr>
        <w:t xml:space="preserve"> (uporaba programa pri delu).</w:t>
      </w:r>
    </w:p>
    <w:p w14:paraId="480BBA7D" w14:textId="77777777" w:rsidR="00602AFF" w:rsidRDefault="00602AFF" w:rsidP="00602AFF">
      <w:pPr>
        <w:spacing w:line="276" w:lineRule="auto"/>
        <w:jc w:val="both"/>
        <w:rPr>
          <w:rFonts w:cs="Arial"/>
          <w:iCs/>
          <w:szCs w:val="20"/>
          <w:lang w:val="sl-SI"/>
        </w:rPr>
      </w:pPr>
    </w:p>
    <w:p w14:paraId="5CE37D5C" w14:textId="33756B5D" w:rsidR="00602AFF" w:rsidRPr="00CD4120" w:rsidRDefault="00602AFF" w:rsidP="00602AFF">
      <w:pPr>
        <w:spacing w:line="276" w:lineRule="auto"/>
        <w:jc w:val="both"/>
        <w:rPr>
          <w:rFonts w:cs="Arial"/>
          <w:iCs/>
          <w:szCs w:val="20"/>
          <w:lang w:val="sl-SI"/>
        </w:rPr>
      </w:pPr>
      <w:r w:rsidRPr="00CD4120">
        <w:rPr>
          <w:rFonts w:cs="Arial"/>
          <w:szCs w:val="20"/>
          <w:lang w:val="sl-SI"/>
        </w:rPr>
        <w:lastRenderedPageBreak/>
        <w:t xml:space="preserve">Z izbranim kandidatom bo sklenjeno delovno razmerje za nedoločen čas s polnim delovnim časom. </w:t>
      </w:r>
      <w:r w:rsidRPr="00CD4120">
        <w:rPr>
          <w:rFonts w:cs="Arial"/>
          <w:iCs/>
          <w:szCs w:val="20"/>
          <w:lang w:val="sl-SI"/>
        </w:rPr>
        <w:t xml:space="preserve"> </w:t>
      </w:r>
    </w:p>
    <w:p w14:paraId="1E4D2CA2" w14:textId="77777777" w:rsidR="00602AFF" w:rsidRDefault="00602AFF" w:rsidP="00602AFF">
      <w:pPr>
        <w:spacing w:line="276" w:lineRule="auto"/>
        <w:jc w:val="both"/>
        <w:rPr>
          <w:rFonts w:cs="Arial"/>
          <w:iCs/>
          <w:szCs w:val="20"/>
          <w:lang w:val="sl-SI"/>
        </w:rPr>
      </w:pPr>
    </w:p>
    <w:p w14:paraId="741B7850" w14:textId="42BED36E" w:rsidR="00602AFF" w:rsidRDefault="00602AFF" w:rsidP="00C23F9B">
      <w:pPr>
        <w:jc w:val="both"/>
        <w:rPr>
          <w:rFonts w:cs="Arial"/>
          <w:iCs/>
          <w:szCs w:val="20"/>
          <w:lang w:val="sl-SI"/>
        </w:rPr>
      </w:pPr>
      <w:r w:rsidRPr="00602AFF">
        <w:rPr>
          <w:rFonts w:cs="Arial"/>
          <w:iCs/>
          <w:szCs w:val="20"/>
          <w:lang w:val="sl-SI"/>
        </w:rPr>
        <w:t>Izbrani kandidat bo delo opravljal v prostorih Ministrstva za digitalno preobrazbo, Davčna ulica 1, Ljubljana.</w:t>
      </w:r>
    </w:p>
    <w:p w14:paraId="2DC2002C" w14:textId="77777777" w:rsidR="00602AFF" w:rsidRDefault="00602AFF" w:rsidP="00C23F9B">
      <w:pPr>
        <w:jc w:val="both"/>
        <w:rPr>
          <w:rFonts w:cs="Arial"/>
          <w:szCs w:val="20"/>
          <w:u w:val="single"/>
          <w:lang w:val="sl-SI"/>
        </w:rPr>
      </w:pPr>
    </w:p>
    <w:p w14:paraId="46885E07" w14:textId="589F58B8" w:rsidR="00C23F9B" w:rsidRPr="00615669" w:rsidRDefault="00C23F9B" w:rsidP="00C23F9B">
      <w:pPr>
        <w:jc w:val="both"/>
        <w:rPr>
          <w:rFonts w:cs="Arial"/>
          <w:szCs w:val="20"/>
          <w:u w:val="single"/>
          <w:lang w:val="sl-SI"/>
        </w:rPr>
      </w:pPr>
      <w:r w:rsidRPr="00615669">
        <w:rPr>
          <w:rFonts w:cs="Arial"/>
          <w:szCs w:val="20"/>
          <w:u w:val="single"/>
          <w:lang w:val="sl-SI"/>
        </w:rPr>
        <w:t>Kandidat mora k prijavi priložiti naslednje izjave:</w:t>
      </w:r>
    </w:p>
    <w:p w14:paraId="788C069C" w14:textId="77777777" w:rsidR="00C23F9B" w:rsidRPr="002050A6" w:rsidRDefault="00C23F9B" w:rsidP="00C23F9B">
      <w:pPr>
        <w:numPr>
          <w:ilvl w:val="0"/>
          <w:numId w:val="39"/>
        </w:numPr>
        <w:spacing w:line="240" w:lineRule="auto"/>
        <w:jc w:val="both"/>
        <w:rPr>
          <w:rFonts w:cs="Arial"/>
          <w:szCs w:val="20"/>
          <w:lang w:val="sl-SI"/>
        </w:rPr>
      </w:pPr>
      <w:r w:rsidRPr="002050A6">
        <w:rPr>
          <w:rFonts w:cs="Arial"/>
          <w:szCs w:val="20"/>
          <w:lang w:val="sl-SI"/>
        </w:rPr>
        <w:t>izjavo o izpolnjevanju pogoja glede zahtevane izobrazbe, iz katere mora biti razvidna stopnja in smer izobrazbe ter leto/mesec/dan in ustanova, na kateri je bila izobrazba pridobljena,</w:t>
      </w:r>
    </w:p>
    <w:p w14:paraId="2EE6873C" w14:textId="77777777" w:rsidR="00C23F9B" w:rsidRPr="002050A6" w:rsidRDefault="00C23F9B" w:rsidP="00C23F9B">
      <w:pPr>
        <w:numPr>
          <w:ilvl w:val="0"/>
          <w:numId w:val="39"/>
        </w:numPr>
        <w:spacing w:line="240" w:lineRule="auto"/>
        <w:jc w:val="both"/>
        <w:rPr>
          <w:rFonts w:cs="Arial"/>
          <w:szCs w:val="20"/>
          <w:lang w:val="sl-SI"/>
        </w:rPr>
      </w:pPr>
      <w:r w:rsidRPr="002050A6">
        <w:rPr>
          <w:rFonts w:cs="Arial"/>
          <w:szCs w:val="20"/>
          <w:lang w:val="sl-SI"/>
        </w:rPr>
        <w:t>opis delovnih izkušenj, iz katerega je razvidno izpolnjevanje pogoja glede zahtevanih delovnih izkušenj (verodostojne listine),</w:t>
      </w:r>
    </w:p>
    <w:p w14:paraId="5CDEC650" w14:textId="493AADE7" w:rsidR="00C23F9B" w:rsidRPr="002050A6" w:rsidRDefault="007C2072" w:rsidP="00C23F9B">
      <w:pPr>
        <w:numPr>
          <w:ilvl w:val="0"/>
          <w:numId w:val="39"/>
        </w:numPr>
        <w:spacing w:line="240" w:lineRule="auto"/>
        <w:jc w:val="both"/>
        <w:rPr>
          <w:rFonts w:cs="Arial"/>
          <w:szCs w:val="20"/>
          <w:lang w:val="sl-SI"/>
        </w:rPr>
      </w:pPr>
      <w:r>
        <w:rPr>
          <w:rFonts w:cs="Arial"/>
          <w:szCs w:val="20"/>
          <w:lang w:val="sl-SI"/>
        </w:rPr>
        <w:t xml:space="preserve">izjavo </w:t>
      </w:r>
      <w:r w:rsidR="00C23F9B" w:rsidRPr="002050A6">
        <w:rPr>
          <w:rFonts w:cs="Arial"/>
          <w:szCs w:val="20"/>
          <w:lang w:val="sl-SI"/>
        </w:rPr>
        <w:t>o izpolnjevanju pogoja zaposlitve za nedoločen čas v organu državne uprave ali drugem organu, ki je na podlagi posebnega dogovora z Vlado RS pristopil v interni trg dela,</w:t>
      </w:r>
    </w:p>
    <w:p w14:paraId="40CB7B2F" w14:textId="493D008D" w:rsidR="00C23F9B" w:rsidRPr="002050A6" w:rsidRDefault="00C23F9B" w:rsidP="00C23F9B">
      <w:pPr>
        <w:numPr>
          <w:ilvl w:val="0"/>
          <w:numId w:val="39"/>
        </w:numPr>
        <w:spacing w:line="240" w:lineRule="auto"/>
        <w:jc w:val="both"/>
        <w:rPr>
          <w:rFonts w:cs="Arial"/>
          <w:szCs w:val="20"/>
          <w:lang w:val="sl-SI"/>
        </w:rPr>
      </w:pPr>
      <w:r w:rsidRPr="002050A6">
        <w:rPr>
          <w:rFonts w:cs="Arial"/>
          <w:szCs w:val="20"/>
          <w:lang w:val="sl-SI"/>
        </w:rPr>
        <w:t xml:space="preserve">izjavo, da za namen tega natečajnega postopka dovoljuje </w:t>
      </w:r>
      <w:r w:rsidR="00EB3E80">
        <w:rPr>
          <w:rFonts w:cs="Arial"/>
          <w:szCs w:val="20"/>
          <w:lang w:val="sl-SI"/>
        </w:rPr>
        <w:t>Ministrstvu</w:t>
      </w:r>
      <w:r>
        <w:rPr>
          <w:rFonts w:cs="Arial"/>
          <w:szCs w:val="20"/>
          <w:lang w:val="sl-SI"/>
        </w:rPr>
        <w:t xml:space="preserve"> za digitalno preobrazbo</w:t>
      </w:r>
      <w:r w:rsidRPr="002050A6">
        <w:rPr>
          <w:rFonts w:cs="Arial"/>
          <w:szCs w:val="20"/>
          <w:lang w:val="sl-SI"/>
        </w:rPr>
        <w:t xml:space="preserve"> pridobitev podatkov iz uradne evidence.</w:t>
      </w:r>
    </w:p>
    <w:p w14:paraId="59419423" w14:textId="77777777" w:rsidR="00E52CDE" w:rsidRDefault="00E52CDE" w:rsidP="00E52CDE">
      <w:pPr>
        <w:pStyle w:val="Odstavekseznama"/>
        <w:tabs>
          <w:tab w:val="left" w:pos="1003"/>
        </w:tabs>
        <w:suppressAutoHyphens/>
        <w:spacing w:line="276" w:lineRule="auto"/>
        <w:contextualSpacing/>
        <w:jc w:val="both"/>
        <w:rPr>
          <w:rFonts w:ascii="Arial Narrow" w:hAnsi="Arial Narrow" w:cs="Times New Roman"/>
          <w:szCs w:val="20"/>
          <w:lang w:val="sl-SI"/>
        </w:rPr>
      </w:pPr>
    </w:p>
    <w:p w14:paraId="43DCE94B" w14:textId="3879D0C9" w:rsidR="00F90D30" w:rsidRDefault="00F90D30" w:rsidP="00F90D30">
      <w:pPr>
        <w:jc w:val="both"/>
        <w:rPr>
          <w:rFonts w:cs="Arial"/>
          <w:szCs w:val="20"/>
          <w:lang w:val="sl-SI"/>
        </w:rPr>
      </w:pPr>
      <w:r w:rsidRPr="002050A6">
        <w:rPr>
          <w:rFonts w:cs="Arial"/>
          <w:szCs w:val="20"/>
          <w:lang w:val="sl-SI"/>
        </w:rPr>
        <w:t>Kandidati za razpisano prosto delovno mesto vložijo prijavo na obrazcu »</w:t>
      </w:r>
      <w:r w:rsidRPr="002050A6">
        <w:rPr>
          <w:rFonts w:cs="Arial"/>
          <w:b/>
          <w:szCs w:val="20"/>
          <w:lang w:val="sl-SI"/>
        </w:rPr>
        <w:t>prijavni obrazec«</w:t>
      </w:r>
      <w:r>
        <w:rPr>
          <w:rFonts w:cs="Arial"/>
          <w:szCs w:val="20"/>
          <w:lang w:val="sl-SI"/>
        </w:rPr>
        <w:t xml:space="preserve"> (priloga objavi). </w:t>
      </w:r>
      <w:r w:rsidRPr="002050A6">
        <w:rPr>
          <w:rFonts w:cs="Arial"/>
          <w:szCs w:val="20"/>
          <w:lang w:val="sl-SI"/>
        </w:rPr>
        <w:t xml:space="preserve">Zaželeno je, da je </w:t>
      </w:r>
      <w:r>
        <w:rPr>
          <w:rFonts w:cs="Arial"/>
          <w:szCs w:val="20"/>
          <w:lang w:val="sl-SI"/>
        </w:rPr>
        <w:t xml:space="preserve">prijavi </w:t>
      </w:r>
      <w:r w:rsidRPr="002050A6">
        <w:rPr>
          <w:rFonts w:cs="Arial"/>
          <w:szCs w:val="20"/>
          <w:lang w:val="sl-SI"/>
        </w:rPr>
        <w:t>priložen tudi kratek življenjepis kjer kandidat poleg formalne izobrazbe navede tudi druga znanja in veščine, ki jih je pridobil.</w:t>
      </w:r>
      <w:r>
        <w:rPr>
          <w:rFonts w:cs="Arial"/>
          <w:szCs w:val="20"/>
          <w:lang w:val="sl-SI"/>
        </w:rPr>
        <w:t xml:space="preserve"> </w:t>
      </w:r>
    </w:p>
    <w:p w14:paraId="0CEEAF47" w14:textId="77777777" w:rsidR="00F90D30" w:rsidRDefault="00F90D30" w:rsidP="00E52CDE">
      <w:pPr>
        <w:jc w:val="both"/>
        <w:rPr>
          <w:rFonts w:cs="Arial"/>
          <w:b/>
          <w:szCs w:val="20"/>
          <w:u w:val="single"/>
          <w:lang w:val="sl-SI"/>
        </w:rPr>
      </w:pPr>
    </w:p>
    <w:p w14:paraId="3BC6DFC8" w14:textId="77777777" w:rsidR="00E52CDE" w:rsidRDefault="00E52CDE" w:rsidP="00E52CDE">
      <w:pPr>
        <w:jc w:val="both"/>
        <w:rPr>
          <w:rFonts w:cs="Arial"/>
          <w:b/>
          <w:szCs w:val="20"/>
          <w:u w:val="single"/>
          <w:lang w:val="sl-SI"/>
        </w:rPr>
      </w:pPr>
      <w:r w:rsidRPr="002050A6">
        <w:rPr>
          <w:rFonts w:cs="Arial"/>
          <w:b/>
          <w:szCs w:val="20"/>
          <w:u w:val="single"/>
          <w:lang w:val="sl-SI"/>
        </w:rPr>
        <w:t>Prijavni obrazec je obvezna sestavina prijavne vloge posameznega kandidata.</w:t>
      </w:r>
    </w:p>
    <w:p w14:paraId="33D8BE0F" w14:textId="77777777" w:rsidR="001E642C" w:rsidRDefault="001E642C" w:rsidP="00E52CDE">
      <w:pPr>
        <w:jc w:val="both"/>
        <w:rPr>
          <w:rFonts w:cs="Arial"/>
          <w:bCs/>
          <w:szCs w:val="20"/>
          <w:lang w:val="sl-SI"/>
        </w:rPr>
      </w:pPr>
    </w:p>
    <w:p w14:paraId="5783BCD8" w14:textId="0666E12A" w:rsidR="00E52CDE" w:rsidRPr="00E52CDE" w:rsidRDefault="00E52CDE" w:rsidP="00E52CDE">
      <w:pPr>
        <w:jc w:val="both"/>
        <w:rPr>
          <w:rFonts w:cs="Arial"/>
          <w:bCs/>
          <w:szCs w:val="20"/>
          <w:lang w:val="sl-SI"/>
        </w:rPr>
      </w:pPr>
      <w:r w:rsidRPr="00E52CDE">
        <w:rPr>
          <w:rFonts w:cs="Arial"/>
          <w:bCs/>
          <w:szCs w:val="20"/>
          <w:lang w:val="sl-SI"/>
        </w:rPr>
        <w:t>V skladu z 12. členom Uredbe bodo</w:t>
      </w:r>
      <w:r w:rsidR="005A6ACC">
        <w:rPr>
          <w:rFonts w:cs="Arial"/>
          <w:bCs/>
          <w:szCs w:val="20"/>
          <w:lang w:val="sl-SI"/>
        </w:rPr>
        <w:t xml:space="preserve"> uvrščene v izbirni postopek in </w:t>
      </w:r>
      <w:r w:rsidRPr="00E52CDE">
        <w:rPr>
          <w:rFonts w:cs="Arial"/>
          <w:bCs/>
          <w:szCs w:val="20"/>
          <w:lang w:val="sl-SI"/>
        </w:rPr>
        <w:t>obravnava</w:t>
      </w:r>
      <w:r w:rsidR="005A6ACC">
        <w:rPr>
          <w:rFonts w:cs="Arial"/>
          <w:bCs/>
          <w:szCs w:val="20"/>
          <w:lang w:val="sl-SI"/>
        </w:rPr>
        <w:t>ne</w:t>
      </w:r>
      <w:r w:rsidRPr="00E52CDE">
        <w:rPr>
          <w:rFonts w:cs="Arial"/>
          <w:bCs/>
          <w:szCs w:val="20"/>
          <w:lang w:val="sl-SI"/>
        </w:rPr>
        <w:t xml:space="preserve"> samo popolne in pravočasne prijave kandidatov. V izbirni postopek se ne uvrsti kandidat, ki ne izpolnjuje natečajnih pogojev</w:t>
      </w:r>
      <w:r w:rsidR="00220587">
        <w:rPr>
          <w:rFonts w:cs="Arial"/>
          <w:bCs/>
          <w:szCs w:val="20"/>
          <w:lang w:val="sl-SI"/>
        </w:rPr>
        <w:t>.</w:t>
      </w:r>
    </w:p>
    <w:p w14:paraId="73F0855B" w14:textId="77777777" w:rsidR="00E52CDE" w:rsidRPr="002050A6" w:rsidRDefault="00E52CDE" w:rsidP="00E52CDE">
      <w:pPr>
        <w:jc w:val="both"/>
        <w:rPr>
          <w:rFonts w:cs="Arial"/>
          <w:b/>
          <w:szCs w:val="20"/>
          <w:u w:val="single"/>
          <w:lang w:val="sl-SI"/>
        </w:rPr>
      </w:pPr>
    </w:p>
    <w:p w14:paraId="6D38DA8F" w14:textId="77777777" w:rsidR="006348D1" w:rsidRPr="009F29CD" w:rsidRDefault="006348D1" w:rsidP="006348D1">
      <w:pPr>
        <w:jc w:val="both"/>
        <w:rPr>
          <w:rFonts w:cs="Arial"/>
          <w:color w:val="000000"/>
          <w:szCs w:val="20"/>
          <w:lang w:val="sl-SI"/>
        </w:rPr>
      </w:pPr>
      <w:r w:rsidRPr="009F29CD">
        <w:rPr>
          <w:rFonts w:cs="Arial"/>
          <w:szCs w:val="20"/>
          <w:lang w:val="sl-SI"/>
        </w:rPr>
        <w:t xml:space="preserve">V izbirnem postopku se bo strokovna usposobljenost kandidatov presojala na podlagi navedb v prijavnem obrazcu, priloženih pisnih izjavah in drugih dokazil ter na podlagi razgovora s kandidati. </w:t>
      </w:r>
      <w:r w:rsidRPr="009F29CD">
        <w:rPr>
          <w:rFonts w:cs="Arial"/>
          <w:color w:val="000000"/>
          <w:szCs w:val="20"/>
          <w:lang w:val="sl-SI"/>
        </w:rPr>
        <w:t>Natečajna komisija bo po potrebi izvedla dodatne faze izbirnega postopka.</w:t>
      </w:r>
    </w:p>
    <w:p w14:paraId="594FB611" w14:textId="7B1AFFE8" w:rsidR="00806DF9" w:rsidRPr="00806DF9" w:rsidRDefault="00806DF9" w:rsidP="006348D1">
      <w:pPr>
        <w:pStyle w:val="Navadensplet"/>
        <w:spacing w:before="0" w:beforeAutospacing="0" w:after="0" w:afterAutospacing="0" w:line="276" w:lineRule="auto"/>
        <w:jc w:val="both"/>
        <w:rPr>
          <w:rFonts w:ascii="Arial Narrow" w:hAnsi="Arial Narrow" w:cs="Calibri"/>
          <w:sz w:val="20"/>
          <w:szCs w:val="20"/>
        </w:rPr>
      </w:pPr>
    </w:p>
    <w:p w14:paraId="62089FF6" w14:textId="5703CF0E" w:rsidR="00806DF9" w:rsidRPr="00654621" w:rsidRDefault="00654621" w:rsidP="00654621">
      <w:pPr>
        <w:jc w:val="both"/>
        <w:rPr>
          <w:rFonts w:cs="Arial"/>
          <w:szCs w:val="20"/>
          <w:lang w:val="sl-SI" w:eastAsia="sl-SI"/>
        </w:rPr>
      </w:pPr>
      <w:r w:rsidRPr="00654621">
        <w:rPr>
          <w:rFonts w:cs="Arial"/>
          <w:szCs w:val="20"/>
          <w:lang w:val="sl-SI" w:eastAsia="sl-SI"/>
        </w:rPr>
        <w:t>Kandidat vloži prijavo v pisni obliki, ki jo pošlje v zaprti ovojnici z označbo: »</w:t>
      </w:r>
      <w:r w:rsidR="00830525">
        <w:rPr>
          <w:rFonts w:cs="Arial"/>
          <w:szCs w:val="20"/>
          <w:lang w:val="sl-SI" w:eastAsia="sl-SI"/>
        </w:rPr>
        <w:t>Z</w:t>
      </w:r>
      <w:r w:rsidRPr="00654621">
        <w:rPr>
          <w:rFonts w:cs="Arial"/>
          <w:szCs w:val="20"/>
          <w:lang w:val="sl-SI" w:eastAsia="sl-SI"/>
        </w:rPr>
        <w:t xml:space="preserve">a </w:t>
      </w:r>
      <w:r w:rsidR="007234C1">
        <w:rPr>
          <w:rFonts w:cs="Arial"/>
          <w:szCs w:val="20"/>
          <w:lang w:val="sl-SI" w:eastAsia="sl-SI"/>
        </w:rPr>
        <w:t>interni natečaj</w:t>
      </w:r>
      <w:r w:rsidRPr="00654621">
        <w:rPr>
          <w:rFonts w:cs="Arial"/>
          <w:szCs w:val="20"/>
          <w:lang w:val="sl-SI" w:eastAsia="sl-SI"/>
        </w:rPr>
        <w:t xml:space="preserve">  delovnega mesta </w:t>
      </w:r>
      <w:r w:rsidR="00DA33F1">
        <w:rPr>
          <w:rFonts w:cs="Arial"/>
          <w:szCs w:val="20"/>
          <w:lang w:val="sl-SI" w:eastAsia="sl-SI"/>
        </w:rPr>
        <w:t>dokumentalist VI</w:t>
      </w:r>
      <w:r w:rsidRPr="00654621">
        <w:rPr>
          <w:rFonts w:cs="Arial"/>
          <w:szCs w:val="20"/>
          <w:lang w:val="sl-SI" w:eastAsia="sl-SI"/>
        </w:rPr>
        <w:t xml:space="preserve">, šifra DM </w:t>
      </w:r>
      <w:r w:rsidR="00DA33F1">
        <w:rPr>
          <w:rFonts w:cs="Arial"/>
          <w:szCs w:val="20"/>
          <w:lang w:val="sl-SI" w:eastAsia="sl-SI"/>
        </w:rPr>
        <w:t>376</w:t>
      </w:r>
      <w:r w:rsidRPr="00654621">
        <w:rPr>
          <w:rFonts w:cs="Arial"/>
          <w:szCs w:val="20"/>
          <w:lang w:val="sl-SI" w:eastAsia="sl-SI"/>
        </w:rPr>
        <w:t xml:space="preserve">, </w:t>
      </w:r>
      <w:r w:rsidR="006F246E">
        <w:rPr>
          <w:rFonts w:cs="Arial"/>
          <w:szCs w:val="20"/>
          <w:lang w:val="sl-SI" w:eastAsia="sl-SI"/>
        </w:rPr>
        <w:t>v</w:t>
      </w:r>
      <w:r w:rsidRPr="00654621">
        <w:rPr>
          <w:rFonts w:cs="Arial"/>
          <w:szCs w:val="20"/>
          <w:lang w:val="sl-SI" w:eastAsia="sl-SI"/>
        </w:rPr>
        <w:t xml:space="preserve"> </w:t>
      </w:r>
      <w:r w:rsidR="00EB3E80">
        <w:rPr>
          <w:rFonts w:cs="Arial"/>
          <w:szCs w:val="20"/>
          <w:lang w:val="sl-SI" w:eastAsia="sl-SI"/>
        </w:rPr>
        <w:t>Ministrstvu</w:t>
      </w:r>
      <w:r>
        <w:rPr>
          <w:rFonts w:cs="Arial"/>
          <w:szCs w:val="20"/>
          <w:lang w:val="sl-SI" w:eastAsia="sl-SI"/>
        </w:rPr>
        <w:t xml:space="preserve"> za digitalno preobrazbo</w:t>
      </w:r>
      <w:r w:rsidRPr="00654621">
        <w:rPr>
          <w:rFonts w:cs="Arial"/>
          <w:szCs w:val="20"/>
          <w:lang w:val="sl-SI" w:eastAsia="sl-SI"/>
        </w:rPr>
        <w:t xml:space="preserve">, </w:t>
      </w:r>
      <w:r w:rsidR="007234C1" w:rsidRPr="007234C1">
        <w:rPr>
          <w:rFonts w:cs="Arial"/>
          <w:szCs w:val="20"/>
          <w:lang w:val="sl-SI" w:eastAsia="sl-SI"/>
        </w:rPr>
        <w:t xml:space="preserve">Sekretariatu, Službi za </w:t>
      </w:r>
      <w:r w:rsidR="00DA33F1">
        <w:rPr>
          <w:rFonts w:cs="Arial"/>
          <w:szCs w:val="20"/>
          <w:lang w:val="sl-SI" w:eastAsia="sl-SI"/>
        </w:rPr>
        <w:t>splošne zadeve, Glavni pisarni</w:t>
      </w:r>
      <w:r w:rsidR="001E642C">
        <w:rPr>
          <w:rFonts w:cs="Arial"/>
          <w:szCs w:val="20"/>
          <w:lang w:val="sl-SI" w:eastAsia="sl-SI"/>
        </w:rPr>
        <w:t xml:space="preserve">, </w:t>
      </w:r>
      <w:r w:rsidRPr="00654621">
        <w:rPr>
          <w:rFonts w:cs="Arial"/>
          <w:szCs w:val="20"/>
          <w:lang w:val="sl-SI" w:eastAsia="sl-SI"/>
        </w:rPr>
        <w:t xml:space="preserve">pod </w:t>
      </w:r>
      <w:proofErr w:type="spellStart"/>
      <w:r w:rsidRPr="00654621">
        <w:rPr>
          <w:rFonts w:cs="Arial"/>
          <w:szCs w:val="20"/>
          <w:lang w:val="sl-SI" w:eastAsia="sl-SI"/>
        </w:rPr>
        <w:t>zap</w:t>
      </w:r>
      <w:proofErr w:type="spellEnd"/>
      <w:r w:rsidRPr="00654621">
        <w:rPr>
          <w:rFonts w:cs="Arial"/>
          <w:szCs w:val="20"/>
          <w:lang w:val="sl-SI" w:eastAsia="sl-SI"/>
        </w:rPr>
        <w:t>. številko »</w:t>
      </w:r>
      <w:r w:rsidR="00075CC4" w:rsidRPr="00075CC4">
        <w:rPr>
          <w:rFonts w:cs="Arial"/>
          <w:szCs w:val="20"/>
          <w:lang w:val="sl-SI" w:eastAsia="sl-SI"/>
        </w:rPr>
        <w:t>110-</w:t>
      </w:r>
      <w:r w:rsidR="00C026AC">
        <w:rPr>
          <w:rFonts w:cs="Arial"/>
          <w:szCs w:val="20"/>
          <w:lang w:val="sl-SI" w:eastAsia="sl-SI"/>
        </w:rPr>
        <w:t>51</w:t>
      </w:r>
      <w:r w:rsidR="00075CC4" w:rsidRPr="00075CC4">
        <w:rPr>
          <w:rFonts w:cs="Arial"/>
          <w:szCs w:val="20"/>
          <w:lang w:val="sl-SI" w:eastAsia="sl-SI"/>
        </w:rPr>
        <w:t>/2023-3150</w:t>
      </w:r>
      <w:r w:rsidRPr="00654621">
        <w:rPr>
          <w:rFonts w:cs="Arial"/>
          <w:szCs w:val="20"/>
          <w:lang w:val="sl-SI" w:eastAsia="sl-SI"/>
        </w:rPr>
        <w:t xml:space="preserve">« na naslov: </w:t>
      </w:r>
      <w:r w:rsidR="00602AFF">
        <w:rPr>
          <w:rFonts w:cs="Arial"/>
          <w:szCs w:val="20"/>
          <w:lang w:val="sl-SI" w:eastAsia="sl-SI"/>
        </w:rPr>
        <w:t>Ministrstvo</w:t>
      </w:r>
      <w:r w:rsidR="00EB3E80">
        <w:rPr>
          <w:rFonts w:cs="Arial"/>
          <w:szCs w:val="20"/>
          <w:lang w:val="sl-SI" w:eastAsia="sl-SI"/>
        </w:rPr>
        <w:t xml:space="preserve"> </w:t>
      </w:r>
      <w:r>
        <w:rPr>
          <w:rFonts w:cs="Arial"/>
          <w:szCs w:val="20"/>
          <w:lang w:val="sl-SI" w:eastAsia="sl-SI"/>
        </w:rPr>
        <w:t>za digitalno preobrazbo</w:t>
      </w:r>
      <w:r w:rsidRPr="00654621">
        <w:rPr>
          <w:rFonts w:cs="Arial"/>
          <w:szCs w:val="20"/>
          <w:lang w:val="sl-SI" w:eastAsia="sl-SI"/>
        </w:rPr>
        <w:t xml:space="preserve">, </w:t>
      </w:r>
      <w:r>
        <w:rPr>
          <w:rFonts w:cs="Arial"/>
          <w:szCs w:val="20"/>
          <w:lang w:val="sl-SI" w:eastAsia="sl-SI"/>
        </w:rPr>
        <w:t>Davčna ulica 1</w:t>
      </w:r>
      <w:r w:rsidRPr="00654621">
        <w:rPr>
          <w:rFonts w:cs="Arial"/>
          <w:szCs w:val="20"/>
          <w:lang w:val="sl-SI" w:eastAsia="sl-SI"/>
        </w:rPr>
        <w:t xml:space="preserve">, 1000 Ljubljana. Prijava je možna v </w:t>
      </w:r>
      <w:r w:rsidRPr="007C2072">
        <w:rPr>
          <w:rFonts w:cs="Arial"/>
          <w:szCs w:val="20"/>
          <w:lang w:val="sl-SI" w:eastAsia="sl-SI"/>
        </w:rPr>
        <w:t xml:space="preserve">roku </w:t>
      </w:r>
      <w:r w:rsidR="007234C1">
        <w:rPr>
          <w:rFonts w:cs="Arial"/>
          <w:szCs w:val="20"/>
          <w:lang w:val="sl-SI" w:eastAsia="sl-SI"/>
        </w:rPr>
        <w:t>8</w:t>
      </w:r>
      <w:r w:rsidR="00602AFF">
        <w:rPr>
          <w:rFonts w:cs="Arial"/>
          <w:szCs w:val="20"/>
          <w:lang w:val="sl-SI" w:eastAsia="sl-SI"/>
        </w:rPr>
        <w:t xml:space="preserve"> </w:t>
      </w:r>
      <w:r w:rsidRPr="007C2072">
        <w:rPr>
          <w:rFonts w:cs="Arial"/>
          <w:szCs w:val="20"/>
          <w:lang w:val="sl-SI" w:eastAsia="sl-SI"/>
        </w:rPr>
        <w:t>dni</w:t>
      </w:r>
      <w:r w:rsidRPr="00654621">
        <w:rPr>
          <w:rFonts w:cs="Arial"/>
          <w:szCs w:val="20"/>
          <w:lang w:val="sl-SI" w:eastAsia="sl-SI"/>
        </w:rPr>
        <w:t xml:space="preserve"> po objavi. Za pisno obliko prijave se šteje tudi elektronska oblika, poslana na elektronski naslov: gp.</w:t>
      </w:r>
      <w:r w:rsidR="00EB3E80">
        <w:rPr>
          <w:rFonts w:cs="Arial"/>
          <w:szCs w:val="20"/>
          <w:lang w:val="sl-SI" w:eastAsia="sl-SI"/>
        </w:rPr>
        <w:t>mdp</w:t>
      </w:r>
      <w:r w:rsidRPr="00654621">
        <w:rPr>
          <w:rFonts w:cs="Arial"/>
          <w:szCs w:val="20"/>
          <w:lang w:val="sl-SI" w:eastAsia="sl-SI"/>
        </w:rPr>
        <w:t>@gov.si, pri čemer veljavnost prijave ni pogojena z elektronskim podpisom.</w:t>
      </w:r>
    </w:p>
    <w:p w14:paraId="7FED8EE2" w14:textId="77777777" w:rsidR="00806DF9" w:rsidRPr="00806DF9" w:rsidRDefault="00806DF9" w:rsidP="008157DD">
      <w:pPr>
        <w:jc w:val="both"/>
        <w:rPr>
          <w:rFonts w:ascii="Arial Narrow" w:hAnsi="Arial Narrow" w:cs="Calibri"/>
          <w:szCs w:val="20"/>
          <w:lang w:val="sl-SI"/>
        </w:rPr>
      </w:pPr>
    </w:p>
    <w:p w14:paraId="34F7CB76" w14:textId="41342515" w:rsidR="008157DD" w:rsidRPr="002050A6" w:rsidRDefault="007234C1" w:rsidP="008157DD">
      <w:pPr>
        <w:jc w:val="both"/>
        <w:rPr>
          <w:rFonts w:cs="Arial"/>
          <w:szCs w:val="20"/>
          <w:lang w:val="sl-SI"/>
        </w:rPr>
      </w:pPr>
      <w:r w:rsidRPr="007234C1">
        <w:rPr>
          <w:rFonts w:cs="Arial"/>
          <w:szCs w:val="20"/>
          <w:lang w:val="sl-SI"/>
        </w:rPr>
        <w:t>Obvestilo o končanem postopku internega natečaja bo objavljeno na spletnem portalu GOV.SI.</w:t>
      </w:r>
    </w:p>
    <w:p w14:paraId="21453E58" w14:textId="344B7394" w:rsidR="002D2064" w:rsidRPr="002D2064" w:rsidRDefault="002D2064" w:rsidP="002D2064">
      <w:pPr>
        <w:autoSpaceDE w:val="0"/>
        <w:autoSpaceDN w:val="0"/>
        <w:adjustRightInd w:val="0"/>
        <w:spacing w:line="240" w:lineRule="auto"/>
        <w:jc w:val="both"/>
        <w:rPr>
          <w:rFonts w:cs="Arial"/>
          <w:szCs w:val="20"/>
          <w:lang w:val="sl-SI"/>
        </w:rPr>
      </w:pPr>
      <w:r w:rsidRPr="002D2064">
        <w:rPr>
          <w:rFonts w:cs="Arial"/>
          <w:szCs w:val="20"/>
          <w:lang w:val="sl-SI"/>
        </w:rPr>
        <w:t xml:space="preserve">V zvezi z dodatnimi informacijami o izvedbi </w:t>
      </w:r>
      <w:r w:rsidR="00075CC4">
        <w:rPr>
          <w:rFonts w:cs="Arial"/>
          <w:szCs w:val="20"/>
          <w:lang w:val="sl-SI"/>
        </w:rPr>
        <w:t xml:space="preserve">javne objave </w:t>
      </w:r>
      <w:r>
        <w:rPr>
          <w:rFonts w:cs="Arial"/>
          <w:szCs w:val="20"/>
          <w:lang w:val="sl-SI"/>
        </w:rPr>
        <w:t xml:space="preserve">se lahko obrnete na </w:t>
      </w:r>
      <w:r w:rsidRPr="002D2064">
        <w:rPr>
          <w:rFonts w:cs="Arial"/>
          <w:szCs w:val="20"/>
          <w:lang w:val="sl-SI"/>
        </w:rPr>
        <w:t xml:space="preserve">elektronski naslov: </w:t>
      </w:r>
      <w:r w:rsidR="00EB3E80">
        <w:rPr>
          <w:rFonts w:cs="Arial"/>
          <w:szCs w:val="20"/>
          <w:lang w:val="sl-SI"/>
        </w:rPr>
        <w:t>mojca</w:t>
      </w:r>
      <w:r w:rsidR="001E642C" w:rsidRPr="007C2072">
        <w:rPr>
          <w:rFonts w:cs="Arial"/>
          <w:szCs w:val="20"/>
          <w:lang w:val="sl-SI"/>
        </w:rPr>
        <w:t>.</w:t>
      </w:r>
      <w:r w:rsidR="00EB3E80">
        <w:rPr>
          <w:rFonts w:cs="Arial"/>
          <w:szCs w:val="20"/>
          <w:lang w:val="sl-SI"/>
        </w:rPr>
        <w:t>kovacic1</w:t>
      </w:r>
      <w:r w:rsidR="001E642C" w:rsidRPr="007C2072">
        <w:rPr>
          <w:rFonts w:cs="Arial"/>
          <w:szCs w:val="20"/>
          <w:lang w:val="sl-SI"/>
        </w:rPr>
        <w:t>@gov.si</w:t>
      </w:r>
      <w:r w:rsidRPr="002D2064">
        <w:rPr>
          <w:rFonts w:cs="Arial"/>
          <w:szCs w:val="20"/>
          <w:lang w:val="sl-SI"/>
        </w:rPr>
        <w:t xml:space="preserve"> ali telefonsko številko</w:t>
      </w:r>
      <w:r>
        <w:rPr>
          <w:rFonts w:cs="Arial"/>
          <w:szCs w:val="20"/>
          <w:lang w:val="sl-SI"/>
        </w:rPr>
        <w:t>:</w:t>
      </w:r>
      <w:r w:rsidRPr="002D2064">
        <w:rPr>
          <w:rFonts w:cs="Arial"/>
          <w:szCs w:val="20"/>
          <w:lang w:val="sl-SI"/>
        </w:rPr>
        <w:t xml:space="preserve"> </w:t>
      </w:r>
      <w:r w:rsidR="00EB3E80">
        <w:rPr>
          <w:rFonts w:cs="Arial"/>
          <w:szCs w:val="20"/>
          <w:lang w:val="sl-SI"/>
        </w:rPr>
        <w:t xml:space="preserve">01 </w:t>
      </w:r>
      <w:r w:rsidR="00B30A97">
        <w:rPr>
          <w:rFonts w:cs="Arial"/>
          <w:szCs w:val="20"/>
          <w:lang w:val="sl-SI"/>
        </w:rPr>
        <w:t>555 5809</w:t>
      </w:r>
      <w:r w:rsidRPr="002D2064">
        <w:rPr>
          <w:rFonts w:cs="Arial"/>
          <w:szCs w:val="20"/>
          <w:lang w:val="sl-SI"/>
        </w:rPr>
        <w:t xml:space="preserve"> (</w:t>
      </w:r>
      <w:r w:rsidR="00B30A97">
        <w:rPr>
          <w:rFonts w:cs="Arial"/>
          <w:szCs w:val="20"/>
          <w:lang w:val="sl-SI"/>
        </w:rPr>
        <w:t>Mojca Kovačič</w:t>
      </w:r>
      <w:r>
        <w:rPr>
          <w:rFonts w:cs="Arial"/>
          <w:szCs w:val="20"/>
          <w:lang w:val="sl-SI"/>
        </w:rPr>
        <w:t xml:space="preserve">). </w:t>
      </w:r>
    </w:p>
    <w:p w14:paraId="1406EE38" w14:textId="77777777" w:rsidR="00B30A97" w:rsidRDefault="00B30A97" w:rsidP="00E046D7">
      <w:pPr>
        <w:jc w:val="both"/>
        <w:rPr>
          <w:rFonts w:cs="Arial"/>
          <w:szCs w:val="20"/>
          <w:lang w:val="sl-SI"/>
        </w:rPr>
      </w:pPr>
    </w:p>
    <w:p w14:paraId="36548358" w14:textId="68ED86B3" w:rsidR="005A6ACC" w:rsidRPr="00B30A97" w:rsidRDefault="008157DD" w:rsidP="00B30A97">
      <w:pPr>
        <w:jc w:val="both"/>
        <w:rPr>
          <w:rFonts w:cs="Arial"/>
          <w:szCs w:val="20"/>
          <w:lang w:val="sl-SI"/>
        </w:rPr>
      </w:pPr>
      <w:r w:rsidRPr="002050A6">
        <w:rPr>
          <w:rFonts w:cs="Arial"/>
          <w:szCs w:val="20"/>
          <w:lang w:val="sl-SI"/>
        </w:rPr>
        <w:t>Opomba: Uporabljeni izrazi, zapisani v moški slovnični obliki, so uporabljeni kot nevtralni za moške in ženske.</w:t>
      </w:r>
    </w:p>
    <w:p w14:paraId="633F9844" w14:textId="77777777" w:rsidR="005A6ACC" w:rsidRDefault="005A6ACC" w:rsidP="00E046D7">
      <w:pPr>
        <w:pStyle w:val="podpisi"/>
        <w:ind w:left="4320"/>
        <w:jc w:val="center"/>
        <w:rPr>
          <w:lang w:val="sl-SI"/>
        </w:rPr>
      </w:pPr>
    </w:p>
    <w:p w14:paraId="19C1459E" w14:textId="77777777" w:rsidR="00B305EC" w:rsidRDefault="005A6ACC" w:rsidP="00E046D7">
      <w:pPr>
        <w:pStyle w:val="podpisi"/>
        <w:ind w:left="4320"/>
        <w:jc w:val="center"/>
        <w:rPr>
          <w:lang w:val="sl-SI"/>
        </w:rPr>
      </w:pPr>
      <w:r>
        <w:rPr>
          <w:lang w:val="sl-SI"/>
        </w:rPr>
        <w:t>Dr. Emilija Stojmenova Duh</w:t>
      </w:r>
    </w:p>
    <w:p w14:paraId="26987ADE" w14:textId="77777777" w:rsidR="005A6ACC" w:rsidRDefault="005A6ACC" w:rsidP="00E046D7">
      <w:pPr>
        <w:pStyle w:val="podpisi"/>
        <w:ind w:left="4320"/>
        <w:jc w:val="center"/>
        <w:rPr>
          <w:lang w:val="sl-SI"/>
        </w:rPr>
      </w:pPr>
      <w:r>
        <w:rPr>
          <w:lang w:val="sl-SI"/>
        </w:rPr>
        <w:t>ministrica</w:t>
      </w:r>
    </w:p>
    <w:sectPr w:rsidR="005A6ACC" w:rsidSect="007C2072">
      <w:headerReference w:type="default" r:id="rId8"/>
      <w:headerReference w:type="first" r:id="rId9"/>
      <w:pgSz w:w="11900" w:h="16840" w:code="9"/>
      <w:pgMar w:top="1701" w:right="1701" w:bottom="1418"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D3E27" w14:textId="77777777" w:rsidR="00D21DA8" w:rsidRDefault="00D21DA8">
      <w:r>
        <w:separator/>
      </w:r>
    </w:p>
  </w:endnote>
  <w:endnote w:type="continuationSeparator" w:id="0">
    <w:p w14:paraId="0EEEB38E" w14:textId="77777777" w:rsidR="00D21DA8" w:rsidRDefault="00D2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6087" w14:textId="77777777" w:rsidR="00D21DA8" w:rsidRDefault="00D21DA8">
      <w:r>
        <w:separator/>
      </w:r>
    </w:p>
  </w:footnote>
  <w:footnote w:type="continuationSeparator" w:id="0">
    <w:p w14:paraId="17840D4F" w14:textId="77777777" w:rsidR="00D21DA8" w:rsidRDefault="00D21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C81B" w14:textId="77777777" w:rsidR="00876946" w:rsidRPr="00110CBD" w:rsidRDefault="0087694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81"/>
    </w:tblGrid>
    <w:tr w:rsidR="00876946" w:rsidRPr="008F3500" w14:paraId="4C017730" w14:textId="77777777" w:rsidTr="007234C1">
      <w:trPr>
        <w:cantSplit/>
        <w:trHeight w:hRule="exact" w:val="737"/>
      </w:trPr>
      <w:tc>
        <w:tcPr>
          <w:tcW w:w="681" w:type="dxa"/>
        </w:tcPr>
        <w:p w14:paraId="527AC68A" w14:textId="34E243AD" w:rsidR="00876946" w:rsidRPr="006D42D9" w:rsidRDefault="006477A9" w:rsidP="006D42D9">
          <w:pPr>
            <w:rPr>
              <w:rFonts w:ascii="Republika" w:hAnsi="Republika"/>
              <w:sz w:val="60"/>
              <w:szCs w:val="60"/>
              <w:lang w:val="sl-SI"/>
            </w:rPr>
          </w:pPr>
          <w:r>
            <w:rPr>
              <w:rFonts w:ascii="Republika" w:hAnsi="Republika"/>
              <w:noProof/>
              <w:sz w:val="60"/>
              <w:szCs w:val="60"/>
              <w:lang w:val="sl-SI" w:eastAsia="sl-SI"/>
            </w:rPr>
            <w:drawing>
              <wp:inline distT="0" distB="0" distL="0" distR="0" wp14:anchorId="7498B2FC" wp14:editId="6235614A">
                <wp:extent cx="295275" cy="342900"/>
                <wp:effectExtent l="0" t="0" r="0" b="0"/>
                <wp:docPr id="1" name="Slika 1"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s: 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p>
        <w:p w14:paraId="4B1F779F" w14:textId="77777777" w:rsidR="00876946" w:rsidRPr="006D42D9" w:rsidRDefault="00876946" w:rsidP="006D42D9">
          <w:pPr>
            <w:rPr>
              <w:rFonts w:ascii="Republika" w:hAnsi="Republika"/>
              <w:sz w:val="60"/>
              <w:szCs w:val="60"/>
              <w:lang w:val="sl-SI"/>
            </w:rPr>
          </w:pPr>
        </w:p>
        <w:p w14:paraId="113CF74A" w14:textId="77777777" w:rsidR="00876946" w:rsidRPr="006D42D9" w:rsidRDefault="00876946" w:rsidP="006D42D9">
          <w:pPr>
            <w:rPr>
              <w:rFonts w:ascii="Republika" w:hAnsi="Republika"/>
              <w:sz w:val="60"/>
              <w:szCs w:val="60"/>
              <w:lang w:val="sl-SI"/>
            </w:rPr>
          </w:pPr>
        </w:p>
        <w:p w14:paraId="6AE79444" w14:textId="77777777" w:rsidR="00876946" w:rsidRPr="006D42D9" w:rsidRDefault="00876946" w:rsidP="006D42D9">
          <w:pPr>
            <w:rPr>
              <w:rFonts w:ascii="Republika" w:hAnsi="Republika"/>
              <w:sz w:val="60"/>
              <w:szCs w:val="60"/>
              <w:lang w:val="sl-SI"/>
            </w:rPr>
          </w:pPr>
        </w:p>
        <w:p w14:paraId="512FF25B" w14:textId="77777777" w:rsidR="00876946" w:rsidRPr="006D42D9" w:rsidRDefault="00876946" w:rsidP="006D42D9">
          <w:pPr>
            <w:rPr>
              <w:rFonts w:ascii="Republika" w:hAnsi="Republika"/>
              <w:sz w:val="60"/>
              <w:szCs w:val="60"/>
              <w:lang w:val="sl-SI"/>
            </w:rPr>
          </w:pPr>
        </w:p>
        <w:p w14:paraId="37717E6D" w14:textId="77777777" w:rsidR="00876946" w:rsidRPr="006D42D9" w:rsidRDefault="00876946" w:rsidP="006D42D9">
          <w:pPr>
            <w:rPr>
              <w:rFonts w:ascii="Republika" w:hAnsi="Republika"/>
              <w:sz w:val="60"/>
              <w:szCs w:val="60"/>
              <w:lang w:val="sl-SI"/>
            </w:rPr>
          </w:pPr>
        </w:p>
        <w:p w14:paraId="180BEE9F" w14:textId="77777777" w:rsidR="00876946" w:rsidRPr="006D42D9" w:rsidRDefault="00876946" w:rsidP="006D42D9">
          <w:pPr>
            <w:rPr>
              <w:rFonts w:ascii="Republika" w:hAnsi="Republika"/>
              <w:sz w:val="60"/>
              <w:szCs w:val="60"/>
              <w:lang w:val="sl-SI"/>
            </w:rPr>
          </w:pPr>
        </w:p>
        <w:p w14:paraId="1CCE0721" w14:textId="77777777" w:rsidR="00876946" w:rsidRPr="006D42D9" w:rsidRDefault="00876946" w:rsidP="006D42D9">
          <w:pPr>
            <w:rPr>
              <w:rFonts w:ascii="Republika" w:hAnsi="Republika"/>
              <w:sz w:val="60"/>
              <w:szCs w:val="60"/>
              <w:lang w:val="sl-SI"/>
            </w:rPr>
          </w:pPr>
        </w:p>
        <w:p w14:paraId="26F44DC3" w14:textId="77777777" w:rsidR="00876946" w:rsidRPr="006D42D9" w:rsidRDefault="00876946" w:rsidP="006D42D9">
          <w:pPr>
            <w:rPr>
              <w:rFonts w:ascii="Republika" w:hAnsi="Republika"/>
              <w:sz w:val="60"/>
              <w:szCs w:val="60"/>
              <w:lang w:val="sl-SI"/>
            </w:rPr>
          </w:pPr>
        </w:p>
        <w:p w14:paraId="05580457" w14:textId="77777777" w:rsidR="00876946" w:rsidRPr="006D42D9" w:rsidRDefault="00876946" w:rsidP="006D42D9">
          <w:pPr>
            <w:rPr>
              <w:rFonts w:ascii="Republika" w:hAnsi="Republika"/>
              <w:sz w:val="60"/>
              <w:szCs w:val="60"/>
              <w:lang w:val="sl-SI"/>
            </w:rPr>
          </w:pPr>
        </w:p>
        <w:p w14:paraId="1CAB308F" w14:textId="77777777" w:rsidR="00876946" w:rsidRPr="006D42D9" w:rsidRDefault="00876946" w:rsidP="006D42D9">
          <w:pPr>
            <w:rPr>
              <w:rFonts w:ascii="Republika" w:hAnsi="Republika"/>
              <w:sz w:val="60"/>
              <w:szCs w:val="60"/>
              <w:lang w:val="sl-SI"/>
            </w:rPr>
          </w:pPr>
        </w:p>
        <w:p w14:paraId="6E72A534" w14:textId="77777777" w:rsidR="00876946" w:rsidRPr="006D42D9" w:rsidRDefault="00876946" w:rsidP="006D42D9">
          <w:pPr>
            <w:rPr>
              <w:rFonts w:ascii="Republika" w:hAnsi="Republika"/>
              <w:sz w:val="60"/>
              <w:szCs w:val="60"/>
              <w:lang w:val="sl-SI"/>
            </w:rPr>
          </w:pPr>
        </w:p>
        <w:p w14:paraId="3F38B221" w14:textId="77777777" w:rsidR="00876946" w:rsidRPr="006D42D9" w:rsidRDefault="00876946" w:rsidP="006D42D9">
          <w:pPr>
            <w:rPr>
              <w:rFonts w:ascii="Republika" w:hAnsi="Republika"/>
              <w:sz w:val="60"/>
              <w:szCs w:val="60"/>
              <w:lang w:val="sl-SI"/>
            </w:rPr>
          </w:pPr>
        </w:p>
        <w:p w14:paraId="7D1667BD" w14:textId="77777777" w:rsidR="00876946" w:rsidRPr="006D42D9" w:rsidRDefault="00876946" w:rsidP="006D42D9">
          <w:pPr>
            <w:rPr>
              <w:rFonts w:ascii="Republika" w:hAnsi="Republika"/>
              <w:sz w:val="60"/>
              <w:szCs w:val="60"/>
              <w:lang w:val="sl-SI"/>
            </w:rPr>
          </w:pPr>
        </w:p>
        <w:p w14:paraId="5F96B000" w14:textId="77777777" w:rsidR="00876946" w:rsidRPr="006D42D9" w:rsidRDefault="00876946" w:rsidP="006D42D9">
          <w:pPr>
            <w:rPr>
              <w:rFonts w:ascii="Republika" w:hAnsi="Republika"/>
              <w:sz w:val="60"/>
              <w:szCs w:val="60"/>
              <w:lang w:val="sl-SI"/>
            </w:rPr>
          </w:pPr>
        </w:p>
        <w:p w14:paraId="32EAD109" w14:textId="77777777" w:rsidR="00876946" w:rsidRDefault="00876946" w:rsidP="006D42D9">
          <w:pPr>
            <w:rPr>
              <w:rFonts w:ascii="Republika" w:hAnsi="Republika"/>
              <w:sz w:val="60"/>
              <w:szCs w:val="60"/>
              <w:lang w:val="sl-SI"/>
            </w:rPr>
          </w:pPr>
        </w:p>
        <w:p w14:paraId="7562025C" w14:textId="77777777" w:rsidR="00876946" w:rsidRPr="006D42D9" w:rsidRDefault="00876946" w:rsidP="006D42D9">
          <w:pPr>
            <w:rPr>
              <w:rFonts w:ascii="Republika" w:hAnsi="Republika"/>
              <w:sz w:val="60"/>
              <w:szCs w:val="60"/>
              <w:lang w:val="sl-SI"/>
            </w:rPr>
          </w:pPr>
        </w:p>
      </w:tc>
    </w:tr>
  </w:tbl>
  <w:p w14:paraId="7B02010C" w14:textId="6498F697" w:rsidR="007234C1" w:rsidRPr="001360AB" w:rsidRDefault="007234C1" w:rsidP="007234C1">
    <w:pPr>
      <w:autoSpaceDE w:val="0"/>
      <w:autoSpaceDN w:val="0"/>
      <w:adjustRightInd w:val="0"/>
      <w:spacing w:line="240" w:lineRule="auto"/>
      <w:rPr>
        <w:rFonts w:ascii="Republika" w:hAnsi="Republika"/>
        <w:szCs w:val="20"/>
        <w:lang w:val="sl-SI"/>
      </w:rPr>
    </w:pPr>
    <w:r>
      <w:rPr>
        <w:rFonts w:ascii="Republika" w:hAnsi="Republika"/>
        <w:noProof/>
        <w:szCs w:val="20"/>
      </w:rPr>
      <mc:AlternateContent>
        <mc:Choice Requires="wps">
          <w:drawing>
            <wp:anchor distT="4294967293" distB="4294967293" distL="114300" distR="114300" simplePos="0" relativeHeight="251659264" behindDoc="1" locked="0" layoutInCell="0" allowOverlap="1" wp14:anchorId="2F08ADD8" wp14:editId="44574FB0">
              <wp:simplePos x="0" y="0"/>
              <wp:positionH relativeFrom="column">
                <wp:posOffset>-431800</wp:posOffset>
              </wp:positionH>
              <wp:positionV relativeFrom="page">
                <wp:posOffset>3600449</wp:posOffset>
              </wp:positionV>
              <wp:extent cx="252095" cy="0"/>
              <wp:effectExtent l="0" t="0" r="0" b="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5038F" id="Raven povezovalnik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1360AB">
      <w:rPr>
        <w:rFonts w:ascii="Republika" w:hAnsi="Republika"/>
        <w:szCs w:val="20"/>
        <w:lang w:val="sl-SI"/>
      </w:rPr>
      <w:t>REPUBLIKA SLOVENIJA</w:t>
    </w:r>
  </w:p>
  <w:p w14:paraId="16EF1170" w14:textId="77777777" w:rsidR="007234C1" w:rsidRPr="001360AB" w:rsidRDefault="007234C1" w:rsidP="007234C1">
    <w:pPr>
      <w:pStyle w:val="Glava"/>
      <w:tabs>
        <w:tab w:val="clear" w:pos="4320"/>
        <w:tab w:val="clear" w:pos="8640"/>
        <w:tab w:val="left" w:pos="5112"/>
      </w:tabs>
      <w:spacing w:line="240" w:lineRule="exact"/>
      <w:rPr>
        <w:rFonts w:ascii="Republika" w:hAnsi="Republika"/>
        <w:b/>
        <w:caps/>
        <w:szCs w:val="20"/>
        <w:lang w:val="sl-SI"/>
      </w:rPr>
    </w:pPr>
    <w:r>
      <w:rPr>
        <w:rFonts w:ascii="Republika" w:hAnsi="Republika"/>
        <w:b/>
        <w:caps/>
        <w:szCs w:val="20"/>
        <w:lang w:val="sl-SI"/>
      </w:rPr>
      <w:t>MINISTRSTVO za DIGITALNO PREOBRAZBO</w:t>
    </w:r>
  </w:p>
  <w:p w14:paraId="0280A4E7" w14:textId="5B38EF06" w:rsidR="00876946" w:rsidRDefault="007234C1" w:rsidP="007234C1">
    <w:pPr>
      <w:pStyle w:val="Glava"/>
      <w:tabs>
        <w:tab w:val="clear" w:pos="4320"/>
        <w:tab w:val="clear" w:pos="8640"/>
        <w:tab w:val="left" w:pos="5112"/>
      </w:tabs>
      <w:spacing w:line="240" w:lineRule="exact"/>
      <w:rPr>
        <w:rFonts w:cs="Arial"/>
        <w:sz w:val="16"/>
        <w:lang w:val="sl-SI"/>
      </w:rPr>
    </w:pPr>
    <w:r>
      <w:rPr>
        <w:rFonts w:cs="Arial"/>
        <w:sz w:val="16"/>
        <w:lang w:val="sl-SI"/>
      </w:rPr>
      <w:t>Davčna ulica 1</w:t>
    </w:r>
    <w:r w:rsidRPr="008F3500">
      <w:rPr>
        <w:rFonts w:cs="Arial"/>
        <w:sz w:val="16"/>
        <w:lang w:val="sl-SI"/>
      </w:rPr>
      <w:t xml:space="preserve">, </w:t>
    </w:r>
    <w:r>
      <w:rPr>
        <w:rFonts w:cs="Arial"/>
        <w:sz w:val="16"/>
        <w:lang w:val="sl-SI"/>
      </w:rPr>
      <w:t>1000 Ljubljana</w:t>
    </w:r>
  </w:p>
  <w:p w14:paraId="32368FCC" w14:textId="72375E0C" w:rsidR="007234C1" w:rsidRDefault="007234C1" w:rsidP="007234C1">
    <w:pPr>
      <w:pStyle w:val="Glava"/>
      <w:tabs>
        <w:tab w:val="clear" w:pos="4320"/>
        <w:tab w:val="clear" w:pos="8640"/>
        <w:tab w:val="left" w:pos="5112"/>
      </w:tabs>
      <w:spacing w:line="240" w:lineRule="exact"/>
      <w:rPr>
        <w:rFonts w:cs="Arial"/>
        <w:sz w:val="16"/>
        <w:lang w:val="sl-SI"/>
      </w:rPr>
    </w:pPr>
  </w:p>
  <w:p w14:paraId="511FE380" w14:textId="77777777" w:rsidR="007234C1" w:rsidRPr="008F3500" w:rsidRDefault="007234C1" w:rsidP="007234C1">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474"/>
    <w:multiLevelType w:val="hybridMultilevel"/>
    <w:tmpl w:val="0B60B072"/>
    <w:lvl w:ilvl="0" w:tplc="04240001">
      <w:start w:val="1"/>
      <w:numFmt w:val="bullet"/>
      <w:lvlText w:val=""/>
      <w:lvlJc w:val="left"/>
      <w:pPr>
        <w:ind w:left="720" w:hanging="360"/>
      </w:pPr>
      <w:rPr>
        <w:rFonts w:ascii="Symbol" w:hAnsi="Symbol" w:hint="default"/>
      </w:rPr>
    </w:lvl>
    <w:lvl w:ilvl="1" w:tplc="CE5AF060">
      <w:start w:val="7"/>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F94C11"/>
    <w:multiLevelType w:val="hybridMultilevel"/>
    <w:tmpl w:val="F3FC8EAC"/>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28A2054"/>
    <w:multiLevelType w:val="hybridMultilevel"/>
    <w:tmpl w:val="74E026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6F76EC1"/>
    <w:multiLevelType w:val="hybridMultilevel"/>
    <w:tmpl w:val="220C6EBE"/>
    <w:lvl w:ilvl="0" w:tplc="0424000F">
      <w:start w:val="1"/>
      <w:numFmt w:val="decimal"/>
      <w:lvlText w:val="%1."/>
      <w:lvlJc w:val="left"/>
      <w:pPr>
        <w:ind w:left="644" w:hanging="360"/>
      </w:pPr>
    </w:lvl>
    <w:lvl w:ilvl="1" w:tplc="04240019">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4" w15:restartNumberingAfterBreak="0">
    <w:nsid w:val="0ABC7B97"/>
    <w:multiLevelType w:val="hybridMultilevel"/>
    <w:tmpl w:val="D026E86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A35C74C6">
      <w:numFmt w:val="bullet"/>
      <w:lvlText w:val="-"/>
      <w:lvlJc w:val="left"/>
      <w:pPr>
        <w:ind w:left="1800" w:hanging="360"/>
      </w:pPr>
      <w:rPr>
        <w:rFonts w:ascii="Calibri" w:eastAsia="Calibri" w:hAnsi="Calibri" w:cs="Calibri" w:hint="default"/>
        <w:color w:val="auto"/>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AD83DA3"/>
    <w:multiLevelType w:val="hybridMultilevel"/>
    <w:tmpl w:val="BB02CA62"/>
    <w:lvl w:ilvl="0" w:tplc="67F8F522">
      <w:start w:val="1"/>
      <w:numFmt w:val="bullet"/>
      <w:lvlText w:val="-"/>
      <w:lvlJc w:val="left"/>
      <w:pPr>
        <w:ind w:left="1080" w:hanging="360"/>
      </w:pPr>
      <w:rPr>
        <w:rFonts w:ascii="Times New Roman" w:eastAsia="SimSun" w:hAnsi="Times New Roman"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128B113E"/>
    <w:multiLevelType w:val="hybridMultilevel"/>
    <w:tmpl w:val="7158CE66"/>
    <w:lvl w:ilvl="0" w:tplc="8522F9D0">
      <w:start w:val="200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2CB386E"/>
    <w:multiLevelType w:val="hybridMultilevel"/>
    <w:tmpl w:val="475AC45E"/>
    <w:lvl w:ilvl="0" w:tplc="D5E4481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31014F"/>
    <w:multiLevelType w:val="hybridMultilevel"/>
    <w:tmpl w:val="4A3679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BF529F"/>
    <w:multiLevelType w:val="hybridMultilevel"/>
    <w:tmpl w:val="D6C830E2"/>
    <w:lvl w:ilvl="0" w:tplc="3B9E8724">
      <w:start w:val="2"/>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1AFF4CD1"/>
    <w:multiLevelType w:val="hybridMultilevel"/>
    <w:tmpl w:val="E2FA4AA2"/>
    <w:lvl w:ilvl="0" w:tplc="133C58F4">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D3671E"/>
    <w:multiLevelType w:val="hybridMultilevel"/>
    <w:tmpl w:val="4F6C6A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08848DC"/>
    <w:multiLevelType w:val="hybridMultilevel"/>
    <w:tmpl w:val="0FEE852A"/>
    <w:lvl w:ilvl="0" w:tplc="D5E4481E">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decimal"/>
      <w:lvlText w:val="%2."/>
      <w:lvlJc w:val="left"/>
      <w:pPr>
        <w:tabs>
          <w:tab w:val="num" w:pos="1080"/>
        </w:tabs>
        <w:ind w:left="1080" w:hanging="360"/>
      </w:pPr>
    </w:lvl>
    <w:lvl w:ilvl="2" w:tplc="04240005">
      <w:start w:val="1"/>
      <w:numFmt w:val="decimal"/>
      <w:lvlText w:val="%3."/>
      <w:lvlJc w:val="left"/>
      <w:pPr>
        <w:tabs>
          <w:tab w:val="num" w:pos="1800"/>
        </w:tabs>
        <w:ind w:left="1800" w:hanging="360"/>
      </w:pPr>
    </w:lvl>
    <w:lvl w:ilvl="3" w:tplc="04240001">
      <w:start w:val="1"/>
      <w:numFmt w:val="decimal"/>
      <w:lvlText w:val="%4."/>
      <w:lvlJc w:val="left"/>
      <w:pPr>
        <w:tabs>
          <w:tab w:val="num" w:pos="2520"/>
        </w:tabs>
        <w:ind w:left="2520" w:hanging="360"/>
      </w:pPr>
    </w:lvl>
    <w:lvl w:ilvl="4" w:tplc="04240003">
      <w:start w:val="1"/>
      <w:numFmt w:val="decimal"/>
      <w:lvlText w:val="%5."/>
      <w:lvlJc w:val="left"/>
      <w:pPr>
        <w:tabs>
          <w:tab w:val="num" w:pos="3240"/>
        </w:tabs>
        <w:ind w:left="3240" w:hanging="360"/>
      </w:pPr>
    </w:lvl>
    <w:lvl w:ilvl="5" w:tplc="04240005">
      <w:start w:val="1"/>
      <w:numFmt w:val="decimal"/>
      <w:lvlText w:val="%6."/>
      <w:lvlJc w:val="left"/>
      <w:pPr>
        <w:tabs>
          <w:tab w:val="num" w:pos="3960"/>
        </w:tabs>
        <w:ind w:left="3960" w:hanging="360"/>
      </w:pPr>
    </w:lvl>
    <w:lvl w:ilvl="6" w:tplc="04240001">
      <w:start w:val="1"/>
      <w:numFmt w:val="decimal"/>
      <w:lvlText w:val="%7."/>
      <w:lvlJc w:val="left"/>
      <w:pPr>
        <w:tabs>
          <w:tab w:val="num" w:pos="4680"/>
        </w:tabs>
        <w:ind w:left="4680" w:hanging="360"/>
      </w:pPr>
    </w:lvl>
    <w:lvl w:ilvl="7" w:tplc="04240003">
      <w:start w:val="1"/>
      <w:numFmt w:val="decimal"/>
      <w:lvlText w:val="%8."/>
      <w:lvlJc w:val="left"/>
      <w:pPr>
        <w:tabs>
          <w:tab w:val="num" w:pos="5400"/>
        </w:tabs>
        <w:ind w:left="5400" w:hanging="360"/>
      </w:pPr>
    </w:lvl>
    <w:lvl w:ilvl="8" w:tplc="04240005">
      <w:start w:val="1"/>
      <w:numFmt w:val="decimal"/>
      <w:lvlText w:val="%9."/>
      <w:lvlJc w:val="left"/>
      <w:pPr>
        <w:tabs>
          <w:tab w:val="num" w:pos="6120"/>
        </w:tabs>
        <w:ind w:left="6120" w:hanging="360"/>
      </w:pPr>
    </w:lvl>
  </w:abstractNum>
  <w:abstractNum w:abstractNumId="13" w15:restartNumberingAfterBreak="0">
    <w:nsid w:val="2255471D"/>
    <w:multiLevelType w:val="hybridMultilevel"/>
    <w:tmpl w:val="C0BC8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46E3F1E"/>
    <w:multiLevelType w:val="hybridMultilevel"/>
    <w:tmpl w:val="929A8A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8F622D9"/>
    <w:multiLevelType w:val="hybridMultilevel"/>
    <w:tmpl w:val="7FC4E864"/>
    <w:lvl w:ilvl="0" w:tplc="916C73E2">
      <w:start w:val="1000"/>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9932390"/>
    <w:multiLevelType w:val="hybridMultilevel"/>
    <w:tmpl w:val="050E601E"/>
    <w:lvl w:ilvl="0" w:tplc="CB80867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9C2225D"/>
    <w:multiLevelType w:val="hybridMultilevel"/>
    <w:tmpl w:val="B17098D4"/>
    <w:lvl w:ilvl="0" w:tplc="5D3E6BCA">
      <w:start w:val="3"/>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DF30AA"/>
    <w:multiLevelType w:val="hybridMultilevel"/>
    <w:tmpl w:val="A8DC89B2"/>
    <w:lvl w:ilvl="0" w:tplc="CB80867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70218FD"/>
    <w:multiLevelType w:val="hybridMultilevel"/>
    <w:tmpl w:val="CE5AED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8B23BCD"/>
    <w:multiLevelType w:val="hybridMultilevel"/>
    <w:tmpl w:val="D52A614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39484BDE"/>
    <w:multiLevelType w:val="hybridMultilevel"/>
    <w:tmpl w:val="89ECCB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2E93430"/>
    <w:multiLevelType w:val="hybridMultilevel"/>
    <w:tmpl w:val="B8E495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45935DA5"/>
    <w:multiLevelType w:val="hybridMultilevel"/>
    <w:tmpl w:val="AB800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8150F88"/>
    <w:multiLevelType w:val="hybridMultilevel"/>
    <w:tmpl w:val="B22CF72A"/>
    <w:lvl w:ilvl="0" w:tplc="2324A350">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49631536"/>
    <w:multiLevelType w:val="hybridMultilevel"/>
    <w:tmpl w:val="16B0D54A"/>
    <w:lvl w:ilvl="0" w:tplc="2B6AE9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AC7DB8"/>
    <w:multiLevelType w:val="hybridMultilevel"/>
    <w:tmpl w:val="55C28D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2250BB9"/>
    <w:multiLevelType w:val="hybridMultilevel"/>
    <w:tmpl w:val="7D56E7DE"/>
    <w:lvl w:ilvl="0" w:tplc="04240001">
      <w:start w:val="1"/>
      <w:numFmt w:val="bullet"/>
      <w:lvlText w:val=""/>
      <w:lvlJc w:val="left"/>
      <w:pPr>
        <w:ind w:left="720" w:hanging="360"/>
      </w:pPr>
      <w:rPr>
        <w:rFonts w:ascii="Symbol" w:hAnsi="Symbol" w:hint="default"/>
      </w:rPr>
    </w:lvl>
    <w:lvl w:ilvl="1" w:tplc="F0AA30B2">
      <w:numFmt w:val="bullet"/>
      <w:lvlText w:val="•"/>
      <w:lvlJc w:val="left"/>
      <w:pPr>
        <w:ind w:left="1785" w:hanging="705"/>
      </w:pPr>
      <w:rPr>
        <w:rFonts w:ascii="Arial" w:eastAsia="SimSu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2F30CA9"/>
    <w:multiLevelType w:val="hybridMultilevel"/>
    <w:tmpl w:val="F482D49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5740F39"/>
    <w:multiLevelType w:val="hybridMultilevel"/>
    <w:tmpl w:val="615EC9EE"/>
    <w:lvl w:ilvl="0" w:tplc="D5E4481E">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56247A05"/>
    <w:multiLevelType w:val="hybridMultilevel"/>
    <w:tmpl w:val="6602C344"/>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8532783"/>
    <w:multiLevelType w:val="hybridMultilevel"/>
    <w:tmpl w:val="1402D56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5C8B1D00"/>
    <w:multiLevelType w:val="hybridMultilevel"/>
    <w:tmpl w:val="A39C2F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1C3880"/>
    <w:multiLevelType w:val="hybridMultilevel"/>
    <w:tmpl w:val="25EE9D66"/>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35" w15:restartNumberingAfterBreak="0">
    <w:nsid w:val="63D11DAF"/>
    <w:multiLevelType w:val="hybridMultilevel"/>
    <w:tmpl w:val="D8A23D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6D01316"/>
    <w:multiLevelType w:val="hybridMultilevel"/>
    <w:tmpl w:val="CF58001C"/>
    <w:lvl w:ilvl="0" w:tplc="FCA02EB8">
      <w:start w:val="2"/>
      <w:numFmt w:val="bullet"/>
      <w:lvlText w:val=""/>
      <w:lvlJc w:val="left"/>
      <w:pPr>
        <w:ind w:left="1080" w:hanging="360"/>
      </w:pPr>
      <w:rPr>
        <w:rFonts w:ascii="Symbol" w:eastAsia="Times New Roman" w:hAnsi="Symbo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67DA5632"/>
    <w:multiLevelType w:val="hybridMultilevel"/>
    <w:tmpl w:val="07C8E308"/>
    <w:lvl w:ilvl="0" w:tplc="04240001">
      <w:start w:val="1"/>
      <w:numFmt w:val="bullet"/>
      <w:lvlText w:val=""/>
      <w:lvlJc w:val="left"/>
      <w:pPr>
        <w:ind w:left="720" w:hanging="360"/>
      </w:pPr>
      <w:rPr>
        <w:rFonts w:ascii="Symbol" w:hAnsi="Symbol"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9B4685C"/>
    <w:multiLevelType w:val="hybridMultilevel"/>
    <w:tmpl w:val="DBAE246C"/>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39" w15:restartNumberingAfterBreak="0">
    <w:nsid w:val="6CA5382C"/>
    <w:multiLevelType w:val="hybridMultilevel"/>
    <w:tmpl w:val="700E2D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70D440DD"/>
    <w:multiLevelType w:val="hybridMultilevel"/>
    <w:tmpl w:val="295AD14C"/>
    <w:lvl w:ilvl="0" w:tplc="DF1A63B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1E52F32"/>
    <w:multiLevelType w:val="hybridMultilevel"/>
    <w:tmpl w:val="9BCECF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9CF4DC5"/>
    <w:multiLevelType w:val="hybridMultilevel"/>
    <w:tmpl w:val="96221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A4C0330"/>
    <w:multiLevelType w:val="hybridMultilevel"/>
    <w:tmpl w:val="0EA8BC5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A695FFB"/>
    <w:multiLevelType w:val="hybridMultilevel"/>
    <w:tmpl w:val="53A410DE"/>
    <w:lvl w:ilvl="0" w:tplc="0ABC4D3A">
      <w:start w:val="2"/>
      <w:numFmt w:val="bullet"/>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7AF975A6"/>
    <w:multiLevelType w:val="hybridMultilevel"/>
    <w:tmpl w:val="E858F5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366489971">
    <w:abstractNumId w:val="13"/>
  </w:num>
  <w:num w:numId="2" w16cid:durableId="1211695590">
    <w:abstractNumId w:val="20"/>
  </w:num>
  <w:num w:numId="3" w16cid:durableId="1303316136">
    <w:abstractNumId w:val="0"/>
  </w:num>
  <w:num w:numId="4" w16cid:durableId="1498181262">
    <w:abstractNumId w:val="22"/>
  </w:num>
  <w:num w:numId="5" w16cid:durableId="650714481">
    <w:abstractNumId w:val="19"/>
  </w:num>
  <w:num w:numId="6" w16cid:durableId="748120118">
    <w:abstractNumId w:val="37"/>
  </w:num>
  <w:num w:numId="7" w16cid:durableId="2131849411">
    <w:abstractNumId w:val="25"/>
  </w:num>
  <w:num w:numId="8" w16cid:durableId="1396857481">
    <w:abstractNumId w:val="42"/>
  </w:num>
  <w:num w:numId="9" w16cid:durableId="1308778705">
    <w:abstractNumId w:val="10"/>
  </w:num>
  <w:num w:numId="10" w16cid:durableId="282422927">
    <w:abstractNumId w:val="33"/>
  </w:num>
  <w:num w:numId="11" w16cid:durableId="1112365009">
    <w:abstractNumId w:val="2"/>
  </w:num>
  <w:num w:numId="12" w16cid:durableId="897589803">
    <w:abstractNumId w:val="9"/>
  </w:num>
  <w:num w:numId="13" w16cid:durableId="1456942339">
    <w:abstractNumId w:val="4"/>
  </w:num>
  <w:num w:numId="14" w16cid:durableId="1337343846">
    <w:abstractNumId w:val="29"/>
  </w:num>
  <w:num w:numId="15" w16cid:durableId="1961036188">
    <w:abstractNumId w:val="21"/>
  </w:num>
  <w:num w:numId="16" w16cid:durableId="1938324389">
    <w:abstractNumId w:val="1"/>
  </w:num>
  <w:num w:numId="17" w16cid:durableId="1692413660">
    <w:abstractNumId w:val="32"/>
  </w:num>
  <w:num w:numId="18" w16cid:durableId="155733071">
    <w:abstractNumId w:val="23"/>
  </w:num>
  <w:num w:numId="19" w16cid:durableId="1481726133">
    <w:abstractNumId w:val="8"/>
  </w:num>
  <w:num w:numId="20" w16cid:durableId="257761584">
    <w:abstractNumId w:val="6"/>
  </w:num>
  <w:num w:numId="21" w16cid:durableId="88698311">
    <w:abstractNumId w:val="36"/>
  </w:num>
  <w:num w:numId="22" w16cid:durableId="244459360">
    <w:abstractNumId w:val="24"/>
  </w:num>
  <w:num w:numId="23" w16cid:durableId="714741682">
    <w:abstractNumId w:val="27"/>
  </w:num>
  <w:num w:numId="24" w16cid:durableId="1017853759">
    <w:abstractNumId w:val="40"/>
  </w:num>
  <w:num w:numId="25" w16cid:durableId="859590295">
    <w:abstractNumId w:val="28"/>
  </w:num>
  <w:num w:numId="26" w16cid:durableId="477459920">
    <w:abstractNumId w:val="11"/>
  </w:num>
  <w:num w:numId="27" w16cid:durableId="1884554277">
    <w:abstractNumId w:val="39"/>
  </w:num>
  <w:num w:numId="28" w16cid:durableId="883449745">
    <w:abstractNumId w:val="35"/>
  </w:num>
  <w:num w:numId="29" w16cid:durableId="98575252">
    <w:abstractNumId w:val="31"/>
  </w:num>
  <w:num w:numId="30" w16cid:durableId="1473975">
    <w:abstractNumId w:val="14"/>
  </w:num>
  <w:num w:numId="31" w16cid:durableId="511456225">
    <w:abstractNumId w:val="17"/>
  </w:num>
  <w:num w:numId="32" w16cid:durableId="573902674">
    <w:abstractNumId w:val="43"/>
  </w:num>
  <w:num w:numId="33" w16cid:durableId="231505168">
    <w:abstractNumId w:val="45"/>
  </w:num>
  <w:num w:numId="34" w16cid:durableId="404960572">
    <w:abstractNumId w:val="26"/>
  </w:num>
  <w:num w:numId="35" w16cid:durableId="1156452542">
    <w:abstractNumId w:val="3"/>
  </w:num>
  <w:num w:numId="36" w16cid:durableId="488375519">
    <w:abstractNumId w:val="38"/>
  </w:num>
  <w:num w:numId="37" w16cid:durableId="306667002">
    <w:abstractNumId w:val="5"/>
  </w:num>
  <w:num w:numId="38" w16cid:durableId="124749487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67768843">
    <w:abstractNumId w:val="34"/>
  </w:num>
  <w:num w:numId="40" w16cid:durableId="315837244">
    <w:abstractNumId w:val="44"/>
  </w:num>
  <w:num w:numId="41" w16cid:durableId="1018581482">
    <w:abstractNumId w:val="12"/>
  </w:num>
  <w:num w:numId="42" w16cid:durableId="704136633">
    <w:abstractNumId w:val="7"/>
  </w:num>
  <w:num w:numId="43" w16cid:durableId="548568716">
    <w:abstractNumId w:val="30"/>
  </w:num>
  <w:num w:numId="44" w16cid:durableId="860245111">
    <w:abstractNumId w:val="16"/>
  </w:num>
  <w:num w:numId="45" w16cid:durableId="1155683195">
    <w:abstractNumId w:val="18"/>
  </w:num>
  <w:num w:numId="46" w16cid:durableId="943078162">
    <w:abstractNumId w:val="41"/>
  </w:num>
  <w:num w:numId="47" w16cid:durableId="426509940">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686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4E"/>
    <w:rsid w:val="00007476"/>
    <w:rsid w:val="00015323"/>
    <w:rsid w:val="00017D6E"/>
    <w:rsid w:val="00021751"/>
    <w:rsid w:val="00023A88"/>
    <w:rsid w:val="0003611A"/>
    <w:rsid w:val="00043ACB"/>
    <w:rsid w:val="000452F7"/>
    <w:rsid w:val="000465AF"/>
    <w:rsid w:val="00047CAF"/>
    <w:rsid w:val="00051ED9"/>
    <w:rsid w:val="00056FE1"/>
    <w:rsid w:val="00061815"/>
    <w:rsid w:val="00061CA8"/>
    <w:rsid w:val="00061FB7"/>
    <w:rsid w:val="0006585F"/>
    <w:rsid w:val="0006793E"/>
    <w:rsid w:val="00070AF8"/>
    <w:rsid w:val="00073901"/>
    <w:rsid w:val="00075CC4"/>
    <w:rsid w:val="00081E57"/>
    <w:rsid w:val="00082899"/>
    <w:rsid w:val="00084067"/>
    <w:rsid w:val="000846F8"/>
    <w:rsid w:val="00085E1D"/>
    <w:rsid w:val="000862BE"/>
    <w:rsid w:val="000A0AB1"/>
    <w:rsid w:val="000A2CC3"/>
    <w:rsid w:val="000A3D3E"/>
    <w:rsid w:val="000A5A3F"/>
    <w:rsid w:val="000A5F03"/>
    <w:rsid w:val="000A7238"/>
    <w:rsid w:val="000A790D"/>
    <w:rsid w:val="000B567D"/>
    <w:rsid w:val="000C0DBF"/>
    <w:rsid w:val="000C1F4D"/>
    <w:rsid w:val="000D0989"/>
    <w:rsid w:val="000D25D5"/>
    <w:rsid w:val="000F1CB3"/>
    <w:rsid w:val="000F381D"/>
    <w:rsid w:val="000F529D"/>
    <w:rsid w:val="00102FBE"/>
    <w:rsid w:val="00107AA8"/>
    <w:rsid w:val="001116B7"/>
    <w:rsid w:val="001154E3"/>
    <w:rsid w:val="00120653"/>
    <w:rsid w:val="00120DE7"/>
    <w:rsid w:val="0012356C"/>
    <w:rsid w:val="0012489E"/>
    <w:rsid w:val="00124F3A"/>
    <w:rsid w:val="001259AD"/>
    <w:rsid w:val="001268EF"/>
    <w:rsid w:val="00130502"/>
    <w:rsid w:val="0013402B"/>
    <w:rsid w:val="001357B2"/>
    <w:rsid w:val="001360AB"/>
    <w:rsid w:val="0014075B"/>
    <w:rsid w:val="0014300A"/>
    <w:rsid w:val="00157014"/>
    <w:rsid w:val="00160B9C"/>
    <w:rsid w:val="001703AD"/>
    <w:rsid w:val="00170C5D"/>
    <w:rsid w:val="00172251"/>
    <w:rsid w:val="00172F94"/>
    <w:rsid w:val="001908E4"/>
    <w:rsid w:val="001914B9"/>
    <w:rsid w:val="00191BF9"/>
    <w:rsid w:val="00194523"/>
    <w:rsid w:val="00194ABB"/>
    <w:rsid w:val="00197497"/>
    <w:rsid w:val="001A2B40"/>
    <w:rsid w:val="001B129C"/>
    <w:rsid w:val="001C0B24"/>
    <w:rsid w:val="001C6004"/>
    <w:rsid w:val="001D1041"/>
    <w:rsid w:val="001D34D2"/>
    <w:rsid w:val="001D3E5F"/>
    <w:rsid w:val="001D68E7"/>
    <w:rsid w:val="001D7E8D"/>
    <w:rsid w:val="001E2952"/>
    <w:rsid w:val="001E642C"/>
    <w:rsid w:val="001E65D3"/>
    <w:rsid w:val="001E70A0"/>
    <w:rsid w:val="001F04A3"/>
    <w:rsid w:val="001F2844"/>
    <w:rsid w:val="001F4CFA"/>
    <w:rsid w:val="001F5EF8"/>
    <w:rsid w:val="00202A77"/>
    <w:rsid w:val="00203E73"/>
    <w:rsid w:val="002062DA"/>
    <w:rsid w:val="00210F77"/>
    <w:rsid w:val="00214F2E"/>
    <w:rsid w:val="002162C7"/>
    <w:rsid w:val="0021675C"/>
    <w:rsid w:val="00220587"/>
    <w:rsid w:val="0022158B"/>
    <w:rsid w:val="00221800"/>
    <w:rsid w:val="002333F4"/>
    <w:rsid w:val="0023648F"/>
    <w:rsid w:val="00241422"/>
    <w:rsid w:val="00241575"/>
    <w:rsid w:val="00250E13"/>
    <w:rsid w:val="0025138A"/>
    <w:rsid w:val="0025186A"/>
    <w:rsid w:val="00252BC5"/>
    <w:rsid w:val="00254A2A"/>
    <w:rsid w:val="0025508F"/>
    <w:rsid w:val="00256EB7"/>
    <w:rsid w:val="00260C90"/>
    <w:rsid w:val="00263355"/>
    <w:rsid w:val="00271CE5"/>
    <w:rsid w:val="00281CB2"/>
    <w:rsid w:val="00282020"/>
    <w:rsid w:val="002906FA"/>
    <w:rsid w:val="002937DD"/>
    <w:rsid w:val="00295C1C"/>
    <w:rsid w:val="00295C88"/>
    <w:rsid w:val="002A3807"/>
    <w:rsid w:val="002A7499"/>
    <w:rsid w:val="002B251E"/>
    <w:rsid w:val="002B4118"/>
    <w:rsid w:val="002B674E"/>
    <w:rsid w:val="002B72A8"/>
    <w:rsid w:val="002C0B59"/>
    <w:rsid w:val="002C1D29"/>
    <w:rsid w:val="002C7C96"/>
    <w:rsid w:val="002D2064"/>
    <w:rsid w:val="002D58A0"/>
    <w:rsid w:val="002E3898"/>
    <w:rsid w:val="002F52FF"/>
    <w:rsid w:val="002F5451"/>
    <w:rsid w:val="00301C31"/>
    <w:rsid w:val="00302729"/>
    <w:rsid w:val="003028CE"/>
    <w:rsid w:val="00306915"/>
    <w:rsid w:val="0032481F"/>
    <w:rsid w:val="003266E1"/>
    <w:rsid w:val="0032685A"/>
    <w:rsid w:val="00337479"/>
    <w:rsid w:val="00337EB8"/>
    <w:rsid w:val="00343576"/>
    <w:rsid w:val="00347E24"/>
    <w:rsid w:val="003525F2"/>
    <w:rsid w:val="00357E7F"/>
    <w:rsid w:val="003636BF"/>
    <w:rsid w:val="00363966"/>
    <w:rsid w:val="00365CD3"/>
    <w:rsid w:val="003672E4"/>
    <w:rsid w:val="00373E3D"/>
    <w:rsid w:val="0037479F"/>
    <w:rsid w:val="00374E86"/>
    <w:rsid w:val="00375B97"/>
    <w:rsid w:val="003845B4"/>
    <w:rsid w:val="003854A3"/>
    <w:rsid w:val="0038722D"/>
    <w:rsid w:val="00387B1A"/>
    <w:rsid w:val="00392E7B"/>
    <w:rsid w:val="00395E04"/>
    <w:rsid w:val="003A01EB"/>
    <w:rsid w:val="003A1229"/>
    <w:rsid w:val="003A34F6"/>
    <w:rsid w:val="003A3841"/>
    <w:rsid w:val="003A455B"/>
    <w:rsid w:val="003B1761"/>
    <w:rsid w:val="003B670D"/>
    <w:rsid w:val="003B6FDF"/>
    <w:rsid w:val="003C0957"/>
    <w:rsid w:val="003C4D53"/>
    <w:rsid w:val="003E1C74"/>
    <w:rsid w:val="003E5474"/>
    <w:rsid w:val="00401142"/>
    <w:rsid w:val="00403889"/>
    <w:rsid w:val="004062DC"/>
    <w:rsid w:val="0041131E"/>
    <w:rsid w:val="00417E87"/>
    <w:rsid w:val="004209ED"/>
    <w:rsid w:val="00423CF0"/>
    <w:rsid w:val="00424977"/>
    <w:rsid w:val="00425C4A"/>
    <w:rsid w:val="00441CA0"/>
    <w:rsid w:val="00446D65"/>
    <w:rsid w:val="0044733B"/>
    <w:rsid w:val="004479FC"/>
    <w:rsid w:val="00461C04"/>
    <w:rsid w:val="0046396D"/>
    <w:rsid w:val="00464C2A"/>
    <w:rsid w:val="004708CD"/>
    <w:rsid w:val="0047145E"/>
    <w:rsid w:val="00472001"/>
    <w:rsid w:val="004727CD"/>
    <w:rsid w:val="00473480"/>
    <w:rsid w:val="00476BD2"/>
    <w:rsid w:val="00476CAC"/>
    <w:rsid w:val="00477013"/>
    <w:rsid w:val="004826C7"/>
    <w:rsid w:val="004832DC"/>
    <w:rsid w:val="004871C8"/>
    <w:rsid w:val="004A22BD"/>
    <w:rsid w:val="004A399E"/>
    <w:rsid w:val="004A53DE"/>
    <w:rsid w:val="004B260F"/>
    <w:rsid w:val="004B3E56"/>
    <w:rsid w:val="004B540E"/>
    <w:rsid w:val="004B546B"/>
    <w:rsid w:val="004C1DFE"/>
    <w:rsid w:val="004C3A81"/>
    <w:rsid w:val="004C75C1"/>
    <w:rsid w:val="004D3CFC"/>
    <w:rsid w:val="004E1331"/>
    <w:rsid w:val="004E4302"/>
    <w:rsid w:val="004E50FB"/>
    <w:rsid w:val="004E7B66"/>
    <w:rsid w:val="004F4B73"/>
    <w:rsid w:val="00501AD8"/>
    <w:rsid w:val="00502E41"/>
    <w:rsid w:val="00506755"/>
    <w:rsid w:val="00511F49"/>
    <w:rsid w:val="00514EC2"/>
    <w:rsid w:val="00515635"/>
    <w:rsid w:val="005166FF"/>
    <w:rsid w:val="005207C8"/>
    <w:rsid w:val="00523F1D"/>
    <w:rsid w:val="00526246"/>
    <w:rsid w:val="005369DF"/>
    <w:rsid w:val="00537C34"/>
    <w:rsid w:val="00541816"/>
    <w:rsid w:val="00543F9A"/>
    <w:rsid w:val="00546E52"/>
    <w:rsid w:val="00551933"/>
    <w:rsid w:val="00554D05"/>
    <w:rsid w:val="00555390"/>
    <w:rsid w:val="00555609"/>
    <w:rsid w:val="00562251"/>
    <w:rsid w:val="005647BB"/>
    <w:rsid w:val="00567106"/>
    <w:rsid w:val="005712A3"/>
    <w:rsid w:val="005748D0"/>
    <w:rsid w:val="005757A1"/>
    <w:rsid w:val="00575E50"/>
    <w:rsid w:val="00583C3D"/>
    <w:rsid w:val="0059111F"/>
    <w:rsid w:val="005A0B82"/>
    <w:rsid w:val="005A1498"/>
    <w:rsid w:val="005A6264"/>
    <w:rsid w:val="005A6ACC"/>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D7044"/>
    <w:rsid w:val="005E1D3C"/>
    <w:rsid w:val="005E6189"/>
    <w:rsid w:val="005E7866"/>
    <w:rsid w:val="005F40F9"/>
    <w:rsid w:val="006010B1"/>
    <w:rsid w:val="00602AFF"/>
    <w:rsid w:val="00604F5C"/>
    <w:rsid w:val="00610603"/>
    <w:rsid w:val="00614039"/>
    <w:rsid w:val="006200C9"/>
    <w:rsid w:val="006223EF"/>
    <w:rsid w:val="00623627"/>
    <w:rsid w:val="00624C80"/>
    <w:rsid w:val="0063198E"/>
    <w:rsid w:val="00632253"/>
    <w:rsid w:val="006348D1"/>
    <w:rsid w:val="0063634C"/>
    <w:rsid w:val="006421CD"/>
    <w:rsid w:val="00642714"/>
    <w:rsid w:val="006455CE"/>
    <w:rsid w:val="00646751"/>
    <w:rsid w:val="006477A9"/>
    <w:rsid w:val="00650428"/>
    <w:rsid w:val="00651FCC"/>
    <w:rsid w:val="0065226C"/>
    <w:rsid w:val="0065317D"/>
    <w:rsid w:val="00653638"/>
    <w:rsid w:val="00654621"/>
    <w:rsid w:val="006554AE"/>
    <w:rsid w:val="006560ED"/>
    <w:rsid w:val="006562FA"/>
    <w:rsid w:val="0066358C"/>
    <w:rsid w:val="00670F04"/>
    <w:rsid w:val="00672498"/>
    <w:rsid w:val="00677D94"/>
    <w:rsid w:val="00681E48"/>
    <w:rsid w:val="00685065"/>
    <w:rsid w:val="006852F4"/>
    <w:rsid w:val="00685456"/>
    <w:rsid w:val="00690D03"/>
    <w:rsid w:val="00693403"/>
    <w:rsid w:val="00695120"/>
    <w:rsid w:val="0069569F"/>
    <w:rsid w:val="006A129F"/>
    <w:rsid w:val="006A5BEA"/>
    <w:rsid w:val="006A6FC6"/>
    <w:rsid w:val="006B0BA9"/>
    <w:rsid w:val="006B2B83"/>
    <w:rsid w:val="006B38B2"/>
    <w:rsid w:val="006B5BDE"/>
    <w:rsid w:val="006B76E3"/>
    <w:rsid w:val="006B78EC"/>
    <w:rsid w:val="006C01FC"/>
    <w:rsid w:val="006C26AC"/>
    <w:rsid w:val="006D42D9"/>
    <w:rsid w:val="006D4984"/>
    <w:rsid w:val="006E1B32"/>
    <w:rsid w:val="006F0B22"/>
    <w:rsid w:val="006F246E"/>
    <w:rsid w:val="006F64D6"/>
    <w:rsid w:val="006F7A88"/>
    <w:rsid w:val="006F7F96"/>
    <w:rsid w:val="00700CC3"/>
    <w:rsid w:val="00702681"/>
    <w:rsid w:val="00710AE3"/>
    <w:rsid w:val="00717ED3"/>
    <w:rsid w:val="00722347"/>
    <w:rsid w:val="007234C1"/>
    <w:rsid w:val="007239E1"/>
    <w:rsid w:val="00727686"/>
    <w:rsid w:val="00730EDC"/>
    <w:rsid w:val="00733017"/>
    <w:rsid w:val="00740E61"/>
    <w:rsid w:val="00744E38"/>
    <w:rsid w:val="00746EDE"/>
    <w:rsid w:val="00764B40"/>
    <w:rsid w:val="00766B8E"/>
    <w:rsid w:val="007676C0"/>
    <w:rsid w:val="00771F08"/>
    <w:rsid w:val="007739FB"/>
    <w:rsid w:val="00780BCA"/>
    <w:rsid w:val="00783310"/>
    <w:rsid w:val="0078463D"/>
    <w:rsid w:val="007847B5"/>
    <w:rsid w:val="00790879"/>
    <w:rsid w:val="007A4A6D"/>
    <w:rsid w:val="007A6097"/>
    <w:rsid w:val="007A709B"/>
    <w:rsid w:val="007A7CDF"/>
    <w:rsid w:val="007C1A8A"/>
    <w:rsid w:val="007C1E3E"/>
    <w:rsid w:val="007C2072"/>
    <w:rsid w:val="007D1BCF"/>
    <w:rsid w:val="007D1EC0"/>
    <w:rsid w:val="007D2D3F"/>
    <w:rsid w:val="007D6164"/>
    <w:rsid w:val="007D75CF"/>
    <w:rsid w:val="007E0D16"/>
    <w:rsid w:val="007E1778"/>
    <w:rsid w:val="007E2B63"/>
    <w:rsid w:val="007E6DC5"/>
    <w:rsid w:val="007F1E0D"/>
    <w:rsid w:val="007F1E19"/>
    <w:rsid w:val="007F1FD3"/>
    <w:rsid w:val="007F51AE"/>
    <w:rsid w:val="008049AC"/>
    <w:rsid w:val="0080525A"/>
    <w:rsid w:val="00806DF9"/>
    <w:rsid w:val="00811E64"/>
    <w:rsid w:val="0081202F"/>
    <w:rsid w:val="00814213"/>
    <w:rsid w:val="00814D22"/>
    <w:rsid w:val="00815075"/>
    <w:rsid w:val="008157DD"/>
    <w:rsid w:val="00815FFB"/>
    <w:rsid w:val="0082218A"/>
    <w:rsid w:val="0082339E"/>
    <w:rsid w:val="00825BE9"/>
    <w:rsid w:val="00827427"/>
    <w:rsid w:val="00830525"/>
    <w:rsid w:val="008327EA"/>
    <w:rsid w:val="008330E6"/>
    <w:rsid w:val="00837518"/>
    <w:rsid w:val="00841501"/>
    <w:rsid w:val="00844858"/>
    <w:rsid w:val="00847BAC"/>
    <w:rsid w:val="0085313F"/>
    <w:rsid w:val="00856825"/>
    <w:rsid w:val="00856A73"/>
    <w:rsid w:val="008572E3"/>
    <w:rsid w:val="00860381"/>
    <w:rsid w:val="00863AF2"/>
    <w:rsid w:val="00870ABA"/>
    <w:rsid w:val="00872C07"/>
    <w:rsid w:val="00874801"/>
    <w:rsid w:val="00876946"/>
    <w:rsid w:val="0088043C"/>
    <w:rsid w:val="008830DD"/>
    <w:rsid w:val="00884BFC"/>
    <w:rsid w:val="00886459"/>
    <w:rsid w:val="00887AC3"/>
    <w:rsid w:val="008906C9"/>
    <w:rsid w:val="00890B15"/>
    <w:rsid w:val="00890F2F"/>
    <w:rsid w:val="00892CDC"/>
    <w:rsid w:val="00893E83"/>
    <w:rsid w:val="00895F7B"/>
    <w:rsid w:val="00896967"/>
    <w:rsid w:val="008A2949"/>
    <w:rsid w:val="008A4CA8"/>
    <w:rsid w:val="008B10BF"/>
    <w:rsid w:val="008B3F84"/>
    <w:rsid w:val="008B77DF"/>
    <w:rsid w:val="008C2A22"/>
    <w:rsid w:val="008C5738"/>
    <w:rsid w:val="008C67B7"/>
    <w:rsid w:val="008C6D25"/>
    <w:rsid w:val="008D04F0"/>
    <w:rsid w:val="008D1396"/>
    <w:rsid w:val="008D68D5"/>
    <w:rsid w:val="008D705E"/>
    <w:rsid w:val="008E36B8"/>
    <w:rsid w:val="008E6275"/>
    <w:rsid w:val="008E7C69"/>
    <w:rsid w:val="008F27B5"/>
    <w:rsid w:val="008F3500"/>
    <w:rsid w:val="008F48DD"/>
    <w:rsid w:val="0090275D"/>
    <w:rsid w:val="00905A18"/>
    <w:rsid w:val="009109E9"/>
    <w:rsid w:val="009111E2"/>
    <w:rsid w:val="00924E3C"/>
    <w:rsid w:val="00932E94"/>
    <w:rsid w:val="00935D6C"/>
    <w:rsid w:val="009404C8"/>
    <w:rsid w:val="00946C49"/>
    <w:rsid w:val="00947D1F"/>
    <w:rsid w:val="00950804"/>
    <w:rsid w:val="009566ED"/>
    <w:rsid w:val="00956928"/>
    <w:rsid w:val="009612BB"/>
    <w:rsid w:val="00966403"/>
    <w:rsid w:val="00984F37"/>
    <w:rsid w:val="009859A7"/>
    <w:rsid w:val="0098647C"/>
    <w:rsid w:val="009868D9"/>
    <w:rsid w:val="00996700"/>
    <w:rsid w:val="00997B86"/>
    <w:rsid w:val="009A44E7"/>
    <w:rsid w:val="009A674F"/>
    <w:rsid w:val="009B0E0C"/>
    <w:rsid w:val="009B2262"/>
    <w:rsid w:val="009B27AA"/>
    <w:rsid w:val="009B6593"/>
    <w:rsid w:val="009C1D79"/>
    <w:rsid w:val="009D12E5"/>
    <w:rsid w:val="009D2550"/>
    <w:rsid w:val="009D2E15"/>
    <w:rsid w:val="009E61B7"/>
    <w:rsid w:val="009F0DCD"/>
    <w:rsid w:val="009F3B16"/>
    <w:rsid w:val="00A04BB8"/>
    <w:rsid w:val="00A052E7"/>
    <w:rsid w:val="00A10F33"/>
    <w:rsid w:val="00A1102C"/>
    <w:rsid w:val="00A11375"/>
    <w:rsid w:val="00A11AD5"/>
    <w:rsid w:val="00A125C5"/>
    <w:rsid w:val="00A15066"/>
    <w:rsid w:val="00A173A1"/>
    <w:rsid w:val="00A26368"/>
    <w:rsid w:val="00A31F8D"/>
    <w:rsid w:val="00A32C36"/>
    <w:rsid w:val="00A336EF"/>
    <w:rsid w:val="00A47112"/>
    <w:rsid w:val="00A5039D"/>
    <w:rsid w:val="00A5063D"/>
    <w:rsid w:val="00A50910"/>
    <w:rsid w:val="00A522E9"/>
    <w:rsid w:val="00A52639"/>
    <w:rsid w:val="00A54E87"/>
    <w:rsid w:val="00A6109D"/>
    <w:rsid w:val="00A639DC"/>
    <w:rsid w:val="00A63A9B"/>
    <w:rsid w:val="00A6495C"/>
    <w:rsid w:val="00A65859"/>
    <w:rsid w:val="00A65EE7"/>
    <w:rsid w:val="00A663A0"/>
    <w:rsid w:val="00A70133"/>
    <w:rsid w:val="00A741DF"/>
    <w:rsid w:val="00A7565A"/>
    <w:rsid w:val="00A8009F"/>
    <w:rsid w:val="00A8346C"/>
    <w:rsid w:val="00A949D0"/>
    <w:rsid w:val="00A97C54"/>
    <w:rsid w:val="00AA4D34"/>
    <w:rsid w:val="00AA738F"/>
    <w:rsid w:val="00AB026A"/>
    <w:rsid w:val="00AB3817"/>
    <w:rsid w:val="00AC3CB2"/>
    <w:rsid w:val="00AC66B4"/>
    <w:rsid w:val="00AD49CE"/>
    <w:rsid w:val="00AD61B7"/>
    <w:rsid w:val="00AE3E18"/>
    <w:rsid w:val="00AE4EE3"/>
    <w:rsid w:val="00AF372E"/>
    <w:rsid w:val="00B02545"/>
    <w:rsid w:val="00B03033"/>
    <w:rsid w:val="00B03804"/>
    <w:rsid w:val="00B04D10"/>
    <w:rsid w:val="00B06B9A"/>
    <w:rsid w:val="00B06E9B"/>
    <w:rsid w:val="00B1225B"/>
    <w:rsid w:val="00B17098"/>
    <w:rsid w:val="00B17141"/>
    <w:rsid w:val="00B22985"/>
    <w:rsid w:val="00B22B61"/>
    <w:rsid w:val="00B26082"/>
    <w:rsid w:val="00B305EC"/>
    <w:rsid w:val="00B30A97"/>
    <w:rsid w:val="00B31575"/>
    <w:rsid w:val="00B31D00"/>
    <w:rsid w:val="00B41E63"/>
    <w:rsid w:val="00B42B1D"/>
    <w:rsid w:val="00B43787"/>
    <w:rsid w:val="00B558B1"/>
    <w:rsid w:val="00B71968"/>
    <w:rsid w:val="00B73A11"/>
    <w:rsid w:val="00B74A2E"/>
    <w:rsid w:val="00B756A5"/>
    <w:rsid w:val="00B76818"/>
    <w:rsid w:val="00B821C0"/>
    <w:rsid w:val="00B83E6E"/>
    <w:rsid w:val="00B8547D"/>
    <w:rsid w:val="00B91A27"/>
    <w:rsid w:val="00B94E40"/>
    <w:rsid w:val="00BA0B65"/>
    <w:rsid w:val="00BA47FD"/>
    <w:rsid w:val="00BA4D90"/>
    <w:rsid w:val="00BB01A9"/>
    <w:rsid w:val="00BB1FA0"/>
    <w:rsid w:val="00BB717E"/>
    <w:rsid w:val="00BB77B0"/>
    <w:rsid w:val="00BC3FA6"/>
    <w:rsid w:val="00BD1D27"/>
    <w:rsid w:val="00BD4B72"/>
    <w:rsid w:val="00BE42F8"/>
    <w:rsid w:val="00BE4768"/>
    <w:rsid w:val="00BE7C2F"/>
    <w:rsid w:val="00BF52D0"/>
    <w:rsid w:val="00C01A63"/>
    <w:rsid w:val="00C026AC"/>
    <w:rsid w:val="00C07465"/>
    <w:rsid w:val="00C075CA"/>
    <w:rsid w:val="00C12B34"/>
    <w:rsid w:val="00C2014D"/>
    <w:rsid w:val="00C20CAE"/>
    <w:rsid w:val="00C23F9B"/>
    <w:rsid w:val="00C250D5"/>
    <w:rsid w:val="00C26648"/>
    <w:rsid w:val="00C26820"/>
    <w:rsid w:val="00C31A46"/>
    <w:rsid w:val="00C31D83"/>
    <w:rsid w:val="00C41F78"/>
    <w:rsid w:val="00C421C1"/>
    <w:rsid w:val="00C4435F"/>
    <w:rsid w:val="00C45759"/>
    <w:rsid w:val="00C45B80"/>
    <w:rsid w:val="00C503BF"/>
    <w:rsid w:val="00C51DFD"/>
    <w:rsid w:val="00C52AF0"/>
    <w:rsid w:val="00C57808"/>
    <w:rsid w:val="00C630E1"/>
    <w:rsid w:val="00C6396B"/>
    <w:rsid w:val="00C67E93"/>
    <w:rsid w:val="00C722D5"/>
    <w:rsid w:val="00C76612"/>
    <w:rsid w:val="00C82E25"/>
    <w:rsid w:val="00C84FD6"/>
    <w:rsid w:val="00C866D6"/>
    <w:rsid w:val="00C91C35"/>
    <w:rsid w:val="00C92898"/>
    <w:rsid w:val="00C944F1"/>
    <w:rsid w:val="00C96B12"/>
    <w:rsid w:val="00C97090"/>
    <w:rsid w:val="00CA1AC1"/>
    <w:rsid w:val="00CA264C"/>
    <w:rsid w:val="00CA583C"/>
    <w:rsid w:val="00CB3CFB"/>
    <w:rsid w:val="00CC0062"/>
    <w:rsid w:val="00CC394A"/>
    <w:rsid w:val="00CC3B7F"/>
    <w:rsid w:val="00CC3CE8"/>
    <w:rsid w:val="00CC4F46"/>
    <w:rsid w:val="00CC5FF5"/>
    <w:rsid w:val="00CC7308"/>
    <w:rsid w:val="00CD3C52"/>
    <w:rsid w:val="00CD5078"/>
    <w:rsid w:val="00CD63B2"/>
    <w:rsid w:val="00CE4D37"/>
    <w:rsid w:val="00CE7514"/>
    <w:rsid w:val="00CE7766"/>
    <w:rsid w:val="00CF704B"/>
    <w:rsid w:val="00D0004D"/>
    <w:rsid w:val="00D025CB"/>
    <w:rsid w:val="00D07187"/>
    <w:rsid w:val="00D105C2"/>
    <w:rsid w:val="00D10C3B"/>
    <w:rsid w:val="00D10D3B"/>
    <w:rsid w:val="00D11569"/>
    <w:rsid w:val="00D13754"/>
    <w:rsid w:val="00D17C7C"/>
    <w:rsid w:val="00D21DA8"/>
    <w:rsid w:val="00D248DE"/>
    <w:rsid w:val="00D26261"/>
    <w:rsid w:val="00D31518"/>
    <w:rsid w:val="00D31F38"/>
    <w:rsid w:val="00D43295"/>
    <w:rsid w:val="00D451CC"/>
    <w:rsid w:val="00D477DD"/>
    <w:rsid w:val="00D53A94"/>
    <w:rsid w:val="00D56EE3"/>
    <w:rsid w:val="00D62426"/>
    <w:rsid w:val="00D629CD"/>
    <w:rsid w:val="00D62C24"/>
    <w:rsid w:val="00D81184"/>
    <w:rsid w:val="00D82873"/>
    <w:rsid w:val="00D83B30"/>
    <w:rsid w:val="00D8542D"/>
    <w:rsid w:val="00D85B56"/>
    <w:rsid w:val="00D9583A"/>
    <w:rsid w:val="00DA33F1"/>
    <w:rsid w:val="00DA3ED1"/>
    <w:rsid w:val="00DA3FE1"/>
    <w:rsid w:val="00DA4B0B"/>
    <w:rsid w:val="00DA70EE"/>
    <w:rsid w:val="00DB00C2"/>
    <w:rsid w:val="00DC0C88"/>
    <w:rsid w:val="00DC49DB"/>
    <w:rsid w:val="00DC54F9"/>
    <w:rsid w:val="00DC5BCA"/>
    <w:rsid w:val="00DC6A71"/>
    <w:rsid w:val="00DC71E8"/>
    <w:rsid w:val="00DD0105"/>
    <w:rsid w:val="00DD1CF2"/>
    <w:rsid w:val="00DE17A5"/>
    <w:rsid w:val="00DE346A"/>
    <w:rsid w:val="00DE4D49"/>
    <w:rsid w:val="00DE5B46"/>
    <w:rsid w:val="00DE771A"/>
    <w:rsid w:val="00DE7E3D"/>
    <w:rsid w:val="00DF04C1"/>
    <w:rsid w:val="00DF0BB6"/>
    <w:rsid w:val="00DF4E18"/>
    <w:rsid w:val="00E01029"/>
    <w:rsid w:val="00E0357D"/>
    <w:rsid w:val="00E03D4F"/>
    <w:rsid w:val="00E046D7"/>
    <w:rsid w:val="00E074C7"/>
    <w:rsid w:val="00E11595"/>
    <w:rsid w:val="00E17B39"/>
    <w:rsid w:val="00E22A8C"/>
    <w:rsid w:val="00E24EC2"/>
    <w:rsid w:val="00E2682F"/>
    <w:rsid w:val="00E376DB"/>
    <w:rsid w:val="00E37F8B"/>
    <w:rsid w:val="00E447D6"/>
    <w:rsid w:val="00E44978"/>
    <w:rsid w:val="00E45178"/>
    <w:rsid w:val="00E45E0E"/>
    <w:rsid w:val="00E50CB5"/>
    <w:rsid w:val="00E52CDE"/>
    <w:rsid w:val="00E548A3"/>
    <w:rsid w:val="00E6249A"/>
    <w:rsid w:val="00E657F9"/>
    <w:rsid w:val="00E7150D"/>
    <w:rsid w:val="00E71AA7"/>
    <w:rsid w:val="00E76062"/>
    <w:rsid w:val="00E80DF1"/>
    <w:rsid w:val="00E81E0F"/>
    <w:rsid w:val="00E841B3"/>
    <w:rsid w:val="00E84215"/>
    <w:rsid w:val="00E85AD8"/>
    <w:rsid w:val="00E87B02"/>
    <w:rsid w:val="00E9218F"/>
    <w:rsid w:val="00E93620"/>
    <w:rsid w:val="00E954D3"/>
    <w:rsid w:val="00E957E3"/>
    <w:rsid w:val="00E962AD"/>
    <w:rsid w:val="00EA1E0D"/>
    <w:rsid w:val="00EA361F"/>
    <w:rsid w:val="00EA7064"/>
    <w:rsid w:val="00EB230A"/>
    <w:rsid w:val="00EB3E80"/>
    <w:rsid w:val="00EB4127"/>
    <w:rsid w:val="00EB548B"/>
    <w:rsid w:val="00EB54F7"/>
    <w:rsid w:val="00EB7A72"/>
    <w:rsid w:val="00EC0549"/>
    <w:rsid w:val="00EC5A73"/>
    <w:rsid w:val="00EC5A95"/>
    <w:rsid w:val="00EC64EB"/>
    <w:rsid w:val="00ED5F76"/>
    <w:rsid w:val="00ED6763"/>
    <w:rsid w:val="00ED6D86"/>
    <w:rsid w:val="00EF62C3"/>
    <w:rsid w:val="00EF7E59"/>
    <w:rsid w:val="00F02861"/>
    <w:rsid w:val="00F07735"/>
    <w:rsid w:val="00F11258"/>
    <w:rsid w:val="00F203B3"/>
    <w:rsid w:val="00F23D07"/>
    <w:rsid w:val="00F240BB"/>
    <w:rsid w:val="00F3155E"/>
    <w:rsid w:val="00F33673"/>
    <w:rsid w:val="00F41AEA"/>
    <w:rsid w:val="00F46724"/>
    <w:rsid w:val="00F51E77"/>
    <w:rsid w:val="00F55428"/>
    <w:rsid w:val="00F57E0E"/>
    <w:rsid w:val="00F57FED"/>
    <w:rsid w:val="00F700C4"/>
    <w:rsid w:val="00F71818"/>
    <w:rsid w:val="00F720F0"/>
    <w:rsid w:val="00F72444"/>
    <w:rsid w:val="00F74168"/>
    <w:rsid w:val="00F80262"/>
    <w:rsid w:val="00F80353"/>
    <w:rsid w:val="00F82A80"/>
    <w:rsid w:val="00F90D30"/>
    <w:rsid w:val="00F93982"/>
    <w:rsid w:val="00F954AF"/>
    <w:rsid w:val="00F9651E"/>
    <w:rsid w:val="00F97B2B"/>
    <w:rsid w:val="00FA7114"/>
    <w:rsid w:val="00FA7977"/>
    <w:rsid w:val="00FB3B21"/>
    <w:rsid w:val="00FB5575"/>
    <w:rsid w:val="00FC0CF0"/>
    <w:rsid w:val="00FC7EF1"/>
    <w:rsid w:val="00FD02FF"/>
    <w:rsid w:val="00FD109C"/>
    <w:rsid w:val="00FD3538"/>
    <w:rsid w:val="00FD416E"/>
    <w:rsid w:val="00FD4FBF"/>
    <w:rsid w:val="00FD6532"/>
    <w:rsid w:val="00FD666E"/>
    <w:rsid w:val="00FE0609"/>
    <w:rsid w:val="00FE4502"/>
    <w:rsid w:val="00FE6762"/>
    <w:rsid w:val="00FF2CC3"/>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428299"/>
    </o:shapedefaults>
    <o:shapelayout v:ext="edit">
      <o:idmap v:ext="edit" data="1"/>
    </o:shapelayout>
  </w:shapeDefaults>
  <w:doNotEmbedSmartTags/>
  <w:decimalSymbol w:val=","/>
  <w:listSeparator w:val=";"/>
  <w14:docId w14:val="7248F981"/>
  <w15:chartTrackingRefBased/>
  <w15:docId w15:val="{E33F2D39-D85A-434B-A604-3E97EA28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styleId="Nerazreenaomemba">
    <w:name w:val="Unresolved Mention"/>
    <w:uiPriority w:val="99"/>
    <w:semiHidden/>
    <w:unhideWhenUsed/>
    <w:rsid w:val="002D2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316689750">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E7411AD-D2A6-49D6-879E-88ACC5FC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Template>
  <TotalTime>16</TotalTime>
  <Pages>2</Pages>
  <Words>760</Words>
  <Characters>4604</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5354</CharactersWithSpaces>
  <SharedDoc>false</SharedDoc>
  <HLinks>
    <vt:vector size="12" baseType="variant">
      <vt:variant>
        <vt:i4>2097220</vt:i4>
      </vt:variant>
      <vt:variant>
        <vt:i4>3</vt:i4>
      </vt:variant>
      <vt:variant>
        <vt:i4>0</vt:i4>
      </vt:variant>
      <vt:variant>
        <vt:i4>5</vt:i4>
      </vt:variant>
      <vt:variant>
        <vt:lpwstr>mailto:nika.javornik@gov.si</vt:lpwstr>
      </vt:variant>
      <vt:variant>
        <vt:lpwstr/>
      </vt:variant>
      <vt:variant>
        <vt:i4>7733282</vt:i4>
      </vt:variant>
      <vt:variant>
        <vt:i4>0</vt:i4>
      </vt:variant>
      <vt:variant>
        <vt:i4>0</vt:i4>
      </vt:variant>
      <vt:variant>
        <vt:i4>5</vt:i4>
      </vt:variant>
      <vt:variant>
        <vt:lpwstr>http://www.uradni-list.si/1/objava.jsp?sop=2003-01-2931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Mojca Kovačič (MDP)</cp:lastModifiedBy>
  <cp:revision>10</cp:revision>
  <cp:lastPrinted>2021-10-08T09:50:00Z</cp:lastPrinted>
  <dcterms:created xsi:type="dcterms:W3CDTF">2023-04-19T09:28:00Z</dcterms:created>
  <dcterms:modified xsi:type="dcterms:W3CDTF">2023-05-30T08:10:00Z</dcterms:modified>
</cp:coreProperties>
</file>