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C613" w14:textId="77777777" w:rsidR="006349BC" w:rsidRDefault="006349BC" w:rsidP="006349BC">
      <w:pPr>
        <w:rPr>
          <w:rFonts w:cs="Arial"/>
          <w:b/>
          <w:bCs/>
          <w:sz w:val="22"/>
          <w:szCs w:val="22"/>
          <w:lang w:val="sl-SI"/>
        </w:rPr>
      </w:pPr>
    </w:p>
    <w:p w14:paraId="4E49A097" w14:textId="77777777" w:rsidR="006349BC" w:rsidRDefault="006349BC" w:rsidP="006349BC">
      <w:pPr>
        <w:rPr>
          <w:rFonts w:cs="Arial"/>
          <w:b/>
          <w:bCs/>
          <w:sz w:val="22"/>
          <w:szCs w:val="22"/>
          <w:lang w:val="sl-SI"/>
        </w:rPr>
      </w:pPr>
    </w:p>
    <w:p w14:paraId="79A2AAF3" w14:textId="77777777" w:rsidR="00AB2EDB" w:rsidRPr="00A6214D" w:rsidRDefault="00A6214D" w:rsidP="00AB692F">
      <w:pPr>
        <w:jc w:val="center"/>
        <w:rPr>
          <w:rFonts w:cs="Arial"/>
          <w:b/>
          <w:bCs/>
          <w:sz w:val="22"/>
          <w:szCs w:val="22"/>
          <w:lang w:val="sl-SI"/>
        </w:rPr>
      </w:pPr>
      <w:r w:rsidRPr="00A6214D">
        <w:rPr>
          <w:rFonts w:cs="Arial"/>
          <w:b/>
          <w:bCs/>
          <w:sz w:val="22"/>
          <w:szCs w:val="22"/>
          <w:lang w:val="sl-SI"/>
        </w:rPr>
        <w:t>ZAHTEVEK ZA DOSTOP DO PODATKOV IN IZRAŽANJE TRŽNEGA INTERESA ZA GRADNJO OMREŽIJ ELEKTRONSKIH KOMUNIKACIJ ZA REGISTRIRANE UPORABNIKE</w:t>
      </w:r>
    </w:p>
    <w:p w14:paraId="41332EFB" w14:textId="77777777" w:rsidR="00A6214D" w:rsidRPr="006349BC" w:rsidRDefault="00A6214D" w:rsidP="00AB692F">
      <w:pPr>
        <w:jc w:val="both"/>
        <w:rPr>
          <w:rFonts w:cs="Arial"/>
          <w:szCs w:val="20"/>
          <w:lang w:val="sl-SI"/>
        </w:rPr>
      </w:pPr>
    </w:p>
    <w:p w14:paraId="639E2D05" w14:textId="77777777" w:rsidR="00A6214D" w:rsidRPr="005A75D9" w:rsidRDefault="00A6214D" w:rsidP="00AB692F">
      <w:pPr>
        <w:jc w:val="both"/>
        <w:rPr>
          <w:rFonts w:cs="Arial"/>
          <w:sz w:val="22"/>
          <w:szCs w:val="22"/>
          <w:lang w:val="sl-SI"/>
        </w:rPr>
      </w:pPr>
      <w:r w:rsidRPr="005A75D9">
        <w:rPr>
          <w:rFonts w:cs="Arial"/>
          <w:sz w:val="22"/>
          <w:szCs w:val="22"/>
          <w:lang w:val="sl-SI"/>
        </w:rPr>
        <w:t>Navodilo:</w:t>
      </w:r>
    </w:p>
    <w:p w14:paraId="463210DA" w14:textId="77777777" w:rsidR="00A6214D" w:rsidRPr="005A75D9" w:rsidRDefault="00A6214D" w:rsidP="00AB692F">
      <w:pPr>
        <w:jc w:val="both"/>
        <w:rPr>
          <w:rFonts w:cs="Arial"/>
          <w:sz w:val="22"/>
          <w:szCs w:val="22"/>
          <w:lang w:val="sl-SI"/>
        </w:rPr>
      </w:pPr>
    </w:p>
    <w:p w14:paraId="09BD5497" w14:textId="77777777" w:rsidR="00A6214D" w:rsidRPr="005A75D9" w:rsidRDefault="00A6214D" w:rsidP="00AB692F">
      <w:pPr>
        <w:jc w:val="both"/>
        <w:rPr>
          <w:rFonts w:cs="Arial"/>
          <w:sz w:val="22"/>
          <w:szCs w:val="22"/>
          <w:lang w:val="sl-SI"/>
        </w:rPr>
      </w:pPr>
      <w:r w:rsidRPr="005A75D9">
        <w:rPr>
          <w:rFonts w:cs="Arial"/>
          <w:sz w:val="22"/>
          <w:szCs w:val="22"/>
          <w:lang w:val="sl-SI"/>
        </w:rPr>
        <w:t xml:space="preserve">Zahtevek je namenjen </w:t>
      </w:r>
      <w:r w:rsidRPr="005A75D9">
        <w:rPr>
          <w:rFonts w:cs="Arial"/>
          <w:b/>
          <w:bCs/>
          <w:sz w:val="22"/>
          <w:szCs w:val="22"/>
          <w:lang w:val="sl-SI"/>
        </w:rPr>
        <w:t>pravnim subjektom</w:t>
      </w:r>
      <w:r w:rsidRPr="005A75D9">
        <w:rPr>
          <w:rFonts w:cs="Arial"/>
          <w:sz w:val="22"/>
          <w:szCs w:val="22"/>
          <w:lang w:val="sl-SI"/>
        </w:rPr>
        <w:t xml:space="preserve"> (operaterjem in lastnikom omrežij elektronskih komunikacij ter drugim investitorjem), ki želijo dostop do podatkov in izražanje tržnega interesa za gradnjo omrežij elektronskih  komunikacij.</w:t>
      </w:r>
    </w:p>
    <w:p w14:paraId="3F62CCB8" w14:textId="77777777" w:rsidR="00A6214D" w:rsidRPr="005A75D9" w:rsidRDefault="00A6214D" w:rsidP="00AB692F">
      <w:pPr>
        <w:jc w:val="both"/>
        <w:rPr>
          <w:rFonts w:cs="Arial"/>
          <w:sz w:val="22"/>
          <w:szCs w:val="22"/>
          <w:lang w:val="sl-SI"/>
        </w:rPr>
      </w:pPr>
    </w:p>
    <w:p w14:paraId="4C547A99" w14:textId="77777777" w:rsidR="00A6214D" w:rsidRPr="005A75D9" w:rsidRDefault="00A6214D" w:rsidP="00AB692F">
      <w:pPr>
        <w:jc w:val="both"/>
        <w:rPr>
          <w:rFonts w:cs="Arial"/>
          <w:sz w:val="22"/>
          <w:szCs w:val="22"/>
          <w:lang w:val="sl-SI"/>
        </w:rPr>
      </w:pPr>
      <w:r w:rsidRPr="005A75D9">
        <w:rPr>
          <w:rFonts w:cs="Arial"/>
          <w:sz w:val="22"/>
          <w:szCs w:val="22"/>
          <w:lang w:val="sl-SI"/>
        </w:rPr>
        <w:t>Na podlagi v tem zahtevku opredeljenega števila oseb, vam bomo dodelili uporabniška imena in gesla.</w:t>
      </w:r>
    </w:p>
    <w:p w14:paraId="5FF00B8F" w14:textId="77777777" w:rsidR="00A6214D" w:rsidRPr="005A75D9" w:rsidRDefault="00A6214D" w:rsidP="00AB692F">
      <w:pPr>
        <w:jc w:val="both"/>
        <w:rPr>
          <w:rFonts w:cs="Arial"/>
          <w:sz w:val="22"/>
          <w:szCs w:val="22"/>
          <w:lang w:val="sl-SI"/>
        </w:rPr>
      </w:pPr>
      <w:r w:rsidRPr="005A75D9">
        <w:rPr>
          <w:rFonts w:cs="Arial"/>
          <w:sz w:val="22"/>
          <w:szCs w:val="22"/>
          <w:lang w:val="sl-SI"/>
        </w:rPr>
        <w:t xml:space="preserve">Za dostop do podatkov in izražanje tržnega interesa za gradnjo omrežij elektronskih komunikacij za registrirane uporabnike potrebuje vsak uporabnik spletno kvalificirano digitalno potrdilo, izdano s strani </w:t>
      </w:r>
      <w:proofErr w:type="spellStart"/>
      <w:r w:rsidRPr="005A75D9">
        <w:rPr>
          <w:rFonts w:cs="Arial"/>
          <w:sz w:val="22"/>
          <w:szCs w:val="22"/>
          <w:lang w:val="sl-SI"/>
        </w:rPr>
        <w:t>overovitelja</w:t>
      </w:r>
      <w:proofErr w:type="spellEnd"/>
      <w:r w:rsidRPr="005A75D9">
        <w:rPr>
          <w:rFonts w:cs="Arial"/>
          <w:sz w:val="22"/>
          <w:szCs w:val="22"/>
          <w:lang w:val="sl-SI"/>
        </w:rPr>
        <w:t xml:space="preserve"> SIGEN-CA, SIGOV-CA, AC-NLB, POSTA-CA ali HALCOM.</w:t>
      </w:r>
    </w:p>
    <w:p w14:paraId="16F84DD6" w14:textId="77777777" w:rsidR="00A6214D" w:rsidRPr="005A75D9" w:rsidRDefault="00A6214D" w:rsidP="00AB692F">
      <w:pPr>
        <w:jc w:val="both"/>
        <w:rPr>
          <w:rFonts w:cs="Arial"/>
          <w:sz w:val="22"/>
          <w:szCs w:val="22"/>
          <w:lang w:val="sl-SI"/>
        </w:rPr>
      </w:pPr>
      <w:r w:rsidRPr="005A75D9">
        <w:rPr>
          <w:rFonts w:cs="Arial"/>
          <w:sz w:val="22"/>
          <w:szCs w:val="22"/>
          <w:lang w:val="sl-SI"/>
        </w:rPr>
        <w:t>Če želite spremeniti število oseb, ki bodo dostopale do podatkov, ponovno pošljete ta zahtevek.</w:t>
      </w:r>
    </w:p>
    <w:p w14:paraId="4ECEB8E6" w14:textId="77777777" w:rsidR="00A6214D" w:rsidRPr="005A75D9" w:rsidRDefault="00A6214D" w:rsidP="00AB692F">
      <w:pPr>
        <w:jc w:val="both"/>
        <w:rPr>
          <w:rFonts w:cs="Arial"/>
          <w:sz w:val="22"/>
          <w:szCs w:val="22"/>
          <w:lang w:val="sl-SI"/>
        </w:rPr>
      </w:pPr>
      <w:r w:rsidRPr="005A75D9">
        <w:rPr>
          <w:rFonts w:cs="Arial"/>
          <w:sz w:val="22"/>
          <w:szCs w:val="22"/>
          <w:lang w:val="sl-SI"/>
        </w:rPr>
        <w:t>Za ukinitev pravic dostopa do podatkov in izražanje tržnega interesa za gradnjo omrežij elektronskih komunikacij posredujete dopis, v katerem navedete, za katere osebe se ukine dostop.</w:t>
      </w:r>
    </w:p>
    <w:p w14:paraId="6B982532" w14:textId="77777777" w:rsidR="00A6214D" w:rsidRPr="005A75D9" w:rsidRDefault="00A6214D" w:rsidP="00AB692F">
      <w:pPr>
        <w:jc w:val="both"/>
        <w:rPr>
          <w:rFonts w:cs="Arial"/>
          <w:sz w:val="22"/>
          <w:szCs w:val="22"/>
          <w:lang w:val="sl-SI"/>
        </w:rPr>
      </w:pPr>
    </w:p>
    <w:p w14:paraId="46D7E09B" w14:textId="77777777" w:rsidR="00A6214D" w:rsidRPr="005A75D9" w:rsidRDefault="00A6214D" w:rsidP="00AB692F">
      <w:pPr>
        <w:jc w:val="both"/>
        <w:rPr>
          <w:rFonts w:cs="Arial"/>
          <w:sz w:val="22"/>
          <w:szCs w:val="22"/>
          <w:lang w:val="sl-SI"/>
        </w:rPr>
      </w:pPr>
      <w:r w:rsidRPr="005A75D9">
        <w:rPr>
          <w:rFonts w:cs="Arial"/>
          <w:sz w:val="22"/>
          <w:szCs w:val="22"/>
          <w:lang w:val="sl-SI"/>
        </w:rPr>
        <w:t>Pravilno izpolnjen</w:t>
      </w:r>
      <w:r w:rsidR="006349BC" w:rsidRPr="005A75D9">
        <w:rPr>
          <w:rFonts w:cs="Arial"/>
          <w:sz w:val="22"/>
          <w:szCs w:val="22"/>
          <w:lang w:val="sl-SI"/>
        </w:rPr>
        <w:t xml:space="preserve"> in </w:t>
      </w:r>
      <w:r w:rsidRPr="005A75D9">
        <w:rPr>
          <w:rFonts w:cs="Arial"/>
          <w:sz w:val="22"/>
          <w:szCs w:val="22"/>
          <w:lang w:val="sl-SI"/>
        </w:rPr>
        <w:t>podpisan zahtevek pošljite na:</w:t>
      </w:r>
    </w:p>
    <w:p w14:paraId="62D07472" w14:textId="326DCD83" w:rsidR="00A6214D" w:rsidRDefault="00A6214D" w:rsidP="00AB692F">
      <w:pPr>
        <w:jc w:val="both"/>
        <w:rPr>
          <w:rFonts w:cs="Arial"/>
          <w:sz w:val="22"/>
          <w:szCs w:val="22"/>
          <w:lang w:val="sl-SI"/>
        </w:rPr>
      </w:pPr>
      <w:r w:rsidRPr="005A75D9">
        <w:rPr>
          <w:rFonts w:cs="Arial"/>
          <w:sz w:val="22"/>
          <w:szCs w:val="22"/>
          <w:lang w:val="sl-SI"/>
        </w:rPr>
        <w:t xml:space="preserve">Ministrstvo za javno upravo, Direktorat za informacijsko družbo, </w:t>
      </w:r>
      <w:r w:rsidR="006349BC" w:rsidRPr="005A75D9">
        <w:rPr>
          <w:rFonts w:cs="Arial"/>
          <w:sz w:val="22"/>
          <w:szCs w:val="22"/>
          <w:lang w:val="sl-SI"/>
        </w:rPr>
        <w:t>na e-naslov: gp.mju@gov.si in zvonimir.unijat@gov.si s pripisom v naslovu</w:t>
      </w:r>
      <w:r w:rsidRPr="005A75D9">
        <w:rPr>
          <w:rFonts w:cs="Arial"/>
          <w:sz w:val="22"/>
          <w:szCs w:val="22"/>
          <w:lang w:val="sl-SI"/>
        </w:rPr>
        <w:t>: Registracija uporabnikov za izkaz tržnega interesa gradnje omrežij elektronskih komunikacij.</w:t>
      </w:r>
      <w:r w:rsidR="006349BC" w:rsidRPr="005A75D9">
        <w:rPr>
          <w:rFonts w:cs="Arial"/>
          <w:bCs/>
          <w:sz w:val="22"/>
          <w:szCs w:val="22"/>
          <w:lang w:val="sl-SI"/>
        </w:rPr>
        <w:t xml:space="preserve"> Na ta dva e-naslova lahko posredujete tudi vsa </w:t>
      </w:r>
      <w:r w:rsidR="006349BC" w:rsidRPr="005A75D9">
        <w:rPr>
          <w:rFonts w:cs="Arial"/>
          <w:sz w:val="22"/>
          <w:szCs w:val="22"/>
          <w:lang w:val="sl-SI"/>
        </w:rPr>
        <w:t>morebitna vprašanja glede zahtevka.</w:t>
      </w:r>
    </w:p>
    <w:p w14:paraId="721026F5" w14:textId="3E16B8CE" w:rsidR="00AB2EDB" w:rsidRDefault="00AB2EDB" w:rsidP="00AB2EDB">
      <w:pPr>
        <w:rPr>
          <w:rFonts w:cs="Arial"/>
          <w:szCs w:val="20"/>
          <w:lang w:val="sl-SI"/>
        </w:rPr>
      </w:pPr>
    </w:p>
    <w:p w14:paraId="08BC831E" w14:textId="29A977CA" w:rsidR="00916FDE" w:rsidRPr="00916FDE" w:rsidRDefault="00916FDE" w:rsidP="00AB2EDB">
      <w:pPr>
        <w:rPr>
          <w:rFonts w:cs="Arial"/>
          <w:b/>
          <w:bCs/>
          <w:sz w:val="22"/>
          <w:szCs w:val="22"/>
          <w:lang w:val="sl-SI"/>
        </w:rPr>
      </w:pPr>
      <w:r w:rsidRPr="00916FDE">
        <w:rPr>
          <w:rFonts w:cs="Arial"/>
          <w:b/>
          <w:bCs/>
          <w:sz w:val="22"/>
          <w:szCs w:val="22"/>
          <w:lang w:val="sl-SI"/>
        </w:rPr>
        <w:t>1. PODATKI O ORGANIZACIJI</w:t>
      </w:r>
    </w:p>
    <w:tbl>
      <w:tblPr>
        <w:tblStyle w:val="Tabelamrea"/>
        <w:tblW w:w="9918" w:type="dxa"/>
        <w:tblLook w:val="0020" w:firstRow="1" w:lastRow="0" w:firstColumn="0" w:lastColumn="0" w:noHBand="0" w:noVBand="0"/>
      </w:tblPr>
      <w:tblGrid>
        <w:gridCol w:w="1568"/>
        <w:gridCol w:w="8350"/>
      </w:tblGrid>
      <w:tr w:rsidR="000B1012" w:rsidRPr="00A71306" w14:paraId="280D49CA" w14:textId="77777777" w:rsidTr="00CF6AFC">
        <w:tc>
          <w:tcPr>
            <w:tcW w:w="1568" w:type="dxa"/>
          </w:tcPr>
          <w:p w14:paraId="6D84A924" w14:textId="77777777" w:rsidR="000B1012" w:rsidRPr="005A75D9" w:rsidRDefault="000B1012" w:rsidP="00640F88">
            <w:pPr>
              <w:spacing w:line="0" w:lineRule="atLeast"/>
              <w:rPr>
                <w:rFonts w:cs="Arial"/>
                <w:sz w:val="22"/>
                <w:szCs w:val="22"/>
                <w:vertAlign w:val="superscript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Naziv:</w:t>
            </w:r>
          </w:p>
        </w:tc>
        <w:tc>
          <w:tcPr>
            <w:tcW w:w="8350" w:type="dxa"/>
          </w:tcPr>
          <w:p w14:paraId="2E30FAAB" w14:textId="00A2205E" w:rsidR="000B1012" w:rsidRPr="005A75D9" w:rsidRDefault="000B1012" w:rsidP="000B1012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>
                    <w:default w:val="Uradni naziv - polno 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Uradni naziv - polno 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              </w:t>
            </w:r>
            <w:bookmarkStart w:id="0" w:name="Besedilo33"/>
            <w:r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>
                    <w:default w:val="Skrajšano ime ali uradna kratic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Skrajšano ime ali uradna kratica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0B1012" w:rsidRPr="005A75D9" w14:paraId="45E4D186" w14:textId="77777777" w:rsidTr="00CF6AFC">
        <w:tc>
          <w:tcPr>
            <w:tcW w:w="1568" w:type="dxa"/>
          </w:tcPr>
          <w:p w14:paraId="20D491CB" w14:textId="77777777" w:rsidR="000B1012" w:rsidRPr="005A75D9" w:rsidRDefault="000B1012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Matična številka:</w:t>
            </w:r>
          </w:p>
        </w:tc>
        <w:tc>
          <w:tcPr>
            <w:tcW w:w="8350" w:type="dxa"/>
          </w:tcPr>
          <w:p w14:paraId="15E9D032" w14:textId="54A9316B" w:rsidR="000B1012" w:rsidRPr="005A75D9" w:rsidRDefault="000B1012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>
                    <w:default w:val="Matična številk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Matična številka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0B1012" w:rsidRPr="00A71306" w14:paraId="34C57BE4" w14:textId="77777777" w:rsidTr="00CF6AFC">
        <w:tc>
          <w:tcPr>
            <w:tcW w:w="1568" w:type="dxa"/>
          </w:tcPr>
          <w:p w14:paraId="7646E6D4" w14:textId="0AAF6484" w:rsidR="000B1012" w:rsidRPr="005A75D9" w:rsidRDefault="000B1012" w:rsidP="00640F88">
            <w:pPr>
              <w:spacing w:line="0" w:lineRule="atLeast"/>
              <w:rPr>
                <w:rFonts w:cs="Arial"/>
                <w:sz w:val="22"/>
                <w:szCs w:val="22"/>
                <w:vertAlign w:val="superscript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Id.</w:t>
            </w:r>
            <w:r w:rsidR="00AB692F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5A75D9">
              <w:rPr>
                <w:rFonts w:cs="Arial"/>
                <w:sz w:val="22"/>
                <w:szCs w:val="22"/>
                <w:lang w:val="sl-SI"/>
              </w:rPr>
              <w:t>številka za DDV:</w:t>
            </w:r>
          </w:p>
        </w:tc>
        <w:tc>
          <w:tcPr>
            <w:tcW w:w="8350" w:type="dxa"/>
          </w:tcPr>
          <w:p w14:paraId="1DB49BB0" w14:textId="7EE2CAD9" w:rsidR="000B1012" w:rsidRPr="005A75D9" w:rsidRDefault="000B1012" w:rsidP="000B1012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proofErr w:type="spellStart"/>
            <w:r w:rsidRPr="005A75D9">
              <w:rPr>
                <w:rFonts w:cs="Arial"/>
                <w:sz w:val="22"/>
                <w:szCs w:val="22"/>
                <w:lang w:val="sl-SI"/>
              </w:rPr>
              <w:t>SI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Številk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Številka</w:t>
            </w:r>
            <w:proofErr w:type="spellEnd"/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                                     </w:t>
            </w:r>
            <w:r w:rsidRPr="005A75D9">
              <w:rPr>
                <w:rFonts w:cs="Arial"/>
                <w:sz w:val="22"/>
                <w:szCs w:val="22"/>
                <w:lang w:val="sl-SI"/>
              </w:rPr>
              <w:t>Zavezanec za DDV: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sz w:val="22"/>
                <w:szCs w:val="22"/>
                <w:lang w:val="sl-SI"/>
              </w:rPr>
              <w:t>DA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FORMCHECKBOX </w:instrText>
            </w:r>
            <w:r w:rsidR="00C8531D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="00C8531D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sz w:val="22"/>
                <w:szCs w:val="22"/>
                <w:lang w:val="sl-SI"/>
              </w:rPr>
              <w:t>NE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FORMCHECKBOX </w:instrText>
            </w:r>
            <w:r w:rsidR="00C8531D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="00C8531D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0B1012" w:rsidRPr="005A75D9" w14:paraId="09A37C9D" w14:textId="77777777" w:rsidTr="00CF6AFC">
        <w:tc>
          <w:tcPr>
            <w:tcW w:w="1568" w:type="dxa"/>
          </w:tcPr>
          <w:p w14:paraId="172EA236" w14:textId="77777777" w:rsidR="000B1012" w:rsidRPr="005A75D9" w:rsidRDefault="000B1012" w:rsidP="0043504C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8350" w:type="dxa"/>
          </w:tcPr>
          <w:p w14:paraId="7311B6EC" w14:textId="3DAA9F18" w:rsidR="000B1012" w:rsidRPr="005A75D9" w:rsidRDefault="000B1012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>
                    <w:default w:val="Ime občin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 občine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0B1012" w:rsidRPr="00A71306" w14:paraId="43B0F91D" w14:textId="77777777" w:rsidTr="00CF6AFC">
        <w:tc>
          <w:tcPr>
            <w:tcW w:w="1568" w:type="dxa"/>
          </w:tcPr>
          <w:p w14:paraId="5FF056B2" w14:textId="77777777" w:rsidR="000B1012" w:rsidRPr="005A75D9" w:rsidRDefault="000B1012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350" w:type="dxa"/>
          </w:tcPr>
          <w:p w14:paraId="223AC554" w14:textId="6ADB4224" w:rsidR="000B1012" w:rsidRPr="005A75D9" w:rsidRDefault="000B1012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>
                    <w:default w:val="Kraj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Kraj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>
              <w:rPr>
                <w:rFonts w:cs="Arial"/>
                <w:color w:val="0000FF"/>
                <w:sz w:val="22"/>
                <w:szCs w:val="22"/>
                <w:lang w:val="sl-SI"/>
              </w:rPr>
              <w:t>,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>
                    <w:default w:val="Ulic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Ulica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39"/>
                  <w:enabled/>
                  <w:calcOnExit w:val="0"/>
                  <w:textInput>
                    <w:default w:val="Hišna številka in dodatek k hišni številki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Hišna številka in dodatek k hišni številki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0B1012" w:rsidRPr="005A75D9" w14:paraId="68E7E425" w14:textId="77777777" w:rsidTr="00CF6AFC">
        <w:tc>
          <w:tcPr>
            <w:tcW w:w="1568" w:type="dxa"/>
          </w:tcPr>
          <w:p w14:paraId="77519FF4" w14:textId="77777777" w:rsidR="000B1012" w:rsidRPr="005A75D9" w:rsidRDefault="000B1012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350" w:type="dxa"/>
          </w:tcPr>
          <w:p w14:paraId="11724C5A" w14:textId="69C8511F" w:rsidR="000B1012" w:rsidRPr="005A75D9" w:rsidRDefault="000B1012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0"/>
                  <w:enabled/>
                  <w:calcOnExit w:val="0"/>
                  <w:textInput>
                    <w:default w:val="Poštna številk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Poštna številka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1"/>
                  <w:enabled/>
                  <w:calcOnExit w:val="0"/>
                  <w:textInput>
                    <w:default w:val="Ime pošt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 pošte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0B1012" w:rsidRPr="005A75D9" w14:paraId="71DED958" w14:textId="77777777" w:rsidTr="00CF6AFC">
        <w:tc>
          <w:tcPr>
            <w:tcW w:w="1568" w:type="dxa"/>
          </w:tcPr>
          <w:p w14:paraId="23285C46" w14:textId="77777777" w:rsidR="000B1012" w:rsidRPr="005A75D9" w:rsidRDefault="000B1012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8350" w:type="dxa"/>
          </w:tcPr>
          <w:p w14:paraId="5E68B46E" w14:textId="678E76CB" w:rsidR="000B1012" w:rsidRPr="005A75D9" w:rsidRDefault="000B1012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2"/>
                  <w:enabled/>
                  <w:calcOnExit w:val="0"/>
                  <w:textInput>
                    <w:default w:val="Telefonska številka"/>
                  </w:textInput>
                </w:ffData>
              </w:fldChar>
            </w:r>
            <w:bookmarkStart w:id="1" w:name="Besedilo42"/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Telefonska številka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0D44E8B4" w14:textId="3F45D59F" w:rsidR="00AB2EDB" w:rsidRDefault="00AB2EDB" w:rsidP="00AB2EDB">
      <w:pPr>
        <w:spacing w:line="0" w:lineRule="atLeast"/>
        <w:rPr>
          <w:rFonts w:cs="Arial"/>
          <w:b/>
          <w:bCs/>
          <w:smallCaps/>
          <w:szCs w:val="20"/>
          <w:lang w:val="sl-SI"/>
        </w:rPr>
      </w:pPr>
    </w:p>
    <w:p w14:paraId="75210A1A" w14:textId="44282459" w:rsidR="00CF6AFC" w:rsidRPr="00CF6AFC" w:rsidRDefault="00CF6AFC" w:rsidP="00AB2EDB">
      <w:pPr>
        <w:spacing w:line="0" w:lineRule="atLeast"/>
        <w:rPr>
          <w:rFonts w:cs="Arial"/>
          <w:b/>
          <w:bCs/>
          <w:smallCaps/>
          <w:sz w:val="22"/>
          <w:szCs w:val="22"/>
          <w:lang w:val="sl-SI"/>
        </w:rPr>
      </w:pPr>
      <w:r w:rsidRPr="00CF6AFC">
        <w:rPr>
          <w:rFonts w:cs="Arial"/>
          <w:b/>
          <w:bCs/>
          <w:smallCaps/>
          <w:sz w:val="22"/>
          <w:szCs w:val="22"/>
          <w:lang w:val="sl-SI"/>
        </w:rPr>
        <w:t>2. ZAKONITI ZASTOPNIK</w:t>
      </w:r>
    </w:p>
    <w:tbl>
      <w:tblPr>
        <w:tblStyle w:val="Tabelamrea"/>
        <w:tblW w:w="9918" w:type="dxa"/>
        <w:tblLook w:val="0020" w:firstRow="1" w:lastRow="0" w:firstColumn="0" w:lastColumn="0" w:noHBand="0" w:noVBand="0"/>
      </w:tblPr>
      <w:tblGrid>
        <w:gridCol w:w="1555"/>
        <w:gridCol w:w="8363"/>
      </w:tblGrid>
      <w:tr w:rsidR="000B1012" w:rsidRPr="00A71306" w14:paraId="6F023F63" w14:textId="77777777" w:rsidTr="00CF6AFC">
        <w:tc>
          <w:tcPr>
            <w:tcW w:w="1555" w:type="dxa"/>
          </w:tcPr>
          <w:p w14:paraId="60D4124C" w14:textId="77777777" w:rsidR="000B1012" w:rsidRPr="005A75D9" w:rsidRDefault="000B1012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363" w:type="dxa"/>
          </w:tcPr>
          <w:p w14:paraId="613951C1" w14:textId="4F6C34CD" w:rsidR="000B1012" w:rsidRPr="005A75D9" w:rsidRDefault="000B1012" w:rsidP="000B1012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                                 </w:t>
            </w:r>
            <w:r w:rsidRPr="005A75D9">
              <w:rPr>
                <w:rFonts w:cs="Arial"/>
                <w:sz w:val="22"/>
                <w:szCs w:val="22"/>
                <w:lang w:val="sl-SI"/>
              </w:rPr>
              <w:t>Funkcija: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7"/>
                  <w:enabled/>
                  <w:calcOnExit w:val="0"/>
                  <w:textInput>
                    <w:default w:val="Funkcija zakonitega zastopnik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Funkcija zakonitega zastopnika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446B6D8" w14:textId="3A5AA215" w:rsidR="00AB2EDB" w:rsidRDefault="00AB2EDB" w:rsidP="00AB2EDB">
      <w:pPr>
        <w:spacing w:line="0" w:lineRule="atLeast"/>
        <w:rPr>
          <w:rFonts w:cs="Arial"/>
          <w:b/>
          <w:bCs/>
          <w:smallCaps/>
          <w:szCs w:val="20"/>
          <w:lang w:val="sl-SI"/>
        </w:rPr>
      </w:pPr>
    </w:p>
    <w:p w14:paraId="4208D13A" w14:textId="1F8FE94B" w:rsidR="00CF6AFC" w:rsidRPr="00CF6AFC" w:rsidRDefault="00CF6AFC" w:rsidP="00AB2EDB">
      <w:pPr>
        <w:spacing w:line="0" w:lineRule="atLeast"/>
        <w:rPr>
          <w:rFonts w:cs="Arial"/>
          <w:b/>
          <w:bCs/>
          <w:smallCaps/>
          <w:sz w:val="22"/>
          <w:szCs w:val="22"/>
          <w:lang w:val="sl-SI"/>
        </w:rPr>
      </w:pPr>
      <w:r w:rsidRPr="00CF6AFC">
        <w:rPr>
          <w:rFonts w:cs="Arial"/>
          <w:b/>
          <w:bCs/>
          <w:smallCaps/>
          <w:sz w:val="22"/>
          <w:szCs w:val="22"/>
          <w:lang w:val="sl-SI"/>
        </w:rPr>
        <w:t>3. PODATKI O KONTAKTNI OSEBI</w:t>
      </w:r>
    </w:p>
    <w:tbl>
      <w:tblPr>
        <w:tblStyle w:val="Tabelamrea"/>
        <w:tblW w:w="9918" w:type="dxa"/>
        <w:tblLook w:val="0020" w:firstRow="1" w:lastRow="0" w:firstColumn="0" w:lastColumn="0" w:noHBand="0" w:noVBand="0"/>
      </w:tblPr>
      <w:tblGrid>
        <w:gridCol w:w="1647"/>
        <w:gridCol w:w="8271"/>
      </w:tblGrid>
      <w:tr w:rsidR="000B1012" w:rsidRPr="00A71306" w14:paraId="287BB252" w14:textId="77777777" w:rsidTr="00CF6AFC">
        <w:tc>
          <w:tcPr>
            <w:tcW w:w="1647" w:type="dxa"/>
          </w:tcPr>
          <w:p w14:paraId="286BBB28" w14:textId="2BDA435F" w:rsidR="000B1012" w:rsidRPr="005A75D9" w:rsidRDefault="000B1012" w:rsidP="000B1012">
            <w:pPr>
              <w:spacing w:line="0" w:lineRule="atLeast"/>
              <w:ind w:right="122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71" w:type="dxa"/>
          </w:tcPr>
          <w:p w14:paraId="7AD5C03F" w14:textId="77777777" w:rsidR="000B1012" w:rsidRDefault="000B1012" w:rsidP="000B1012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                               </w:t>
            </w:r>
            <w:r w:rsidRPr="005A75D9">
              <w:rPr>
                <w:rFonts w:cs="Arial"/>
                <w:sz w:val="22"/>
                <w:szCs w:val="22"/>
                <w:lang w:val="sl-SI"/>
              </w:rPr>
              <w:t>Funkcija: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ja kontaktne oseb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Funkcija kontaktne osebe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  <w:p w14:paraId="5D01C8A8" w14:textId="6F0DADE9" w:rsidR="00CF6AFC" w:rsidRPr="005A75D9" w:rsidRDefault="00CF6AFC" w:rsidP="000B1012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</w:p>
        </w:tc>
      </w:tr>
      <w:tr w:rsidR="000B1012" w:rsidRPr="00A71306" w14:paraId="293AA33A" w14:textId="77777777" w:rsidTr="00CF6AFC">
        <w:tc>
          <w:tcPr>
            <w:tcW w:w="1647" w:type="dxa"/>
          </w:tcPr>
          <w:p w14:paraId="2C74ACBC" w14:textId="77777777" w:rsidR="000B1012" w:rsidRPr="005A75D9" w:rsidRDefault="000B1012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8271" w:type="dxa"/>
          </w:tcPr>
          <w:p w14:paraId="54F07EBB" w14:textId="3D277919" w:rsidR="000B1012" w:rsidRPr="005A75D9" w:rsidRDefault="000B1012" w:rsidP="000B1012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2"/>
                  <w:enabled/>
                  <w:calcOnExit w:val="0"/>
                  <w:textInput>
                    <w:default w:val="Telefonska številk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Telefonska številka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  </w:t>
            </w:r>
            <w:r w:rsidRPr="005A75D9">
              <w:rPr>
                <w:rFonts w:cs="Arial"/>
                <w:sz w:val="22"/>
                <w:szCs w:val="22"/>
                <w:lang w:val="sl-SI"/>
              </w:rPr>
              <w:t>Elektronski poštni naslov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   </w:t>
            </w:r>
            <w:bookmarkStart w:id="2" w:name="Besedilo44"/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4"/>
                  <w:enabled/>
                  <w:calcOnExit w:val="0"/>
                  <w:textInput>
                    <w:default w:val="Elektronski poštni naslov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Elektronski poštni naslov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</w:tbl>
    <w:p w14:paraId="4994B300" w14:textId="77777777" w:rsidR="00241C32" w:rsidRPr="006349BC" w:rsidRDefault="00241C32" w:rsidP="00AB2EDB">
      <w:pPr>
        <w:spacing w:line="0" w:lineRule="atLeast"/>
        <w:rPr>
          <w:rFonts w:cs="Arial"/>
          <w:smallCaps/>
          <w:szCs w:val="20"/>
          <w:lang w:val="sl-SI"/>
        </w:rPr>
      </w:pPr>
    </w:p>
    <w:p w14:paraId="68A3D30D" w14:textId="65F1A019" w:rsidR="00AB2EDB" w:rsidRDefault="00241C32" w:rsidP="00AB2EDB">
      <w:pPr>
        <w:spacing w:line="0" w:lineRule="atLeast"/>
        <w:rPr>
          <w:rFonts w:ascii="Arial Narrow" w:hAnsi="Arial Narrow"/>
          <w:b/>
          <w:bCs/>
          <w:smallCaps/>
          <w:szCs w:val="20"/>
          <w:lang w:val="sl-SI"/>
        </w:rPr>
      </w:pPr>
      <w:r>
        <w:rPr>
          <w:rFonts w:ascii="Arial Narrow" w:hAnsi="Arial Narrow"/>
          <w:b/>
          <w:bCs/>
          <w:smallCaps/>
          <w:szCs w:val="20"/>
          <w:lang w:val="sl-SI"/>
        </w:rPr>
        <w:br w:type="page"/>
      </w:r>
    </w:p>
    <w:p w14:paraId="0197CBF5" w14:textId="7AD2174F" w:rsidR="00CF6AFC" w:rsidRPr="00CF6AFC" w:rsidRDefault="00CF6AFC" w:rsidP="00AB2EDB">
      <w:pPr>
        <w:spacing w:line="0" w:lineRule="atLeast"/>
        <w:rPr>
          <w:rFonts w:cs="Arial"/>
          <w:b/>
          <w:bCs/>
          <w:smallCaps/>
          <w:sz w:val="22"/>
          <w:szCs w:val="22"/>
          <w:lang w:val="sl-SI"/>
        </w:rPr>
      </w:pPr>
      <w:r w:rsidRPr="00CF6AFC">
        <w:rPr>
          <w:rFonts w:cs="Arial"/>
          <w:b/>
          <w:bCs/>
          <w:smallCaps/>
          <w:sz w:val="22"/>
          <w:szCs w:val="22"/>
          <w:lang w:val="sl-SI"/>
        </w:rPr>
        <w:lastRenderedPageBreak/>
        <w:t>4. OSEBE, KI BODO DOSTOPALE DO PODATKOV</w:t>
      </w:r>
    </w:p>
    <w:tbl>
      <w:tblPr>
        <w:tblStyle w:val="Tabelamrea"/>
        <w:tblW w:w="9918" w:type="dxa"/>
        <w:tblLook w:val="0020" w:firstRow="1" w:lastRow="0" w:firstColumn="0" w:lastColumn="0" w:noHBand="0" w:noVBand="0"/>
      </w:tblPr>
      <w:tblGrid>
        <w:gridCol w:w="657"/>
        <w:gridCol w:w="1875"/>
        <w:gridCol w:w="1958"/>
        <w:gridCol w:w="2809"/>
        <w:gridCol w:w="2619"/>
      </w:tblGrid>
      <w:tr w:rsidR="00AB2EDB" w:rsidRPr="005A75D9" w14:paraId="7C30ABBE" w14:textId="77777777" w:rsidTr="00CF6AFC">
        <w:tc>
          <w:tcPr>
            <w:tcW w:w="657" w:type="dxa"/>
          </w:tcPr>
          <w:p w14:paraId="6F63F290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proofErr w:type="spellStart"/>
            <w:r w:rsidRPr="005A75D9">
              <w:rPr>
                <w:rFonts w:cs="Arial"/>
                <w:sz w:val="22"/>
                <w:szCs w:val="22"/>
                <w:lang w:val="sl-SI"/>
              </w:rPr>
              <w:t>Zap</w:t>
            </w:r>
            <w:proofErr w:type="spellEnd"/>
            <w:r w:rsidRPr="005A75D9">
              <w:rPr>
                <w:rFonts w:cs="Arial"/>
                <w:sz w:val="22"/>
                <w:szCs w:val="22"/>
                <w:lang w:val="sl-SI"/>
              </w:rPr>
              <w:t>. št.</w:t>
            </w:r>
          </w:p>
        </w:tc>
        <w:tc>
          <w:tcPr>
            <w:tcW w:w="1875" w:type="dxa"/>
          </w:tcPr>
          <w:p w14:paraId="685D7333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Ime in priimek osebe</w:t>
            </w:r>
          </w:p>
        </w:tc>
        <w:tc>
          <w:tcPr>
            <w:tcW w:w="1958" w:type="dxa"/>
          </w:tcPr>
          <w:p w14:paraId="64195327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Elektronski poštni naslov</w:t>
            </w:r>
          </w:p>
        </w:tc>
        <w:tc>
          <w:tcPr>
            <w:tcW w:w="2809" w:type="dxa"/>
          </w:tcPr>
          <w:p w14:paraId="3A97E106" w14:textId="2FF95144" w:rsidR="00AB2EDB" w:rsidRPr="005A75D9" w:rsidRDefault="00AB692F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Overovatelj</w:t>
            </w:r>
            <w:r w:rsidR="00AB2EDB" w:rsidRPr="005A75D9">
              <w:rPr>
                <w:rFonts w:cs="Arial"/>
                <w:sz w:val="22"/>
                <w:szCs w:val="22"/>
                <w:lang w:val="sl-SI"/>
              </w:rPr>
              <w:t xml:space="preserve"> digitalnega potrdila</w:t>
            </w:r>
            <w:r w:rsidR="00AB2EDB" w:rsidRPr="005A75D9">
              <w:rPr>
                <w:rStyle w:val="Sprotnaopomba-sklic"/>
                <w:rFonts w:cs="Arial"/>
                <w:sz w:val="22"/>
                <w:szCs w:val="22"/>
                <w:lang w:val="sl-SI"/>
              </w:rPr>
              <w:footnoteReference w:id="1"/>
            </w:r>
          </w:p>
        </w:tc>
        <w:tc>
          <w:tcPr>
            <w:tcW w:w="2619" w:type="dxa"/>
          </w:tcPr>
          <w:p w14:paraId="6FA0858F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Številka digitalnega potrdila</w:t>
            </w:r>
            <w:r w:rsidRPr="005A75D9">
              <w:rPr>
                <w:rStyle w:val="Sprotnaopomba-sklic"/>
                <w:rFonts w:cs="Arial"/>
                <w:sz w:val="22"/>
                <w:szCs w:val="22"/>
                <w:lang w:val="sl-SI"/>
              </w:rPr>
              <w:footnoteReference w:id="2"/>
            </w:r>
          </w:p>
        </w:tc>
      </w:tr>
      <w:tr w:rsidR="00AB2EDB" w:rsidRPr="005A75D9" w14:paraId="4F1722B2" w14:textId="77777777" w:rsidTr="00CF6AFC">
        <w:tc>
          <w:tcPr>
            <w:tcW w:w="657" w:type="dxa"/>
          </w:tcPr>
          <w:p w14:paraId="72398E55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875" w:type="dxa"/>
          </w:tcPr>
          <w:p w14:paraId="25164BE4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58" w:type="dxa"/>
          </w:tcPr>
          <w:p w14:paraId="636A2ACA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4"/>
                  <w:enabled/>
                  <w:calcOnExit w:val="0"/>
                  <w:textInput>
                    <w:default w:val="Elektronski poštni naslov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Elektronski poštni naslov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09" w:type="dxa"/>
          </w:tcPr>
          <w:p w14:paraId="7AF873BA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ovitelj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Overovitelj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19" w:type="dxa"/>
          </w:tcPr>
          <w:p w14:paraId="287C9970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Številka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AB2EDB" w:rsidRPr="005A75D9" w14:paraId="06CF797E" w14:textId="77777777" w:rsidTr="00CF6AFC">
        <w:tc>
          <w:tcPr>
            <w:tcW w:w="657" w:type="dxa"/>
          </w:tcPr>
          <w:p w14:paraId="459AEBAB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875" w:type="dxa"/>
          </w:tcPr>
          <w:p w14:paraId="634FD344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58" w:type="dxa"/>
          </w:tcPr>
          <w:p w14:paraId="0868B0DF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4"/>
                  <w:enabled/>
                  <w:calcOnExit w:val="0"/>
                  <w:textInput>
                    <w:default w:val="Elektronski poštni naslov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Elektronski poštni naslov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09" w:type="dxa"/>
          </w:tcPr>
          <w:p w14:paraId="33561455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ovitelj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Overovitelj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19" w:type="dxa"/>
          </w:tcPr>
          <w:p w14:paraId="0856D900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Številka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AB2EDB" w:rsidRPr="005A75D9" w14:paraId="6C265D44" w14:textId="77777777" w:rsidTr="00CF6AFC">
        <w:tc>
          <w:tcPr>
            <w:tcW w:w="657" w:type="dxa"/>
          </w:tcPr>
          <w:p w14:paraId="60749BDB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1875" w:type="dxa"/>
          </w:tcPr>
          <w:p w14:paraId="748C0C87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58" w:type="dxa"/>
          </w:tcPr>
          <w:p w14:paraId="3BC98D6E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4"/>
                  <w:enabled/>
                  <w:calcOnExit w:val="0"/>
                  <w:textInput>
                    <w:default w:val="Elektronski poštni naslov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Elektronski poštni naslov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09" w:type="dxa"/>
          </w:tcPr>
          <w:p w14:paraId="3E438E80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ovitelj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Overovitelj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19" w:type="dxa"/>
          </w:tcPr>
          <w:p w14:paraId="40BEA0A9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Številka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AB2EDB" w:rsidRPr="005A75D9" w14:paraId="2F8F3045" w14:textId="77777777" w:rsidTr="00CF6AFC">
        <w:tc>
          <w:tcPr>
            <w:tcW w:w="657" w:type="dxa"/>
          </w:tcPr>
          <w:p w14:paraId="16D4ECCC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1875" w:type="dxa"/>
          </w:tcPr>
          <w:p w14:paraId="018D0197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58" w:type="dxa"/>
          </w:tcPr>
          <w:p w14:paraId="1982A92B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4"/>
                  <w:enabled/>
                  <w:calcOnExit w:val="0"/>
                  <w:textInput>
                    <w:default w:val="Elektronski poštni naslov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Elektronski poštni naslov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09" w:type="dxa"/>
          </w:tcPr>
          <w:p w14:paraId="44A089A6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ovitelj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Overovitelj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19" w:type="dxa"/>
          </w:tcPr>
          <w:p w14:paraId="5DCD7F08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Številka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AB2EDB" w:rsidRPr="005A75D9" w14:paraId="0766230F" w14:textId="77777777" w:rsidTr="00CF6AFC">
        <w:tc>
          <w:tcPr>
            <w:tcW w:w="657" w:type="dxa"/>
          </w:tcPr>
          <w:p w14:paraId="233BA328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1875" w:type="dxa"/>
          </w:tcPr>
          <w:p w14:paraId="41EEF213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58" w:type="dxa"/>
          </w:tcPr>
          <w:p w14:paraId="06C993C1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4"/>
                  <w:enabled/>
                  <w:calcOnExit w:val="0"/>
                  <w:textInput>
                    <w:default w:val="Elektronski poštni naslov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Elektronski poštni naslov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09" w:type="dxa"/>
          </w:tcPr>
          <w:p w14:paraId="7E360636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ovitelj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Overovitelj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19" w:type="dxa"/>
          </w:tcPr>
          <w:p w14:paraId="7999412C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Številka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AB2EDB" w:rsidRPr="005A75D9" w14:paraId="2F04415A" w14:textId="77777777" w:rsidTr="00CF6AFC">
        <w:tc>
          <w:tcPr>
            <w:tcW w:w="657" w:type="dxa"/>
          </w:tcPr>
          <w:p w14:paraId="745BA37A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1875" w:type="dxa"/>
          </w:tcPr>
          <w:p w14:paraId="7A9B85E3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58" w:type="dxa"/>
          </w:tcPr>
          <w:p w14:paraId="3B6C5E5C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4"/>
                  <w:enabled/>
                  <w:calcOnExit w:val="0"/>
                  <w:textInput>
                    <w:default w:val="Elektronski poštni naslov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Elektronski poštni naslov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09" w:type="dxa"/>
          </w:tcPr>
          <w:p w14:paraId="476CC3DE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ovitelj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Overovitelj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19" w:type="dxa"/>
          </w:tcPr>
          <w:p w14:paraId="32A2EA53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Številka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AB2EDB" w:rsidRPr="005A75D9" w14:paraId="5E703E1E" w14:textId="77777777" w:rsidTr="00CF6AFC">
        <w:tc>
          <w:tcPr>
            <w:tcW w:w="657" w:type="dxa"/>
          </w:tcPr>
          <w:p w14:paraId="514BF34F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1875" w:type="dxa"/>
          </w:tcPr>
          <w:p w14:paraId="69C200D4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58" w:type="dxa"/>
          </w:tcPr>
          <w:p w14:paraId="52A6AAC4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4"/>
                  <w:enabled/>
                  <w:calcOnExit w:val="0"/>
                  <w:textInput>
                    <w:default w:val="Elektronski poštni naslov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Elektronski poštni naslov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09" w:type="dxa"/>
          </w:tcPr>
          <w:p w14:paraId="5EF214AB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ovitelj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Overovitelj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19" w:type="dxa"/>
          </w:tcPr>
          <w:p w14:paraId="080FBA71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Številka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AB2EDB" w:rsidRPr="005A75D9" w14:paraId="77F8ED32" w14:textId="77777777" w:rsidTr="00CF6AFC">
        <w:tc>
          <w:tcPr>
            <w:tcW w:w="657" w:type="dxa"/>
          </w:tcPr>
          <w:p w14:paraId="130BE02A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1875" w:type="dxa"/>
          </w:tcPr>
          <w:p w14:paraId="49A367E0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58" w:type="dxa"/>
          </w:tcPr>
          <w:p w14:paraId="1CD4D432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4"/>
                  <w:enabled/>
                  <w:calcOnExit w:val="0"/>
                  <w:textInput>
                    <w:default w:val="Elektronski poštni naslov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Elektronski poštni naslov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09" w:type="dxa"/>
          </w:tcPr>
          <w:p w14:paraId="2BDD3125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ovitelj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Overovitelj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19" w:type="dxa"/>
          </w:tcPr>
          <w:p w14:paraId="5FB32E02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Številka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AB2EDB" w:rsidRPr="005A75D9" w14:paraId="75AA04B1" w14:textId="77777777" w:rsidTr="00CF6AFC">
        <w:tc>
          <w:tcPr>
            <w:tcW w:w="657" w:type="dxa"/>
          </w:tcPr>
          <w:p w14:paraId="23B09BA4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1875" w:type="dxa"/>
          </w:tcPr>
          <w:p w14:paraId="494F9B73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58" w:type="dxa"/>
          </w:tcPr>
          <w:p w14:paraId="0E0B5F73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4"/>
                  <w:enabled/>
                  <w:calcOnExit w:val="0"/>
                  <w:textInput>
                    <w:default w:val="Elektronski poštni naslov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Elektronski poštni naslov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09" w:type="dxa"/>
          </w:tcPr>
          <w:p w14:paraId="65597BFE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ovitelj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Overovitelj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19" w:type="dxa"/>
          </w:tcPr>
          <w:p w14:paraId="34F6A879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Številka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  <w:tr w:rsidR="00AB2EDB" w:rsidRPr="005A75D9" w14:paraId="27B9D7C3" w14:textId="77777777" w:rsidTr="00CF6AFC">
        <w:tc>
          <w:tcPr>
            <w:tcW w:w="657" w:type="dxa"/>
          </w:tcPr>
          <w:p w14:paraId="1682F93B" w14:textId="77777777" w:rsidR="00AB2EDB" w:rsidRPr="005A75D9" w:rsidRDefault="00AB2EDB" w:rsidP="00640F88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1875" w:type="dxa"/>
          </w:tcPr>
          <w:p w14:paraId="39A01AE2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5"/>
                  <w:enabled/>
                  <w:calcOnExit w:val="0"/>
                  <w:textInput>
                    <w:default w:val="Ime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Ime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  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Priimek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58" w:type="dxa"/>
          </w:tcPr>
          <w:p w14:paraId="4E3430C2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Besedilo44"/>
                  <w:enabled/>
                  <w:calcOnExit w:val="0"/>
                  <w:textInput>
                    <w:default w:val="Elektronski poštni naslov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Elektronski poštni naslov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09" w:type="dxa"/>
          </w:tcPr>
          <w:p w14:paraId="433F6874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ovitelj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Overovitelj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19" w:type="dxa"/>
          </w:tcPr>
          <w:p w14:paraId="72970C25" w14:textId="77777777" w:rsidR="00AB2EDB" w:rsidRPr="005A75D9" w:rsidRDefault="00AB2EDB" w:rsidP="00640F88">
            <w:pPr>
              <w:spacing w:line="0" w:lineRule="atLeast"/>
              <w:rPr>
                <w:rFonts w:cs="Arial"/>
                <w:color w:val="0000FF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digitalnega potrdila"/>
                  </w:textInput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FORMTEXT </w:instrTex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noProof/>
                <w:color w:val="0000FF"/>
                <w:sz w:val="22"/>
                <w:szCs w:val="22"/>
                <w:lang w:val="sl-SI"/>
              </w:rPr>
              <w:t>Številka digitalnega potrdila</w:t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F97121C" w14:textId="77777777" w:rsidR="00241C32" w:rsidRPr="00241C32" w:rsidRDefault="00241C32" w:rsidP="00241C32">
      <w:pPr>
        <w:spacing w:line="240" w:lineRule="auto"/>
        <w:rPr>
          <w:b/>
          <w:bCs/>
          <w:lang w:val="sl-SI"/>
        </w:rPr>
      </w:pPr>
    </w:p>
    <w:tbl>
      <w:tblPr>
        <w:tblStyle w:val="Tabelamrea"/>
        <w:tblW w:w="9918" w:type="dxa"/>
        <w:tblLook w:val="0020" w:firstRow="1" w:lastRow="0" w:firstColumn="0" w:lastColumn="0" w:noHBand="0" w:noVBand="0"/>
      </w:tblPr>
      <w:tblGrid>
        <w:gridCol w:w="9918"/>
      </w:tblGrid>
      <w:tr w:rsidR="00AB2EDB" w:rsidRPr="005A75D9" w14:paraId="35DAA8BA" w14:textId="77777777" w:rsidTr="00CF6AFC">
        <w:tc>
          <w:tcPr>
            <w:tcW w:w="9918" w:type="dxa"/>
          </w:tcPr>
          <w:p w14:paraId="019E6D7B" w14:textId="77777777" w:rsidR="00AB2EDB" w:rsidRPr="005A75D9" w:rsidRDefault="00AB2EDB" w:rsidP="00640F88">
            <w:pPr>
              <w:spacing w:line="0" w:lineRule="atLeast"/>
              <w:rPr>
                <w:rFonts w:cs="Arial"/>
                <w:b/>
                <w:bCs/>
                <w:smallCaps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b/>
                <w:bCs/>
                <w:i/>
                <w:iCs/>
                <w:sz w:val="22"/>
                <w:szCs w:val="22"/>
                <w:lang w:val="sl-SI"/>
              </w:rPr>
              <w:br w:type="page"/>
            </w:r>
            <w:r w:rsidRPr="005A75D9">
              <w:rPr>
                <w:rFonts w:cs="Arial"/>
                <w:b/>
                <w:bCs/>
                <w:smallCaps/>
                <w:sz w:val="22"/>
                <w:szCs w:val="22"/>
                <w:lang w:val="sl-SI"/>
              </w:rPr>
              <w:t>5. Namen uporabe dostopa do podatkov</w:t>
            </w:r>
          </w:p>
        </w:tc>
      </w:tr>
      <w:tr w:rsidR="00AB2EDB" w:rsidRPr="005A75D9" w14:paraId="13AC0F6E" w14:textId="77777777" w:rsidTr="00CF6AFC">
        <w:tc>
          <w:tcPr>
            <w:tcW w:w="9918" w:type="dxa"/>
          </w:tcPr>
          <w:p w14:paraId="2087C562" w14:textId="77777777" w:rsidR="00AB2EDB" w:rsidRPr="005A75D9" w:rsidRDefault="00AB2EDB" w:rsidP="00640F88">
            <w:pPr>
              <w:pStyle w:val="Naslov7"/>
              <w:spacing w:before="0" w:after="0" w:line="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75D9">
              <w:rPr>
                <w:rFonts w:ascii="Arial" w:hAnsi="Arial" w:cs="Arial"/>
                <w:b/>
                <w:smallCaps/>
                <w:sz w:val="22"/>
                <w:szCs w:val="22"/>
                <w:lang w:val="sl-SI"/>
              </w:rPr>
              <w:t>Namen uporabe</w:t>
            </w:r>
            <w:r w:rsidRPr="005A75D9">
              <w:rPr>
                <w:rFonts w:ascii="Arial" w:hAnsi="Arial" w:cs="Arial"/>
                <w:sz w:val="22"/>
                <w:szCs w:val="22"/>
                <w:lang w:val="sl-SI"/>
              </w:rPr>
              <w:t xml:space="preserve"> (označite z X):</w:t>
            </w:r>
          </w:p>
        </w:tc>
      </w:tr>
      <w:tr w:rsidR="00CF6AFC" w:rsidRPr="005A75D9" w14:paraId="5F82FA00" w14:textId="77777777" w:rsidTr="00CF6AFC">
        <w:tc>
          <w:tcPr>
            <w:tcW w:w="9918" w:type="dxa"/>
          </w:tcPr>
          <w:p w14:paraId="745AEEAB" w14:textId="3CB748BE" w:rsidR="00CF6AFC" w:rsidRPr="005A75D9" w:rsidRDefault="00CF6AFC" w:rsidP="00CF6AFC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FORMCHECKBOX </w:instrText>
            </w:r>
            <w:r w:rsidR="00C8531D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="00C8531D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>
              <w:rPr>
                <w:rFonts w:cs="Arial"/>
                <w:color w:val="0000FF"/>
                <w:sz w:val="22"/>
                <w:szCs w:val="22"/>
                <w:lang w:val="sl-SI"/>
              </w:rPr>
              <w:t xml:space="preserve"> </w:t>
            </w:r>
            <w:r w:rsidRPr="005A75D9">
              <w:rPr>
                <w:rFonts w:cs="Arial"/>
                <w:sz w:val="22"/>
                <w:szCs w:val="22"/>
                <w:lang w:val="sl-SI"/>
              </w:rPr>
              <w:t>Uporaba za dostop do podatkov in izražanje tržnega interesa za gradnjo omrežij elektronskih komunikacij</w:t>
            </w:r>
          </w:p>
        </w:tc>
      </w:tr>
      <w:tr w:rsidR="00CF6AFC" w:rsidRPr="005A75D9" w14:paraId="772E8077" w14:textId="77777777" w:rsidTr="00CF6AFC">
        <w:tc>
          <w:tcPr>
            <w:tcW w:w="9918" w:type="dxa"/>
          </w:tcPr>
          <w:p w14:paraId="0E33E03F" w14:textId="22FC93A8" w:rsidR="00CF6AFC" w:rsidRPr="005A75D9" w:rsidRDefault="00CF6AFC" w:rsidP="00CF6AFC">
            <w:pPr>
              <w:spacing w:line="0" w:lineRule="atLeast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instrText xml:space="preserve"> FORMCHECKBOX </w:instrText>
            </w:r>
            <w:r w:rsidR="00C8531D">
              <w:rPr>
                <w:rFonts w:cs="Arial"/>
                <w:color w:val="0000FF"/>
                <w:sz w:val="22"/>
                <w:szCs w:val="22"/>
                <w:lang w:val="sl-SI"/>
              </w:rPr>
            </w:r>
            <w:r w:rsidR="00C8531D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separate"/>
            </w:r>
            <w:r w:rsidRPr="005A75D9">
              <w:rPr>
                <w:rFonts w:cs="Arial"/>
                <w:color w:val="0000FF"/>
                <w:sz w:val="22"/>
                <w:szCs w:val="22"/>
                <w:lang w:val="sl-SI"/>
              </w:rPr>
              <w:fldChar w:fldCharType="end"/>
            </w:r>
            <w:r w:rsidRPr="005A75D9">
              <w:rPr>
                <w:rFonts w:cs="Arial"/>
                <w:sz w:val="22"/>
                <w:szCs w:val="22"/>
                <w:lang w:val="sl-SI"/>
              </w:rPr>
              <w:t>Drugo: Opišite namen uporabe</w:t>
            </w:r>
          </w:p>
        </w:tc>
      </w:tr>
    </w:tbl>
    <w:p w14:paraId="64D1FFD0" w14:textId="77777777" w:rsidR="00AB2EDB" w:rsidRPr="005A75D9" w:rsidRDefault="00AB2EDB" w:rsidP="005A75D9">
      <w:pPr>
        <w:spacing w:line="0" w:lineRule="atLeast"/>
        <w:jc w:val="both"/>
        <w:rPr>
          <w:rFonts w:cs="Arial"/>
          <w:sz w:val="22"/>
          <w:szCs w:val="22"/>
          <w:lang w:val="sl-SI"/>
        </w:rPr>
      </w:pPr>
    </w:p>
    <w:p w14:paraId="674FC240" w14:textId="77777777" w:rsidR="00AB2EDB" w:rsidRPr="005A75D9" w:rsidRDefault="00AB2EDB" w:rsidP="005A75D9">
      <w:pPr>
        <w:spacing w:after="60" w:line="0" w:lineRule="atLeast"/>
        <w:jc w:val="both"/>
        <w:rPr>
          <w:rFonts w:cs="Arial"/>
          <w:sz w:val="22"/>
          <w:szCs w:val="22"/>
          <w:lang w:val="sl-SI"/>
        </w:rPr>
      </w:pPr>
      <w:r w:rsidRPr="005A75D9">
        <w:rPr>
          <w:rFonts w:cs="Arial"/>
          <w:sz w:val="22"/>
          <w:szCs w:val="22"/>
          <w:lang w:val="sl-SI"/>
        </w:rPr>
        <w:t xml:space="preserve">S svojim podpisom kot odgovorna oseba </w:t>
      </w:r>
    </w:p>
    <w:tbl>
      <w:tblPr>
        <w:tblStyle w:val="Tabelamrea"/>
        <w:tblW w:w="9918" w:type="dxa"/>
        <w:tblLook w:val="0020" w:firstRow="1" w:lastRow="0" w:firstColumn="0" w:lastColumn="0" w:noHBand="0" w:noVBand="0"/>
      </w:tblPr>
      <w:tblGrid>
        <w:gridCol w:w="9918"/>
      </w:tblGrid>
      <w:tr w:rsidR="00AB2EDB" w:rsidRPr="00A71306" w14:paraId="5C4639D5" w14:textId="77777777" w:rsidTr="00CF6AFC">
        <w:tc>
          <w:tcPr>
            <w:tcW w:w="9918" w:type="dxa"/>
          </w:tcPr>
          <w:p w14:paraId="79DBFC78" w14:textId="77777777" w:rsidR="00AB2EDB" w:rsidRPr="005A75D9" w:rsidRDefault="00AB2EDB" w:rsidP="005A75D9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 xml:space="preserve">jamčim za identiteto zaposlenih, ki jim bo omogočen </w:t>
            </w:r>
            <w:r w:rsidR="006E12FD" w:rsidRPr="005A75D9">
              <w:rPr>
                <w:rFonts w:cs="Arial"/>
                <w:sz w:val="22"/>
                <w:szCs w:val="22"/>
                <w:lang w:val="sl-SI"/>
              </w:rPr>
              <w:t>računalniški dostop do podatkov;</w:t>
            </w:r>
          </w:p>
          <w:p w14:paraId="07718507" w14:textId="77777777" w:rsidR="00AB2EDB" w:rsidRPr="005A75D9" w:rsidRDefault="00AB2EDB" w:rsidP="005A75D9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izjavljam, da bomo sporočili vsako spremembo podatkov, ki bi vplivala</w:t>
            </w:r>
            <w:r w:rsidR="006E12FD" w:rsidRPr="005A75D9">
              <w:rPr>
                <w:rFonts w:cs="Arial"/>
                <w:sz w:val="22"/>
                <w:szCs w:val="22"/>
                <w:lang w:val="sl-SI"/>
              </w:rPr>
              <w:t xml:space="preserve"> na uporabo dostopa do podatkov;</w:t>
            </w:r>
          </w:p>
          <w:p w14:paraId="290913B8" w14:textId="77777777" w:rsidR="00AB2EDB" w:rsidRPr="005A75D9" w:rsidRDefault="00AB2EDB" w:rsidP="005A75D9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 xml:space="preserve">dovoljujem </w:t>
            </w:r>
            <w:r w:rsidR="005F28C4" w:rsidRPr="005A75D9">
              <w:rPr>
                <w:rFonts w:cs="Arial"/>
                <w:sz w:val="22"/>
                <w:szCs w:val="22"/>
                <w:lang w:val="sl-SI"/>
              </w:rPr>
              <w:t>ministrstvu in drugim državnim organom</w:t>
            </w:r>
            <w:r w:rsidRPr="005A75D9">
              <w:rPr>
                <w:rFonts w:cs="Arial"/>
                <w:sz w:val="22"/>
                <w:szCs w:val="22"/>
                <w:lang w:val="sl-SI"/>
              </w:rPr>
              <w:t xml:space="preserve"> uporabo podatkov za namene nadzora nad uporabo podatkov.  </w:t>
            </w:r>
          </w:p>
        </w:tc>
      </w:tr>
    </w:tbl>
    <w:p w14:paraId="0D257EDE" w14:textId="77777777" w:rsidR="00AB2EDB" w:rsidRPr="005A75D9" w:rsidRDefault="00AB2EDB" w:rsidP="005A75D9">
      <w:pPr>
        <w:spacing w:line="0" w:lineRule="atLeast"/>
        <w:rPr>
          <w:rFonts w:cs="Arial"/>
          <w:b/>
          <w:bCs/>
          <w:smallCaps/>
          <w:sz w:val="22"/>
          <w:szCs w:val="22"/>
          <w:lang w:val="sl-SI"/>
        </w:rPr>
      </w:pPr>
    </w:p>
    <w:tbl>
      <w:tblPr>
        <w:tblStyle w:val="Tabelamrea"/>
        <w:tblW w:w="9918" w:type="dxa"/>
        <w:tblLook w:val="0020" w:firstRow="1" w:lastRow="0" w:firstColumn="0" w:lastColumn="0" w:noHBand="0" w:noVBand="0"/>
      </w:tblPr>
      <w:tblGrid>
        <w:gridCol w:w="1284"/>
        <w:gridCol w:w="2693"/>
        <w:gridCol w:w="701"/>
        <w:gridCol w:w="1985"/>
        <w:gridCol w:w="3255"/>
      </w:tblGrid>
      <w:tr w:rsidR="00AB2EDB" w:rsidRPr="005A75D9" w14:paraId="5934517E" w14:textId="77777777" w:rsidTr="00CF6AFC">
        <w:trPr>
          <w:trHeight w:val="454"/>
        </w:trPr>
        <w:tc>
          <w:tcPr>
            <w:tcW w:w="1284" w:type="dxa"/>
          </w:tcPr>
          <w:p w14:paraId="7280BFFF" w14:textId="77777777" w:rsidR="00AB2EDB" w:rsidRPr="005A75D9" w:rsidRDefault="00AB2EDB" w:rsidP="005A75D9">
            <w:pPr>
              <w:pStyle w:val="Sprotnaopomba-besedilo"/>
              <w:spacing w:line="0" w:lineRule="atLeast"/>
              <w:jc w:val="left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A75D9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2693" w:type="dxa"/>
          </w:tcPr>
          <w:p w14:paraId="47F88C72" w14:textId="77777777" w:rsidR="00AB2EDB" w:rsidRDefault="00AB2EDB" w:rsidP="005A75D9">
            <w:pPr>
              <w:pStyle w:val="Sprotnaopomba-besedilo"/>
              <w:spacing w:line="0" w:lineRule="atLeast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A75D9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>
                    <w:default w:val="Kraj"/>
                  </w:textInput>
                </w:ffData>
              </w:fldChar>
            </w:r>
            <w:r w:rsidRPr="005A75D9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5A75D9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5A75D9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5A75D9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Kraj</w:t>
            </w:r>
            <w:r w:rsidRPr="005A75D9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r w:rsidRPr="005A75D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A75D9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="00C853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5D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75D9">
              <w:rPr>
                <w:rFonts w:ascii="Arial" w:hAnsi="Arial" w:cs="Arial"/>
                <w:sz w:val="22"/>
                <w:szCs w:val="22"/>
              </w:rPr>
              <w:t>,</w:t>
            </w:r>
            <w:r w:rsidRPr="005A75D9">
              <w:rPr>
                <w:rFonts w:ascii="Arial" w:hAnsi="Arial" w:cs="Arial"/>
                <w:color w:val="0066FF"/>
                <w:sz w:val="22"/>
                <w:szCs w:val="22"/>
              </w:rPr>
              <w:t xml:space="preserve">  </w:t>
            </w:r>
            <w:r w:rsidRPr="005A75D9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Besedilo3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5A75D9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5A75D9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5A75D9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5A75D9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Datum</w:t>
            </w:r>
            <w:r w:rsidRPr="005A75D9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  <w:p w14:paraId="50528010" w14:textId="753D33C9" w:rsidR="00CF6AFC" w:rsidRPr="005A75D9" w:rsidRDefault="00CF6AFC" w:rsidP="005A75D9">
            <w:pPr>
              <w:pStyle w:val="Sprotnaopomba-besedilo"/>
              <w:spacing w:line="0" w:lineRule="atLeast"/>
              <w:jc w:val="left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701" w:type="dxa"/>
          </w:tcPr>
          <w:p w14:paraId="0807CB58" w14:textId="65C3F842" w:rsidR="00AB2EDB" w:rsidRPr="005A75D9" w:rsidRDefault="00AB2EDB" w:rsidP="005A75D9">
            <w:pPr>
              <w:pStyle w:val="Sprotnaopomba-besedilo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1985" w:type="dxa"/>
          </w:tcPr>
          <w:p w14:paraId="2E10A72B" w14:textId="77777777" w:rsidR="00AB2EDB" w:rsidRPr="005A75D9" w:rsidRDefault="00AB2EDB" w:rsidP="005A75D9">
            <w:pPr>
              <w:pStyle w:val="Sprotnaopomba-besedilo"/>
              <w:spacing w:line="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75D9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</w:tc>
        <w:tc>
          <w:tcPr>
            <w:tcW w:w="3255" w:type="dxa"/>
          </w:tcPr>
          <w:p w14:paraId="4FE9D8F0" w14:textId="77777777" w:rsidR="00AB2EDB" w:rsidRPr="005A75D9" w:rsidRDefault="00AB2EDB" w:rsidP="005A75D9">
            <w:pPr>
              <w:pStyle w:val="Sprotnaopomba-besedilo"/>
              <w:spacing w:line="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3D4" w:rsidRPr="005A75D9" w14:paraId="7E8B6B23" w14:textId="77777777" w:rsidTr="00CF6AFC">
        <w:trPr>
          <w:trHeight w:val="454"/>
        </w:trPr>
        <w:tc>
          <w:tcPr>
            <w:tcW w:w="1284" w:type="dxa"/>
          </w:tcPr>
          <w:p w14:paraId="54CA34BA" w14:textId="77777777" w:rsidR="003F63D4" w:rsidRPr="005A75D9" w:rsidRDefault="003F63D4" w:rsidP="005A75D9">
            <w:pPr>
              <w:pStyle w:val="Sprotnaopomba-besedilo"/>
              <w:spacing w:line="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55B6BC" w14:textId="77777777" w:rsidR="003F63D4" w:rsidRPr="005A75D9" w:rsidRDefault="003F63D4" w:rsidP="005A75D9">
            <w:pPr>
              <w:pStyle w:val="Sprotnaopomba-besedilo"/>
              <w:spacing w:line="0" w:lineRule="atLeast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701" w:type="dxa"/>
          </w:tcPr>
          <w:p w14:paraId="2F502B1B" w14:textId="77777777" w:rsidR="003F63D4" w:rsidRPr="005A75D9" w:rsidRDefault="003F63D4" w:rsidP="005A75D9">
            <w:pPr>
              <w:pStyle w:val="Sprotnaopomba-besedilo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1985" w:type="dxa"/>
          </w:tcPr>
          <w:p w14:paraId="3192785C" w14:textId="77777777" w:rsidR="003F63D4" w:rsidRPr="005A75D9" w:rsidRDefault="003F63D4" w:rsidP="005A75D9">
            <w:pPr>
              <w:pStyle w:val="Sprotnaopomba-besedilo"/>
              <w:spacing w:line="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B203B2F" w14:textId="77777777" w:rsidR="003F63D4" w:rsidRPr="005A75D9" w:rsidRDefault="003F63D4" w:rsidP="005A75D9">
            <w:pPr>
              <w:pStyle w:val="Sprotnaopomba-besedilo"/>
              <w:spacing w:line="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7349A" w14:textId="77777777" w:rsidR="00AB2EDB" w:rsidRPr="005A75D9" w:rsidRDefault="00C8531D" w:rsidP="005A75D9">
      <w:pPr>
        <w:spacing w:before="240" w:line="0" w:lineRule="atLeast"/>
        <w:rPr>
          <w:rFonts w:cs="Arial"/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pict w14:anchorId="6DAB1DF3">
          <v:rect id="_x0000_i1025" style="width:540pt;height:1.2pt" o:hralign="center" o:hrstd="t" o:hr="t" fillcolor="gray" stroked="f"/>
        </w:pict>
      </w:r>
    </w:p>
    <w:p w14:paraId="4619CC04" w14:textId="77777777" w:rsidR="00AB2EDB" w:rsidRPr="005A75D9" w:rsidRDefault="00AB2EDB" w:rsidP="005A75D9">
      <w:pPr>
        <w:pStyle w:val="Napis"/>
        <w:keepNext/>
        <w:tabs>
          <w:tab w:val="left" w:pos="9443"/>
        </w:tabs>
        <w:spacing w:before="360"/>
        <w:ind w:right="136"/>
        <w:rPr>
          <w:rFonts w:ascii="Arial" w:hAnsi="Arial" w:cs="Arial"/>
          <w:sz w:val="22"/>
          <w:szCs w:val="22"/>
        </w:rPr>
      </w:pPr>
      <w:r w:rsidRPr="005A75D9">
        <w:rPr>
          <w:rFonts w:ascii="Arial" w:hAnsi="Arial" w:cs="Arial"/>
          <w:sz w:val="22"/>
          <w:szCs w:val="22"/>
        </w:rPr>
        <w:t>Izpolni upravitelj:</w:t>
      </w:r>
    </w:p>
    <w:tbl>
      <w:tblPr>
        <w:tblStyle w:val="Tabelamrea"/>
        <w:tblW w:w="9918" w:type="dxa"/>
        <w:tblLayout w:type="fixed"/>
        <w:tblLook w:val="0020" w:firstRow="1" w:lastRow="0" w:firstColumn="0" w:lastColumn="0" w:noHBand="0" w:noVBand="0"/>
      </w:tblPr>
      <w:tblGrid>
        <w:gridCol w:w="3544"/>
        <w:gridCol w:w="1559"/>
        <w:gridCol w:w="1059"/>
        <w:gridCol w:w="3756"/>
      </w:tblGrid>
      <w:tr w:rsidR="002B0E46" w:rsidRPr="005A75D9" w14:paraId="122EA84B" w14:textId="77777777" w:rsidTr="00CF6AFC">
        <w:tc>
          <w:tcPr>
            <w:tcW w:w="3544" w:type="dxa"/>
          </w:tcPr>
          <w:p w14:paraId="66B487A6" w14:textId="6569D82D" w:rsidR="002B0E46" w:rsidRPr="005A75D9" w:rsidRDefault="002B0E46" w:rsidP="003D3A4B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Odobreno dne:</w:t>
            </w:r>
          </w:p>
        </w:tc>
        <w:tc>
          <w:tcPr>
            <w:tcW w:w="1559" w:type="dxa"/>
          </w:tcPr>
          <w:p w14:paraId="36C4CF1C" w14:textId="3FE6FAD1" w:rsidR="002B0E46" w:rsidRPr="005A75D9" w:rsidRDefault="002B0E46" w:rsidP="003D3A4B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__________</w:t>
            </w:r>
          </w:p>
        </w:tc>
        <w:tc>
          <w:tcPr>
            <w:tcW w:w="1059" w:type="dxa"/>
          </w:tcPr>
          <w:p w14:paraId="374A3CEA" w14:textId="77777777" w:rsidR="002B0E46" w:rsidRPr="005A75D9" w:rsidRDefault="002B0E46" w:rsidP="003D3A4B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Podpis:</w:t>
            </w:r>
          </w:p>
        </w:tc>
        <w:tc>
          <w:tcPr>
            <w:tcW w:w="3756" w:type="dxa"/>
          </w:tcPr>
          <w:p w14:paraId="360FAB62" w14:textId="6DDAEA1F" w:rsidR="002B0E46" w:rsidRPr="005A75D9" w:rsidRDefault="002B0E46" w:rsidP="002B0E46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________________________</w:t>
            </w:r>
          </w:p>
        </w:tc>
      </w:tr>
      <w:tr w:rsidR="002B0E46" w:rsidRPr="005A75D9" w14:paraId="13425BCF" w14:textId="77777777" w:rsidTr="00CF6AFC">
        <w:tc>
          <w:tcPr>
            <w:tcW w:w="3544" w:type="dxa"/>
          </w:tcPr>
          <w:p w14:paraId="22FB08FC" w14:textId="77777777" w:rsidR="002B0E46" w:rsidRPr="005A75D9" w:rsidRDefault="002B0E46" w:rsidP="003D3A4B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Datum vnosa v varnostno shemo:</w:t>
            </w:r>
          </w:p>
        </w:tc>
        <w:tc>
          <w:tcPr>
            <w:tcW w:w="1559" w:type="dxa"/>
          </w:tcPr>
          <w:p w14:paraId="139466D1" w14:textId="434B650E" w:rsidR="002B0E46" w:rsidRPr="005A75D9" w:rsidRDefault="002B0E46" w:rsidP="003D3A4B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__________</w:t>
            </w:r>
          </w:p>
        </w:tc>
        <w:tc>
          <w:tcPr>
            <w:tcW w:w="1059" w:type="dxa"/>
          </w:tcPr>
          <w:p w14:paraId="3F392D67" w14:textId="77777777" w:rsidR="002B0E46" w:rsidRPr="005A75D9" w:rsidRDefault="002B0E46" w:rsidP="003D3A4B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Podpis:</w:t>
            </w:r>
          </w:p>
        </w:tc>
        <w:tc>
          <w:tcPr>
            <w:tcW w:w="3756" w:type="dxa"/>
          </w:tcPr>
          <w:p w14:paraId="0F8F9B38" w14:textId="025495DC" w:rsidR="002B0E46" w:rsidRPr="005A75D9" w:rsidRDefault="002B0E46" w:rsidP="002B0E46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________________________</w:t>
            </w:r>
          </w:p>
        </w:tc>
      </w:tr>
      <w:tr w:rsidR="002B0E46" w:rsidRPr="005A75D9" w14:paraId="73EAA5D2" w14:textId="77777777" w:rsidTr="00CF6AFC">
        <w:tc>
          <w:tcPr>
            <w:tcW w:w="3544" w:type="dxa"/>
          </w:tcPr>
          <w:p w14:paraId="73C8CAF8" w14:textId="77777777" w:rsidR="002B0E46" w:rsidRPr="005A75D9" w:rsidRDefault="002B0E46" w:rsidP="003D3A4B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Kontaktna oseba obveščena dne:</w:t>
            </w:r>
          </w:p>
        </w:tc>
        <w:tc>
          <w:tcPr>
            <w:tcW w:w="1559" w:type="dxa"/>
          </w:tcPr>
          <w:p w14:paraId="791F83D3" w14:textId="06352864" w:rsidR="002B0E46" w:rsidRPr="005A75D9" w:rsidDel="00021645" w:rsidRDefault="002B0E46" w:rsidP="003D3A4B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__________</w:t>
            </w:r>
          </w:p>
        </w:tc>
        <w:tc>
          <w:tcPr>
            <w:tcW w:w="1059" w:type="dxa"/>
          </w:tcPr>
          <w:p w14:paraId="4911400B" w14:textId="77777777" w:rsidR="002B0E46" w:rsidRPr="005A75D9" w:rsidRDefault="002B0E46" w:rsidP="003D3A4B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Podpis:</w:t>
            </w:r>
          </w:p>
        </w:tc>
        <w:tc>
          <w:tcPr>
            <w:tcW w:w="3756" w:type="dxa"/>
          </w:tcPr>
          <w:p w14:paraId="35D2D2B8" w14:textId="0205D04C" w:rsidR="002B0E46" w:rsidRPr="005A75D9" w:rsidDel="00021645" w:rsidRDefault="002B0E46" w:rsidP="002B0E46">
            <w:pPr>
              <w:spacing w:line="480" w:lineRule="auto"/>
              <w:rPr>
                <w:rFonts w:cs="Arial"/>
                <w:sz w:val="22"/>
                <w:szCs w:val="22"/>
                <w:lang w:val="sl-SI"/>
              </w:rPr>
            </w:pPr>
            <w:r w:rsidRPr="005A75D9">
              <w:rPr>
                <w:rFonts w:cs="Arial"/>
                <w:sz w:val="22"/>
                <w:szCs w:val="22"/>
                <w:lang w:val="sl-SI"/>
              </w:rPr>
              <w:t>________________________</w:t>
            </w:r>
          </w:p>
        </w:tc>
      </w:tr>
    </w:tbl>
    <w:p w14:paraId="0BE86659" w14:textId="77777777" w:rsidR="007D75CF" w:rsidRPr="00A15872" w:rsidRDefault="007D75CF" w:rsidP="00A15872">
      <w:pPr>
        <w:spacing w:line="240" w:lineRule="auto"/>
        <w:rPr>
          <w:sz w:val="10"/>
          <w:szCs w:val="10"/>
          <w:lang w:val="sl-SI"/>
        </w:rPr>
      </w:pPr>
    </w:p>
    <w:sectPr w:rsidR="007D75CF" w:rsidRPr="00A15872" w:rsidSect="00CF6AFC">
      <w:headerReference w:type="default" r:id="rId7"/>
      <w:headerReference w:type="first" r:id="rId8"/>
      <w:pgSz w:w="11900" w:h="16840" w:code="9"/>
      <w:pgMar w:top="709" w:right="843" w:bottom="709" w:left="1134" w:header="56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71F7" w14:textId="77777777" w:rsidR="00A01672" w:rsidRDefault="00A01672">
      <w:r>
        <w:separator/>
      </w:r>
    </w:p>
  </w:endnote>
  <w:endnote w:type="continuationSeparator" w:id="0">
    <w:p w14:paraId="3ED76628" w14:textId="77777777" w:rsidR="00A01672" w:rsidRDefault="00A0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8E744" w14:textId="77777777" w:rsidR="00A01672" w:rsidRDefault="00A01672">
      <w:r>
        <w:separator/>
      </w:r>
    </w:p>
  </w:footnote>
  <w:footnote w:type="continuationSeparator" w:id="0">
    <w:p w14:paraId="072D1B46" w14:textId="77777777" w:rsidR="00A01672" w:rsidRDefault="00A01672">
      <w:r>
        <w:continuationSeparator/>
      </w:r>
    </w:p>
  </w:footnote>
  <w:footnote w:id="1">
    <w:p w14:paraId="0CDA2424" w14:textId="77777777" w:rsidR="00AB2EDB" w:rsidRPr="00EC6A07" w:rsidRDefault="00AB2EDB" w:rsidP="00AB2EDB">
      <w:pPr>
        <w:pStyle w:val="Sprotnaopomba-besedilo"/>
        <w:rPr>
          <w:sz w:val="18"/>
          <w:szCs w:val="18"/>
        </w:rPr>
      </w:pPr>
      <w:r w:rsidRPr="00EC6A07">
        <w:rPr>
          <w:rStyle w:val="Sprotnaopomba-sklic"/>
          <w:sz w:val="18"/>
          <w:szCs w:val="18"/>
        </w:rPr>
        <w:footnoteRef/>
      </w:r>
      <w:r w:rsidRPr="00EC6A07">
        <w:rPr>
          <w:sz w:val="18"/>
          <w:szCs w:val="18"/>
        </w:rPr>
        <w:t xml:space="preserve"> </w:t>
      </w:r>
      <w:r>
        <w:rPr>
          <w:sz w:val="18"/>
          <w:szCs w:val="18"/>
        </w:rPr>
        <w:t>Vpišite</w:t>
      </w:r>
      <w:r w:rsidRPr="00EC6A07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EC6A07">
        <w:rPr>
          <w:sz w:val="18"/>
          <w:szCs w:val="18"/>
        </w:rPr>
        <w:t>verovitelj</w:t>
      </w:r>
      <w:r>
        <w:rPr>
          <w:sz w:val="18"/>
          <w:szCs w:val="18"/>
        </w:rPr>
        <w:t>a, ki je digitalno spletno potrdilo izdal</w:t>
      </w:r>
      <w:r w:rsidRPr="00EC6A07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EC6A07">
        <w:rPr>
          <w:sz w:val="18"/>
          <w:szCs w:val="18"/>
        </w:rPr>
        <w:t>SIGEN-CA, SIGOV-CA, AC-NLB, POSTA-CA ali HALCOM</w:t>
      </w:r>
      <w:r>
        <w:rPr>
          <w:sz w:val="18"/>
          <w:szCs w:val="18"/>
        </w:rPr>
        <w:t>)</w:t>
      </w:r>
    </w:p>
  </w:footnote>
  <w:footnote w:id="2">
    <w:p w14:paraId="27A92882" w14:textId="77777777" w:rsidR="00AB2EDB" w:rsidRPr="00EC6A07" w:rsidRDefault="00AB2EDB" w:rsidP="00AB2EDB">
      <w:pPr>
        <w:pStyle w:val="Sprotnaopomba-besedilo"/>
        <w:rPr>
          <w:sz w:val="18"/>
          <w:szCs w:val="18"/>
        </w:rPr>
      </w:pPr>
      <w:r w:rsidRPr="00EC6A07">
        <w:rPr>
          <w:rStyle w:val="Sprotnaopomba-sklic"/>
          <w:sz w:val="18"/>
          <w:szCs w:val="18"/>
        </w:rPr>
        <w:footnoteRef/>
      </w:r>
      <w:r w:rsidRPr="00EC6A07">
        <w:rPr>
          <w:sz w:val="18"/>
          <w:szCs w:val="18"/>
        </w:rPr>
        <w:t xml:space="preserve"> V polje vpišite serijsko številko spletnega potrdila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C5A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CAA7" w14:textId="77777777" w:rsidR="002A7896" w:rsidRDefault="002A7896" w:rsidP="002A7896">
    <w:pPr>
      <w:tabs>
        <w:tab w:val="left" w:pos="5112"/>
      </w:tabs>
      <w:spacing w:before="120" w:line="240" w:lineRule="exact"/>
      <w:rPr>
        <w:rFonts w:cs="Arial"/>
        <w:sz w:val="16"/>
        <w:lang w:val="sl-SI"/>
      </w:rPr>
    </w:pPr>
    <w:bookmarkStart w:id="3" w:name="_Hlk506367609"/>
  </w:p>
  <w:p w14:paraId="203ACF91" w14:textId="629730BF" w:rsidR="00A71306" w:rsidRDefault="00665AAF" w:rsidP="00751769">
    <w:pPr>
      <w:tabs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2B1251" wp14:editId="3B4A3B44">
          <wp:simplePos x="0" y="0"/>
          <wp:positionH relativeFrom="column">
            <wp:posOffset>1242</wp:posOffset>
          </wp:positionH>
          <wp:positionV relativeFrom="paragraph">
            <wp:posOffset>-115542</wp:posOffset>
          </wp:positionV>
          <wp:extent cx="2372360" cy="313055"/>
          <wp:effectExtent l="0" t="0" r="8890" b="0"/>
          <wp:wrapNone/>
          <wp:docPr id="10" name="Slika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</w:p>
  <w:p w14:paraId="33535624" w14:textId="7AA95734" w:rsidR="00751769" w:rsidRPr="00751769" w:rsidRDefault="00A71306" w:rsidP="00A71306">
    <w:pPr>
      <w:tabs>
        <w:tab w:val="left" w:pos="709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="00751769" w:rsidRPr="00751769">
      <w:rPr>
        <w:rFonts w:cs="Arial"/>
        <w:sz w:val="16"/>
        <w:lang w:val="sl-SI"/>
      </w:rPr>
      <w:t>Tržaška cesta 21, 1000 Ljubljana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="00751769" w:rsidRPr="00751769">
      <w:rPr>
        <w:rFonts w:cs="Arial"/>
        <w:sz w:val="16"/>
        <w:lang w:val="sl-SI"/>
      </w:rPr>
      <w:t xml:space="preserve">T: 01 478 83 30 </w:t>
    </w:r>
  </w:p>
  <w:p w14:paraId="1F1C6518" w14:textId="2911A5C3" w:rsidR="00751769" w:rsidRPr="00751769" w:rsidRDefault="00751769" w:rsidP="00AB692F">
    <w:pPr>
      <w:spacing w:line="240" w:lineRule="exact"/>
      <w:rPr>
        <w:rFonts w:cs="Arial"/>
        <w:sz w:val="16"/>
        <w:lang w:val="sl-SI"/>
      </w:rPr>
    </w:pPr>
    <w:r w:rsidRPr="00751769">
      <w:rPr>
        <w:rFonts w:cs="Arial"/>
        <w:sz w:val="16"/>
        <w:lang w:val="sl-SI"/>
      </w:rPr>
      <w:tab/>
    </w:r>
    <w:r w:rsidR="00AB692F">
      <w:rPr>
        <w:rFonts w:cs="Arial"/>
        <w:sz w:val="16"/>
        <w:lang w:val="sl-SI"/>
      </w:rPr>
      <w:tab/>
    </w:r>
    <w:r w:rsidR="00AB692F">
      <w:rPr>
        <w:rFonts w:cs="Arial"/>
        <w:sz w:val="16"/>
        <w:lang w:val="sl-SI"/>
      </w:rPr>
      <w:tab/>
    </w:r>
    <w:r w:rsidR="00AB692F">
      <w:rPr>
        <w:rFonts w:cs="Arial"/>
        <w:sz w:val="16"/>
        <w:lang w:val="sl-SI"/>
      </w:rPr>
      <w:tab/>
    </w:r>
    <w:r w:rsidR="00AB692F">
      <w:rPr>
        <w:rFonts w:cs="Arial"/>
        <w:sz w:val="16"/>
        <w:lang w:val="sl-SI"/>
      </w:rPr>
      <w:tab/>
    </w:r>
    <w:r w:rsidR="00AB692F">
      <w:rPr>
        <w:rFonts w:cs="Arial"/>
        <w:sz w:val="16"/>
        <w:lang w:val="sl-SI"/>
      </w:rPr>
      <w:tab/>
    </w:r>
    <w:r w:rsidR="00AB692F">
      <w:rPr>
        <w:rFonts w:cs="Arial"/>
        <w:sz w:val="16"/>
        <w:lang w:val="sl-SI"/>
      </w:rPr>
      <w:tab/>
    </w:r>
    <w:r w:rsidR="00AB692F">
      <w:rPr>
        <w:rFonts w:cs="Arial"/>
        <w:sz w:val="16"/>
        <w:lang w:val="sl-SI"/>
      </w:rPr>
      <w:tab/>
    </w:r>
    <w:r w:rsidRPr="00751769">
      <w:rPr>
        <w:rFonts w:cs="Arial"/>
        <w:sz w:val="16"/>
        <w:lang w:val="sl-SI"/>
      </w:rPr>
      <w:t>E: gp.mju@gov.si</w:t>
    </w:r>
  </w:p>
  <w:p w14:paraId="1F5EFE2C" w14:textId="7274368C" w:rsidR="002A7896" w:rsidRPr="002A7896" w:rsidRDefault="00751769" w:rsidP="00751769">
    <w:pPr>
      <w:tabs>
        <w:tab w:val="left" w:pos="5112"/>
      </w:tabs>
      <w:spacing w:line="260" w:lineRule="exact"/>
      <w:rPr>
        <w:lang w:val="sl-SI"/>
      </w:rPr>
    </w:pPr>
    <w:r w:rsidRPr="00751769">
      <w:rPr>
        <w:rFonts w:cs="Arial"/>
        <w:sz w:val="16"/>
        <w:lang w:val="sl-SI"/>
      </w:rPr>
      <w:tab/>
    </w:r>
    <w:r w:rsidR="00AB692F">
      <w:rPr>
        <w:rFonts w:cs="Arial"/>
        <w:sz w:val="16"/>
        <w:lang w:val="sl-SI"/>
      </w:rPr>
      <w:tab/>
    </w:r>
    <w:r w:rsidRPr="00751769">
      <w:rPr>
        <w:rFonts w:cs="Arial"/>
        <w:sz w:val="16"/>
        <w:lang w:val="sl-SI"/>
      </w:rPr>
      <w:t>www.mju.gov.si</w:t>
    </w:r>
  </w:p>
  <w:p w14:paraId="1A499728" w14:textId="77777777" w:rsidR="002A2B69" w:rsidRPr="00751769" w:rsidRDefault="002A2B69" w:rsidP="002A7896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426E5"/>
    <w:multiLevelType w:val="hybridMultilevel"/>
    <w:tmpl w:val="BDAC1416"/>
    <w:lvl w:ilvl="0" w:tplc="2BFE2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2CED"/>
    <w:multiLevelType w:val="hybridMultilevel"/>
    <w:tmpl w:val="81F2B07C"/>
    <w:lvl w:ilvl="0" w:tplc="2BFE21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1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39"/>
    <w:rsid w:val="00021645"/>
    <w:rsid w:val="00023A88"/>
    <w:rsid w:val="00025171"/>
    <w:rsid w:val="00053FAE"/>
    <w:rsid w:val="000551B9"/>
    <w:rsid w:val="000A7238"/>
    <w:rsid w:val="000B1012"/>
    <w:rsid w:val="000D42E3"/>
    <w:rsid w:val="000F4EAD"/>
    <w:rsid w:val="0010757F"/>
    <w:rsid w:val="001357B2"/>
    <w:rsid w:val="0017478F"/>
    <w:rsid w:val="00196861"/>
    <w:rsid w:val="001C526B"/>
    <w:rsid w:val="00202A77"/>
    <w:rsid w:val="00241C32"/>
    <w:rsid w:val="00263839"/>
    <w:rsid w:val="00271CE5"/>
    <w:rsid w:val="00282020"/>
    <w:rsid w:val="00290668"/>
    <w:rsid w:val="00290F56"/>
    <w:rsid w:val="00291A15"/>
    <w:rsid w:val="002A2B69"/>
    <w:rsid w:val="002A7896"/>
    <w:rsid w:val="002B0E46"/>
    <w:rsid w:val="002B5311"/>
    <w:rsid w:val="002E6EA9"/>
    <w:rsid w:val="002F0D46"/>
    <w:rsid w:val="003134BD"/>
    <w:rsid w:val="00321B27"/>
    <w:rsid w:val="003636BF"/>
    <w:rsid w:val="00371442"/>
    <w:rsid w:val="003845B4"/>
    <w:rsid w:val="00387B1A"/>
    <w:rsid w:val="003C5EE5"/>
    <w:rsid w:val="003D3A4B"/>
    <w:rsid w:val="003E03A1"/>
    <w:rsid w:val="003E1C74"/>
    <w:rsid w:val="003F0CCB"/>
    <w:rsid w:val="003F63D4"/>
    <w:rsid w:val="0043504C"/>
    <w:rsid w:val="00461AC0"/>
    <w:rsid w:val="004642B6"/>
    <w:rsid w:val="004657EE"/>
    <w:rsid w:val="004758C9"/>
    <w:rsid w:val="004B423B"/>
    <w:rsid w:val="004C03CB"/>
    <w:rsid w:val="004F1BD1"/>
    <w:rsid w:val="00525F87"/>
    <w:rsid w:val="00526246"/>
    <w:rsid w:val="00530525"/>
    <w:rsid w:val="00567106"/>
    <w:rsid w:val="005A75D9"/>
    <w:rsid w:val="005C22CF"/>
    <w:rsid w:val="005E1D3C"/>
    <w:rsid w:val="005F28C4"/>
    <w:rsid w:val="005F546C"/>
    <w:rsid w:val="00603ECC"/>
    <w:rsid w:val="00625AE6"/>
    <w:rsid w:val="00632253"/>
    <w:rsid w:val="006349BC"/>
    <w:rsid w:val="00640F88"/>
    <w:rsid w:val="00642714"/>
    <w:rsid w:val="006455CE"/>
    <w:rsid w:val="00655841"/>
    <w:rsid w:val="00665AAF"/>
    <w:rsid w:val="00692B54"/>
    <w:rsid w:val="006A6A5B"/>
    <w:rsid w:val="006C3D6E"/>
    <w:rsid w:val="006D79AE"/>
    <w:rsid w:val="006E12FD"/>
    <w:rsid w:val="00733017"/>
    <w:rsid w:val="00734BCC"/>
    <w:rsid w:val="00751769"/>
    <w:rsid w:val="00783310"/>
    <w:rsid w:val="007A4A6D"/>
    <w:rsid w:val="007D1BCF"/>
    <w:rsid w:val="007D75CF"/>
    <w:rsid w:val="007D7CFB"/>
    <w:rsid w:val="007E0440"/>
    <w:rsid w:val="007E654A"/>
    <w:rsid w:val="007E6DC5"/>
    <w:rsid w:val="00807F41"/>
    <w:rsid w:val="008458AA"/>
    <w:rsid w:val="00864DFC"/>
    <w:rsid w:val="00865F61"/>
    <w:rsid w:val="0088043C"/>
    <w:rsid w:val="00884889"/>
    <w:rsid w:val="008906C9"/>
    <w:rsid w:val="008C5738"/>
    <w:rsid w:val="008D04F0"/>
    <w:rsid w:val="008D5107"/>
    <w:rsid w:val="008F3500"/>
    <w:rsid w:val="00916FDE"/>
    <w:rsid w:val="00924E3C"/>
    <w:rsid w:val="00947033"/>
    <w:rsid w:val="009612BB"/>
    <w:rsid w:val="0096735F"/>
    <w:rsid w:val="00990D2B"/>
    <w:rsid w:val="009C740A"/>
    <w:rsid w:val="00A01672"/>
    <w:rsid w:val="00A125C5"/>
    <w:rsid w:val="00A15872"/>
    <w:rsid w:val="00A206B5"/>
    <w:rsid w:val="00A2451C"/>
    <w:rsid w:val="00A6214D"/>
    <w:rsid w:val="00A65EE7"/>
    <w:rsid w:val="00A70133"/>
    <w:rsid w:val="00A71306"/>
    <w:rsid w:val="00A770A6"/>
    <w:rsid w:val="00A779B6"/>
    <w:rsid w:val="00A813B1"/>
    <w:rsid w:val="00AB2EDB"/>
    <w:rsid w:val="00AB36C4"/>
    <w:rsid w:val="00AB692F"/>
    <w:rsid w:val="00AC32B2"/>
    <w:rsid w:val="00B17141"/>
    <w:rsid w:val="00B31575"/>
    <w:rsid w:val="00B31D77"/>
    <w:rsid w:val="00B7463F"/>
    <w:rsid w:val="00B81DD3"/>
    <w:rsid w:val="00B8547D"/>
    <w:rsid w:val="00BB7B3A"/>
    <w:rsid w:val="00BD43F6"/>
    <w:rsid w:val="00BE7840"/>
    <w:rsid w:val="00C1666B"/>
    <w:rsid w:val="00C250D5"/>
    <w:rsid w:val="00C35666"/>
    <w:rsid w:val="00C83201"/>
    <w:rsid w:val="00C8531D"/>
    <w:rsid w:val="00C92898"/>
    <w:rsid w:val="00CA4340"/>
    <w:rsid w:val="00CE5238"/>
    <w:rsid w:val="00CE7514"/>
    <w:rsid w:val="00CF2854"/>
    <w:rsid w:val="00CF6AFC"/>
    <w:rsid w:val="00D248DE"/>
    <w:rsid w:val="00D57F7D"/>
    <w:rsid w:val="00D8542D"/>
    <w:rsid w:val="00D94693"/>
    <w:rsid w:val="00DC6A71"/>
    <w:rsid w:val="00E01A25"/>
    <w:rsid w:val="00E0357D"/>
    <w:rsid w:val="00E14261"/>
    <w:rsid w:val="00ED1C3E"/>
    <w:rsid w:val="00ED272A"/>
    <w:rsid w:val="00F240BB"/>
    <w:rsid w:val="00F57FED"/>
    <w:rsid w:val="00F873A9"/>
    <w:rsid w:val="00FA43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63B1F6C"/>
  <w15:chartTrackingRefBased/>
  <w15:docId w15:val="{46E2613F-6DEE-4CBE-B985-3A9BDE84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1C32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qFormat/>
    <w:rsid w:val="00AB2EDB"/>
    <w:pPr>
      <w:keepNext/>
      <w:outlineLvl w:val="1"/>
    </w:pPr>
    <w:rPr>
      <w:b/>
      <w:bCs/>
      <w:smallCaps/>
    </w:rPr>
  </w:style>
  <w:style w:type="paragraph" w:styleId="Naslov7">
    <w:name w:val="heading 7"/>
    <w:basedOn w:val="Navaden"/>
    <w:next w:val="Navaden"/>
    <w:qFormat/>
    <w:rsid w:val="00AB2EDB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26383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15872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paragraph" w:styleId="Telobesedila-zamik">
    <w:name w:val="Body Text Indent"/>
    <w:basedOn w:val="Navaden"/>
    <w:rsid w:val="00A15872"/>
    <w:pPr>
      <w:spacing w:after="120"/>
      <w:ind w:left="283"/>
    </w:pPr>
  </w:style>
  <w:style w:type="paragraph" w:styleId="Sprotnaopomba-besedilo">
    <w:name w:val="footnote text"/>
    <w:basedOn w:val="Navaden"/>
    <w:semiHidden/>
    <w:rsid w:val="00A15872"/>
    <w:pPr>
      <w:spacing w:line="240" w:lineRule="auto"/>
      <w:jc w:val="both"/>
    </w:pPr>
    <w:rPr>
      <w:rFonts w:ascii="Arial Narrow" w:hAnsi="Arial Narrow"/>
      <w:szCs w:val="20"/>
      <w:lang w:val="sl-SI"/>
    </w:rPr>
  </w:style>
  <w:style w:type="character" w:styleId="Sprotnaopomba-sklic">
    <w:name w:val="footnote reference"/>
    <w:semiHidden/>
    <w:rsid w:val="00A15872"/>
    <w:rPr>
      <w:vertAlign w:val="superscript"/>
    </w:rPr>
  </w:style>
  <w:style w:type="paragraph" w:styleId="Napis">
    <w:name w:val="caption"/>
    <w:basedOn w:val="Navaden"/>
    <w:next w:val="Navaden"/>
    <w:qFormat/>
    <w:rsid w:val="00A1587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b/>
      <w:bCs/>
      <w:szCs w:val="20"/>
      <w:lang w:val="sl-SI" w:eastAsia="sl-SI"/>
    </w:rPr>
  </w:style>
  <w:style w:type="character" w:customStyle="1" w:styleId="GlavaZnak">
    <w:name w:val="Glava Znak"/>
    <w:link w:val="Glava"/>
    <w:rsid w:val="00461AC0"/>
    <w:rPr>
      <w:rFonts w:ascii="Arial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241C32"/>
    <w:rPr>
      <w:rFonts w:ascii="Arial" w:hAnsi="Arial"/>
      <w:szCs w:val="24"/>
      <w:lang w:val="en-US" w:eastAsia="en-US"/>
    </w:rPr>
  </w:style>
  <w:style w:type="character" w:styleId="Nerazreenaomemba">
    <w:name w:val="Unresolved Mention"/>
    <w:uiPriority w:val="99"/>
    <w:semiHidden/>
    <w:unhideWhenUsed/>
    <w:rsid w:val="007D7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hevc\Desktop\InTraneT\celostna%20podoba\MOP%20od%202014\Dopisi_dot_SLO\Geod_upra_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Geod_upra_RS</Template>
  <TotalTime>1</TotalTime>
  <Pages>2</Pages>
  <Words>519</Words>
  <Characters>4788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GURS</dc:creator>
  <cp:keywords/>
  <cp:lastModifiedBy>Zvonimir Unijat</cp:lastModifiedBy>
  <cp:revision>2</cp:revision>
  <cp:lastPrinted>2014-09-23T11:56:00Z</cp:lastPrinted>
  <dcterms:created xsi:type="dcterms:W3CDTF">2021-07-23T11:10:00Z</dcterms:created>
  <dcterms:modified xsi:type="dcterms:W3CDTF">2021-07-23T11:10:00Z</dcterms:modified>
</cp:coreProperties>
</file>