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DB38" w14:textId="77777777" w:rsidR="002C3DED" w:rsidRDefault="002C3DED" w:rsidP="00B83441">
      <w:pPr>
        <w:spacing w:after="240"/>
        <w:jc w:val="both"/>
        <w:rPr>
          <w:rFonts w:cs="Arial"/>
          <w:b/>
          <w:bCs/>
          <w:szCs w:val="20"/>
        </w:rPr>
      </w:pPr>
    </w:p>
    <w:p w14:paraId="200DA1A7" w14:textId="77777777" w:rsidR="00453512" w:rsidRPr="003E03F9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VPRAŠALNIK</w:t>
      </w:r>
      <w:r w:rsidR="002C3DED">
        <w:rPr>
          <w:rFonts w:cs="Arial"/>
          <w:b/>
          <w:bCs/>
          <w:szCs w:val="20"/>
        </w:rPr>
        <w:t xml:space="preserve"> ZA </w:t>
      </w:r>
      <w:bookmarkStart w:id="0" w:name="_Hlk40187945"/>
      <w:r w:rsidR="002C3DED">
        <w:rPr>
          <w:rFonts w:cs="Arial"/>
          <w:b/>
          <w:bCs/>
          <w:szCs w:val="20"/>
        </w:rPr>
        <w:t>OCENO TVEGANJA PRISOTNOSTI OKUŽBE S COVID-19</w:t>
      </w:r>
      <w:r w:rsidRPr="003E03F9">
        <w:rPr>
          <w:rFonts w:cs="Arial"/>
          <w:b/>
          <w:bCs/>
          <w:szCs w:val="20"/>
        </w:rPr>
        <w:t xml:space="preserve"> </w:t>
      </w:r>
      <w:r w:rsidR="005E37DD" w:rsidRPr="003E03F9">
        <w:rPr>
          <w:rFonts w:cs="Arial"/>
          <w:b/>
          <w:bCs/>
          <w:szCs w:val="20"/>
        </w:rPr>
        <w:t xml:space="preserve">IN EPIDEMIOLOŠKEGA STANJA </w:t>
      </w:r>
      <w:bookmarkEnd w:id="0"/>
      <w:r w:rsidR="00E82B74" w:rsidRPr="003E03F9">
        <w:rPr>
          <w:rFonts w:cs="Arial"/>
          <w:b/>
          <w:bCs/>
          <w:szCs w:val="20"/>
        </w:rPr>
        <w:t>OSEB PRED SPREJEMOM V SOCIALNOVARSTVENI ZAVOD</w:t>
      </w:r>
      <w:r w:rsidR="00E82B74" w:rsidRPr="003E03F9">
        <w:rPr>
          <w:rStyle w:val="Sprotnaopomba-sklic"/>
          <w:rFonts w:cs="Arial"/>
          <w:b/>
          <w:bCs/>
          <w:szCs w:val="20"/>
        </w:rPr>
        <w:footnoteReference w:id="1"/>
      </w:r>
      <w:r w:rsidR="00000DDD" w:rsidRPr="003E03F9">
        <w:rPr>
          <w:rFonts w:cs="Arial"/>
          <w:b/>
          <w:bCs/>
          <w:szCs w:val="20"/>
        </w:rPr>
        <w:t>*</w:t>
      </w:r>
      <w:r w:rsidR="00BF1766" w:rsidRPr="003E03F9">
        <w:rPr>
          <w:rFonts w:cs="Arial"/>
          <w:b/>
          <w:bCs/>
          <w:szCs w:val="20"/>
        </w:rPr>
        <w:t xml:space="preserve"> </w:t>
      </w:r>
    </w:p>
    <w:p w14:paraId="45FF40E2" w14:textId="77777777" w:rsidR="004272FD" w:rsidRPr="003E03F9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6C69074C" w14:textId="504B0E33" w:rsidR="00E82B74" w:rsidRPr="003E03F9" w:rsidRDefault="00387323" w:rsidP="001A2B8C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Ime in priimek</w:t>
      </w:r>
      <w:r w:rsidR="00E82B74" w:rsidRPr="003E03F9">
        <w:rPr>
          <w:rFonts w:cs="Arial"/>
          <w:b/>
          <w:bCs/>
          <w:szCs w:val="20"/>
        </w:rPr>
        <w:t xml:space="preserve"> </w:t>
      </w:r>
      <w:r w:rsidR="00AE7CEA">
        <w:rPr>
          <w:rFonts w:cs="Arial"/>
          <w:b/>
          <w:bCs/>
          <w:szCs w:val="20"/>
        </w:rPr>
        <w:t>uporabnika</w:t>
      </w:r>
      <w:r w:rsidR="00E82B74" w:rsidRPr="003E03F9">
        <w:rPr>
          <w:rFonts w:cs="Arial"/>
          <w:b/>
          <w:bCs/>
          <w:szCs w:val="20"/>
        </w:rPr>
        <w:t xml:space="preserve"> za sprejem</w:t>
      </w:r>
      <w:r w:rsidR="00107C5B">
        <w:rPr>
          <w:rFonts w:cs="Arial"/>
          <w:b/>
          <w:bCs/>
          <w:szCs w:val="20"/>
        </w:rPr>
        <w:t xml:space="preserve"> ali ponovno vključitev</w:t>
      </w:r>
      <w:r w:rsidR="00E82B74" w:rsidRPr="003E03F9">
        <w:rPr>
          <w:rFonts w:cs="Arial"/>
          <w:b/>
          <w:bCs/>
          <w:szCs w:val="20"/>
        </w:rPr>
        <w:t xml:space="preserve"> v socialnovarstveni zavod</w:t>
      </w:r>
      <w:r w:rsidR="00832D3F">
        <w:rPr>
          <w:rFonts w:cs="Arial"/>
          <w:b/>
          <w:bCs/>
          <w:szCs w:val="20"/>
        </w:rPr>
        <w:t xml:space="preserve"> – storitev vodenja, varstva in zaposlitve pod posebnimi pogoji</w:t>
      </w:r>
      <w:r w:rsidR="00E82B74" w:rsidRPr="003E03F9">
        <w:rPr>
          <w:rFonts w:cs="Arial"/>
          <w:b/>
          <w:bCs/>
          <w:szCs w:val="20"/>
        </w:rPr>
        <w:t>:</w:t>
      </w:r>
    </w:p>
    <w:p w14:paraId="1449EFB7" w14:textId="77777777" w:rsidR="00387323" w:rsidRPr="003E03F9" w:rsidRDefault="00E82B74" w:rsidP="001A2B8C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________________________________</w:t>
      </w:r>
      <w:r w:rsidR="00387323" w:rsidRPr="003E03F9">
        <w:rPr>
          <w:rFonts w:cs="Arial"/>
          <w:b/>
          <w:bCs/>
          <w:szCs w:val="20"/>
        </w:rPr>
        <w:t>_____________________________________</w:t>
      </w:r>
    </w:p>
    <w:p w14:paraId="737DF1C1" w14:textId="27A9A9F5" w:rsidR="00387323" w:rsidRDefault="00387323" w:rsidP="001A2B8C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Datum</w:t>
      </w:r>
      <w:r w:rsidR="00E82B74" w:rsidRPr="003E03F9">
        <w:rPr>
          <w:rFonts w:cs="Arial"/>
          <w:b/>
          <w:bCs/>
          <w:szCs w:val="20"/>
        </w:rPr>
        <w:t xml:space="preserve"> ocene </w:t>
      </w:r>
      <w:r w:rsidR="00104472">
        <w:rPr>
          <w:rFonts w:cs="Arial"/>
          <w:b/>
          <w:bCs/>
          <w:szCs w:val="20"/>
        </w:rPr>
        <w:t xml:space="preserve">zdravstvenega </w:t>
      </w:r>
      <w:r w:rsidR="00E82B74" w:rsidRPr="003E03F9">
        <w:rPr>
          <w:rFonts w:cs="Arial"/>
          <w:b/>
          <w:bCs/>
          <w:szCs w:val="20"/>
        </w:rPr>
        <w:t>stanja in epidemiološk</w:t>
      </w:r>
      <w:r w:rsidR="00104472">
        <w:rPr>
          <w:rFonts w:cs="Arial"/>
          <w:b/>
          <w:bCs/>
          <w:szCs w:val="20"/>
        </w:rPr>
        <w:t>ih okoliščin</w:t>
      </w:r>
      <w:r w:rsidR="00E82B74" w:rsidRPr="003E03F9">
        <w:rPr>
          <w:rFonts w:cs="Arial"/>
          <w:b/>
          <w:bCs/>
          <w:szCs w:val="20"/>
        </w:rPr>
        <w:t xml:space="preserve">: </w:t>
      </w:r>
      <w:r w:rsidRPr="003E03F9">
        <w:rPr>
          <w:rFonts w:cs="Arial"/>
          <w:b/>
          <w:bCs/>
          <w:szCs w:val="20"/>
        </w:rPr>
        <w:t>_____________</w:t>
      </w:r>
    </w:p>
    <w:p w14:paraId="41B074BF" w14:textId="77777777" w:rsidR="00F171EF" w:rsidRDefault="00F171EF" w:rsidP="001A2B8C">
      <w:pPr>
        <w:spacing w:before="240" w:after="240"/>
        <w:rPr>
          <w:rFonts w:cs="Arial"/>
          <w:b/>
          <w:bCs/>
          <w:szCs w:val="20"/>
        </w:rPr>
      </w:pPr>
    </w:p>
    <w:p w14:paraId="297B9223" w14:textId="7A7B6CEC" w:rsidR="00F171EF" w:rsidRPr="003E03F9" w:rsidRDefault="00F171EF" w:rsidP="001A2B8C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Tabela 1: Ocena zdravstvenega stanja in epidemiološk</w:t>
      </w:r>
      <w:r w:rsidR="00AB76F4">
        <w:rPr>
          <w:rFonts w:cs="Arial"/>
          <w:b/>
          <w:bCs/>
          <w:szCs w:val="20"/>
        </w:rPr>
        <w:t>ih okoliščin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AE39E2" w:rsidRPr="003E03F9" w14:paraId="19C57E71" w14:textId="77777777" w:rsidTr="006718E5">
        <w:trPr>
          <w:trHeight w:val="227"/>
        </w:trPr>
        <w:tc>
          <w:tcPr>
            <w:tcW w:w="7621" w:type="dxa"/>
            <w:gridSpan w:val="2"/>
          </w:tcPr>
          <w:p w14:paraId="04A21EE3" w14:textId="77777777" w:rsidR="00AE39E2" w:rsidRPr="003E03F9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14:paraId="5A879998" w14:textId="77777777" w:rsidR="00AE39E2" w:rsidRPr="003E03F9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DA</w:t>
            </w:r>
          </w:p>
        </w:tc>
        <w:tc>
          <w:tcPr>
            <w:tcW w:w="567" w:type="dxa"/>
          </w:tcPr>
          <w:p w14:paraId="1F1C3FBA" w14:textId="77777777" w:rsidR="00AE39E2" w:rsidRPr="003E03F9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NE</w:t>
            </w:r>
          </w:p>
        </w:tc>
      </w:tr>
      <w:tr w:rsidR="00D133EF" w:rsidRPr="003E03F9" w14:paraId="30C053A3" w14:textId="77777777" w:rsidTr="00D133EF">
        <w:trPr>
          <w:trHeight w:val="227"/>
        </w:trPr>
        <w:tc>
          <w:tcPr>
            <w:tcW w:w="675" w:type="dxa"/>
          </w:tcPr>
          <w:p w14:paraId="48906D8C" w14:textId="77777777" w:rsidR="00D133EF" w:rsidRPr="003E03F9" w:rsidRDefault="00D133EF" w:rsidP="00D133EF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14:paraId="67C76C0C" w14:textId="77777777" w:rsidR="00D133EF" w:rsidRPr="003E03F9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I</w:t>
            </w:r>
            <w:r w:rsidR="00D133EF" w:rsidRPr="003E03F9">
              <w:rPr>
                <w:rFonts w:ascii="Arial" w:hAnsi="Arial" w:cs="Arial"/>
                <w:sz w:val="20"/>
                <w:szCs w:val="20"/>
              </w:rPr>
              <w:t xml:space="preserve">mate </w:t>
            </w:r>
            <w:r w:rsidR="00193E9E" w:rsidRPr="003E03F9">
              <w:rPr>
                <w:rFonts w:ascii="Arial" w:hAnsi="Arial" w:cs="Arial"/>
                <w:sz w:val="20"/>
                <w:szCs w:val="20"/>
              </w:rPr>
              <w:t xml:space="preserve">danes oziroma ste imeli v zadnjih štirinajstih dneh </w:t>
            </w:r>
            <w:r w:rsidR="00D133EF" w:rsidRPr="003E03F9">
              <w:rPr>
                <w:rFonts w:ascii="Arial" w:hAnsi="Arial" w:cs="Arial"/>
                <w:sz w:val="20"/>
                <w:szCs w:val="20"/>
              </w:rPr>
              <w:t>povišano telesno temperaturo (nad 37,5º</w:t>
            </w:r>
            <w:r w:rsidR="00D133EF" w:rsidRPr="003E03F9">
              <w:rPr>
                <w:rFonts w:ascii="Arial" w:hAnsi="Arial" w:cs="Arial"/>
                <w:bCs/>
                <w:sz w:val="20"/>
                <w:szCs w:val="20"/>
              </w:rPr>
              <w:t xml:space="preserve"> C)</w:t>
            </w:r>
            <w:r w:rsidR="00D133EF" w:rsidRPr="003E03F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6889008B" w14:textId="77777777" w:rsidR="00D133EF" w:rsidRPr="003E03F9" w:rsidRDefault="00D133EF" w:rsidP="00D133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AE6BBD2" w14:textId="77777777" w:rsidR="00D133EF" w:rsidRPr="003E03F9" w:rsidRDefault="00D133EF" w:rsidP="00D133EF">
            <w:pPr>
              <w:rPr>
                <w:rFonts w:cs="Arial"/>
                <w:bCs/>
                <w:szCs w:val="20"/>
              </w:rPr>
            </w:pPr>
          </w:p>
        </w:tc>
      </w:tr>
      <w:tr w:rsidR="00D133EF" w:rsidRPr="003E03F9" w14:paraId="3C86B92F" w14:textId="77777777" w:rsidTr="00D133EF">
        <w:trPr>
          <w:trHeight w:val="227"/>
        </w:trPr>
        <w:tc>
          <w:tcPr>
            <w:tcW w:w="675" w:type="dxa"/>
          </w:tcPr>
          <w:p w14:paraId="5D5560DD" w14:textId="77777777" w:rsidR="00D133EF" w:rsidRPr="003E03F9" w:rsidRDefault="00D133EF" w:rsidP="00D133EF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2F71F785" w14:textId="77777777" w:rsidR="00D133EF" w:rsidRPr="003E03F9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5E37DD" w:rsidRPr="003E03F9">
              <w:rPr>
                <w:rFonts w:ascii="Arial" w:hAnsi="Arial" w:cs="Arial"/>
                <w:sz w:val="20"/>
                <w:szCs w:val="20"/>
              </w:rPr>
              <w:t xml:space="preserve">ste bili v zadnjih štirinajstih dneh </w:t>
            </w:r>
            <w:r w:rsidRPr="003E03F9">
              <w:rPr>
                <w:rFonts w:ascii="Arial" w:hAnsi="Arial" w:cs="Arial"/>
                <w:sz w:val="20"/>
                <w:szCs w:val="20"/>
              </w:rPr>
              <w:t>prehlajeni?</w:t>
            </w:r>
          </w:p>
        </w:tc>
        <w:tc>
          <w:tcPr>
            <w:tcW w:w="567" w:type="dxa"/>
            <w:vAlign w:val="center"/>
          </w:tcPr>
          <w:p w14:paraId="42317F1C" w14:textId="77777777" w:rsidR="00D133EF" w:rsidRPr="003E03F9" w:rsidRDefault="00D133EF" w:rsidP="00D133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7FE62E2F" w14:textId="77777777" w:rsidR="00D133EF" w:rsidRPr="003E03F9" w:rsidRDefault="00D133EF" w:rsidP="00D133EF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3CCBA536" w14:textId="77777777" w:rsidTr="00D133EF">
        <w:trPr>
          <w:trHeight w:val="227"/>
        </w:trPr>
        <w:tc>
          <w:tcPr>
            <w:tcW w:w="675" w:type="dxa"/>
          </w:tcPr>
          <w:p w14:paraId="177B2082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14:paraId="699AEC4C" w14:textId="77777777" w:rsidR="00751400" w:rsidRPr="003E03F9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Ali kašljate</w:t>
            </w:r>
            <w:r w:rsidR="005E37DD" w:rsidRPr="003E03F9">
              <w:rPr>
                <w:rFonts w:ascii="Arial" w:hAnsi="Arial" w:cs="Arial"/>
                <w:sz w:val="20"/>
                <w:szCs w:val="20"/>
              </w:rPr>
              <w:t xml:space="preserve"> oziroma ste kašljali v zadnjih štirinajstih dneh</w:t>
            </w:r>
            <w:r w:rsidRPr="003E03F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7680DFA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DED1F03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19E6E113" w14:textId="77777777" w:rsidTr="00D133EF">
        <w:trPr>
          <w:trHeight w:val="227"/>
        </w:trPr>
        <w:tc>
          <w:tcPr>
            <w:tcW w:w="675" w:type="dxa"/>
          </w:tcPr>
          <w:p w14:paraId="6B8DCA7A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14:paraId="399D9D90" w14:textId="77777777" w:rsidR="00751400" w:rsidRPr="003E03F9" w:rsidRDefault="005E37DD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szCs w:val="20"/>
              </w:rPr>
              <w:t xml:space="preserve">Ste v zadnjih štirinajstih dneh imeli bolečine </w:t>
            </w:r>
            <w:r w:rsidR="00751400" w:rsidRPr="003E03F9">
              <w:rPr>
                <w:rFonts w:cs="Arial"/>
                <w:szCs w:val="20"/>
              </w:rPr>
              <w:t>v grlu, žrelu?</w:t>
            </w:r>
          </w:p>
        </w:tc>
        <w:tc>
          <w:tcPr>
            <w:tcW w:w="567" w:type="dxa"/>
            <w:vAlign w:val="center"/>
          </w:tcPr>
          <w:p w14:paraId="6EB25EDF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4BEE8EBE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64CEA755" w14:textId="77777777" w:rsidTr="00D133EF">
        <w:trPr>
          <w:trHeight w:val="227"/>
        </w:trPr>
        <w:tc>
          <w:tcPr>
            <w:tcW w:w="675" w:type="dxa"/>
          </w:tcPr>
          <w:p w14:paraId="49554568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14:paraId="675486C3" w14:textId="77777777" w:rsidR="00751400" w:rsidRPr="003E03F9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30C2DAD5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E51D7C0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7CBE6BD7" w14:textId="77777777" w:rsidTr="00D133EF">
        <w:trPr>
          <w:trHeight w:val="227"/>
        </w:trPr>
        <w:tc>
          <w:tcPr>
            <w:tcW w:w="675" w:type="dxa"/>
          </w:tcPr>
          <w:p w14:paraId="66F645C3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14:paraId="10DF3A89" w14:textId="77777777" w:rsidR="00751400" w:rsidRPr="003E03F9" w:rsidRDefault="005E37DD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szCs w:val="20"/>
              </w:rPr>
              <w:t>Ste v zadnjih štirinajstih dneh imeli občutek</w:t>
            </w:r>
            <w:r w:rsidR="00751400" w:rsidRPr="003E03F9">
              <w:rPr>
                <w:rFonts w:cs="Arial"/>
                <w:szCs w:val="20"/>
              </w:rPr>
              <w:t xml:space="preserve"> težkega dihanja ali stiskanja v prsnem košu?</w:t>
            </w:r>
          </w:p>
        </w:tc>
        <w:tc>
          <w:tcPr>
            <w:tcW w:w="567" w:type="dxa"/>
            <w:vAlign w:val="center"/>
          </w:tcPr>
          <w:p w14:paraId="5ED55470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9152F25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50A6CD44" w14:textId="77777777" w:rsidTr="00D133EF">
        <w:trPr>
          <w:trHeight w:val="227"/>
        </w:trPr>
        <w:tc>
          <w:tcPr>
            <w:tcW w:w="675" w:type="dxa"/>
          </w:tcPr>
          <w:p w14:paraId="303C094C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14:paraId="0A3D7B8F" w14:textId="77777777" w:rsidR="00751400" w:rsidRPr="003E03F9" w:rsidRDefault="00EE46A9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szCs w:val="20"/>
              </w:rPr>
              <w:t>Imate oziroma s</w:t>
            </w:r>
            <w:r w:rsidR="005E37DD" w:rsidRPr="003E03F9">
              <w:rPr>
                <w:rFonts w:cs="Arial"/>
                <w:szCs w:val="20"/>
              </w:rPr>
              <w:t xml:space="preserve">te </w:t>
            </w:r>
            <w:r w:rsidRPr="003E03F9">
              <w:rPr>
                <w:rFonts w:cs="Arial"/>
                <w:szCs w:val="20"/>
              </w:rPr>
              <w:t xml:space="preserve">imeli </w:t>
            </w:r>
            <w:r w:rsidR="005E37DD" w:rsidRPr="003E03F9">
              <w:rPr>
                <w:rFonts w:cs="Arial"/>
                <w:szCs w:val="20"/>
              </w:rPr>
              <w:t xml:space="preserve">v zadnjih štirinajstih dneh </w:t>
            </w:r>
            <w:r w:rsidR="00751400" w:rsidRPr="003E03F9">
              <w:rPr>
                <w:rFonts w:cs="Arial"/>
                <w:bCs/>
                <w:szCs w:val="20"/>
              </w:rPr>
              <w:t>bolečine v mišicah?</w:t>
            </w:r>
          </w:p>
        </w:tc>
        <w:tc>
          <w:tcPr>
            <w:tcW w:w="567" w:type="dxa"/>
            <w:vAlign w:val="center"/>
          </w:tcPr>
          <w:p w14:paraId="73B9D358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AEDD23A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12C98442" w14:textId="77777777" w:rsidTr="00D133EF">
        <w:trPr>
          <w:trHeight w:val="227"/>
        </w:trPr>
        <w:tc>
          <w:tcPr>
            <w:tcW w:w="675" w:type="dxa"/>
          </w:tcPr>
          <w:p w14:paraId="2A1D8D82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14:paraId="4ACA8BF8" w14:textId="77777777" w:rsidR="00751400" w:rsidRPr="003E03F9" w:rsidRDefault="00EE46A9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 xml:space="preserve">Ste imeli v zadnjih štirinajstih </w:t>
            </w:r>
            <w:r w:rsidR="00751400" w:rsidRPr="003E03F9">
              <w:rPr>
                <w:rFonts w:ascii="Arial" w:hAnsi="Arial" w:cs="Arial"/>
                <w:sz w:val="20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14:paraId="57687778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5DBC1048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280C52C7" w14:textId="77777777" w:rsidTr="00D133EF">
        <w:trPr>
          <w:trHeight w:val="227"/>
        </w:trPr>
        <w:tc>
          <w:tcPr>
            <w:tcW w:w="675" w:type="dxa"/>
          </w:tcPr>
          <w:p w14:paraId="57E3933E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14:paraId="5094A55D" w14:textId="77777777" w:rsidR="00751400" w:rsidRPr="003E03F9" w:rsidRDefault="005E37DD" w:rsidP="00751400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Je kdo od vaših družinskih članov ali drugih oseb, s katerimi ste prihajali v stik imel predhodno navedene znake?</w:t>
            </w:r>
          </w:p>
        </w:tc>
        <w:tc>
          <w:tcPr>
            <w:tcW w:w="567" w:type="dxa"/>
            <w:vAlign w:val="center"/>
          </w:tcPr>
          <w:p w14:paraId="7198B394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A2E29F5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1B93C7A7" w14:textId="77777777" w:rsidTr="00D133EF">
        <w:trPr>
          <w:trHeight w:val="227"/>
        </w:trPr>
        <w:tc>
          <w:tcPr>
            <w:tcW w:w="675" w:type="dxa"/>
          </w:tcPr>
          <w:p w14:paraId="7BD06DA9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14:paraId="060BF6A4" w14:textId="77777777" w:rsidR="00751400" w:rsidRPr="003E03F9" w:rsidRDefault="005E37DD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Ste bili v zadnjem času v stiku z večjim številom oseb (več kot običajni družinski stiki)</w:t>
            </w:r>
            <w:r w:rsidR="00AD00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401AA01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1EE3933A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5E37DD" w:rsidRPr="003E03F9" w14:paraId="1F0C9E8E" w14:textId="77777777" w:rsidTr="00D133EF">
        <w:trPr>
          <w:trHeight w:val="227"/>
        </w:trPr>
        <w:tc>
          <w:tcPr>
            <w:tcW w:w="675" w:type="dxa"/>
          </w:tcPr>
          <w:p w14:paraId="0F5F1242" w14:textId="77777777" w:rsidR="005E37DD" w:rsidRPr="003E03F9" w:rsidRDefault="005E37DD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14:paraId="4D4C377B" w14:textId="77777777" w:rsidR="005E37DD" w:rsidRPr="003E03F9" w:rsidRDefault="005E37DD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Ste imeli pozitiven bris na Covid-19?</w:t>
            </w:r>
          </w:p>
        </w:tc>
        <w:tc>
          <w:tcPr>
            <w:tcW w:w="567" w:type="dxa"/>
            <w:vAlign w:val="center"/>
          </w:tcPr>
          <w:p w14:paraId="7FF94AC9" w14:textId="77777777" w:rsidR="005E37DD" w:rsidRPr="003E03F9" w:rsidRDefault="005E37DD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19B710CF" w14:textId="77777777" w:rsidR="005E37DD" w:rsidRPr="003E03F9" w:rsidRDefault="005E37DD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3E03F9" w14:paraId="378FD9D9" w14:textId="77777777" w:rsidTr="00D133EF">
        <w:trPr>
          <w:trHeight w:val="227"/>
        </w:trPr>
        <w:tc>
          <w:tcPr>
            <w:tcW w:w="675" w:type="dxa"/>
          </w:tcPr>
          <w:p w14:paraId="422B80C2" w14:textId="77777777" w:rsidR="00751400" w:rsidRPr="003E03F9" w:rsidRDefault="005E37DD" w:rsidP="00751400">
            <w:pPr>
              <w:rPr>
                <w:rFonts w:cs="Arial"/>
                <w:bCs/>
                <w:szCs w:val="20"/>
              </w:rPr>
            </w:pPr>
            <w:r w:rsidRPr="003E03F9">
              <w:rPr>
                <w:rFonts w:cs="Arial"/>
                <w:bCs/>
                <w:szCs w:val="20"/>
              </w:rPr>
              <w:t>12.</w:t>
            </w:r>
          </w:p>
        </w:tc>
        <w:tc>
          <w:tcPr>
            <w:tcW w:w="6946" w:type="dxa"/>
            <w:vAlign w:val="center"/>
          </w:tcPr>
          <w:p w14:paraId="19F75DC8" w14:textId="77777777" w:rsidR="00751400" w:rsidRPr="003E03F9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 xml:space="preserve">Ste bili v stiku s COVID-19 </w:t>
            </w:r>
            <w:r w:rsidR="004C2ED4" w:rsidRPr="003E03F9">
              <w:rPr>
                <w:rFonts w:ascii="Arial" w:hAnsi="Arial" w:cs="Arial"/>
                <w:sz w:val="20"/>
                <w:szCs w:val="20"/>
              </w:rPr>
              <w:t>potrjenim</w:t>
            </w:r>
            <w:r w:rsidRPr="003E0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111">
              <w:rPr>
                <w:rFonts w:ascii="Arial" w:hAnsi="Arial" w:cs="Arial"/>
                <w:sz w:val="20"/>
                <w:szCs w:val="20"/>
              </w:rPr>
              <w:t>pacientom</w:t>
            </w:r>
            <w:r w:rsidRPr="003E03F9">
              <w:rPr>
                <w:rFonts w:ascii="Arial" w:hAnsi="Arial" w:cs="Arial"/>
                <w:sz w:val="20"/>
                <w:szCs w:val="20"/>
              </w:rPr>
              <w:t xml:space="preserve"> (oboleli svojci, sostanovalci</w:t>
            </w:r>
            <w:r w:rsidR="00AD3CD3" w:rsidRPr="003E03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6111">
              <w:rPr>
                <w:rFonts w:ascii="Arial" w:hAnsi="Arial" w:cs="Arial"/>
                <w:sz w:val="20"/>
                <w:szCs w:val="20"/>
              </w:rPr>
              <w:t>druge za posameznika pomembne osebe, izvajalci storitev,</w:t>
            </w:r>
            <w:r w:rsidR="001170E7" w:rsidRPr="003E03F9">
              <w:rPr>
                <w:rFonts w:ascii="Arial" w:hAnsi="Arial" w:cs="Arial"/>
                <w:sz w:val="20"/>
                <w:szCs w:val="20"/>
              </w:rPr>
              <w:t>…</w:t>
            </w:r>
            <w:r w:rsidRPr="003E03F9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14:paraId="41D58A30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82326AF" w14:textId="77777777" w:rsidR="00751400" w:rsidRPr="003E03F9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</w:tbl>
    <w:p w14:paraId="24A51E3E" w14:textId="54C2F0F4" w:rsidR="004272FD" w:rsidRPr="003E03F9" w:rsidRDefault="00B83441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  <w:r w:rsidRPr="003E03F9">
        <w:rPr>
          <w:rFonts w:cs="Arial"/>
          <w:b/>
          <w:bCs/>
          <w:szCs w:val="20"/>
          <w:u w:val="single"/>
        </w:rPr>
        <w:t xml:space="preserve">* </w:t>
      </w:r>
      <w:r w:rsidR="008E4CBE" w:rsidRPr="003E03F9">
        <w:rPr>
          <w:rFonts w:cs="Arial"/>
          <w:b/>
          <w:bCs/>
          <w:szCs w:val="20"/>
          <w:u w:val="single"/>
        </w:rPr>
        <w:t xml:space="preserve">V </w:t>
      </w:r>
      <w:r w:rsidRPr="003E03F9">
        <w:rPr>
          <w:rFonts w:cs="Arial"/>
          <w:b/>
          <w:bCs/>
          <w:szCs w:val="20"/>
          <w:u w:val="single"/>
        </w:rPr>
        <w:t>kolikor ste na katerokoli vprašanje odgovorili pozitivno</w:t>
      </w:r>
      <w:r w:rsidR="00062446" w:rsidRPr="003E03F9">
        <w:rPr>
          <w:rFonts w:cs="Arial"/>
          <w:b/>
          <w:bCs/>
          <w:szCs w:val="20"/>
          <w:u w:val="single"/>
        </w:rPr>
        <w:t xml:space="preserve">, </w:t>
      </w:r>
      <w:r w:rsidRPr="003E03F9">
        <w:rPr>
          <w:rFonts w:cs="Arial"/>
          <w:b/>
          <w:bCs/>
          <w:szCs w:val="20"/>
          <w:u w:val="single"/>
        </w:rPr>
        <w:t xml:space="preserve">se </w:t>
      </w:r>
      <w:r w:rsidR="005E37DD" w:rsidRPr="003E03F9">
        <w:rPr>
          <w:rFonts w:cs="Arial"/>
          <w:b/>
          <w:bCs/>
          <w:szCs w:val="20"/>
          <w:u w:val="single"/>
        </w:rPr>
        <w:t xml:space="preserve">je pred </w:t>
      </w:r>
      <w:r w:rsidR="00107C5B">
        <w:rPr>
          <w:rFonts w:cs="Arial"/>
          <w:b/>
          <w:bCs/>
          <w:szCs w:val="20"/>
          <w:u w:val="single"/>
        </w:rPr>
        <w:t>ponovno vključitvijo</w:t>
      </w:r>
      <w:r w:rsidR="005E37DD" w:rsidRPr="003E03F9">
        <w:rPr>
          <w:rFonts w:cs="Arial"/>
          <w:b/>
          <w:bCs/>
          <w:szCs w:val="20"/>
          <w:u w:val="single"/>
        </w:rPr>
        <w:t xml:space="preserve"> potrebno posvetovati </w:t>
      </w:r>
      <w:r w:rsidR="00107C5B">
        <w:rPr>
          <w:rFonts w:cs="Arial"/>
          <w:b/>
          <w:bCs/>
          <w:szCs w:val="20"/>
          <w:u w:val="single"/>
        </w:rPr>
        <w:t xml:space="preserve">s svojim osebnim zdravnikom oziroma izvajalcem PO TELEFONU. </w:t>
      </w:r>
      <w:r w:rsidR="00634419" w:rsidRPr="003E03F9">
        <w:rPr>
          <w:rFonts w:cs="Arial"/>
          <w:b/>
          <w:bCs/>
          <w:szCs w:val="20"/>
          <w:u w:val="single"/>
        </w:rPr>
        <w:t xml:space="preserve"> </w:t>
      </w:r>
    </w:p>
    <w:p w14:paraId="6D860424" w14:textId="77777777"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4959CE31" w14:textId="77777777" w:rsidR="00AE39E2" w:rsidRDefault="00AE39E2">
      <w:pPr>
        <w:spacing w:line="240" w:lineRule="auto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br w:type="page"/>
      </w:r>
    </w:p>
    <w:p w14:paraId="1548040C" w14:textId="77777777" w:rsidR="00AE39E2" w:rsidRDefault="00AB6111" w:rsidP="000A609B">
      <w:pPr>
        <w:spacing w:after="240"/>
        <w:rPr>
          <w:rFonts w:cs="Arial"/>
          <w:b/>
          <w:bCs/>
          <w:szCs w:val="20"/>
          <w:u w:val="single"/>
        </w:rPr>
      </w:pPr>
      <w:r>
        <w:rPr>
          <w:rFonts w:cs="Arial"/>
          <w:b/>
          <w:bCs/>
          <w:szCs w:val="20"/>
          <w:u w:val="single"/>
        </w:rPr>
        <w:lastRenderedPageBreak/>
        <w:t xml:space="preserve">Tabela 2: </w:t>
      </w:r>
      <w:r w:rsidR="00AE39E2">
        <w:rPr>
          <w:rFonts w:cs="Arial"/>
          <w:b/>
          <w:bCs/>
          <w:szCs w:val="20"/>
          <w:u w:val="single"/>
        </w:rPr>
        <w:t>Dodatne informacije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AE39E2" w:rsidRPr="003E03F9" w14:paraId="638D25E0" w14:textId="77777777" w:rsidTr="005E1F7C">
        <w:trPr>
          <w:trHeight w:val="227"/>
        </w:trPr>
        <w:tc>
          <w:tcPr>
            <w:tcW w:w="7621" w:type="dxa"/>
            <w:gridSpan w:val="2"/>
          </w:tcPr>
          <w:p w14:paraId="06CFF676" w14:textId="77777777" w:rsidR="00AE39E2" w:rsidRPr="003E03F9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VPRAŠANJE</w:t>
            </w:r>
          </w:p>
        </w:tc>
        <w:tc>
          <w:tcPr>
            <w:tcW w:w="567" w:type="dxa"/>
          </w:tcPr>
          <w:p w14:paraId="732EC5E3" w14:textId="77777777" w:rsidR="00AE39E2" w:rsidRPr="003E03F9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DA</w:t>
            </w:r>
          </w:p>
        </w:tc>
        <w:tc>
          <w:tcPr>
            <w:tcW w:w="567" w:type="dxa"/>
          </w:tcPr>
          <w:p w14:paraId="646A7812" w14:textId="77777777" w:rsidR="00AE39E2" w:rsidRPr="003E03F9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3E03F9">
              <w:rPr>
                <w:rFonts w:cs="Arial"/>
                <w:b/>
                <w:bCs/>
                <w:szCs w:val="20"/>
              </w:rPr>
              <w:t>NE</w:t>
            </w:r>
          </w:p>
        </w:tc>
      </w:tr>
      <w:tr w:rsidR="00AE39E2" w:rsidRPr="003E03F9" w14:paraId="30A918EF" w14:textId="77777777" w:rsidTr="00C67608">
        <w:trPr>
          <w:trHeight w:val="227"/>
        </w:trPr>
        <w:tc>
          <w:tcPr>
            <w:tcW w:w="675" w:type="dxa"/>
          </w:tcPr>
          <w:p w14:paraId="38F2EC53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3E03F9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A60FFD9" w14:textId="77777777" w:rsidR="00AE39E2" w:rsidRPr="003E03F9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Ali vas obiskuje patronažna medicinska sestra?</w:t>
            </w:r>
          </w:p>
        </w:tc>
        <w:tc>
          <w:tcPr>
            <w:tcW w:w="567" w:type="dxa"/>
            <w:vAlign w:val="center"/>
          </w:tcPr>
          <w:p w14:paraId="5643FD8D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962DC46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AE39E2" w:rsidRPr="003E03F9" w14:paraId="2BAA3DE5" w14:textId="77777777" w:rsidTr="00C67608">
        <w:trPr>
          <w:trHeight w:val="227"/>
        </w:trPr>
        <w:tc>
          <w:tcPr>
            <w:tcW w:w="675" w:type="dxa"/>
          </w:tcPr>
          <w:p w14:paraId="622E68CE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3E03F9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9779AD4" w14:textId="77777777" w:rsidR="00AE39E2" w:rsidRPr="003E03F9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03F9">
              <w:rPr>
                <w:rFonts w:ascii="Arial" w:hAnsi="Arial" w:cs="Arial"/>
                <w:sz w:val="20"/>
                <w:szCs w:val="20"/>
              </w:rPr>
              <w:t>Ali prejemate storitve pomoči družini na domu ali kakšne druge storitve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6C7B7162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56B9A98C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AE39E2" w:rsidRPr="003E03F9" w14:paraId="4D5B767B" w14:textId="77777777" w:rsidTr="00C67608">
        <w:trPr>
          <w:trHeight w:val="227"/>
        </w:trPr>
        <w:tc>
          <w:tcPr>
            <w:tcW w:w="675" w:type="dxa"/>
          </w:tcPr>
          <w:p w14:paraId="3D155275" w14:textId="77777777" w:rsidR="00AE39E2" w:rsidRDefault="00AE39E2" w:rsidP="00C6760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3. </w:t>
            </w:r>
          </w:p>
        </w:tc>
        <w:tc>
          <w:tcPr>
            <w:tcW w:w="6946" w:type="dxa"/>
            <w:vAlign w:val="center"/>
          </w:tcPr>
          <w:p w14:paraId="76092B4A" w14:textId="77777777" w:rsidR="00AE39E2" w:rsidRPr="003E03F9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ste bili v obdobju zadnjih štirinajst dni vključeni v obravnavo pri katerem od izvajalcev zdravstvenih dejavnosti (pridobiti tudi informacijo glede transporta)?</w:t>
            </w:r>
          </w:p>
        </w:tc>
        <w:tc>
          <w:tcPr>
            <w:tcW w:w="567" w:type="dxa"/>
            <w:vAlign w:val="center"/>
          </w:tcPr>
          <w:p w14:paraId="58CEBF73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E938B80" w14:textId="77777777" w:rsidR="00AE39E2" w:rsidRPr="003E03F9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3B7CF0" w:rsidRPr="00350747" w14:paraId="500014E9" w14:textId="77777777" w:rsidTr="00C67608">
        <w:trPr>
          <w:trHeight w:val="227"/>
        </w:trPr>
        <w:tc>
          <w:tcPr>
            <w:tcW w:w="675" w:type="dxa"/>
          </w:tcPr>
          <w:p w14:paraId="3A726381" w14:textId="1E8EAC27" w:rsidR="003B7CF0" w:rsidRDefault="003B7CF0" w:rsidP="00C67608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4. </w:t>
            </w:r>
          </w:p>
        </w:tc>
        <w:tc>
          <w:tcPr>
            <w:tcW w:w="6946" w:type="dxa"/>
            <w:vAlign w:val="center"/>
          </w:tcPr>
          <w:p w14:paraId="516018AA" w14:textId="70D277E3" w:rsidR="003B7CF0" w:rsidRPr="00350747" w:rsidRDefault="00350747" w:rsidP="00350747">
            <w:pPr>
              <w:rPr>
                <w:rFonts w:cs="Arial"/>
                <w:bCs/>
                <w:szCs w:val="20"/>
              </w:rPr>
            </w:pPr>
            <w:r w:rsidRPr="00350747">
              <w:rPr>
                <w:rFonts w:cs="Arial"/>
                <w:bCs/>
                <w:szCs w:val="20"/>
              </w:rPr>
              <w:t>Ali ste bili v zadnjih štirinajstih dneh na javnih mestih (trgovine, restavracije, knjižnice, ipd.)?</w:t>
            </w:r>
          </w:p>
        </w:tc>
        <w:tc>
          <w:tcPr>
            <w:tcW w:w="567" w:type="dxa"/>
            <w:vAlign w:val="center"/>
          </w:tcPr>
          <w:p w14:paraId="6E9F1290" w14:textId="77777777" w:rsidR="003B7CF0" w:rsidRPr="003E03F9" w:rsidRDefault="003B7CF0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7981239" w14:textId="77777777" w:rsidR="003B7CF0" w:rsidRPr="003E03F9" w:rsidRDefault="003B7CF0" w:rsidP="00C67608">
            <w:pPr>
              <w:rPr>
                <w:rFonts w:cs="Arial"/>
                <w:bCs/>
                <w:szCs w:val="20"/>
              </w:rPr>
            </w:pPr>
          </w:p>
        </w:tc>
      </w:tr>
    </w:tbl>
    <w:p w14:paraId="48DD2360" w14:textId="77777777" w:rsidR="00AE39E2" w:rsidRDefault="00AE39E2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66A2F9C8" w14:textId="77777777" w:rsidR="00730782" w:rsidRPr="003E03F9" w:rsidRDefault="001A2B8C" w:rsidP="004C3C98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 xml:space="preserve">S podpisom potrjujem resničnost </w:t>
      </w:r>
      <w:r w:rsidR="00DB4C4C" w:rsidRPr="003E03F9">
        <w:rPr>
          <w:rFonts w:cs="Arial"/>
          <w:b/>
          <w:bCs/>
          <w:szCs w:val="20"/>
        </w:rPr>
        <w:t>vseh navedb</w:t>
      </w:r>
      <w:r w:rsidRPr="003E03F9">
        <w:rPr>
          <w:rFonts w:cs="Arial"/>
          <w:b/>
          <w:bCs/>
          <w:szCs w:val="20"/>
        </w:rPr>
        <w:t>:</w:t>
      </w:r>
      <w:r w:rsidR="008B0D0A" w:rsidRPr="003E03F9">
        <w:rPr>
          <w:rFonts w:cs="Arial"/>
          <w:b/>
          <w:bCs/>
          <w:szCs w:val="20"/>
        </w:rPr>
        <w:t xml:space="preserve"> </w:t>
      </w:r>
    </w:p>
    <w:p w14:paraId="15555AAE" w14:textId="19B81FE7" w:rsidR="00FF7C43" w:rsidRPr="003E03F9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 xml:space="preserve">Podpis </w:t>
      </w:r>
      <w:r w:rsidR="00AE7CEA">
        <w:rPr>
          <w:rFonts w:cs="Arial"/>
          <w:b/>
          <w:bCs/>
          <w:szCs w:val="20"/>
        </w:rPr>
        <w:t xml:space="preserve">uporabnika ali zakonitega zastopnika </w:t>
      </w:r>
      <w:r w:rsidRPr="003E03F9">
        <w:rPr>
          <w:rFonts w:cs="Arial"/>
          <w:b/>
          <w:bCs/>
          <w:szCs w:val="20"/>
        </w:rPr>
        <w:t xml:space="preserve"> za sprejem v socialnovarstveni zavod: ___________</w:t>
      </w:r>
      <w:r w:rsidR="001A2B8C" w:rsidRPr="003E03F9">
        <w:rPr>
          <w:rFonts w:cs="Arial"/>
          <w:b/>
          <w:bCs/>
          <w:szCs w:val="20"/>
        </w:rPr>
        <w:t xml:space="preserve">________________  </w:t>
      </w:r>
    </w:p>
    <w:p w14:paraId="068483B4" w14:textId="77777777" w:rsidR="003E03F9" w:rsidRDefault="003E03F9">
      <w:pPr>
        <w:spacing w:line="240" w:lineRule="auto"/>
        <w:rPr>
          <w:rFonts w:cs="Arial"/>
          <w:b/>
          <w:bCs/>
          <w:szCs w:val="20"/>
        </w:rPr>
      </w:pPr>
    </w:p>
    <w:p w14:paraId="24BD569A" w14:textId="77777777" w:rsidR="00AE39E2" w:rsidRPr="003E03F9" w:rsidRDefault="00AE39E2">
      <w:pPr>
        <w:spacing w:line="240" w:lineRule="auto"/>
        <w:rPr>
          <w:rFonts w:cs="Arial"/>
          <w:b/>
          <w:bCs/>
          <w:szCs w:val="20"/>
        </w:rPr>
      </w:pPr>
    </w:p>
    <w:p w14:paraId="0EB00CFE" w14:textId="77777777" w:rsidR="003E03F9" w:rsidRPr="003E03F9" w:rsidRDefault="003E03F9" w:rsidP="004C3C98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Ocena tveganja prisotnosti okužbe s COVID-19 pri kandidatu za sprejem:</w:t>
      </w:r>
    </w:p>
    <w:p w14:paraId="12EF24D9" w14:textId="77777777" w:rsidR="003E03F9" w:rsidRPr="003E03F9" w:rsidRDefault="003E03F9" w:rsidP="00AB6111">
      <w:pPr>
        <w:spacing w:before="240" w:after="240"/>
        <w:jc w:val="both"/>
        <w:rPr>
          <w:rFonts w:cs="Arial"/>
          <w:szCs w:val="20"/>
        </w:rPr>
      </w:pPr>
      <w:r w:rsidRPr="003E03F9">
        <w:rPr>
          <w:rFonts w:cs="Arial"/>
          <w:szCs w:val="20"/>
        </w:rPr>
        <w:sym w:font="Wingdings" w:char="F0A8"/>
      </w:r>
      <w:r w:rsidRPr="003E03F9">
        <w:rPr>
          <w:rFonts w:cs="Arial"/>
          <w:szCs w:val="20"/>
        </w:rPr>
        <w:t xml:space="preserve"> tveganje je zanemarljivo</w:t>
      </w:r>
      <w:r>
        <w:rPr>
          <w:rFonts w:cs="Arial"/>
          <w:szCs w:val="20"/>
        </w:rPr>
        <w:t xml:space="preserve"> (omogoča sprejem na oddelek za zdrave uporabnike)</w:t>
      </w:r>
      <w:r w:rsidR="00AB6111">
        <w:rPr>
          <w:rFonts w:cs="Arial"/>
          <w:szCs w:val="20"/>
        </w:rPr>
        <w:t xml:space="preserve"> – da je tveganje zanemarljivo ocenimo v primeru, ko so vsi odgovori iz tabele 1 NE in klinično ni prisotnih znakov okužbe</w:t>
      </w:r>
    </w:p>
    <w:p w14:paraId="7B6551A0" w14:textId="55C23E50" w:rsidR="003E03F9" w:rsidRPr="003E03F9" w:rsidRDefault="003E03F9" w:rsidP="00AD3D81">
      <w:pPr>
        <w:spacing w:before="240" w:after="240"/>
        <w:jc w:val="both"/>
        <w:rPr>
          <w:rFonts w:cs="Arial"/>
          <w:szCs w:val="20"/>
        </w:rPr>
      </w:pPr>
      <w:bookmarkStart w:id="1" w:name="_GoBack"/>
      <w:r w:rsidRPr="003E03F9">
        <w:rPr>
          <w:rFonts w:cs="Arial"/>
          <w:szCs w:val="20"/>
        </w:rPr>
        <w:sym w:font="Wingdings" w:char="F0A8"/>
      </w:r>
      <w:r w:rsidRPr="003E03F9">
        <w:rPr>
          <w:rFonts w:cs="Arial"/>
          <w:szCs w:val="20"/>
        </w:rPr>
        <w:t xml:space="preserve"> tveganje srednje </w:t>
      </w:r>
      <w:r>
        <w:rPr>
          <w:rFonts w:cs="Arial"/>
          <w:szCs w:val="20"/>
        </w:rPr>
        <w:t xml:space="preserve">ali več (sprejem </w:t>
      </w:r>
      <w:r w:rsidR="00107C5B">
        <w:rPr>
          <w:rFonts w:cs="Arial"/>
          <w:szCs w:val="20"/>
        </w:rPr>
        <w:t>ali ponovna vključitev v storitev vodenja, varstva in zaposlitve pod posebnimi pogoji trenutno ni možna</w:t>
      </w:r>
      <w:r>
        <w:rPr>
          <w:rFonts w:cs="Arial"/>
          <w:szCs w:val="20"/>
        </w:rPr>
        <w:t>)</w:t>
      </w:r>
    </w:p>
    <w:bookmarkEnd w:id="1"/>
    <w:p w14:paraId="78F95B30" w14:textId="77777777" w:rsidR="003E03F9" w:rsidRPr="003E03F9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112C2837" w14:textId="77777777" w:rsidR="00730782" w:rsidRPr="003E03F9" w:rsidRDefault="003E03F9" w:rsidP="004C3C98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Odločitev:</w:t>
      </w:r>
    </w:p>
    <w:p w14:paraId="660F8F7C" w14:textId="3C9F598D" w:rsidR="003E03F9" w:rsidRPr="003E03F9" w:rsidRDefault="003E03F9" w:rsidP="00AD3D81">
      <w:pPr>
        <w:spacing w:before="240" w:after="240"/>
        <w:jc w:val="both"/>
        <w:rPr>
          <w:rFonts w:cs="Arial"/>
          <w:szCs w:val="20"/>
        </w:rPr>
      </w:pPr>
      <w:r w:rsidRPr="003E03F9">
        <w:rPr>
          <w:rFonts w:cs="Arial"/>
          <w:szCs w:val="20"/>
        </w:rPr>
        <w:sym w:font="Wingdings" w:char="F0A8"/>
      </w:r>
      <w:r w:rsidRPr="003E03F9">
        <w:rPr>
          <w:rFonts w:cs="Arial"/>
          <w:szCs w:val="20"/>
        </w:rPr>
        <w:t xml:space="preserve"> sprejem </w:t>
      </w:r>
      <w:r w:rsidR="00107C5B">
        <w:rPr>
          <w:rFonts w:cs="Arial"/>
          <w:szCs w:val="20"/>
        </w:rPr>
        <w:t>ali ponovna vključitev v enoto</w:t>
      </w:r>
      <w:r w:rsidR="00832D3F">
        <w:rPr>
          <w:rFonts w:cs="Arial"/>
          <w:szCs w:val="20"/>
        </w:rPr>
        <w:t>/</w:t>
      </w:r>
      <w:r w:rsidRPr="003E03F9">
        <w:rPr>
          <w:rFonts w:cs="Arial"/>
          <w:szCs w:val="20"/>
        </w:rPr>
        <w:t>oddelek za zdrave uporabnike</w:t>
      </w:r>
      <w:r w:rsidR="00832D3F">
        <w:rPr>
          <w:rFonts w:cs="Arial"/>
          <w:szCs w:val="20"/>
        </w:rPr>
        <w:t xml:space="preserve"> storitve vodenja, varstva in zaposlitve pod posebnimi pogoji</w:t>
      </w:r>
    </w:p>
    <w:p w14:paraId="7E006927" w14:textId="3D705D41" w:rsidR="003E03F9" w:rsidRPr="003E03F9" w:rsidRDefault="003E03F9" w:rsidP="004C3C98">
      <w:pPr>
        <w:spacing w:before="240" w:after="240"/>
        <w:rPr>
          <w:rFonts w:cs="Arial"/>
          <w:szCs w:val="20"/>
        </w:rPr>
      </w:pPr>
      <w:r w:rsidRPr="003E03F9">
        <w:rPr>
          <w:rFonts w:cs="Arial"/>
          <w:szCs w:val="20"/>
        </w:rPr>
        <w:sym w:font="Wingdings" w:char="F0A8"/>
      </w:r>
      <w:r w:rsidRPr="003E03F9">
        <w:rPr>
          <w:rFonts w:cs="Arial"/>
          <w:szCs w:val="20"/>
        </w:rPr>
        <w:t xml:space="preserve"> </w:t>
      </w:r>
      <w:r w:rsidR="00107C5B">
        <w:rPr>
          <w:rFonts w:cs="Arial"/>
          <w:szCs w:val="20"/>
        </w:rPr>
        <w:t>sprejem ali ponovna vključitev v sto</w:t>
      </w:r>
      <w:r w:rsidR="00832D3F">
        <w:rPr>
          <w:rFonts w:cs="Arial"/>
          <w:szCs w:val="20"/>
        </w:rPr>
        <w:t>r</w:t>
      </w:r>
      <w:r w:rsidR="00107C5B">
        <w:rPr>
          <w:rFonts w:cs="Arial"/>
          <w:szCs w:val="20"/>
        </w:rPr>
        <w:t>itev vodenja, varstva in zaposlitve pod posebnimi pogoji trenutno ni možna</w:t>
      </w:r>
    </w:p>
    <w:p w14:paraId="70CEE697" w14:textId="77777777" w:rsidR="003E03F9" w:rsidRPr="003E03F9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4C711E93" w14:textId="77777777" w:rsidR="003E03F9" w:rsidRPr="003E03F9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2AAEC0A6" w14:textId="77777777" w:rsidR="003E03F9" w:rsidRPr="003E03F9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0D217294" w14:textId="77777777" w:rsidR="00730782" w:rsidRPr="003E03F9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 xml:space="preserve">Ime in priimek (tiskano) in podpis osebe, ki je </w:t>
      </w:r>
      <w:r w:rsidR="002C3DED">
        <w:rPr>
          <w:rFonts w:cs="Arial"/>
          <w:b/>
          <w:bCs/>
          <w:szCs w:val="20"/>
        </w:rPr>
        <w:t>pripravila oceno tveganja:</w:t>
      </w:r>
    </w:p>
    <w:p w14:paraId="57355C2D" w14:textId="77777777" w:rsidR="00730782" w:rsidRPr="003E03F9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3E03F9">
        <w:rPr>
          <w:rFonts w:cs="Arial"/>
          <w:b/>
          <w:bCs/>
          <w:szCs w:val="20"/>
        </w:rPr>
        <w:t>____________________________________________________________________________</w:t>
      </w:r>
    </w:p>
    <w:p w14:paraId="351DFDF8" w14:textId="77777777" w:rsidR="00730782" w:rsidRPr="003E03F9" w:rsidRDefault="00730782" w:rsidP="004C3C98">
      <w:pPr>
        <w:spacing w:before="240" w:after="240"/>
        <w:rPr>
          <w:rFonts w:cs="Arial"/>
          <w:b/>
          <w:color w:val="000000"/>
          <w:szCs w:val="20"/>
          <w:u w:val="single"/>
          <w:lang w:eastAsia="sl-SI"/>
        </w:rPr>
      </w:pPr>
    </w:p>
    <w:sectPr w:rsidR="00730782" w:rsidRPr="003E03F9" w:rsidSect="00730782">
      <w:headerReference w:type="default" r:id="rId8"/>
      <w:headerReference w:type="first" r:id="rId9"/>
      <w:footerReference w:type="first" r:id="rId10"/>
      <w:pgSz w:w="11900" w:h="16840" w:code="9"/>
      <w:pgMar w:top="1701" w:right="1701" w:bottom="56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D923" w14:textId="77777777" w:rsidR="0067011F" w:rsidRDefault="0067011F">
      <w:r>
        <w:separator/>
      </w:r>
    </w:p>
  </w:endnote>
  <w:endnote w:type="continuationSeparator" w:id="0">
    <w:p w14:paraId="3A7C513E" w14:textId="77777777" w:rsidR="0067011F" w:rsidRDefault="006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638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49C9B" w14:textId="108656B7" w:rsidR="002C3DED" w:rsidRDefault="002C3DED">
            <w:pPr>
              <w:pStyle w:val="Noga"/>
              <w:jc w:val="right"/>
            </w:pPr>
            <w:r w:rsidRPr="002C3DED">
              <w:rPr>
                <w:sz w:val="14"/>
                <w:szCs w:val="14"/>
              </w:rPr>
              <w:t xml:space="preserve">Stran </w:t>
            </w:r>
            <w:r w:rsidRPr="002C3DED">
              <w:rPr>
                <w:b/>
                <w:bCs/>
                <w:sz w:val="14"/>
                <w:szCs w:val="14"/>
              </w:rPr>
              <w:fldChar w:fldCharType="begin"/>
            </w:r>
            <w:r w:rsidRPr="002C3DED">
              <w:rPr>
                <w:b/>
                <w:bCs/>
                <w:sz w:val="14"/>
                <w:szCs w:val="14"/>
              </w:rPr>
              <w:instrText>PAGE</w:instrText>
            </w:r>
            <w:r w:rsidRPr="002C3DED">
              <w:rPr>
                <w:b/>
                <w:bCs/>
                <w:sz w:val="14"/>
                <w:szCs w:val="14"/>
              </w:rPr>
              <w:fldChar w:fldCharType="separate"/>
            </w:r>
            <w:r w:rsidR="00AD3D81">
              <w:rPr>
                <w:b/>
                <w:bCs/>
                <w:noProof/>
                <w:sz w:val="14"/>
                <w:szCs w:val="14"/>
              </w:rPr>
              <w:t>1</w:t>
            </w:r>
            <w:r w:rsidRPr="002C3DED">
              <w:rPr>
                <w:b/>
                <w:bCs/>
                <w:sz w:val="14"/>
                <w:szCs w:val="14"/>
              </w:rPr>
              <w:fldChar w:fldCharType="end"/>
            </w:r>
            <w:r w:rsidRPr="002C3DED">
              <w:rPr>
                <w:sz w:val="14"/>
                <w:szCs w:val="14"/>
              </w:rPr>
              <w:t xml:space="preserve"> od </w:t>
            </w:r>
            <w:r w:rsidRPr="002C3DED">
              <w:rPr>
                <w:b/>
                <w:bCs/>
                <w:sz w:val="14"/>
                <w:szCs w:val="14"/>
              </w:rPr>
              <w:fldChar w:fldCharType="begin"/>
            </w:r>
            <w:r w:rsidRPr="002C3DED">
              <w:rPr>
                <w:b/>
                <w:bCs/>
                <w:sz w:val="14"/>
                <w:szCs w:val="14"/>
              </w:rPr>
              <w:instrText>NUMPAGES</w:instrText>
            </w:r>
            <w:r w:rsidRPr="002C3DED">
              <w:rPr>
                <w:b/>
                <w:bCs/>
                <w:sz w:val="14"/>
                <w:szCs w:val="14"/>
              </w:rPr>
              <w:fldChar w:fldCharType="separate"/>
            </w:r>
            <w:r w:rsidR="00AD3D81">
              <w:rPr>
                <w:b/>
                <w:bCs/>
                <w:noProof/>
                <w:sz w:val="14"/>
                <w:szCs w:val="14"/>
              </w:rPr>
              <w:t>2</w:t>
            </w:r>
            <w:r w:rsidRPr="002C3DED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358BCB4" w14:textId="77777777" w:rsidR="002C3DED" w:rsidRDefault="002C3D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3C86" w14:textId="77777777" w:rsidR="0067011F" w:rsidRDefault="0067011F">
      <w:r>
        <w:separator/>
      </w:r>
    </w:p>
  </w:footnote>
  <w:footnote w:type="continuationSeparator" w:id="0">
    <w:p w14:paraId="56C05A54" w14:textId="77777777" w:rsidR="0067011F" w:rsidRDefault="0067011F">
      <w:r>
        <w:continuationSeparator/>
      </w:r>
    </w:p>
  </w:footnote>
  <w:footnote w:id="1">
    <w:p w14:paraId="3115BA7D" w14:textId="77777777" w:rsidR="00E82B74" w:rsidRDefault="00E82B74">
      <w:pPr>
        <w:pStyle w:val="Sprotnaopomba-besedilo"/>
      </w:pPr>
      <w:r>
        <w:rPr>
          <w:rStyle w:val="Sprotnaopomba-sklic"/>
        </w:rPr>
        <w:footnoteRef/>
      </w:r>
      <w:r>
        <w:t xml:space="preserve"> Vsa vprašanja se nanašajo na obdobje 14 dni pred sprejemom v socialnovarstveni zavod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FD0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BEA9" w14:textId="77777777"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9DDDCD2" wp14:editId="0F6D3E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3" name="Slika 3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CF6D6B" w:rsidRPr="008F3500">
      <w:rPr>
        <w:rFonts w:cs="Arial"/>
        <w:sz w:val="16"/>
      </w:rPr>
      <w:t xml:space="preserve">T: </w:t>
    </w:r>
    <w:r w:rsidR="00CF6D6B">
      <w:rPr>
        <w:rFonts w:cs="Arial"/>
        <w:sz w:val="16"/>
      </w:rPr>
      <w:t>01 478 60 01</w:t>
    </w:r>
  </w:p>
  <w:p w14:paraId="718B2392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01E09180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gp.mz@gov.si</w:t>
    </w:r>
  </w:p>
  <w:p w14:paraId="1F3A9FE9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>
      <w:rPr>
        <w:rFonts w:cs="Arial"/>
        <w:sz w:val="16"/>
      </w:rPr>
      <w:t>www.mz.gov.si</w:t>
    </w:r>
  </w:p>
  <w:p w14:paraId="27158145" w14:textId="77777777"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04472"/>
    <w:rsid w:val="00107C5B"/>
    <w:rsid w:val="001118E2"/>
    <w:rsid w:val="001170E7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3E9E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24B42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C3DED"/>
    <w:rsid w:val="002F4BCA"/>
    <w:rsid w:val="002F7B9E"/>
    <w:rsid w:val="00307720"/>
    <w:rsid w:val="00317FDB"/>
    <w:rsid w:val="00321045"/>
    <w:rsid w:val="00340748"/>
    <w:rsid w:val="0034269D"/>
    <w:rsid w:val="00350747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B7CF0"/>
    <w:rsid w:val="003C5EE5"/>
    <w:rsid w:val="003D4079"/>
    <w:rsid w:val="003E03F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3C98"/>
    <w:rsid w:val="004C511F"/>
    <w:rsid w:val="004C7A2A"/>
    <w:rsid w:val="004D575F"/>
    <w:rsid w:val="004D70F0"/>
    <w:rsid w:val="004E2D8F"/>
    <w:rsid w:val="004E3644"/>
    <w:rsid w:val="004F430D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37DD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2B52"/>
    <w:rsid w:val="00653B37"/>
    <w:rsid w:val="00655841"/>
    <w:rsid w:val="0066642B"/>
    <w:rsid w:val="0067011F"/>
    <w:rsid w:val="00672D32"/>
    <w:rsid w:val="0069775B"/>
    <w:rsid w:val="006A208C"/>
    <w:rsid w:val="006A7B7C"/>
    <w:rsid w:val="006C0F8D"/>
    <w:rsid w:val="007029D6"/>
    <w:rsid w:val="00715A45"/>
    <w:rsid w:val="00730782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32D3F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96B7D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B6111"/>
    <w:rsid w:val="00AB76F4"/>
    <w:rsid w:val="00AC32B2"/>
    <w:rsid w:val="00AC4585"/>
    <w:rsid w:val="00AC64FA"/>
    <w:rsid w:val="00AD00B7"/>
    <w:rsid w:val="00AD3CD3"/>
    <w:rsid w:val="00AD3D81"/>
    <w:rsid w:val="00AD5C06"/>
    <w:rsid w:val="00AE0120"/>
    <w:rsid w:val="00AE39E2"/>
    <w:rsid w:val="00AE7CEA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E20A8"/>
    <w:rsid w:val="00BF1766"/>
    <w:rsid w:val="00BF616E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3BC1"/>
    <w:rsid w:val="00D6451A"/>
    <w:rsid w:val="00D717B2"/>
    <w:rsid w:val="00D7507B"/>
    <w:rsid w:val="00D80D5E"/>
    <w:rsid w:val="00D8542D"/>
    <w:rsid w:val="00D8649A"/>
    <w:rsid w:val="00D92A35"/>
    <w:rsid w:val="00D93119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75945"/>
    <w:rsid w:val="00E80911"/>
    <w:rsid w:val="00E815C7"/>
    <w:rsid w:val="00E82B74"/>
    <w:rsid w:val="00E955CB"/>
    <w:rsid w:val="00EA3847"/>
    <w:rsid w:val="00EC06D4"/>
    <w:rsid w:val="00ED1C3E"/>
    <w:rsid w:val="00ED3A7D"/>
    <w:rsid w:val="00ED3EE7"/>
    <w:rsid w:val="00EE46A9"/>
    <w:rsid w:val="00EE7737"/>
    <w:rsid w:val="00EF47D8"/>
    <w:rsid w:val="00F06426"/>
    <w:rsid w:val="00F07723"/>
    <w:rsid w:val="00F1421B"/>
    <w:rsid w:val="00F16023"/>
    <w:rsid w:val="00F171EF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18D7DF"/>
  <w15:docId w15:val="{54EE7D46-B409-41C4-9FFB-71610DD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2B7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2B74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82B74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2C3DE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9ABE13-6A57-4507-AA54-849FB558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Ranzinger</dc:creator>
  <cp:lastModifiedBy>MJenko</cp:lastModifiedBy>
  <cp:revision>10</cp:revision>
  <cp:lastPrinted>2020-03-18T15:58:00Z</cp:lastPrinted>
  <dcterms:created xsi:type="dcterms:W3CDTF">2020-05-12T19:35:00Z</dcterms:created>
  <dcterms:modified xsi:type="dcterms:W3CDTF">2020-05-21T11:51:00Z</dcterms:modified>
</cp:coreProperties>
</file>