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1278" w14:textId="77777777" w:rsidR="004E0A38" w:rsidRPr="00B357CC" w:rsidRDefault="004E0A38" w:rsidP="00BF3FF7">
      <w:pPr>
        <w:pStyle w:val="datumtevilka"/>
        <w:ind w:left="720"/>
        <w:rPr>
          <w:rFonts w:cs="Arial"/>
        </w:rPr>
      </w:pPr>
    </w:p>
    <w:p w14:paraId="0525752A" w14:textId="77777777" w:rsidR="004E0A38" w:rsidRDefault="004E0A38" w:rsidP="004E0A38">
      <w:pPr>
        <w:pStyle w:val="datumtevilka"/>
        <w:numPr>
          <w:ilvl w:val="0"/>
          <w:numId w:val="8"/>
        </w:numPr>
        <w:rPr>
          <w:rFonts w:cs="Arial"/>
        </w:rPr>
      </w:pPr>
    </w:p>
    <w:p w14:paraId="710B0A41" w14:textId="4F9550E7" w:rsidR="00BF3FF7" w:rsidRPr="00BF3FF7" w:rsidRDefault="00BF3FF7" w:rsidP="000E5467">
      <w:pPr>
        <w:rPr>
          <w:rFonts w:cs="Arial"/>
          <w:szCs w:val="20"/>
          <w:lang w:val="it-IT" w:eastAsia="sl-SI"/>
        </w:rPr>
      </w:pPr>
    </w:p>
    <w:p w14:paraId="2E4DA056" w14:textId="730CC4BA" w:rsidR="00BF3FF7" w:rsidRPr="00BF3FF7" w:rsidRDefault="00BF3FF7" w:rsidP="000E5467">
      <w:pPr>
        <w:rPr>
          <w:rFonts w:cs="Arial"/>
          <w:szCs w:val="20"/>
          <w:lang w:val="it-IT" w:eastAsia="sl-SI"/>
        </w:rPr>
      </w:pPr>
    </w:p>
    <w:p w14:paraId="4BE40A55" w14:textId="066D34FA" w:rsidR="00BF3FF7" w:rsidRPr="00BF3FF7" w:rsidRDefault="00BF3FF7" w:rsidP="000E5467">
      <w:pPr>
        <w:rPr>
          <w:rFonts w:cs="Arial"/>
          <w:szCs w:val="20"/>
          <w:lang w:val="it-IT" w:eastAsia="sl-SI"/>
        </w:rPr>
      </w:pPr>
    </w:p>
    <w:p w14:paraId="269602FC" w14:textId="63FD3ECF" w:rsidR="00BF3FF7" w:rsidRPr="00BF3FF7" w:rsidRDefault="00BF3FF7" w:rsidP="000E5467">
      <w:pPr>
        <w:rPr>
          <w:rFonts w:cs="Arial"/>
          <w:szCs w:val="20"/>
          <w:lang w:val="it-IT" w:eastAsia="sl-SI"/>
        </w:rPr>
      </w:pPr>
    </w:p>
    <w:p w14:paraId="055F6D0F" w14:textId="4654485F" w:rsidR="00BF3FF7" w:rsidRPr="009F082A" w:rsidRDefault="00BF3FF7" w:rsidP="000E5467">
      <w:pPr>
        <w:rPr>
          <w:rFonts w:cs="Arial"/>
          <w:szCs w:val="20"/>
          <w:lang w:val="sl-SI" w:eastAsia="sl-SI"/>
        </w:rPr>
      </w:pPr>
    </w:p>
    <w:p w14:paraId="2A693D61" w14:textId="0EBFFBBF" w:rsidR="00BF3FF7" w:rsidRPr="009F082A" w:rsidRDefault="00BF3FF7" w:rsidP="000E5467">
      <w:pPr>
        <w:rPr>
          <w:rFonts w:cs="Arial"/>
          <w:szCs w:val="20"/>
          <w:lang w:val="sl-SI" w:eastAsia="sl-SI"/>
        </w:rPr>
      </w:pPr>
      <w:r w:rsidRPr="009F082A">
        <w:rPr>
          <w:rFonts w:cs="Arial"/>
          <w:szCs w:val="20"/>
          <w:lang w:val="sl-SI" w:eastAsia="sl-SI"/>
        </w:rPr>
        <w:t xml:space="preserve">Številka:                                                                                                                         Priloga 5                       </w:t>
      </w:r>
    </w:p>
    <w:p w14:paraId="3C5CA505" w14:textId="3B01B8EF" w:rsidR="00BF3FF7" w:rsidRPr="009F082A" w:rsidRDefault="00BF3FF7" w:rsidP="000E5467">
      <w:pPr>
        <w:rPr>
          <w:rFonts w:cs="Arial"/>
          <w:szCs w:val="20"/>
          <w:lang w:val="sl-SI" w:eastAsia="sl-SI"/>
        </w:rPr>
      </w:pPr>
      <w:r w:rsidRPr="009F082A">
        <w:rPr>
          <w:rFonts w:cs="Arial"/>
          <w:szCs w:val="20"/>
          <w:lang w:val="sl-SI" w:eastAsia="sl-SI"/>
        </w:rPr>
        <w:t>Datum:</w:t>
      </w:r>
    </w:p>
    <w:p w14:paraId="06840B43" w14:textId="12B0AD29" w:rsidR="00BF3FF7" w:rsidRPr="009F082A" w:rsidRDefault="00BF3FF7" w:rsidP="000E5467">
      <w:pPr>
        <w:rPr>
          <w:rFonts w:cs="Arial"/>
          <w:szCs w:val="20"/>
          <w:lang w:val="sl-SI" w:eastAsia="sl-SI"/>
        </w:rPr>
      </w:pPr>
    </w:p>
    <w:p w14:paraId="1EEFAAA1" w14:textId="6B71A6D2" w:rsidR="00BF3FF7" w:rsidRPr="009F082A" w:rsidRDefault="00BF3FF7" w:rsidP="000E5467">
      <w:pPr>
        <w:rPr>
          <w:rFonts w:cs="Arial"/>
          <w:szCs w:val="20"/>
          <w:lang w:val="sl-SI" w:eastAsia="sl-SI"/>
        </w:rPr>
      </w:pPr>
    </w:p>
    <w:p w14:paraId="3E462029" w14:textId="77777777" w:rsidR="00BF3FF7" w:rsidRPr="009F082A" w:rsidRDefault="00BF3FF7" w:rsidP="00BF3FF7">
      <w:pPr>
        <w:pStyle w:val="datumtevilka"/>
        <w:rPr>
          <w:b/>
          <w:bCs/>
          <w:lang w:val="sl-SI"/>
        </w:rPr>
      </w:pPr>
      <w:r w:rsidRPr="009F082A">
        <w:rPr>
          <w:lang w:val="sl-SI"/>
        </w:rPr>
        <w:t xml:space="preserve">Zadeva: </w:t>
      </w:r>
      <w:r w:rsidRPr="009F082A">
        <w:rPr>
          <w:lang w:val="sl-SI"/>
        </w:rPr>
        <w:tab/>
      </w:r>
      <w:r w:rsidRPr="009F082A">
        <w:rPr>
          <w:b/>
          <w:bCs/>
          <w:lang w:val="sl-SI"/>
        </w:rPr>
        <w:t>Izbor kandidatov za imenovanje predstavnikov ustanovitelja v svet</w:t>
      </w:r>
    </w:p>
    <w:p w14:paraId="234C91B3" w14:textId="77777777" w:rsidR="00BF3FF7" w:rsidRPr="009F082A" w:rsidRDefault="00BF3FF7" w:rsidP="00BF3FF7">
      <w:pPr>
        <w:pStyle w:val="datumtevilka"/>
        <w:rPr>
          <w:b/>
          <w:bCs/>
          <w:lang w:val="sl-SI"/>
        </w:rPr>
      </w:pPr>
      <w:r w:rsidRPr="009F082A">
        <w:rPr>
          <w:b/>
          <w:bCs/>
          <w:lang w:val="sl-SI"/>
        </w:rPr>
        <w:t xml:space="preserve">                               Centra za socialno delo _______________________________________</w:t>
      </w:r>
    </w:p>
    <w:p w14:paraId="4B7E3A79" w14:textId="77777777" w:rsidR="00BF3FF7" w:rsidRPr="009F082A" w:rsidRDefault="00BF3FF7" w:rsidP="00BF3FF7">
      <w:pPr>
        <w:pStyle w:val="datumtevilka"/>
        <w:rPr>
          <w:b/>
          <w:bCs/>
          <w:lang w:val="sl-SI"/>
        </w:rPr>
      </w:pPr>
      <w:r w:rsidRPr="009F082A">
        <w:rPr>
          <w:b/>
          <w:bCs/>
          <w:lang w:val="sl-SI"/>
        </w:rPr>
        <w:t xml:space="preserve">                               (v nadaljevanju: CSD)</w:t>
      </w:r>
    </w:p>
    <w:p w14:paraId="44960182" w14:textId="77777777" w:rsidR="00BF3FF7" w:rsidRPr="009F082A" w:rsidRDefault="00BF3FF7" w:rsidP="00BF3FF7">
      <w:pPr>
        <w:pStyle w:val="datumtevilka"/>
        <w:rPr>
          <w:lang w:val="sl-SI"/>
        </w:rPr>
      </w:pPr>
    </w:p>
    <w:p w14:paraId="49C4B1FE" w14:textId="77777777" w:rsidR="00BF3FF7" w:rsidRPr="009F082A" w:rsidRDefault="00BF3FF7" w:rsidP="00BF3FF7">
      <w:pPr>
        <w:pStyle w:val="datumtevilka"/>
        <w:rPr>
          <w:lang w:val="sl-SI"/>
        </w:rPr>
      </w:pPr>
    </w:p>
    <w:p w14:paraId="19ED27FB" w14:textId="77777777" w:rsidR="00BF3FF7" w:rsidRPr="009F082A" w:rsidRDefault="00BF3FF7" w:rsidP="00BF3FF7">
      <w:pPr>
        <w:pStyle w:val="datumtevilka"/>
        <w:jc w:val="both"/>
        <w:rPr>
          <w:rStyle w:val="ui-provider"/>
          <w:lang w:val="sl-SI"/>
        </w:rPr>
      </w:pPr>
      <w:r w:rsidRPr="009F082A">
        <w:rPr>
          <w:rStyle w:val="ui-provider"/>
          <w:lang w:val="sl-SI"/>
        </w:rPr>
        <w:t>Spoštovani,</w:t>
      </w:r>
    </w:p>
    <w:p w14:paraId="3A237F55" w14:textId="77777777" w:rsidR="00BF3FF7" w:rsidRPr="009F082A" w:rsidRDefault="00BF3FF7" w:rsidP="00BF3FF7">
      <w:pPr>
        <w:pStyle w:val="datumtevilka"/>
        <w:jc w:val="both"/>
        <w:rPr>
          <w:rStyle w:val="ui-provider"/>
          <w:lang w:val="sl-SI"/>
        </w:rPr>
      </w:pPr>
    </w:p>
    <w:p w14:paraId="7ED8ADBA" w14:textId="64974ABD" w:rsidR="00BF3FF7" w:rsidRPr="009F082A" w:rsidRDefault="008E36A2" w:rsidP="00BF3FF7">
      <w:pPr>
        <w:pStyle w:val="datumtevilka"/>
        <w:jc w:val="both"/>
        <w:rPr>
          <w:lang w:val="sl-SI"/>
        </w:rPr>
      </w:pPr>
      <w:r>
        <w:rPr>
          <w:lang w:val="sl-SI"/>
        </w:rPr>
        <w:t>n</w:t>
      </w:r>
      <w:r w:rsidR="00BF3FF7" w:rsidRPr="009F082A">
        <w:rPr>
          <w:lang w:val="sl-SI"/>
        </w:rPr>
        <w:t>a</w:t>
      </w:r>
      <w:r>
        <w:rPr>
          <w:lang w:val="sl-SI"/>
        </w:rPr>
        <w:t xml:space="preserve"> </w:t>
      </w:r>
      <w:r w:rsidR="00BF3FF7" w:rsidRPr="009F082A">
        <w:rPr>
          <w:lang w:val="sl-SI"/>
        </w:rPr>
        <w:t>podlagi predloga kandidatov za imenovanje predstavnikov ustanovitelja v svet CSD _________________________________ s prilogo zapisnika izbirnega postopka kandidatov z dne ________________, posredujemo izbor kandidatov:</w:t>
      </w:r>
    </w:p>
    <w:p w14:paraId="598DAE35" w14:textId="77777777" w:rsidR="00BF3FF7" w:rsidRPr="009F082A" w:rsidRDefault="00BF3FF7" w:rsidP="00BF3FF7">
      <w:pPr>
        <w:pStyle w:val="datumtevilka"/>
        <w:jc w:val="both"/>
        <w:rPr>
          <w:lang w:val="sl-SI"/>
        </w:rPr>
      </w:pPr>
    </w:p>
    <w:p w14:paraId="2B6107FD" w14:textId="77777777" w:rsidR="00BF3FF7" w:rsidRPr="009F082A" w:rsidRDefault="00BF3FF7" w:rsidP="00BF3FF7">
      <w:pPr>
        <w:pStyle w:val="ZADEVA"/>
        <w:ind w:left="0" w:firstLine="0"/>
        <w:rPr>
          <w:lang w:val="sl-SI"/>
        </w:rPr>
      </w:pPr>
    </w:p>
    <w:tbl>
      <w:tblPr>
        <w:tblW w:w="5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8"/>
      </w:tblGrid>
      <w:tr w:rsidR="00BF3FF7" w:rsidRPr="009F082A" w14:paraId="2E21D3BA" w14:textId="77777777" w:rsidTr="00BF3FF7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3B7E" w14:textId="77777777" w:rsidR="00BF3FF7" w:rsidRPr="009F082A" w:rsidRDefault="00BF3FF7">
            <w:pPr>
              <w:jc w:val="both"/>
              <w:rPr>
                <w:b/>
                <w:bCs/>
                <w:szCs w:val="20"/>
                <w:lang w:val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32EA8" w14:textId="77777777" w:rsidR="00BF3FF7" w:rsidRPr="009F082A" w:rsidRDefault="00BF3FF7">
            <w:pPr>
              <w:jc w:val="both"/>
              <w:rPr>
                <w:b/>
                <w:bCs/>
                <w:szCs w:val="20"/>
                <w:lang w:val="sl-SI"/>
              </w:rPr>
            </w:pPr>
            <w:r w:rsidRPr="009F082A">
              <w:rPr>
                <w:b/>
                <w:bCs/>
                <w:szCs w:val="20"/>
                <w:lang w:val="sl-SI"/>
              </w:rPr>
              <w:t>Ime in priimek</w:t>
            </w:r>
          </w:p>
        </w:tc>
      </w:tr>
      <w:tr w:rsidR="00BF3FF7" w:rsidRPr="009F082A" w14:paraId="261CB1CD" w14:textId="77777777" w:rsidTr="00BF3FF7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4413D" w14:textId="23226BF1" w:rsidR="00BF3FF7" w:rsidRPr="009F082A" w:rsidRDefault="00BF3FF7">
            <w:pPr>
              <w:spacing w:line="480" w:lineRule="auto"/>
              <w:rPr>
                <w:szCs w:val="20"/>
                <w:lang w:val="sl-SI"/>
              </w:rPr>
            </w:pPr>
            <w:r w:rsidRPr="009F082A">
              <w:rPr>
                <w:szCs w:val="20"/>
                <w:lang w:val="sl-SI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07A39E" w14:textId="77777777" w:rsidR="00BF3FF7" w:rsidRPr="009F082A" w:rsidRDefault="00BF3FF7">
            <w:pPr>
              <w:rPr>
                <w:szCs w:val="20"/>
                <w:lang w:val="sl-SI"/>
              </w:rPr>
            </w:pPr>
          </w:p>
        </w:tc>
      </w:tr>
      <w:tr w:rsidR="00BF3FF7" w:rsidRPr="009F082A" w14:paraId="23D0E297" w14:textId="77777777" w:rsidTr="00BF3FF7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0F55" w14:textId="12F0DEE2" w:rsidR="00BF3FF7" w:rsidRPr="009F082A" w:rsidRDefault="00BF3FF7">
            <w:pPr>
              <w:spacing w:line="480" w:lineRule="auto"/>
              <w:rPr>
                <w:szCs w:val="20"/>
                <w:lang w:val="sl-SI"/>
              </w:rPr>
            </w:pPr>
            <w:r w:rsidRPr="009F082A">
              <w:rPr>
                <w:szCs w:val="20"/>
                <w:lang w:val="sl-SI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62046" w14:textId="77777777" w:rsidR="00BF3FF7" w:rsidRPr="009F082A" w:rsidRDefault="00BF3FF7">
            <w:pPr>
              <w:rPr>
                <w:szCs w:val="20"/>
                <w:lang w:val="sl-SI"/>
              </w:rPr>
            </w:pPr>
          </w:p>
        </w:tc>
      </w:tr>
      <w:tr w:rsidR="00BF3FF7" w:rsidRPr="009F082A" w14:paraId="030D69B6" w14:textId="77777777" w:rsidTr="00BF3FF7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7FFC" w14:textId="3D74CDF3" w:rsidR="00BF3FF7" w:rsidRPr="009F082A" w:rsidRDefault="00BF3FF7">
            <w:pPr>
              <w:spacing w:line="480" w:lineRule="auto"/>
              <w:rPr>
                <w:szCs w:val="20"/>
                <w:lang w:val="sl-SI"/>
              </w:rPr>
            </w:pPr>
            <w:r w:rsidRPr="009F082A">
              <w:rPr>
                <w:szCs w:val="20"/>
                <w:lang w:val="sl-SI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2BF30" w14:textId="77777777" w:rsidR="00BF3FF7" w:rsidRPr="009F082A" w:rsidRDefault="00BF3FF7">
            <w:pPr>
              <w:rPr>
                <w:szCs w:val="20"/>
                <w:lang w:val="sl-SI"/>
              </w:rPr>
            </w:pPr>
          </w:p>
        </w:tc>
      </w:tr>
      <w:tr w:rsidR="00BF3FF7" w:rsidRPr="009F082A" w14:paraId="071C3BE1" w14:textId="77777777" w:rsidTr="00BF3FF7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D59F" w14:textId="3B50B73E" w:rsidR="00BF3FF7" w:rsidRPr="009F082A" w:rsidRDefault="00BF3FF7">
            <w:pPr>
              <w:spacing w:line="480" w:lineRule="auto"/>
              <w:rPr>
                <w:szCs w:val="20"/>
                <w:lang w:val="sl-SI"/>
              </w:rPr>
            </w:pPr>
            <w:r w:rsidRPr="009F082A">
              <w:rPr>
                <w:szCs w:val="20"/>
                <w:lang w:val="sl-SI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90E74" w14:textId="77777777" w:rsidR="00BF3FF7" w:rsidRPr="009F082A" w:rsidRDefault="00BF3FF7">
            <w:pPr>
              <w:rPr>
                <w:szCs w:val="20"/>
                <w:lang w:val="sl-SI"/>
              </w:rPr>
            </w:pPr>
          </w:p>
        </w:tc>
      </w:tr>
      <w:tr w:rsidR="00BF3FF7" w:rsidRPr="009F082A" w14:paraId="448B14FA" w14:textId="77777777" w:rsidTr="00BF3FF7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81B0" w14:textId="6E4900D5" w:rsidR="00BF3FF7" w:rsidRPr="009F082A" w:rsidRDefault="00BF3FF7">
            <w:pPr>
              <w:spacing w:line="480" w:lineRule="auto"/>
              <w:rPr>
                <w:szCs w:val="20"/>
                <w:lang w:val="sl-SI"/>
              </w:rPr>
            </w:pPr>
            <w:r w:rsidRPr="009F082A">
              <w:rPr>
                <w:szCs w:val="20"/>
                <w:lang w:val="sl-SI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70BC2" w14:textId="77777777" w:rsidR="00BF3FF7" w:rsidRPr="009F082A" w:rsidRDefault="00BF3FF7">
            <w:pPr>
              <w:rPr>
                <w:szCs w:val="20"/>
                <w:lang w:val="sl-SI"/>
              </w:rPr>
            </w:pPr>
          </w:p>
        </w:tc>
      </w:tr>
    </w:tbl>
    <w:p w14:paraId="35DDD14D" w14:textId="77777777" w:rsidR="00BF3FF7" w:rsidRPr="009F082A" w:rsidRDefault="00BF3FF7" w:rsidP="00BF3FF7">
      <w:pPr>
        <w:jc w:val="both"/>
        <w:rPr>
          <w:b/>
          <w:i/>
          <w:lang w:val="sl-SI"/>
        </w:rPr>
      </w:pPr>
    </w:p>
    <w:p w14:paraId="19B349EC" w14:textId="77777777" w:rsidR="00BF3FF7" w:rsidRPr="009F082A" w:rsidRDefault="00BF3FF7" w:rsidP="00BF3FF7">
      <w:pPr>
        <w:pStyle w:val="ZADEVA"/>
        <w:rPr>
          <w:b w:val="0"/>
          <w:bCs/>
          <w:iCs/>
          <w:lang w:val="sl-SI"/>
        </w:rPr>
      </w:pPr>
    </w:p>
    <w:p w14:paraId="0219B94F" w14:textId="11C3ADC7" w:rsidR="00BF3FF7" w:rsidRPr="009F082A" w:rsidRDefault="00BF3FF7" w:rsidP="000E5467">
      <w:pPr>
        <w:rPr>
          <w:rFonts w:cs="Arial"/>
          <w:szCs w:val="20"/>
          <w:lang w:val="sl-SI" w:eastAsia="sl-SI"/>
        </w:rPr>
      </w:pPr>
    </w:p>
    <w:p w14:paraId="1AEE6058" w14:textId="45F2DA86" w:rsidR="00BF3FF7" w:rsidRPr="009F082A" w:rsidRDefault="00BF3FF7" w:rsidP="000E5467">
      <w:pPr>
        <w:rPr>
          <w:rFonts w:cs="Arial"/>
          <w:szCs w:val="20"/>
          <w:lang w:val="sl-SI" w:eastAsia="sl-SI"/>
        </w:rPr>
      </w:pPr>
    </w:p>
    <w:p w14:paraId="10B61642" w14:textId="160146F6" w:rsidR="00BF3FF7" w:rsidRPr="009F082A" w:rsidRDefault="00BF3FF7" w:rsidP="000E5467">
      <w:pPr>
        <w:rPr>
          <w:rFonts w:cs="Arial"/>
          <w:szCs w:val="20"/>
          <w:lang w:val="sl-SI" w:eastAsia="sl-SI"/>
        </w:rPr>
      </w:pPr>
      <w:r w:rsidRPr="009F082A">
        <w:rPr>
          <w:rFonts w:cs="Arial"/>
          <w:szCs w:val="20"/>
          <w:lang w:val="sl-SI" w:eastAsia="sl-SI"/>
        </w:rPr>
        <w:t>Ime in priimek: _______________________</w:t>
      </w:r>
    </w:p>
    <w:p w14:paraId="5C1A56D3" w14:textId="4C027632" w:rsidR="00BF3FF7" w:rsidRPr="009F082A" w:rsidRDefault="00BF3FF7" w:rsidP="000E5467">
      <w:pPr>
        <w:rPr>
          <w:rFonts w:cs="Arial"/>
          <w:szCs w:val="20"/>
          <w:lang w:val="sl-SI" w:eastAsia="sl-SI"/>
        </w:rPr>
      </w:pPr>
      <w:r w:rsidRPr="009F082A">
        <w:rPr>
          <w:rFonts w:cs="Arial"/>
          <w:szCs w:val="20"/>
          <w:lang w:val="sl-SI" w:eastAsia="sl-SI"/>
        </w:rPr>
        <w:t xml:space="preserve">Podpis:            _______________________ </w:t>
      </w:r>
    </w:p>
    <w:p w14:paraId="27EAAF11" w14:textId="157D4777" w:rsidR="00BF3FF7" w:rsidRPr="009F082A" w:rsidRDefault="00BF3FF7" w:rsidP="000E5467">
      <w:pPr>
        <w:rPr>
          <w:rFonts w:cs="Arial"/>
          <w:szCs w:val="20"/>
          <w:lang w:val="sl-SI" w:eastAsia="sl-SI"/>
        </w:rPr>
      </w:pPr>
      <w:r w:rsidRPr="009F082A">
        <w:rPr>
          <w:rFonts w:cs="Arial"/>
          <w:szCs w:val="20"/>
          <w:lang w:val="sl-SI" w:eastAsia="sl-SI"/>
        </w:rPr>
        <w:t>Datum:            ________________________</w:t>
      </w:r>
    </w:p>
    <w:p w14:paraId="022B57E8" w14:textId="53D8112F" w:rsidR="00BF3FF7" w:rsidRPr="009F082A" w:rsidRDefault="00BF3FF7" w:rsidP="000E5467">
      <w:pPr>
        <w:rPr>
          <w:rFonts w:cs="Arial"/>
          <w:szCs w:val="20"/>
          <w:lang w:val="sl-SI" w:eastAsia="sl-SI"/>
        </w:rPr>
      </w:pPr>
    </w:p>
    <w:p w14:paraId="231810DE" w14:textId="6D4BE87E" w:rsidR="00BF3FF7" w:rsidRPr="009F082A" w:rsidRDefault="00BF3FF7" w:rsidP="000E5467">
      <w:pPr>
        <w:rPr>
          <w:rFonts w:cs="Arial"/>
          <w:szCs w:val="20"/>
          <w:lang w:val="sl-SI" w:eastAsia="sl-SI"/>
        </w:rPr>
      </w:pPr>
    </w:p>
    <w:p w14:paraId="14230D6E" w14:textId="1FC6FEEB" w:rsidR="00BF3FF7" w:rsidRPr="009F082A" w:rsidRDefault="00BF3FF7" w:rsidP="000E5467">
      <w:pPr>
        <w:rPr>
          <w:rFonts w:cs="Arial"/>
          <w:szCs w:val="20"/>
          <w:lang w:val="sl-SI" w:eastAsia="sl-SI"/>
        </w:rPr>
      </w:pPr>
    </w:p>
    <w:p w14:paraId="302E3B90" w14:textId="50ACEA49" w:rsidR="00BF3FF7" w:rsidRPr="009F082A" w:rsidRDefault="00BF3FF7" w:rsidP="000E5467">
      <w:pPr>
        <w:rPr>
          <w:rFonts w:cs="Arial"/>
          <w:szCs w:val="20"/>
          <w:lang w:val="sl-SI" w:eastAsia="sl-SI"/>
        </w:rPr>
      </w:pPr>
      <w:r w:rsidRPr="009F082A">
        <w:rPr>
          <w:rFonts w:cs="Arial"/>
          <w:szCs w:val="20"/>
          <w:lang w:val="sl-SI" w:eastAsia="sl-SI"/>
        </w:rPr>
        <w:t>Dostaviti:</w:t>
      </w:r>
    </w:p>
    <w:p w14:paraId="64D8378C" w14:textId="089852B0" w:rsidR="00BF3FF7" w:rsidRPr="009F082A" w:rsidRDefault="00BF3FF7" w:rsidP="00BF3FF7">
      <w:pPr>
        <w:pStyle w:val="Odstavekseznama"/>
        <w:numPr>
          <w:ilvl w:val="0"/>
          <w:numId w:val="13"/>
        </w:numPr>
        <w:rPr>
          <w:rFonts w:cs="Arial"/>
          <w:szCs w:val="20"/>
          <w:lang w:val="sl-SI" w:eastAsia="sl-SI"/>
        </w:rPr>
      </w:pPr>
      <w:r w:rsidRPr="009F082A">
        <w:rPr>
          <w:rFonts w:cs="Arial"/>
          <w:szCs w:val="20"/>
          <w:lang w:val="sl-SI" w:eastAsia="sl-SI"/>
        </w:rPr>
        <w:t>Direktorat za socialn</w:t>
      </w:r>
      <w:r w:rsidR="00733519" w:rsidRPr="009F082A">
        <w:rPr>
          <w:rFonts w:cs="Arial"/>
          <w:szCs w:val="20"/>
          <w:lang w:val="sl-SI" w:eastAsia="sl-SI"/>
        </w:rPr>
        <w:t>e</w:t>
      </w:r>
      <w:r w:rsidRPr="009F082A">
        <w:rPr>
          <w:rFonts w:cs="Arial"/>
          <w:szCs w:val="20"/>
          <w:lang w:val="sl-SI" w:eastAsia="sl-SI"/>
        </w:rPr>
        <w:t xml:space="preserve"> zadeve</w:t>
      </w:r>
    </w:p>
    <w:sectPr w:rsidR="00BF3FF7" w:rsidRPr="009F082A" w:rsidSect="00E02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587" w:right="1701" w:bottom="1134" w:left="1701" w:header="16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BCA0" w14:textId="77777777" w:rsidR="00B8713C" w:rsidRDefault="00B8713C">
      <w:r>
        <w:separator/>
      </w:r>
    </w:p>
  </w:endnote>
  <w:endnote w:type="continuationSeparator" w:id="0">
    <w:p w14:paraId="4D4621B7" w14:textId="77777777" w:rsidR="00B8713C" w:rsidRDefault="00B8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299F" w14:textId="77777777" w:rsidR="0084421A" w:rsidRDefault="0084421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2690" w14:textId="77777777" w:rsidR="0084421A" w:rsidRDefault="0084421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034F" w14:textId="77777777" w:rsidR="0084421A" w:rsidRDefault="008442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42C8" w14:textId="77777777" w:rsidR="00B8713C" w:rsidRDefault="00B8713C">
      <w:r>
        <w:separator/>
      </w:r>
    </w:p>
  </w:footnote>
  <w:footnote w:type="continuationSeparator" w:id="0">
    <w:p w14:paraId="54AF6F15" w14:textId="77777777" w:rsidR="00B8713C" w:rsidRDefault="00B8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2CA6" w14:textId="77777777" w:rsidR="0084421A" w:rsidRDefault="0084421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7F32" w14:textId="77777777" w:rsidR="0009620A" w:rsidRPr="00110CBD" w:rsidRDefault="0009620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9620A" w:rsidRPr="008F3500" w14:paraId="252BB820" w14:textId="77777777">
      <w:trPr>
        <w:cantSplit/>
        <w:trHeight w:hRule="exact" w:val="847"/>
      </w:trPr>
      <w:tc>
        <w:tcPr>
          <w:tcW w:w="567" w:type="dxa"/>
        </w:tcPr>
        <w:p w14:paraId="2BE256E1" w14:textId="77777777" w:rsidR="0009620A" w:rsidRPr="008F3500" w:rsidRDefault="0009620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19437AEB" w14:textId="77777777" w:rsidR="00E022EA" w:rsidRPr="008F3500" w:rsidRDefault="004F7961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29C39C9" wp14:editId="0E618F2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CF544D" w14:textId="77777777" w:rsidR="0009620A" w:rsidRPr="008F3500" w:rsidRDefault="0009620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48E1DA06" w14:textId="77777777" w:rsidR="0009620A" w:rsidRPr="008F3500" w:rsidRDefault="0009620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5576A"/>
    <w:multiLevelType w:val="hybridMultilevel"/>
    <w:tmpl w:val="BA1C79B0"/>
    <w:lvl w:ilvl="0" w:tplc="805CCACE">
      <w:numFmt w:val="bullet"/>
      <w:lvlText w:val="-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426B4"/>
    <w:multiLevelType w:val="hybridMultilevel"/>
    <w:tmpl w:val="73A85B3E"/>
    <w:lvl w:ilvl="0" w:tplc="3AB0EC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0C70D8"/>
    <w:multiLevelType w:val="hybridMultilevel"/>
    <w:tmpl w:val="79FE999C"/>
    <w:lvl w:ilvl="0" w:tplc="0060C6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E2C1C"/>
    <w:multiLevelType w:val="hybridMultilevel"/>
    <w:tmpl w:val="9118DCE4"/>
    <w:lvl w:ilvl="0" w:tplc="B3684A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93251"/>
    <w:multiLevelType w:val="hybridMultilevel"/>
    <w:tmpl w:val="FAD677BE"/>
    <w:lvl w:ilvl="0" w:tplc="6A5E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Neue Light" w:hAnsi="HelveticaNeue Light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4F4475"/>
    <w:multiLevelType w:val="hybridMultilevel"/>
    <w:tmpl w:val="2828CB7C"/>
    <w:lvl w:ilvl="0" w:tplc="7EC6DC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F5"/>
    <w:rsid w:val="00023A88"/>
    <w:rsid w:val="00033A00"/>
    <w:rsid w:val="0003692B"/>
    <w:rsid w:val="00036FF5"/>
    <w:rsid w:val="00044A57"/>
    <w:rsid w:val="00052C81"/>
    <w:rsid w:val="0009620A"/>
    <w:rsid w:val="000A3805"/>
    <w:rsid w:val="000A7238"/>
    <w:rsid w:val="000C5478"/>
    <w:rsid w:val="000E0CE7"/>
    <w:rsid w:val="000E30B5"/>
    <w:rsid w:val="000E4630"/>
    <w:rsid w:val="000E5467"/>
    <w:rsid w:val="000F5FFD"/>
    <w:rsid w:val="0010015D"/>
    <w:rsid w:val="0010273A"/>
    <w:rsid w:val="001052CB"/>
    <w:rsid w:val="00106E0A"/>
    <w:rsid w:val="00121831"/>
    <w:rsid w:val="0012652C"/>
    <w:rsid w:val="001357B2"/>
    <w:rsid w:val="0017478F"/>
    <w:rsid w:val="001B08D7"/>
    <w:rsid w:val="001D57DA"/>
    <w:rsid w:val="001E2E98"/>
    <w:rsid w:val="001E7215"/>
    <w:rsid w:val="001F0086"/>
    <w:rsid w:val="001F4C7D"/>
    <w:rsid w:val="001F4CD4"/>
    <w:rsid w:val="00202A77"/>
    <w:rsid w:val="00213A5B"/>
    <w:rsid w:val="00213E78"/>
    <w:rsid w:val="00254B3D"/>
    <w:rsid w:val="00271CE5"/>
    <w:rsid w:val="00281A35"/>
    <w:rsid w:val="00282020"/>
    <w:rsid w:val="002A2B69"/>
    <w:rsid w:val="002A353B"/>
    <w:rsid w:val="002C385E"/>
    <w:rsid w:val="002C5FB4"/>
    <w:rsid w:val="002E1D0A"/>
    <w:rsid w:val="00300427"/>
    <w:rsid w:val="003039F2"/>
    <w:rsid w:val="00320B2E"/>
    <w:rsid w:val="00342F7A"/>
    <w:rsid w:val="003636BF"/>
    <w:rsid w:val="00371442"/>
    <w:rsid w:val="003845B4"/>
    <w:rsid w:val="00387B1A"/>
    <w:rsid w:val="003A5632"/>
    <w:rsid w:val="003B153D"/>
    <w:rsid w:val="003B2057"/>
    <w:rsid w:val="003C5EE5"/>
    <w:rsid w:val="003E1C74"/>
    <w:rsid w:val="003E42FB"/>
    <w:rsid w:val="003E6580"/>
    <w:rsid w:val="00400B5D"/>
    <w:rsid w:val="004107A8"/>
    <w:rsid w:val="00453535"/>
    <w:rsid w:val="00453B48"/>
    <w:rsid w:val="004657EE"/>
    <w:rsid w:val="00473EE6"/>
    <w:rsid w:val="004A35CB"/>
    <w:rsid w:val="004B0CF2"/>
    <w:rsid w:val="004D331B"/>
    <w:rsid w:val="004E0A38"/>
    <w:rsid w:val="004E119E"/>
    <w:rsid w:val="004E4448"/>
    <w:rsid w:val="004F0424"/>
    <w:rsid w:val="004F4E2D"/>
    <w:rsid w:val="004F7961"/>
    <w:rsid w:val="00526246"/>
    <w:rsid w:val="00567106"/>
    <w:rsid w:val="0057014A"/>
    <w:rsid w:val="00582C4E"/>
    <w:rsid w:val="00595734"/>
    <w:rsid w:val="005C524E"/>
    <w:rsid w:val="005E1D3C"/>
    <w:rsid w:val="00615A5F"/>
    <w:rsid w:val="00625AE6"/>
    <w:rsid w:val="00626823"/>
    <w:rsid w:val="00631547"/>
    <w:rsid w:val="00632253"/>
    <w:rsid w:val="006361F0"/>
    <w:rsid w:val="00642714"/>
    <w:rsid w:val="006455CE"/>
    <w:rsid w:val="00655841"/>
    <w:rsid w:val="00691845"/>
    <w:rsid w:val="00714D9D"/>
    <w:rsid w:val="007208B7"/>
    <w:rsid w:val="00733017"/>
    <w:rsid w:val="00733519"/>
    <w:rsid w:val="007649E9"/>
    <w:rsid w:val="00783310"/>
    <w:rsid w:val="00783651"/>
    <w:rsid w:val="007A4A6D"/>
    <w:rsid w:val="007D1BCF"/>
    <w:rsid w:val="007D75CF"/>
    <w:rsid w:val="007E0440"/>
    <w:rsid w:val="007E5097"/>
    <w:rsid w:val="007E6DC5"/>
    <w:rsid w:val="007F4A14"/>
    <w:rsid w:val="007F74E0"/>
    <w:rsid w:val="0081214A"/>
    <w:rsid w:val="00812FEC"/>
    <w:rsid w:val="00830A66"/>
    <w:rsid w:val="0084421A"/>
    <w:rsid w:val="008567DF"/>
    <w:rsid w:val="00857AC6"/>
    <w:rsid w:val="00857C2A"/>
    <w:rsid w:val="0088043C"/>
    <w:rsid w:val="00883ED7"/>
    <w:rsid w:val="00884889"/>
    <w:rsid w:val="008906C9"/>
    <w:rsid w:val="008B0840"/>
    <w:rsid w:val="008C418F"/>
    <w:rsid w:val="008C5738"/>
    <w:rsid w:val="008C7D2F"/>
    <w:rsid w:val="008D04F0"/>
    <w:rsid w:val="008E11F4"/>
    <w:rsid w:val="008E36A2"/>
    <w:rsid w:val="008F3500"/>
    <w:rsid w:val="00903182"/>
    <w:rsid w:val="009046BE"/>
    <w:rsid w:val="0091621E"/>
    <w:rsid w:val="00924E3C"/>
    <w:rsid w:val="00937B2F"/>
    <w:rsid w:val="00943F48"/>
    <w:rsid w:val="009612BB"/>
    <w:rsid w:val="0096167C"/>
    <w:rsid w:val="0097011F"/>
    <w:rsid w:val="009B08E8"/>
    <w:rsid w:val="009C3220"/>
    <w:rsid w:val="009C740A"/>
    <w:rsid w:val="009D1635"/>
    <w:rsid w:val="009F082A"/>
    <w:rsid w:val="009F171E"/>
    <w:rsid w:val="009F66AA"/>
    <w:rsid w:val="00A0081D"/>
    <w:rsid w:val="00A1112E"/>
    <w:rsid w:val="00A125C5"/>
    <w:rsid w:val="00A23D0F"/>
    <w:rsid w:val="00A2451C"/>
    <w:rsid w:val="00A37A52"/>
    <w:rsid w:val="00A64D75"/>
    <w:rsid w:val="00A65EE7"/>
    <w:rsid w:val="00A70133"/>
    <w:rsid w:val="00A74501"/>
    <w:rsid w:val="00A770A6"/>
    <w:rsid w:val="00A813B1"/>
    <w:rsid w:val="00AB2468"/>
    <w:rsid w:val="00AB36C4"/>
    <w:rsid w:val="00AC32B2"/>
    <w:rsid w:val="00B013EA"/>
    <w:rsid w:val="00B17141"/>
    <w:rsid w:val="00B22EAE"/>
    <w:rsid w:val="00B30D0D"/>
    <w:rsid w:val="00B31575"/>
    <w:rsid w:val="00B357CC"/>
    <w:rsid w:val="00B433C1"/>
    <w:rsid w:val="00B57DCF"/>
    <w:rsid w:val="00B8547D"/>
    <w:rsid w:val="00B8713C"/>
    <w:rsid w:val="00BA37DA"/>
    <w:rsid w:val="00BB208D"/>
    <w:rsid w:val="00BC0A66"/>
    <w:rsid w:val="00BC38C1"/>
    <w:rsid w:val="00BC6434"/>
    <w:rsid w:val="00BD5EB3"/>
    <w:rsid w:val="00BF33C0"/>
    <w:rsid w:val="00BF3FF7"/>
    <w:rsid w:val="00C11194"/>
    <w:rsid w:val="00C250D5"/>
    <w:rsid w:val="00C35666"/>
    <w:rsid w:val="00C35DE4"/>
    <w:rsid w:val="00C459F3"/>
    <w:rsid w:val="00C92898"/>
    <w:rsid w:val="00CA28C0"/>
    <w:rsid w:val="00CA4340"/>
    <w:rsid w:val="00CA5167"/>
    <w:rsid w:val="00CB622A"/>
    <w:rsid w:val="00CC31B7"/>
    <w:rsid w:val="00CC6CD4"/>
    <w:rsid w:val="00CE5238"/>
    <w:rsid w:val="00CE7514"/>
    <w:rsid w:val="00CF2831"/>
    <w:rsid w:val="00D248DE"/>
    <w:rsid w:val="00D26369"/>
    <w:rsid w:val="00D316E2"/>
    <w:rsid w:val="00D407DF"/>
    <w:rsid w:val="00D62D1E"/>
    <w:rsid w:val="00D63FD8"/>
    <w:rsid w:val="00D8542D"/>
    <w:rsid w:val="00DC53EF"/>
    <w:rsid w:val="00DC6A71"/>
    <w:rsid w:val="00DD711B"/>
    <w:rsid w:val="00DE197D"/>
    <w:rsid w:val="00DE2B26"/>
    <w:rsid w:val="00DE7C29"/>
    <w:rsid w:val="00E022EA"/>
    <w:rsid w:val="00E0357D"/>
    <w:rsid w:val="00E34FBB"/>
    <w:rsid w:val="00E37820"/>
    <w:rsid w:val="00E704E8"/>
    <w:rsid w:val="00EB508A"/>
    <w:rsid w:val="00EC3A81"/>
    <w:rsid w:val="00ED1C3E"/>
    <w:rsid w:val="00F00178"/>
    <w:rsid w:val="00F04268"/>
    <w:rsid w:val="00F17B91"/>
    <w:rsid w:val="00F240BB"/>
    <w:rsid w:val="00F32FA7"/>
    <w:rsid w:val="00F57FED"/>
    <w:rsid w:val="00F635C6"/>
    <w:rsid w:val="00F73B56"/>
    <w:rsid w:val="00F80747"/>
    <w:rsid w:val="00FA11C9"/>
    <w:rsid w:val="00FB1BCC"/>
    <w:rsid w:val="00FB1D8B"/>
    <w:rsid w:val="00FD72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43FE370"/>
  <w15:docId w15:val="{8AD62D2C-3EC6-4BF9-99B9-E582C42F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53535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53535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cs="Arial"/>
      <w:b/>
      <w:bCs/>
      <w:i/>
      <w:iCs/>
      <w:sz w:val="28"/>
      <w:szCs w:val="28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7649E9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649E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7649E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rsid w:val="007649E9"/>
    <w:pPr>
      <w:suppressAutoHyphens/>
      <w:spacing w:after="120" w:line="240" w:lineRule="auto"/>
    </w:pPr>
    <w:rPr>
      <w:rFonts w:ascii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7649E9"/>
    <w:rPr>
      <w:sz w:val="24"/>
      <w:szCs w:val="24"/>
      <w:lang w:eastAsia="ar-SA"/>
    </w:rPr>
  </w:style>
  <w:style w:type="character" w:customStyle="1" w:styleId="Naslov2Znak">
    <w:name w:val="Naslov 2 Znak"/>
    <w:basedOn w:val="Privzetapisavaodstavka"/>
    <w:link w:val="Naslov2"/>
    <w:rsid w:val="00453535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DefaultText">
    <w:name w:val="Default Text"/>
    <w:rsid w:val="00033A00"/>
    <w:pPr>
      <w:suppressAutoHyphens/>
      <w:autoSpaceDN w:val="0"/>
      <w:spacing w:line="260" w:lineRule="exact"/>
      <w:textAlignment w:val="baseline"/>
    </w:pPr>
    <w:rPr>
      <w:rFonts w:ascii="Arial" w:hAnsi="Arial" w:cs="Arial"/>
      <w:kern w:val="3"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1D57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1D57DA"/>
    <w:rPr>
      <w:rFonts w:ascii="Segoe UI" w:hAnsi="Segoe UI" w:cs="Segoe UI"/>
      <w:sz w:val="18"/>
      <w:szCs w:val="18"/>
      <w:lang w:val="en-US" w:eastAsia="en-US"/>
    </w:rPr>
  </w:style>
  <w:style w:type="character" w:customStyle="1" w:styleId="ui-provider">
    <w:name w:val="ui-provider"/>
    <w:basedOn w:val="Privzetapisavaodstavka"/>
    <w:rsid w:val="00BF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DDSZ_odlocb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MDDSZ_odlocbe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md322</dc:creator>
  <cp:lastModifiedBy>Melita Valant</cp:lastModifiedBy>
  <cp:revision>2</cp:revision>
  <cp:lastPrinted>2019-07-31T10:53:00Z</cp:lastPrinted>
  <dcterms:created xsi:type="dcterms:W3CDTF">2023-02-20T13:25:00Z</dcterms:created>
  <dcterms:modified xsi:type="dcterms:W3CDTF">2023-02-20T13:25:00Z</dcterms:modified>
</cp:coreProperties>
</file>