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EF7" w14:textId="6C0A4D78" w:rsidR="007D75CF" w:rsidRPr="008A613C" w:rsidRDefault="00D96C76" w:rsidP="00DC6A71">
      <w:pPr>
        <w:pStyle w:val="datumtevilk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1EEC3" wp14:editId="28374978">
            <wp:simplePos x="0" y="0"/>
            <wp:positionH relativeFrom="page">
              <wp:posOffset>4347845</wp:posOffset>
            </wp:positionH>
            <wp:positionV relativeFrom="page">
              <wp:posOffset>624840</wp:posOffset>
            </wp:positionV>
            <wp:extent cx="2510790" cy="44958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A9DB4" w14:textId="77777777" w:rsidR="007D75CF" w:rsidRPr="008A613C" w:rsidRDefault="007D75CF" w:rsidP="007D75CF">
      <w:pPr>
        <w:rPr>
          <w:lang w:val="sl-SI"/>
        </w:rPr>
      </w:pPr>
    </w:p>
    <w:p w14:paraId="11ED443D" w14:textId="77777777" w:rsidR="007D75CF" w:rsidRPr="008A613C" w:rsidRDefault="007D75CF" w:rsidP="007D75CF">
      <w:pPr>
        <w:rPr>
          <w:lang w:val="sl-SI"/>
        </w:rPr>
      </w:pPr>
    </w:p>
    <w:p w14:paraId="07263E4B" w14:textId="77777777" w:rsidR="000D3B16" w:rsidRPr="008A613C" w:rsidRDefault="000D3B16" w:rsidP="000D3B16">
      <w:pPr>
        <w:jc w:val="right"/>
        <w:rPr>
          <w:rFonts w:cs="Arial"/>
          <w:b/>
          <w:szCs w:val="20"/>
          <w:lang w:val="sl-SI"/>
        </w:rPr>
      </w:pPr>
      <w:proofErr w:type="gramStart"/>
      <w:r w:rsidRPr="008A613C">
        <w:rPr>
          <w:rFonts w:cs="Arial"/>
          <w:b/>
          <w:szCs w:val="20"/>
          <w:lang w:val="sl-SI"/>
        </w:rPr>
        <w:t xml:space="preserve">PRILOGA  </w:t>
      </w:r>
      <w:proofErr w:type="gramEnd"/>
      <w:r w:rsidRPr="008A613C">
        <w:rPr>
          <w:rFonts w:cs="Arial"/>
          <w:b/>
          <w:szCs w:val="20"/>
          <w:lang w:val="sl-SI"/>
        </w:rPr>
        <w:t>4</w:t>
      </w:r>
    </w:p>
    <w:p w14:paraId="613088A1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Upravičenec: </w:t>
      </w:r>
    </w:p>
    <w:p w14:paraId="1DF669F9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3B1BFEA5" w14:textId="77777777" w:rsidR="00874BB7" w:rsidRPr="008A613C" w:rsidRDefault="00874BB7" w:rsidP="000D3B16">
      <w:pPr>
        <w:jc w:val="center"/>
        <w:rPr>
          <w:rFonts w:cs="Arial"/>
          <w:b/>
          <w:szCs w:val="20"/>
          <w:lang w:val="sl-SI"/>
        </w:rPr>
      </w:pPr>
    </w:p>
    <w:p w14:paraId="114C3500" w14:textId="2ABD4C11" w:rsidR="000D3B16" w:rsidRPr="008A613C" w:rsidRDefault="000D3B16" w:rsidP="000D3B16">
      <w:pPr>
        <w:jc w:val="center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LETNO POROČILO O IZVAJANJU OPERACIJE</w:t>
      </w:r>
    </w:p>
    <w:p w14:paraId="3399F5AD" w14:textId="77777777" w:rsidR="000D3B16" w:rsidRPr="008A613C" w:rsidRDefault="000D3B16" w:rsidP="000D3B16">
      <w:pPr>
        <w:jc w:val="center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"___________________"</w:t>
      </w:r>
    </w:p>
    <w:p w14:paraId="242E4C8E" w14:textId="77777777" w:rsidR="00874BB7" w:rsidRPr="008A613C" w:rsidRDefault="00874BB7" w:rsidP="00874BB7">
      <w:pPr>
        <w:rPr>
          <w:rFonts w:cs="Arial"/>
          <w:szCs w:val="20"/>
          <w:lang w:val="sl-SI"/>
        </w:rPr>
      </w:pPr>
    </w:p>
    <w:p w14:paraId="3472BBED" w14:textId="4610E0E8" w:rsidR="000D3B16" w:rsidRPr="008A613C" w:rsidRDefault="00D96C76" w:rsidP="00874BB7">
      <w:pPr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IS OU </w:t>
      </w:r>
      <w:r w:rsidR="000D3B16" w:rsidRPr="008A613C">
        <w:rPr>
          <w:rFonts w:cs="Arial"/>
          <w:szCs w:val="20"/>
          <w:lang w:val="sl-SI"/>
        </w:rPr>
        <w:t>eMA</w:t>
      </w:r>
      <w:r w:rsidR="00874BB7" w:rsidRPr="008A613C">
        <w:rPr>
          <w:rFonts w:cs="Arial"/>
          <w:szCs w:val="20"/>
          <w:lang w:val="sl-SI"/>
        </w:rPr>
        <w:t>2</w:t>
      </w:r>
      <w:r w:rsidR="000D3B16" w:rsidRPr="008A613C">
        <w:rPr>
          <w:rFonts w:cs="Arial"/>
          <w:szCs w:val="20"/>
          <w:lang w:val="sl-SI"/>
        </w:rPr>
        <w:t xml:space="preserve"> koda operacije:</w:t>
      </w:r>
    </w:p>
    <w:p w14:paraId="5082FFEB" w14:textId="77777777" w:rsidR="00874BB7" w:rsidRPr="008A613C" w:rsidRDefault="00874BB7" w:rsidP="00874BB7">
      <w:pPr>
        <w:rPr>
          <w:rFonts w:cs="Arial"/>
          <w:b/>
          <w:szCs w:val="20"/>
          <w:lang w:val="sl-SI"/>
        </w:rPr>
      </w:pPr>
    </w:p>
    <w:p w14:paraId="30A030EA" w14:textId="1F3BB45C" w:rsidR="000D3B16" w:rsidRPr="008A613C" w:rsidRDefault="000D3B16" w:rsidP="00874BB7">
      <w:pPr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Obdobje poročanja:</w:t>
      </w:r>
    </w:p>
    <w:p w14:paraId="0C81553B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58AF7234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1. Poročilo o realiziranih aktivnostih operacije</w:t>
      </w:r>
    </w:p>
    <w:p w14:paraId="5DBD1074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vsebinski napredek pri izvajanju operacije, predvsem glede na realizacijo predvidenih aktivnosti po terminskem načrtu v vlogi, druge pomembne informacije o izvajanju operacije v obdobju poročanja (min. 3.500, </w:t>
      </w:r>
      <w:proofErr w:type="spellStart"/>
      <w:proofErr w:type="gramStart"/>
      <w:r w:rsidRPr="008A613C">
        <w:rPr>
          <w:rFonts w:cs="Arial"/>
          <w:i/>
          <w:sz w:val="18"/>
          <w:szCs w:val="18"/>
          <w:lang w:val="sl-SI"/>
        </w:rPr>
        <w:t>max</w:t>
      </w:r>
      <w:proofErr w:type="spellEnd"/>
      <w:proofErr w:type="gramEnd"/>
      <w:r w:rsidRPr="008A613C">
        <w:rPr>
          <w:rFonts w:cs="Arial"/>
          <w:i/>
          <w:sz w:val="18"/>
          <w:szCs w:val="18"/>
          <w:lang w:val="sl-SI"/>
        </w:rPr>
        <w:t>. 10.000 znakov)</w:t>
      </w:r>
    </w:p>
    <w:p w14:paraId="392D0AA2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0FFDB030" w14:textId="0B4C4607" w:rsidR="000D3B16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2. Poročilo o realiziranih kazalnikih operacije </w:t>
      </w:r>
      <w:r w:rsidRPr="008A613C">
        <w:rPr>
          <w:rFonts w:cs="Arial"/>
          <w:szCs w:val="20"/>
          <w:lang w:val="sl-SI"/>
        </w:rPr>
        <w:t>(</w:t>
      </w:r>
      <w:proofErr w:type="gramStart"/>
      <w:r w:rsidRPr="008A613C">
        <w:rPr>
          <w:rFonts w:cs="Arial"/>
          <w:szCs w:val="20"/>
          <w:lang w:val="sl-SI"/>
        </w:rPr>
        <w:t>potrebno</w:t>
      </w:r>
      <w:proofErr w:type="gramEnd"/>
      <w:r w:rsidRPr="008A613C">
        <w:rPr>
          <w:rFonts w:cs="Arial"/>
          <w:szCs w:val="20"/>
          <w:lang w:val="sl-SI"/>
        </w:rPr>
        <w:t xml:space="preserve"> navesti kazalnike, ki so določeni v pogodbi o sofinanciranju)</w:t>
      </w:r>
      <w:r w:rsidRPr="008A613C">
        <w:rPr>
          <w:rFonts w:cs="Arial"/>
          <w:b/>
          <w:szCs w:val="20"/>
          <w:lang w:val="sl-SI"/>
        </w:rPr>
        <w:t>:</w:t>
      </w:r>
    </w:p>
    <w:p w14:paraId="08272C4D" w14:textId="77777777" w:rsidR="002977D4" w:rsidRPr="008A613C" w:rsidRDefault="002977D4" w:rsidP="000D3B16">
      <w:pPr>
        <w:jc w:val="both"/>
        <w:rPr>
          <w:rFonts w:cs="Arial"/>
          <w:b/>
          <w:szCs w:val="20"/>
          <w:lang w:val="sl-SI"/>
        </w:rPr>
      </w:pPr>
    </w:p>
    <w:p w14:paraId="125CD1EB" w14:textId="4F7D0C43" w:rsidR="000D3B16" w:rsidRPr="008A613C" w:rsidRDefault="002977D4" w:rsidP="000D3B16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V </w:t>
      </w:r>
      <w:r w:rsidR="000D3B16" w:rsidRPr="008A613C">
        <w:rPr>
          <w:rFonts w:cs="Arial"/>
          <w:lang w:val="sl-SI"/>
        </w:rPr>
        <w:t>primeru programov/projektov, ki so namenjeni vključevanju oseb v aktivnosti</w:t>
      </w: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86"/>
        <w:gridCol w:w="890"/>
        <w:gridCol w:w="1037"/>
        <w:gridCol w:w="1186"/>
        <w:gridCol w:w="890"/>
        <w:gridCol w:w="888"/>
        <w:gridCol w:w="890"/>
        <w:gridCol w:w="1038"/>
      </w:tblGrid>
      <w:tr w:rsidR="000D3B16" w:rsidRPr="008A613C" w14:paraId="35D4956B" w14:textId="77777777" w:rsidTr="0022307E">
        <w:trPr>
          <w:trHeight w:val="573"/>
        </w:trPr>
        <w:tc>
          <w:tcPr>
            <w:tcW w:w="2520" w:type="dxa"/>
            <w:vMerge w:val="restart"/>
            <w:vAlign w:val="center"/>
          </w:tcPr>
          <w:p w14:paraId="5D4507F1" w14:textId="77777777" w:rsidR="00874BB7" w:rsidRPr="008A613C" w:rsidRDefault="000D3B16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Naziv kazalnika</w:t>
            </w:r>
          </w:p>
          <w:p w14:paraId="0DEDEBDB" w14:textId="5559ACF1" w:rsidR="000D3B16" w:rsidRPr="008A613C" w:rsidRDefault="00874BB7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(navesti vse kazalnike</w:t>
            </w:r>
            <w:r w:rsidR="002977D4">
              <w:rPr>
                <w:rFonts w:cs="Arial"/>
                <w:sz w:val="16"/>
                <w:szCs w:val="16"/>
                <w:lang w:val="sl-SI"/>
              </w:rPr>
              <w:t>, kot so določeni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 xml:space="preserve"> v pogodbi</w:t>
            </w:r>
            <w:r w:rsidR="002977D4">
              <w:rPr>
                <w:rFonts w:cs="Arial"/>
                <w:sz w:val="16"/>
                <w:szCs w:val="16"/>
                <w:lang w:val="sl-SI"/>
              </w:rPr>
              <w:t xml:space="preserve"> o sofinanciranju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1186" w:type="dxa"/>
            <w:vMerge w:val="restart"/>
            <w:vAlign w:val="center"/>
          </w:tcPr>
          <w:p w14:paraId="7B7DEEF8" w14:textId="77777777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Vrsta kazalnika</w:t>
            </w:r>
          </w:p>
        </w:tc>
        <w:tc>
          <w:tcPr>
            <w:tcW w:w="890" w:type="dxa"/>
            <w:vMerge w:val="restart"/>
            <w:vAlign w:val="center"/>
          </w:tcPr>
          <w:p w14:paraId="2945AC10" w14:textId="77777777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Regija</w:t>
            </w:r>
          </w:p>
        </w:tc>
        <w:tc>
          <w:tcPr>
            <w:tcW w:w="3113" w:type="dxa"/>
            <w:gridSpan w:val="3"/>
            <w:vAlign w:val="center"/>
          </w:tcPr>
          <w:p w14:paraId="70E6A0F9" w14:textId="4856ABA1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 xml:space="preserve">Doseženo stanje v obdobju poročanja 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(</w:t>
            </w:r>
            <w:r w:rsidR="00874BB7"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prilagoditi glede obdobje poročanja, kot 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npr. 1. 1. 20</w:t>
            </w:r>
            <w:r w:rsidR="00874BB7"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23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 xml:space="preserve"> - 31. 12. 20</w:t>
            </w:r>
            <w:r w:rsidR="00874BB7"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23</w:t>
            </w:r>
            <w:r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)</w:t>
            </w:r>
          </w:p>
        </w:tc>
        <w:tc>
          <w:tcPr>
            <w:tcW w:w="2816" w:type="dxa"/>
            <w:gridSpan w:val="3"/>
            <w:vAlign w:val="center"/>
          </w:tcPr>
          <w:p w14:paraId="5ABA7561" w14:textId="77777777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Doseženo stanje v celotnem obdobju izvajanja</w:t>
            </w:r>
          </w:p>
          <w:p w14:paraId="3E35ED12" w14:textId="6AF164F1" w:rsidR="000D3B16" w:rsidRPr="008A613C" w:rsidRDefault="000D3B16" w:rsidP="0022307E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(</w:t>
            </w:r>
            <w:r w:rsidR="00874BB7"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prilagoditi glede obdobje poročanja, kot </w:t>
            </w: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npr. 1. 1. 20</w:t>
            </w:r>
            <w:r w:rsidR="00874BB7"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23</w:t>
            </w: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 - 31. 12. 20</w:t>
            </w:r>
            <w:r w:rsidR="00874BB7"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25</w:t>
            </w: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)</w:t>
            </w:r>
          </w:p>
        </w:tc>
      </w:tr>
      <w:tr w:rsidR="000D3B16" w:rsidRPr="008A613C" w14:paraId="38279C9C" w14:textId="77777777" w:rsidTr="0022307E">
        <w:trPr>
          <w:trHeight w:val="302"/>
        </w:trPr>
        <w:tc>
          <w:tcPr>
            <w:tcW w:w="2520" w:type="dxa"/>
            <w:vMerge/>
            <w:vAlign w:val="center"/>
          </w:tcPr>
          <w:p w14:paraId="37750775" w14:textId="77777777" w:rsidR="000D3B16" w:rsidRPr="008A613C" w:rsidRDefault="000D3B16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Merge/>
            <w:vAlign w:val="center"/>
          </w:tcPr>
          <w:p w14:paraId="1FABE853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Merge/>
            <w:vAlign w:val="center"/>
          </w:tcPr>
          <w:p w14:paraId="20FC834F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1246284C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1186" w:type="dxa"/>
            <w:vAlign w:val="center"/>
          </w:tcPr>
          <w:p w14:paraId="2884A0BC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Moški</w:t>
            </w:r>
          </w:p>
        </w:tc>
        <w:tc>
          <w:tcPr>
            <w:tcW w:w="890" w:type="dxa"/>
            <w:vAlign w:val="center"/>
          </w:tcPr>
          <w:p w14:paraId="03171DD3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Ženske</w:t>
            </w:r>
          </w:p>
        </w:tc>
        <w:tc>
          <w:tcPr>
            <w:tcW w:w="888" w:type="dxa"/>
            <w:vAlign w:val="center"/>
          </w:tcPr>
          <w:p w14:paraId="28DFCCBE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890" w:type="dxa"/>
            <w:vAlign w:val="center"/>
          </w:tcPr>
          <w:p w14:paraId="2CBE6B7F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Moški</w:t>
            </w:r>
          </w:p>
        </w:tc>
        <w:tc>
          <w:tcPr>
            <w:tcW w:w="1037" w:type="dxa"/>
            <w:vAlign w:val="center"/>
          </w:tcPr>
          <w:p w14:paraId="202EA2C8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 xml:space="preserve">Ženske </w:t>
            </w:r>
          </w:p>
        </w:tc>
      </w:tr>
      <w:tr w:rsidR="000D3B16" w:rsidRPr="008A613C" w14:paraId="4B87E2A0" w14:textId="77777777" w:rsidTr="0022307E">
        <w:trPr>
          <w:trHeight w:val="308"/>
        </w:trPr>
        <w:tc>
          <w:tcPr>
            <w:tcW w:w="2520" w:type="dxa"/>
            <w:vAlign w:val="center"/>
          </w:tcPr>
          <w:p w14:paraId="62AFF139" w14:textId="4CA0B3AF" w:rsidR="000D3B16" w:rsidRPr="008A613C" w:rsidRDefault="000D3B16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12C60EC5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890" w:type="dxa"/>
            <w:vAlign w:val="center"/>
          </w:tcPr>
          <w:p w14:paraId="53316718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294CE128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0566826B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48A5EFE7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88" w:type="dxa"/>
            <w:vAlign w:val="center"/>
          </w:tcPr>
          <w:p w14:paraId="20F15121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64C21B27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0598A1E8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0D3B16" w:rsidRPr="008A613C" w14:paraId="576390CA" w14:textId="77777777" w:rsidTr="0022307E">
        <w:trPr>
          <w:trHeight w:val="313"/>
        </w:trPr>
        <w:tc>
          <w:tcPr>
            <w:tcW w:w="2520" w:type="dxa"/>
            <w:vAlign w:val="center"/>
          </w:tcPr>
          <w:p w14:paraId="370DE772" w14:textId="4C1A2E32" w:rsidR="000D3B16" w:rsidRPr="008A613C" w:rsidRDefault="000D3B16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2B74D9A8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Rezultat</w:t>
            </w:r>
          </w:p>
        </w:tc>
        <w:tc>
          <w:tcPr>
            <w:tcW w:w="890" w:type="dxa"/>
            <w:vAlign w:val="center"/>
          </w:tcPr>
          <w:p w14:paraId="3CCEC252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630197C8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4F28C53F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6A23E9CF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88" w:type="dxa"/>
            <w:vAlign w:val="center"/>
          </w:tcPr>
          <w:p w14:paraId="7ECDA7ED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32B0275C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2AE2BC6E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0D3B16" w:rsidRPr="008A613C" w14:paraId="64C155A9" w14:textId="77777777" w:rsidTr="0022307E">
        <w:trPr>
          <w:trHeight w:val="97"/>
        </w:trPr>
        <w:tc>
          <w:tcPr>
            <w:tcW w:w="2520" w:type="dxa"/>
            <w:vAlign w:val="center"/>
          </w:tcPr>
          <w:p w14:paraId="21B68481" w14:textId="49D428AC" w:rsidR="000D3B16" w:rsidRPr="008A613C" w:rsidRDefault="000D3B16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72060AA6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6CD36E93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0645E961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86" w:type="dxa"/>
            <w:vAlign w:val="center"/>
          </w:tcPr>
          <w:p w14:paraId="4316D7F9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5E684BF7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88" w:type="dxa"/>
            <w:vAlign w:val="center"/>
          </w:tcPr>
          <w:p w14:paraId="62371AC5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90" w:type="dxa"/>
            <w:vAlign w:val="center"/>
          </w:tcPr>
          <w:p w14:paraId="770AE1D0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37" w:type="dxa"/>
            <w:vAlign w:val="center"/>
          </w:tcPr>
          <w:p w14:paraId="7785D821" w14:textId="77777777" w:rsidR="000D3B16" w:rsidRPr="008A613C" w:rsidRDefault="000D3B16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</w:tbl>
    <w:p w14:paraId="68000EFB" w14:textId="236B040A" w:rsidR="000D3B16" w:rsidRPr="008A613C" w:rsidRDefault="000D3B16" w:rsidP="000D3B16">
      <w:pPr>
        <w:jc w:val="both"/>
        <w:rPr>
          <w:rFonts w:cs="Arial"/>
          <w:sz w:val="16"/>
          <w:szCs w:val="16"/>
          <w:lang w:val="sl-SI"/>
        </w:rPr>
      </w:pPr>
      <w:r w:rsidRPr="008A613C">
        <w:rPr>
          <w:rFonts w:cs="Arial"/>
          <w:sz w:val="16"/>
          <w:szCs w:val="16"/>
          <w:lang w:val="sl-SI"/>
        </w:rPr>
        <w:t xml:space="preserve">*pri kazalnikih rezultata, ki predstavljajo delež, je </w:t>
      </w:r>
      <w:proofErr w:type="gramStart"/>
      <w:r w:rsidRPr="008A613C">
        <w:rPr>
          <w:rFonts w:cs="Arial"/>
          <w:sz w:val="16"/>
          <w:szCs w:val="16"/>
          <w:lang w:val="sl-SI"/>
        </w:rPr>
        <w:t>potrebno</w:t>
      </w:r>
      <w:proofErr w:type="gramEnd"/>
      <w:r w:rsidRPr="008A613C">
        <w:rPr>
          <w:rFonts w:cs="Arial"/>
          <w:sz w:val="16"/>
          <w:szCs w:val="16"/>
          <w:lang w:val="sl-SI"/>
        </w:rPr>
        <w:t xml:space="preserve"> vnesti absolutne vrednosti, zaradi seštevanja različnih operacij na nivoju specifičnega cilja</w:t>
      </w:r>
    </w:p>
    <w:p w14:paraId="5B86BF3C" w14:textId="77777777" w:rsidR="00874BB7" w:rsidRPr="008A613C" w:rsidRDefault="00874BB7" w:rsidP="000D3B16">
      <w:pPr>
        <w:jc w:val="both"/>
        <w:rPr>
          <w:rFonts w:cs="Arial"/>
          <w:sz w:val="16"/>
          <w:szCs w:val="16"/>
          <w:lang w:val="sl-SI"/>
        </w:rPr>
      </w:pPr>
    </w:p>
    <w:p w14:paraId="654BA42C" w14:textId="77777777" w:rsidR="000D3B16" w:rsidRPr="008A613C" w:rsidRDefault="000D3B16" w:rsidP="000D3B16">
      <w:pPr>
        <w:jc w:val="both"/>
        <w:rPr>
          <w:rFonts w:cs="Arial"/>
          <w:lang w:val="sl-SI"/>
        </w:rPr>
      </w:pPr>
      <w:r w:rsidRPr="008A613C">
        <w:rPr>
          <w:rFonts w:cs="Arial"/>
          <w:lang w:val="sl-SI"/>
        </w:rPr>
        <w:t>Uporabiti v primeru projektov, ki niso namenjeni vključevanju oseb v aktivnosti:</w:t>
      </w:r>
    </w:p>
    <w:tbl>
      <w:tblPr>
        <w:tblW w:w="105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1255"/>
        <w:gridCol w:w="1505"/>
        <w:gridCol w:w="2283"/>
        <w:gridCol w:w="2249"/>
      </w:tblGrid>
      <w:tr w:rsidR="000D3B16" w:rsidRPr="008A613C" w14:paraId="79094E9D" w14:textId="77777777" w:rsidTr="0022307E">
        <w:trPr>
          <w:trHeight w:val="939"/>
        </w:trPr>
        <w:tc>
          <w:tcPr>
            <w:tcW w:w="3219" w:type="dxa"/>
            <w:vAlign w:val="center"/>
          </w:tcPr>
          <w:p w14:paraId="21E628E4" w14:textId="77777777" w:rsidR="000D3B16" w:rsidRPr="008A613C" w:rsidRDefault="000D3B16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Naziv kazalnika</w:t>
            </w:r>
          </w:p>
          <w:p w14:paraId="15BB84CD" w14:textId="75C504E5" w:rsidR="000D3B16" w:rsidRPr="008A613C" w:rsidRDefault="000D3B16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(navesti vse kazalnike</w:t>
            </w:r>
            <w:r w:rsidR="002977D4">
              <w:rPr>
                <w:rFonts w:cs="Arial"/>
                <w:sz w:val="16"/>
                <w:szCs w:val="16"/>
                <w:lang w:val="sl-SI"/>
              </w:rPr>
              <w:t>, kot so določeni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 xml:space="preserve"> v pogodbi</w:t>
            </w:r>
            <w:r w:rsidR="002977D4">
              <w:rPr>
                <w:rFonts w:cs="Arial"/>
                <w:sz w:val="16"/>
                <w:szCs w:val="16"/>
                <w:lang w:val="sl-SI"/>
              </w:rPr>
              <w:t xml:space="preserve"> o sofinanciranju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1255" w:type="dxa"/>
            <w:vAlign w:val="center"/>
          </w:tcPr>
          <w:p w14:paraId="55E27B5F" w14:textId="77777777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Vrsta kazalnika</w:t>
            </w:r>
          </w:p>
        </w:tc>
        <w:tc>
          <w:tcPr>
            <w:tcW w:w="1505" w:type="dxa"/>
            <w:vAlign w:val="center"/>
          </w:tcPr>
          <w:p w14:paraId="6CA3CF9D" w14:textId="77777777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Regija</w:t>
            </w:r>
          </w:p>
        </w:tc>
        <w:tc>
          <w:tcPr>
            <w:tcW w:w="2283" w:type="dxa"/>
            <w:vAlign w:val="center"/>
          </w:tcPr>
          <w:p w14:paraId="6360ADA6" w14:textId="6591A49E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 xml:space="preserve">Doseženo stanje v obdobju poročanja </w:t>
            </w:r>
            <w:r w:rsidR="00874BB7"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(</w:t>
            </w:r>
            <w:r w:rsidR="00874BB7"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prilagoditi glede obdobje poročanja, kot </w:t>
            </w:r>
            <w:r w:rsidR="00874BB7" w:rsidRPr="008A613C">
              <w:rPr>
                <w:rFonts w:cs="Arial"/>
                <w:bCs/>
                <w:color w:val="FF0000"/>
                <w:sz w:val="16"/>
                <w:szCs w:val="16"/>
                <w:lang w:val="sl-SI"/>
              </w:rPr>
              <w:t>npr. 1. 1. 2023 - 31. 12. 2023)</w:t>
            </w:r>
          </w:p>
        </w:tc>
        <w:tc>
          <w:tcPr>
            <w:tcW w:w="2249" w:type="dxa"/>
            <w:vAlign w:val="center"/>
          </w:tcPr>
          <w:p w14:paraId="0EF29DA3" w14:textId="77777777" w:rsidR="000D3B16" w:rsidRPr="008A613C" w:rsidRDefault="000D3B16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Doseženo stanje v obdobju izvajanja</w:t>
            </w:r>
          </w:p>
          <w:p w14:paraId="0C963203" w14:textId="0C7A9EF3" w:rsidR="000D3B16" w:rsidRPr="008A613C" w:rsidRDefault="00874BB7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(prilagoditi glede obdobje poročanja, kot npr. 1. 1. 2023 - 31. 12. 2025)</w:t>
            </w:r>
          </w:p>
        </w:tc>
      </w:tr>
      <w:tr w:rsidR="000D3B16" w:rsidRPr="008A613C" w14:paraId="67FDECA2" w14:textId="77777777" w:rsidTr="0022307E">
        <w:trPr>
          <w:trHeight w:val="341"/>
        </w:trPr>
        <w:tc>
          <w:tcPr>
            <w:tcW w:w="3219" w:type="dxa"/>
            <w:vAlign w:val="center"/>
          </w:tcPr>
          <w:p w14:paraId="7519DFB5" w14:textId="0A629EA8" w:rsidR="000D3B16" w:rsidRPr="008A613C" w:rsidRDefault="000D3B16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255" w:type="dxa"/>
            <w:vAlign w:val="center"/>
          </w:tcPr>
          <w:p w14:paraId="7CA81A90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1505" w:type="dxa"/>
            <w:vAlign w:val="center"/>
          </w:tcPr>
          <w:p w14:paraId="580FF13C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283" w:type="dxa"/>
            <w:vAlign w:val="center"/>
          </w:tcPr>
          <w:p w14:paraId="76A66C6D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249" w:type="dxa"/>
            <w:vAlign w:val="center"/>
          </w:tcPr>
          <w:p w14:paraId="699A856F" w14:textId="77777777" w:rsidR="000D3B16" w:rsidRPr="008A613C" w:rsidRDefault="000D3B16" w:rsidP="0022307E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072B7239" w14:textId="77777777" w:rsidTr="0022307E">
        <w:trPr>
          <w:trHeight w:val="416"/>
        </w:trPr>
        <w:tc>
          <w:tcPr>
            <w:tcW w:w="3219" w:type="dxa"/>
            <w:vAlign w:val="center"/>
          </w:tcPr>
          <w:p w14:paraId="136BDF9E" w14:textId="5B634533" w:rsidR="000D3B16" w:rsidRPr="008A613C" w:rsidRDefault="000D3B16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255" w:type="dxa"/>
            <w:vAlign w:val="center"/>
          </w:tcPr>
          <w:p w14:paraId="2C6E5EEE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Rezultat</w:t>
            </w:r>
          </w:p>
        </w:tc>
        <w:tc>
          <w:tcPr>
            <w:tcW w:w="1505" w:type="dxa"/>
            <w:vAlign w:val="center"/>
          </w:tcPr>
          <w:p w14:paraId="213CA296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283" w:type="dxa"/>
            <w:vAlign w:val="center"/>
          </w:tcPr>
          <w:p w14:paraId="2E360AF7" w14:textId="77777777" w:rsidR="000D3B16" w:rsidRPr="008A613C" w:rsidRDefault="000D3B16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249" w:type="dxa"/>
            <w:vAlign w:val="center"/>
          </w:tcPr>
          <w:p w14:paraId="6A4F8197" w14:textId="77777777" w:rsidR="000D3B16" w:rsidRPr="008A613C" w:rsidRDefault="000D3B16" w:rsidP="0022307E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8C9AB8E" w14:textId="77777777" w:rsidR="000D3B16" w:rsidRPr="008A613C" w:rsidRDefault="000D3B16" w:rsidP="000D3B16">
      <w:pPr>
        <w:rPr>
          <w:lang w:val="sl-SI"/>
        </w:rPr>
      </w:pPr>
    </w:p>
    <w:p w14:paraId="5BC73EED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05C5E9DC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14A955A5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 xml:space="preserve">2. 1. Analiza napredka doseganja načrtovanih kazalnikov (min. 1.500, </w:t>
      </w:r>
      <w:proofErr w:type="spellStart"/>
      <w:proofErr w:type="gramStart"/>
      <w:r w:rsidRPr="008A613C">
        <w:rPr>
          <w:rFonts w:cs="Arial"/>
          <w:szCs w:val="20"/>
          <w:lang w:val="sl-SI"/>
        </w:rPr>
        <w:t>max</w:t>
      </w:r>
      <w:proofErr w:type="spellEnd"/>
      <w:proofErr w:type="gramEnd"/>
      <w:r w:rsidRPr="008A613C">
        <w:rPr>
          <w:rFonts w:cs="Arial"/>
          <w:szCs w:val="20"/>
          <w:lang w:val="sl-SI"/>
        </w:rPr>
        <w:t xml:space="preserve">. 2.500 znakov) </w:t>
      </w:r>
    </w:p>
    <w:p w14:paraId="3F4761AD" w14:textId="77777777" w:rsidR="000D3B16" w:rsidRPr="008A613C" w:rsidRDefault="000D3B16" w:rsidP="000D3B16">
      <w:pPr>
        <w:jc w:val="both"/>
        <w:rPr>
          <w:rFonts w:cs="Arial"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lastRenderedPageBreak/>
        <w:t>(Pojasnilo: vsebinsko pojasnilo doseženih kazalnikov. V primeru nedoseganja zastavljenih ciljev je pojasniti doseženo stanje, enako velja ob preseženih ciljih, ter kako bo doseženo stanje vplivalo na načrtovane cilje do konca izvajanja projekta/programa)</w:t>
      </w:r>
    </w:p>
    <w:p w14:paraId="307AEF4F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773B6BC8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3. Opis težav pri implementaciji operacije in izvedeni oz. načrtovani ukrepi za odpravo težav (če le te obstajajo)</w:t>
      </w:r>
    </w:p>
    <w:p w14:paraId="3DA2DFCD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2C7096F6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4. Izvedene analize in vrednotenja (raven operacij ali sistemska raven) </w:t>
      </w:r>
    </w:p>
    <w:p w14:paraId="765C2CE3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v primeru, ko se je v obdobju poročanja izvedla analiza/vrednotenje. Navede se opis glavnih ugotovitev oz. poudarkov) </w:t>
      </w:r>
    </w:p>
    <w:p w14:paraId="4932F248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42858AB3" w14:textId="227A26F8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5. Izvedeni posebni ukrepi za spodbujanje enakosti moških in žensk ter preprečevanje diskriminacije, zlasti z dostopnostjo</w:t>
      </w:r>
      <w:proofErr w:type="gramStart"/>
      <w:r w:rsidRPr="008A613C">
        <w:rPr>
          <w:rFonts w:cs="Arial"/>
          <w:b/>
          <w:szCs w:val="20"/>
          <w:lang w:val="sl-SI"/>
        </w:rPr>
        <w:t xml:space="preserve"> za</w:t>
      </w:r>
      <w:proofErr w:type="gramEnd"/>
      <w:r w:rsidRPr="008A613C">
        <w:rPr>
          <w:rFonts w:cs="Arial"/>
          <w:b/>
          <w:szCs w:val="20"/>
          <w:lang w:val="sl-SI"/>
        </w:rPr>
        <w:t xml:space="preserve"> invalidne osebe </w:t>
      </w:r>
    </w:p>
    <w:p w14:paraId="1826C700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>(Pojasnilo: konkreten opis, kako je program/projekt prispeval k enakosti in preprečevanju diskriminacije, če so se le ti izvajali v obdobju poročanja)</w:t>
      </w:r>
    </w:p>
    <w:p w14:paraId="22AD19E7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00270F5B" w14:textId="1238A6F7" w:rsidR="000D3B16" w:rsidRPr="008A613C" w:rsidRDefault="001D7BD0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6</w:t>
      </w:r>
      <w:r w:rsidR="000D3B16" w:rsidRPr="008A613C">
        <w:rPr>
          <w:rFonts w:cs="Arial"/>
          <w:b/>
          <w:szCs w:val="20"/>
          <w:lang w:val="sl-SI"/>
        </w:rPr>
        <w:t>. Izvajanje inovativnih dejavnosti (predvsem socialnih inovacij)</w:t>
      </w:r>
      <w:r w:rsidR="000D3B16" w:rsidRPr="008A613C">
        <w:rPr>
          <w:rFonts w:cs="Arial"/>
          <w:szCs w:val="20"/>
          <w:lang w:val="sl-SI"/>
        </w:rPr>
        <w:t xml:space="preserve"> </w:t>
      </w:r>
    </w:p>
    <w:p w14:paraId="7584CBB4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>(Pojasnilo: v primeru, da so se v okviru programa/projekta izvajale posebne inovativne dejavnosti)</w:t>
      </w:r>
    </w:p>
    <w:p w14:paraId="0287BAB2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2C11FBBB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8. Izvajanje ukrepov za trajnostni razvoj</w:t>
      </w:r>
      <w:r w:rsidRPr="008A613C">
        <w:rPr>
          <w:rFonts w:cs="Arial"/>
          <w:szCs w:val="20"/>
          <w:lang w:val="sl-SI"/>
        </w:rPr>
        <w:t xml:space="preserve"> </w:t>
      </w:r>
      <w:r w:rsidRPr="008A613C">
        <w:rPr>
          <w:rFonts w:cs="Arial"/>
          <w:b/>
          <w:szCs w:val="20"/>
          <w:lang w:val="sl-SI"/>
        </w:rPr>
        <w:t>(npr. ukrepi za varstvo okolja, učinkovito rabo virov, blažitev podnebnih sprememb biotska raznovrstnost</w:t>
      </w:r>
      <w:proofErr w:type="gramStart"/>
      <w:r w:rsidRPr="008A613C">
        <w:rPr>
          <w:rFonts w:cs="Arial"/>
          <w:b/>
          <w:szCs w:val="20"/>
          <w:lang w:val="sl-SI"/>
        </w:rPr>
        <w:t>,</w:t>
      </w:r>
      <w:proofErr w:type="gramEnd"/>
      <w:r w:rsidRPr="008A613C">
        <w:rPr>
          <w:rFonts w:cs="Arial"/>
          <w:b/>
          <w:szCs w:val="20"/>
          <w:lang w:val="sl-SI"/>
        </w:rPr>
        <w:t>...)</w:t>
      </w:r>
      <w:r w:rsidRPr="008A613C">
        <w:rPr>
          <w:rFonts w:cs="Arial"/>
          <w:szCs w:val="20"/>
          <w:lang w:val="sl-SI"/>
        </w:rPr>
        <w:t xml:space="preserve"> </w:t>
      </w:r>
    </w:p>
    <w:p w14:paraId="48F31033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konkreten opis, </w:t>
      </w:r>
      <w:proofErr w:type="gramStart"/>
      <w:r w:rsidRPr="008A613C">
        <w:rPr>
          <w:rFonts w:cs="Arial"/>
          <w:i/>
          <w:sz w:val="18"/>
          <w:szCs w:val="18"/>
          <w:lang w:val="sl-SI"/>
        </w:rPr>
        <w:t>če</w:t>
      </w:r>
      <w:proofErr w:type="gramEnd"/>
      <w:r w:rsidRPr="008A613C">
        <w:rPr>
          <w:rFonts w:cs="Arial"/>
          <w:i/>
          <w:sz w:val="18"/>
          <w:szCs w:val="18"/>
          <w:lang w:val="sl-SI"/>
        </w:rPr>
        <w:t xml:space="preserve"> so se le ti izvajali v okviru programa/projekta)</w:t>
      </w:r>
    </w:p>
    <w:p w14:paraId="2E7EF3DF" w14:textId="77777777" w:rsidR="008A613C" w:rsidRDefault="008A613C" w:rsidP="000D3B16">
      <w:pPr>
        <w:jc w:val="both"/>
        <w:rPr>
          <w:rFonts w:cs="Arial"/>
          <w:b/>
          <w:szCs w:val="20"/>
          <w:lang w:val="sl-SI"/>
        </w:rPr>
      </w:pPr>
    </w:p>
    <w:p w14:paraId="319AD8CB" w14:textId="2557A5C3" w:rsidR="000D3B16" w:rsidRPr="008A613C" w:rsidRDefault="001D7BD0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9</w:t>
      </w:r>
      <w:r w:rsidR="000D3B16" w:rsidRPr="008A613C">
        <w:rPr>
          <w:rFonts w:cs="Arial"/>
          <w:b/>
          <w:szCs w:val="20"/>
          <w:lang w:val="sl-SI"/>
        </w:rPr>
        <w:t>. Opravljene revizije (raven operacij ali sistemska raven)</w:t>
      </w:r>
    </w:p>
    <w:p w14:paraId="1C7BC29C" w14:textId="19893CBC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navedejo se morebitne izvedene revizije SLO/EU. Tu se ne navaja izvedenih preverjanj na kraju samem s strani organa upravljanja / posredniškega </w:t>
      </w:r>
      <w:r w:rsidR="005D6F8A">
        <w:rPr>
          <w:rFonts w:cs="Arial"/>
          <w:i/>
          <w:sz w:val="18"/>
          <w:szCs w:val="18"/>
          <w:lang w:val="sl-SI"/>
        </w:rPr>
        <w:t>telesa</w:t>
      </w:r>
      <w:r w:rsidRPr="008A613C">
        <w:rPr>
          <w:rFonts w:cs="Arial"/>
          <w:i/>
          <w:sz w:val="18"/>
          <w:szCs w:val="18"/>
          <w:lang w:val="sl-SI"/>
        </w:rPr>
        <w:t>)</w:t>
      </w:r>
    </w:p>
    <w:p w14:paraId="2755E5A5" w14:textId="77777777" w:rsidR="008A613C" w:rsidRPr="008A613C" w:rsidRDefault="008A613C" w:rsidP="000D3B16">
      <w:pPr>
        <w:jc w:val="both"/>
        <w:rPr>
          <w:rFonts w:cs="Arial"/>
          <w:b/>
          <w:szCs w:val="20"/>
          <w:lang w:val="sl-SI"/>
        </w:rPr>
      </w:pPr>
    </w:p>
    <w:p w14:paraId="2192FDFA" w14:textId="72891E2A" w:rsidR="000D3B16" w:rsidRPr="008A613C" w:rsidRDefault="000D3B16" w:rsidP="000D3B16">
      <w:pPr>
        <w:pStyle w:val="Pripombabesedilo"/>
        <w:tabs>
          <w:tab w:val="left" w:pos="426"/>
        </w:tabs>
        <w:rPr>
          <w:rFonts w:ascii="Arial" w:hAnsi="Arial" w:cs="Arial"/>
          <w:b/>
        </w:rPr>
      </w:pPr>
      <w:r w:rsidRPr="008A613C">
        <w:rPr>
          <w:rFonts w:ascii="Arial" w:hAnsi="Arial" w:cs="Arial"/>
          <w:b/>
        </w:rPr>
        <w:t>1</w:t>
      </w:r>
      <w:r w:rsidR="001D7BD0" w:rsidRPr="008A613C">
        <w:rPr>
          <w:rFonts w:ascii="Arial" w:hAnsi="Arial" w:cs="Arial"/>
          <w:b/>
        </w:rPr>
        <w:t>0</w:t>
      </w:r>
      <w:r w:rsidRPr="008A613C">
        <w:rPr>
          <w:rFonts w:ascii="Arial" w:hAnsi="Arial" w:cs="Arial"/>
          <w:b/>
        </w:rPr>
        <w:t xml:space="preserve">. Poročanje v skladu s </w:t>
      </w:r>
      <w:r w:rsidR="002977D4">
        <w:rPr>
          <w:rFonts w:ascii="Arial" w:hAnsi="Arial" w:cs="Arial"/>
          <w:b/>
        </w:rPr>
        <w:t>P</w:t>
      </w:r>
      <w:r w:rsidRPr="008A613C">
        <w:rPr>
          <w:rFonts w:ascii="Arial" w:hAnsi="Arial" w:cs="Arial"/>
          <w:b/>
        </w:rPr>
        <w:t>rilogo I Uredbe 20</w:t>
      </w:r>
      <w:r w:rsidR="001D7BD0" w:rsidRPr="008A613C">
        <w:rPr>
          <w:rFonts w:ascii="Arial" w:hAnsi="Arial" w:cs="Arial"/>
          <w:b/>
        </w:rPr>
        <w:t>2</w:t>
      </w:r>
      <w:r w:rsidRPr="008A613C">
        <w:rPr>
          <w:rFonts w:ascii="Arial" w:hAnsi="Arial" w:cs="Arial"/>
          <w:b/>
        </w:rPr>
        <w:t>1</w:t>
      </w:r>
      <w:r w:rsidR="002977D4">
        <w:rPr>
          <w:rFonts w:ascii="Arial" w:hAnsi="Arial" w:cs="Arial"/>
          <w:b/>
        </w:rPr>
        <w:t>/1057/EU</w:t>
      </w:r>
    </w:p>
    <w:p w14:paraId="1F2634DE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47816AE8" w14:textId="071486B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Priloga I (udeleženci operacij ESS</w:t>
      </w:r>
      <w:r w:rsidR="001D7BD0" w:rsidRPr="008A613C">
        <w:rPr>
          <w:rFonts w:cs="Arial"/>
          <w:szCs w:val="20"/>
          <w:lang w:val="sl-SI"/>
        </w:rPr>
        <w:t>+</w:t>
      </w:r>
      <w:r w:rsidRPr="008A613C">
        <w:rPr>
          <w:rFonts w:cs="Arial"/>
          <w:szCs w:val="20"/>
          <w:lang w:val="sl-SI"/>
        </w:rPr>
        <w:t>)</w:t>
      </w:r>
    </w:p>
    <w:p w14:paraId="4AEF2DD5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Splošni kazalniki učinka (uporabiti smiselno glede na ciljno skupino udeležencev)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2164"/>
        <w:gridCol w:w="1381"/>
        <w:gridCol w:w="1474"/>
      </w:tblGrid>
      <w:tr w:rsidR="000D3B16" w:rsidRPr="008A613C" w14:paraId="3BD3F588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4BE1F4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271" w:type="dxa"/>
            <w:vMerge w:val="restart"/>
            <w:vAlign w:val="center"/>
          </w:tcPr>
          <w:p w14:paraId="1CC25A3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2974" w:type="dxa"/>
            <w:gridSpan w:val="2"/>
            <w:vAlign w:val="center"/>
          </w:tcPr>
          <w:p w14:paraId="670B694F" w14:textId="3980BF6C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</w:p>
        </w:tc>
      </w:tr>
      <w:tr w:rsidR="000D3B16" w:rsidRPr="008A613C" w14:paraId="41A796F6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4D7F4995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Merge/>
            <w:vAlign w:val="center"/>
          </w:tcPr>
          <w:p w14:paraId="2736B78A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442" w:type="dxa"/>
            <w:vAlign w:val="center"/>
          </w:tcPr>
          <w:p w14:paraId="792BFDE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32" w:type="dxa"/>
            <w:vAlign w:val="center"/>
          </w:tcPr>
          <w:p w14:paraId="27B764E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0D3B16" w:rsidRPr="008A613C" w14:paraId="72483113" w14:textId="77777777" w:rsidTr="008A613C">
        <w:trPr>
          <w:trHeight w:val="419"/>
        </w:trPr>
        <w:tc>
          <w:tcPr>
            <w:tcW w:w="3469" w:type="dxa"/>
            <w:vMerge w:val="restart"/>
            <w:vAlign w:val="center"/>
          </w:tcPr>
          <w:p w14:paraId="5557446A" w14:textId="74829169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Brezposelni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, vključno z dolgotrajno brezposelnimi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  <w:p w14:paraId="0FE889AD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6F66C4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16A546C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D99D9D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51900E6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568FA9C6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071052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6ADF2BB7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E9CEC11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CC3DE10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1B443E4A" w14:textId="2C35A278" w:rsidR="000D3B16" w:rsidRPr="008A613C" w:rsidRDefault="001D7BD0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olgotrajno brezposelni </w:t>
            </w:r>
          </w:p>
        </w:tc>
        <w:tc>
          <w:tcPr>
            <w:tcW w:w="2271" w:type="dxa"/>
            <w:vAlign w:val="center"/>
          </w:tcPr>
          <w:p w14:paraId="2416625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9C78C0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754D6D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EF45DC3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212AD65E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036EA3B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468BC64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B43467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652859B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FBDE3C5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Neaktivni </w:t>
            </w:r>
          </w:p>
        </w:tc>
        <w:tc>
          <w:tcPr>
            <w:tcW w:w="2271" w:type="dxa"/>
            <w:vAlign w:val="center"/>
          </w:tcPr>
          <w:p w14:paraId="12D7E5EB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F9C2AA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1E4BE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283F75BF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76DC56FC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E01ECE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2AEAD873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E7E8EF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63B8083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1EEB03DC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Zaposleni, vključno s samozaposlenimi </w:t>
            </w:r>
          </w:p>
        </w:tc>
        <w:tc>
          <w:tcPr>
            <w:tcW w:w="2271" w:type="dxa"/>
            <w:vAlign w:val="center"/>
          </w:tcPr>
          <w:p w14:paraId="38FFC5B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7500F0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55DB02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25A75A0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43BE1235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DCD5551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794EEB0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39A527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2AE0F971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42A636CE" w14:textId="7A193375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Otroci, mlajši od 18 let</w:t>
            </w:r>
          </w:p>
        </w:tc>
        <w:tc>
          <w:tcPr>
            <w:tcW w:w="2271" w:type="dxa"/>
            <w:vAlign w:val="center"/>
          </w:tcPr>
          <w:p w14:paraId="7D915852" w14:textId="7A0D5FD8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BF639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00F6D4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4B4FEEE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13CE2F0F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7EFFF1B" w14:textId="6E22E4E4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7D1A928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F7488E7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5E33CF9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35F3F29" w14:textId="5390F094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Mladi med od 18. </w:t>
            </w:r>
            <w:r w:rsidR="0034301E">
              <w:rPr>
                <w:rFonts w:cs="Arial"/>
                <w:sz w:val="18"/>
                <w:szCs w:val="18"/>
                <w:lang w:val="sl-SI"/>
              </w:rPr>
              <w:t>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n 29. letom </w:t>
            </w:r>
          </w:p>
        </w:tc>
        <w:tc>
          <w:tcPr>
            <w:tcW w:w="2271" w:type="dxa"/>
            <w:vAlign w:val="center"/>
          </w:tcPr>
          <w:p w14:paraId="0806DF0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AA73FA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D40B16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A210AF1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39A6F3E6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54E7976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53A8CE0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DF5649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76564B9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00AD6C5D" w14:textId="5670E2D2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Starejši od 55 let (55 let in več) </w:t>
            </w:r>
          </w:p>
        </w:tc>
        <w:tc>
          <w:tcPr>
            <w:tcW w:w="2271" w:type="dxa"/>
            <w:vAlign w:val="center"/>
          </w:tcPr>
          <w:p w14:paraId="1822D0B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AAE381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8AB1C3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6DF5CCF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47D5D1FE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0E5CD5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B049605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39FC15DC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7129F390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6B2D18FF" w14:textId="19E2B8EF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 z nižjo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sekundarno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izobrazbo ali manj (ISCED 0-2) </w:t>
            </w:r>
          </w:p>
        </w:tc>
        <w:tc>
          <w:tcPr>
            <w:tcW w:w="2271" w:type="dxa"/>
            <w:vAlign w:val="center"/>
          </w:tcPr>
          <w:p w14:paraId="3C24E75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6ECC0CC8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13517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8FADAE3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7171BC44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33507EB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2199E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F2B447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57A4A67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AAC2129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Z višjo sekundarno (ISCED 3) ali postsekundarno izobrazbo (ISCED 4) </w:t>
            </w:r>
          </w:p>
        </w:tc>
        <w:tc>
          <w:tcPr>
            <w:tcW w:w="2271" w:type="dxa"/>
            <w:vAlign w:val="center"/>
          </w:tcPr>
          <w:p w14:paraId="188114E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2B0C018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6A2FAC0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DD951BA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2F85232B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21A2E29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0DC918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8C6CDF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D86ABE1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45214AB6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S terciarno izobrazbo (ISCED 5 do 8) </w:t>
            </w:r>
          </w:p>
        </w:tc>
        <w:tc>
          <w:tcPr>
            <w:tcW w:w="2271" w:type="dxa"/>
            <w:vAlign w:val="center"/>
          </w:tcPr>
          <w:p w14:paraId="293C0D3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FD3124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F7102D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9E5F841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027C8BF1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F114E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5604308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9C7326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7EAA4955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36405033" w14:textId="59DAE498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Državljani tretjih držav</w:t>
            </w:r>
          </w:p>
        </w:tc>
        <w:tc>
          <w:tcPr>
            <w:tcW w:w="2271" w:type="dxa"/>
            <w:vAlign w:val="center"/>
          </w:tcPr>
          <w:p w14:paraId="5C519675" w14:textId="0066121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105EFDA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CF66DF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789FDFE8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65CC374A" w14:textId="77777777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67203FF" w14:textId="66D0AC3C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F103FFA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D733AB3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D8DDF0B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52E93BAF" w14:textId="6F2AE7C9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tujega porekla</w:t>
            </w:r>
          </w:p>
        </w:tc>
        <w:tc>
          <w:tcPr>
            <w:tcW w:w="2271" w:type="dxa"/>
            <w:vAlign w:val="center"/>
          </w:tcPr>
          <w:p w14:paraId="58A39CC9" w14:textId="39CB2E82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17C2C0A9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65CD9E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F7F31EC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56B28F1F" w14:textId="77777777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1B298835" w14:textId="42C413AF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235B1AF8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9265B08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A93B6C8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3671B73F" w14:textId="54034073" w:rsidR="001D7BD0" w:rsidRPr="008A613C" w:rsidRDefault="008A613C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anjšine (vključno z marginaliziranimi skupnostmi, kot so Romi) </w:t>
            </w:r>
          </w:p>
        </w:tc>
        <w:tc>
          <w:tcPr>
            <w:tcW w:w="2271" w:type="dxa"/>
            <w:vAlign w:val="center"/>
          </w:tcPr>
          <w:p w14:paraId="438FB95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BC6F79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14DDF5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A14F1C2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5FD7C1AA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32D7AA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2C69D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8A5575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2170F58F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208B860E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Invalidi </w:t>
            </w:r>
          </w:p>
        </w:tc>
        <w:tc>
          <w:tcPr>
            <w:tcW w:w="2271" w:type="dxa"/>
            <w:vAlign w:val="center"/>
          </w:tcPr>
          <w:p w14:paraId="23A2941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2F18EBE3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A1E24A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E7731C9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05892F17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AE04B6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9B9F4F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3DF8022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4C2B663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2F61C723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Brezdomci ali prizadeti zaradi izključenosti na področju nastanitve </w:t>
            </w:r>
          </w:p>
        </w:tc>
        <w:tc>
          <w:tcPr>
            <w:tcW w:w="2271" w:type="dxa"/>
            <w:vAlign w:val="center"/>
          </w:tcPr>
          <w:p w14:paraId="5521436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823E7BC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47E1A4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D01835B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7CDBCE53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1787489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BF91E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F2441E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5639932B" w14:textId="77777777" w:rsidTr="008A613C">
        <w:trPr>
          <w:trHeight w:val="553"/>
        </w:trPr>
        <w:tc>
          <w:tcPr>
            <w:tcW w:w="3469" w:type="dxa"/>
            <w:vMerge w:val="restart"/>
            <w:vAlign w:val="center"/>
          </w:tcPr>
          <w:p w14:paraId="0E18E944" w14:textId="4970D861" w:rsidR="001D7BD0" w:rsidRPr="008A613C" w:rsidRDefault="008A613C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s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 podeželskih območij (po metodologiji DEGURBA, vir: </w:t>
            </w:r>
            <w:hyperlink r:id="rId8" w:history="1">
              <w:r w:rsidR="001D7BD0" w:rsidRPr="008A613C">
                <w:rPr>
                  <w:rStyle w:val="Hiperpovezava"/>
                  <w:rFonts w:cs="Arial"/>
                  <w:sz w:val="18"/>
                  <w:szCs w:val="18"/>
                  <w:lang w:val="sl-SI"/>
                </w:rPr>
                <w:t>http://ec.europa.eu/eurostat/web/degree-of-urbanisation/methodology</w:t>
              </w:r>
            </w:hyperlink>
            <w:r w:rsidR="001D7BD0"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  <w:p w14:paraId="6CB999CF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14:paraId="274E9E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E2A0BB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E10668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2DFC90D" w14:textId="77777777" w:rsidTr="001D7BD0">
        <w:trPr>
          <w:trHeight w:val="253"/>
        </w:trPr>
        <w:tc>
          <w:tcPr>
            <w:tcW w:w="3469" w:type="dxa"/>
            <w:vMerge/>
          </w:tcPr>
          <w:p w14:paraId="79CFC1E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324E4FE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15BFF0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15271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E30B670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1DD3C1CD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Splošni kazalniki rezultata (uporabiti smiselno glede na ciljno skupino udeležencev)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559"/>
        <w:gridCol w:w="1559"/>
      </w:tblGrid>
      <w:tr w:rsidR="000D3B16" w:rsidRPr="008A613C" w14:paraId="19B91B30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FBEAA8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14:paraId="30A06A03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3118" w:type="dxa"/>
            <w:gridSpan w:val="2"/>
            <w:vAlign w:val="center"/>
          </w:tcPr>
          <w:p w14:paraId="150FC9B0" w14:textId="2BC9B6B0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Obdobje poročanja (npr. leto 20</w:t>
            </w:r>
            <w:r w:rsidR="002C65E7">
              <w:rPr>
                <w:rFonts w:cs="Arial"/>
                <w:sz w:val="18"/>
                <w:szCs w:val="18"/>
                <w:lang w:val="sl-SI"/>
              </w:rPr>
              <w:t>23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0D3B16" w:rsidRPr="008A613C" w14:paraId="7105E675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6D54C76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Merge/>
            <w:vAlign w:val="center"/>
          </w:tcPr>
          <w:p w14:paraId="6872480E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3431D5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59" w:type="dxa"/>
            <w:vAlign w:val="center"/>
          </w:tcPr>
          <w:p w14:paraId="40C8C3A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0D3B16" w:rsidRPr="008A613C" w14:paraId="1764B9F3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0A6707B9" w14:textId="3B408662" w:rsidR="000D3B16" w:rsidRPr="008A613C" w:rsidRDefault="008A613C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deleženci, ki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p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o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zaključku sodelovanja 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>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ščejo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 zaposlitev</w:t>
            </w:r>
          </w:p>
        </w:tc>
        <w:tc>
          <w:tcPr>
            <w:tcW w:w="2595" w:type="dxa"/>
            <w:vAlign w:val="center"/>
          </w:tcPr>
          <w:p w14:paraId="2DA0095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6F9427B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1C4D67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23824CAE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0E3E5887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08D6DDD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3608DC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D12C0F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04D6EC87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8C46D7A" w14:textId="00E8D52B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Udeleženci, ki so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po zaključku sodelovanja vključeni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v izobraževanj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 xml:space="preserve">e ali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usposabljanj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e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02A8B8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DCD895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7119C63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DB1F417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443CACEB" w14:textId="77777777" w:rsidR="000D3B16" w:rsidRPr="008A613C" w:rsidRDefault="000D3B16" w:rsidP="0022307E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66C27DD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E62DCC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41BD7EB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4ED1ED4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4EEDDB2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Udeleženci, ki so pridobili kvalifikacijo po zaključku sodelovanja</w:t>
            </w:r>
          </w:p>
        </w:tc>
        <w:tc>
          <w:tcPr>
            <w:tcW w:w="2595" w:type="dxa"/>
            <w:vAlign w:val="center"/>
          </w:tcPr>
          <w:p w14:paraId="15FCC42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CFED2D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76EBF39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498E8A3D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27C49ABC" w14:textId="77777777" w:rsidR="000D3B16" w:rsidRPr="008A613C" w:rsidRDefault="000D3B16" w:rsidP="0022307E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C70F17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53EC53E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C5B671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999E052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7C5A186E" w14:textId="3EFFCB21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Udeleženci, ki imajo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 xml:space="preserve">po zaključku sodelovanja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zaposlitev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(vključno s samozaposlitvijo)</w:t>
            </w:r>
          </w:p>
        </w:tc>
        <w:tc>
          <w:tcPr>
            <w:tcW w:w="2595" w:type="dxa"/>
            <w:vAlign w:val="center"/>
          </w:tcPr>
          <w:p w14:paraId="27681EB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606FE5F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FD716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6E77F594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5F3F7FA8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2211300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086BD71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C26FB0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4ABB8B3D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5F3984EA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CACE9B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508EC9C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0DEB467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3D576D2C" w14:textId="796317E2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699824EC" w14:textId="1005D75B" w:rsidR="008A613C" w:rsidRPr="008A613C" w:rsidRDefault="008A613C" w:rsidP="000D3B16">
      <w:pPr>
        <w:jc w:val="both"/>
        <w:rPr>
          <w:rFonts w:cs="Arial"/>
          <w:lang w:val="sl-SI"/>
        </w:rPr>
      </w:pPr>
      <w:r w:rsidRPr="008A613C">
        <w:rPr>
          <w:rFonts w:cs="Arial"/>
          <w:lang w:val="sl-SI"/>
        </w:rPr>
        <w:t>Skupni kazalniki dolgoročnejših rezultatov za udeležence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559"/>
        <w:gridCol w:w="1559"/>
      </w:tblGrid>
      <w:tr w:rsidR="008A613C" w:rsidRPr="008A613C" w14:paraId="23FA3B62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0448D95A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14:paraId="79C6F56F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3118" w:type="dxa"/>
            <w:gridSpan w:val="2"/>
            <w:vAlign w:val="center"/>
          </w:tcPr>
          <w:p w14:paraId="60C295D0" w14:textId="731F877D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(npr. leto 20</w:t>
            </w:r>
            <w:r w:rsidR="002C65E7">
              <w:rPr>
                <w:rFonts w:cs="Arial"/>
                <w:sz w:val="18"/>
                <w:szCs w:val="18"/>
                <w:lang w:val="sl-SI"/>
              </w:rPr>
              <w:t>23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8A613C" w:rsidRPr="008A613C" w14:paraId="5100542A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51C4EAE1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Merge/>
            <w:vAlign w:val="center"/>
          </w:tcPr>
          <w:p w14:paraId="0A739022" w14:textId="77777777" w:rsidR="008A613C" w:rsidRPr="008A613C" w:rsidRDefault="008A613C" w:rsidP="008F0394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E6D2C64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59" w:type="dxa"/>
            <w:vAlign w:val="center"/>
          </w:tcPr>
          <w:p w14:paraId="0D4CA91C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8A613C" w:rsidRPr="008A613C" w14:paraId="5F0229CD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14A9A38E" w14:textId="773934AD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Udeleženci, vključno s samozaposlenimi, ki so zaposleni šest mesecev po zaključku sodelovanja</w:t>
            </w:r>
          </w:p>
        </w:tc>
        <w:tc>
          <w:tcPr>
            <w:tcW w:w="2595" w:type="dxa"/>
            <w:vAlign w:val="center"/>
          </w:tcPr>
          <w:p w14:paraId="4AF43F53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72E2A99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6124E215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39ED0C98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710A8612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BC65042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201C739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5944A7FA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66B61D51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608F6D6" w14:textId="0DE9EEA0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z izboljšanim položajem na trgu dela šest mesecev po zaključku sodelovanja</w:t>
            </w:r>
          </w:p>
        </w:tc>
        <w:tc>
          <w:tcPr>
            <w:tcW w:w="2595" w:type="dxa"/>
            <w:vAlign w:val="center"/>
          </w:tcPr>
          <w:p w14:paraId="30F264DB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5E13FBBA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FACE410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4F15553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738F8EA7" w14:textId="77777777" w:rsidR="008A613C" w:rsidRPr="008A613C" w:rsidRDefault="008A613C" w:rsidP="008F0394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6560A1E3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72F802B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454D162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5A2730ED" w14:textId="77777777" w:rsidR="008A613C" w:rsidRPr="008A613C" w:rsidRDefault="008A613C" w:rsidP="000D3B16">
      <w:pPr>
        <w:jc w:val="both"/>
        <w:rPr>
          <w:rFonts w:cs="Arial"/>
          <w:lang w:val="sl-SI"/>
        </w:rPr>
      </w:pPr>
    </w:p>
    <w:p w14:paraId="4AE5DF96" w14:textId="77777777" w:rsidR="000B56AF" w:rsidRPr="008A613C" w:rsidRDefault="000B56AF" w:rsidP="000B56AF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Skupni kazalniki učinka za subjekte: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118"/>
      </w:tblGrid>
      <w:tr w:rsidR="000B56AF" w:rsidRPr="008A613C" w14:paraId="1BAF59EC" w14:textId="77777777" w:rsidTr="00B4202C">
        <w:trPr>
          <w:trHeight w:val="638"/>
        </w:trPr>
        <w:tc>
          <w:tcPr>
            <w:tcW w:w="3085" w:type="dxa"/>
            <w:shd w:val="clear" w:color="auto" w:fill="auto"/>
            <w:vAlign w:val="center"/>
          </w:tcPr>
          <w:p w14:paraId="6FBF63C4" w14:textId="77777777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635416" w14:textId="77777777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9D8977" w14:textId="73C58C9E" w:rsidR="002C65E7" w:rsidRPr="002C65E7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(npr. leto 20</w:t>
            </w:r>
            <w:r w:rsidR="002C65E7">
              <w:rPr>
                <w:rFonts w:cs="Arial"/>
                <w:sz w:val="18"/>
                <w:szCs w:val="18"/>
                <w:lang w:val="sl-SI"/>
              </w:rPr>
              <w:t>23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0B56AF" w:rsidRPr="008A613C" w14:paraId="043FB39E" w14:textId="77777777" w:rsidTr="00B4202C">
        <w:trPr>
          <w:trHeight w:val="466"/>
        </w:trPr>
        <w:tc>
          <w:tcPr>
            <w:tcW w:w="3085" w:type="dxa"/>
            <w:vMerge w:val="restart"/>
            <w:shd w:val="clear" w:color="auto" w:fill="auto"/>
          </w:tcPr>
          <w:p w14:paraId="31197559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 w:eastAsia="sl-SI"/>
              </w:rPr>
              <w:lastRenderedPageBreak/>
              <w:t>Število</w:t>
            </w:r>
            <w:r>
              <w:rPr>
                <w:rFonts w:cs="Arial"/>
                <w:sz w:val="18"/>
                <w:szCs w:val="18"/>
                <w:lang w:val="sl-SI" w:eastAsia="sl-SI"/>
              </w:rPr>
              <w:t xml:space="preserve"> podprtih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javni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uprav ali javni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služb na nacionalni, regionalni ali lokalni ravni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79D2A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3118" w:type="dxa"/>
            <w:shd w:val="clear" w:color="auto" w:fill="auto"/>
          </w:tcPr>
          <w:p w14:paraId="7715392F" w14:textId="0ED666FD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39874CB5" w14:textId="77777777" w:rsidTr="00B4202C">
        <w:trPr>
          <w:trHeight w:val="466"/>
        </w:trPr>
        <w:tc>
          <w:tcPr>
            <w:tcW w:w="3085" w:type="dxa"/>
            <w:vMerge/>
            <w:shd w:val="clear" w:color="auto" w:fill="auto"/>
          </w:tcPr>
          <w:p w14:paraId="1ADA6B79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59C7D7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3118" w:type="dxa"/>
            <w:shd w:val="clear" w:color="auto" w:fill="auto"/>
          </w:tcPr>
          <w:p w14:paraId="37545680" w14:textId="5239BCFE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56D93F17" w14:textId="77777777" w:rsidTr="00B4202C">
        <w:trPr>
          <w:trHeight w:val="466"/>
        </w:trPr>
        <w:tc>
          <w:tcPr>
            <w:tcW w:w="3085" w:type="dxa"/>
            <w:vMerge w:val="restart"/>
            <w:shd w:val="clear" w:color="auto" w:fill="auto"/>
          </w:tcPr>
          <w:p w14:paraId="16969E4A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Število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 w:eastAsia="sl-SI"/>
              </w:rPr>
              <w:t>podprtih mikro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 w:eastAsia="sl-SI"/>
              </w:rPr>
              <w:t>, malih in srednjih podjetij (vključno z zadrugami in podjetji socialne ekonomije)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432AE4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3118" w:type="dxa"/>
            <w:shd w:val="clear" w:color="auto" w:fill="auto"/>
          </w:tcPr>
          <w:p w14:paraId="4AD13489" w14:textId="0C144840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538EB607" w14:textId="77777777" w:rsidTr="00B4202C">
        <w:trPr>
          <w:trHeight w:val="466"/>
        </w:trPr>
        <w:tc>
          <w:tcPr>
            <w:tcW w:w="3085" w:type="dxa"/>
            <w:vMerge/>
            <w:shd w:val="clear" w:color="auto" w:fill="auto"/>
          </w:tcPr>
          <w:p w14:paraId="67562E98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4663DE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3118" w:type="dxa"/>
            <w:shd w:val="clear" w:color="auto" w:fill="auto"/>
          </w:tcPr>
          <w:p w14:paraId="57723601" w14:textId="012468EA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4EA1970" w14:textId="77777777" w:rsidR="000B56AF" w:rsidRPr="008A613C" w:rsidRDefault="000B56AF" w:rsidP="000B56AF">
      <w:pPr>
        <w:jc w:val="both"/>
        <w:rPr>
          <w:rFonts w:cs="Arial"/>
          <w:lang w:val="sl-SI"/>
        </w:rPr>
      </w:pPr>
    </w:p>
    <w:p w14:paraId="28C422F8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495"/>
        <w:gridCol w:w="907"/>
        <w:gridCol w:w="624"/>
        <w:gridCol w:w="1202"/>
        <w:gridCol w:w="2655"/>
        <w:gridCol w:w="1233"/>
      </w:tblGrid>
      <w:tr w:rsidR="000D3B16" w:rsidRPr="008A613C" w14:paraId="53C4C128" w14:textId="77777777" w:rsidTr="0022307E">
        <w:trPr>
          <w:trHeight w:val="270"/>
        </w:trPr>
        <w:tc>
          <w:tcPr>
            <w:tcW w:w="399" w:type="dxa"/>
            <w:noWrap/>
            <w:vAlign w:val="bottom"/>
            <w:hideMark/>
          </w:tcPr>
          <w:p w14:paraId="077E456F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593" w:type="dxa"/>
            <w:noWrap/>
            <w:vAlign w:val="bottom"/>
            <w:hideMark/>
          </w:tcPr>
          <w:p w14:paraId="123A75C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Datum:</w:t>
            </w:r>
          </w:p>
        </w:tc>
        <w:tc>
          <w:tcPr>
            <w:tcW w:w="963" w:type="dxa"/>
            <w:noWrap/>
            <w:vAlign w:val="bottom"/>
            <w:hideMark/>
          </w:tcPr>
          <w:p w14:paraId="67C57E47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659" w:type="dxa"/>
            <w:noWrap/>
            <w:vAlign w:val="bottom"/>
            <w:hideMark/>
          </w:tcPr>
          <w:p w14:paraId="1E8A56F7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3C370E28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2726F8DD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Odgovorna oseba:</w:t>
            </w:r>
          </w:p>
        </w:tc>
        <w:tc>
          <w:tcPr>
            <w:tcW w:w="1312" w:type="dxa"/>
            <w:noWrap/>
            <w:vAlign w:val="bottom"/>
            <w:hideMark/>
          </w:tcPr>
          <w:p w14:paraId="1D25F215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</w:tr>
      <w:tr w:rsidR="000D3B16" w:rsidRPr="008A613C" w14:paraId="207B3D62" w14:textId="77777777" w:rsidTr="0022307E">
        <w:trPr>
          <w:trHeight w:val="270"/>
        </w:trPr>
        <w:tc>
          <w:tcPr>
            <w:tcW w:w="399" w:type="dxa"/>
            <w:noWrap/>
            <w:vAlign w:val="bottom"/>
            <w:hideMark/>
          </w:tcPr>
          <w:p w14:paraId="3E32F7D8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593" w:type="dxa"/>
            <w:noWrap/>
            <w:vAlign w:val="bottom"/>
            <w:hideMark/>
          </w:tcPr>
          <w:p w14:paraId="445AEAE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Kraj:</w:t>
            </w:r>
          </w:p>
        </w:tc>
        <w:tc>
          <w:tcPr>
            <w:tcW w:w="1622" w:type="dxa"/>
            <w:gridSpan w:val="2"/>
            <w:noWrap/>
            <w:vAlign w:val="bottom"/>
            <w:hideMark/>
          </w:tcPr>
          <w:p w14:paraId="6EF2FDD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14:paraId="7B019525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06C39D83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(ime in priimek, podpis)</w:t>
            </w:r>
          </w:p>
        </w:tc>
        <w:tc>
          <w:tcPr>
            <w:tcW w:w="1312" w:type="dxa"/>
            <w:noWrap/>
            <w:vAlign w:val="bottom"/>
            <w:hideMark/>
          </w:tcPr>
          <w:p w14:paraId="197E61D1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   </w:t>
            </w:r>
          </w:p>
        </w:tc>
      </w:tr>
    </w:tbl>
    <w:p w14:paraId="0473A7F1" w14:textId="77777777" w:rsidR="007D75CF" w:rsidRPr="008A613C" w:rsidRDefault="007D75CF" w:rsidP="007D75CF">
      <w:pPr>
        <w:rPr>
          <w:lang w:val="sl-SI"/>
        </w:rPr>
      </w:pPr>
    </w:p>
    <w:p w14:paraId="63FE6B3E" w14:textId="77777777" w:rsidR="007D75CF" w:rsidRPr="008A613C" w:rsidRDefault="007D75CF" w:rsidP="007D75CF">
      <w:pPr>
        <w:rPr>
          <w:lang w:val="sl-SI"/>
        </w:rPr>
      </w:pPr>
    </w:p>
    <w:p w14:paraId="4609F251" w14:textId="2F6BC648" w:rsidR="007D75CF" w:rsidRPr="008A613C" w:rsidRDefault="007D75CF" w:rsidP="003E1C74">
      <w:pPr>
        <w:pStyle w:val="podpisi"/>
        <w:rPr>
          <w:lang w:val="sl-SI"/>
        </w:rPr>
      </w:pPr>
    </w:p>
    <w:sectPr w:rsidR="007D75CF" w:rsidRPr="008A613C" w:rsidSect="008651E8">
      <w:headerReference w:type="default" r:id="rId9"/>
      <w:headerReference w:type="first" r:id="rId10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ED55" w14:textId="77777777" w:rsidR="000D3B16" w:rsidRDefault="000D3B16">
      <w:r>
        <w:separator/>
      </w:r>
    </w:p>
  </w:endnote>
  <w:endnote w:type="continuationSeparator" w:id="0">
    <w:p w14:paraId="5BEC59F9" w14:textId="77777777" w:rsidR="000D3B16" w:rsidRDefault="000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B256" w14:textId="77777777" w:rsidR="000D3B16" w:rsidRDefault="000D3B16">
      <w:r>
        <w:separator/>
      </w:r>
    </w:p>
  </w:footnote>
  <w:footnote w:type="continuationSeparator" w:id="0">
    <w:p w14:paraId="2FE29A1D" w14:textId="77777777" w:rsidR="000D3B16" w:rsidRDefault="000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B2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7180252" w14:textId="77777777">
      <w:trPr>
        <w:cantSplit/>
        <w:trHeight w:hRule="exact" w:val="847"/>
      </w:trPr>
      <w:tc>
        <w:tcPr>
          <w:tcW w:w="567" w:type="dxa"/>
        </w:tcPr>
        <w:p w14:paraId="1D191A70" w14:textId="213147BA" w:rsidR="002A2B69" w:rsidRPr="008F3500" w:rsidRDefault="00D96C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4CE4F3" wp14:editId="491AB8D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D5DF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24CDE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3497">
    <w:abstractNumId w:val="4"/>
  </w:num>
  <w:num w:numId="2" w16cid:durableId="1294796540">
    <w:abstractNumId w:val="2"/>
  </w:num>
  <w:num w:numId="3" w16cid:durableId="350495349">
    <w:abstractNumId w:val="3"/>
  </w:num>
  <w:num w:numId="4" w16cid:durableId="341208436">
    <w:abstractNumId w:val="0"/>
  </w:num>
  <w:num w:numId="5" w16cid:durableId="152505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6"/>
    <w:rsid w:val="00023A88"/>
    <w:rsid w:val="00044701"/>
    <w:rsid w:val="00056419"/>
    <w:rsid w:val="00096A2B"/>
    <w:rsid w:val="000A7238"/>
    <w:rsid w:val="000B56AF"/>
    <w:rsid w:val="000D3B16"/>
    <w:rsid w:val="001357B2"/>
    <w:rsid w:val="0017478F"/>
    <w:rsid w:val="001D7BD0"/>
    <w:rsid w:val="00202A77"/>
    <w:rsid w:val="00271CE5"/>
    <w:rsid w:val="00282020"/>
    <w:rsid w:val="002977D4"/>
    <w:rsid w:val="002A2B69"/>
    <w:rsid w:val="002C65E7"/>
    <w:rsid w:val="002E3C4B"/>
    <w:rsid w:val="0034301E"/>
    <w:rsid w:val="003636BF"/>
    <w:rsid w:val="00371442"/>
    <w:rsid w:val="003845B4"/>
    <w:rsid w:val="00387B1A"/>
    <w:rsid w:val="003C5EE5"/>
    <w:rsid w:val="003E1C74"/>
    <w:rsid w:val="004657EE"/>
    <w:rsid w:val="00526246"/>
    <w:rsid w:val="00567106"/>
    <w:rsid w:val="005D6F8A"/>
    <w:rsid w:val="005E1D3C"/>
    <w:rsid w:val="00625AE6"/>
    <w:rsid w:val="00632253"/>
    <w:rsid w:val="00642714"/>
    <w:rsid w:val="006455CE"/>
    <w:rsid w:val="00655841"/>
    <w:rsid w:val="006B4C58"/>
    <w:rsid w:val="00733017"/>
    <w:rsid w:val="007520A7"/>
    <w:rsid w:val="00783310"/>
    <w:rsid w:val="007A4A6D"/>
    <w:rsid w:val="007D1BCF"/>
    <w:rsid w:val="007D75CF"/>
    <w:rsid w:val="007E0440"/>
    <w:rsid w:val="007E6DC5"/>
    <w:rsid w:val="00812AC1"/>
    <w:rsid w:val="008651E8"/>
    <w:rsid w:val="0086639D"/>
    <w:rsid w:val="00874BB7"/>
    <w:rsid w:val="0088043C"/>
    <w:rsid w:val="00884889"/>
    <w:rsid w:val="008906C9"/>
    <w:rsid w:val="008A613C"/>
    <w:rsid w:val="008C5738"/>
    <w:rsid w:val="008D04F0"/>
    <w:rsid w:val="008F3500"/>
    <w:rsid w:val="00924299"/>
    <w:rsid w:val="00924E3C"/>
    <w:rsid w:val="009612BB"/>
    <w:rsid w:val="009A716D"/>
    <w:rsid w:val="009C740A"/>
    <w:rsid w:val="00A125C5"/>
    <w:rsid w:val="00A2451C"/>
    <w:rsid w:val="00A54BC4"/>
    <w:rsid w:val="00A65EE7"/>
    <w:rsid w:val="00A70133"/>
    <w:rsid w:val="00A770A6"/>
    <w:rsid w:val="00A813B1"/>
    <w:rsid w:val="00AB36C4"/>
    <w:rsid w:val="00AC32B2"/>
    <w:rsid w:val="00B17141"/>
    <w:rsid w:val="00B31575"/>
    <w:rsid w:val="00B4202C"/>
    <w:rsid w:val="00B42B6A"/>
    <w:rsid w:val="00B65EEC"/>
    <w:rsid w:val="00B8547D"/>
    <w:rsid w:val="00B85540"/>
    <w:rsid w:val="00BD0032"/>
    <w:rsid w:val="00C250D5"/>
    <w:rsid w:val="00C35666"/>
    <w:rsid w:val="00C92898"/>
    <w:rsid w:val="00C92916"/>
    <w:rsid w:val="00CA4340"/>
    <w:rsid w:val="00CE5238"/>
    <w:rsid w:val="00CE7514"/>
    <w:rsid w:val="00D23CDD"/>
    <w:rsid w:val="00D248DE"/>
    <w:rsid w:val="00D61601"/>
    <w:rsid w:val="00D8542D"/>
    <w:rsid w:val="00D96C76"/>
    <w:rsid w:val="00DC6A71"/>
    <w:rsid w:val="00E0357D"/>
    <w:rsid w:val="00E335EC"/>
    <w:rsid w:val="00EA1B15"/>
    <w:rsid w:val="00ED1C3E"/>
    <w:rsid w:val="00F240BB"/>
    <w:rsid w:val="00F31C91"/>
    <w:rsid w:val="00F57FED"/>
    <w:rsid w:val="00FE08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1F44DEB"/>
  <w15:chartTrackingRefBased/>
  <w15:docId w15:val="{9DF31D03-2136-432E-80A1-5BC321C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Pripombabesedilo">
    <w:name w:val="annotation text"/>
    <w:basedOn w:val="Navaden"/>
    <w:link w:val="PripombabesediloZnak1"/>
    <w:uiPriority w:val="99"/>
    <w:rsid w:val="000D3B16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rsid w:val="000D3B16"/>
    <w:rPr>
      <w:rFonts w:ascii="Arial" w:hAnsi="Arial"/>
      <w:lang w:val="en-US" w:eastAsia="en-US"/>
    </w:rPr>
  </w:style>
  <w:style w:type="character" w:customStyle="1" w:styleId="PripombabesediloZnak1">
    <w:name w:val="Pripomba – besedilo Znak1"/>
    <w:link w:val="Pripombabesedilo"/>
    <w:uiPriority w:val="99"/>
    <w:rsid w:val="000D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degree-of-urbanisation/method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EKP%202021%20-2027\Urad%20za%20izvajanje%20kohezijske%20politik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 za izvajanje kohezijske politike</Template>
  <TotalTime>20</TotalTime>
  <Pages>4</Pages>
  <Words>793</Words>
  <Characters>5651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Danica Vuković</dc:creator>
  <cp:keywords/>
  <cp:lastModifiedBy>Patricija Zadnik</cp:lastModifiedBy>
  <cp:revision>2</cp:revision>
  <cp:lastPrinted>2010-07-16T07:41:00Z</cp:lastPrinted>
  <dcterms:created xsi:type="dcterms:W3CDTF">2024-01-17T08:29:00Z</dcterms:created>
  <dcterms:modified xsi:type="dcterms:W3CDTF">2024-01-17T08:29:00Z</dcterms:modified>
</cp:coreProperties>
</file>