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BEF7" w14:textId="4A5200F2" w:rsidR="007D75CF" w:rsidRPr="008A613C" w:rsidRDefault="008D12DD" w:rsidP="00DC6A71">
      <w:pPr>
        <w:pStyle w:val="datumtevilka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A1EEC3" wp14:editId="0B6C06EA">
            <wp:simplePos x="0" y="0"/>
            <wp:positionH relativeFrom="page">
              <wp:posOffset>4347845</wp:posOffset>
            </wp:positionH>
            <wp:positionV relativeFrom="page">
              <wp:posOffset>624840</wp:posOffset>
            </wp:positionV>
            <wp:extent cx="2510790" cy="449580"/>
            <wp:effectExtent l="0" t="0" r="0" b="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A9DB4" w14:textId="77777777" w:rsidR="007D75CF" w:rsidRPr="008A613C" w:rsidRDefault="007D75CF" w:rsidP="007D75CF">
      <w:pPr>
        <w:rPr>
          <w:lang w:val="sl-SI"/>
        </w:rPr>
      </w:pPr>
    </w:p>
    <w:p w14:paraId="11ED443D" w14:textId="77777777" w:rsidR="007D75CF" w:rsidRPr="008A613C" w:rsidRDefault="007D75CF" w:rsidP="007D75CF">
      <w:pPr>
        <w:rPr>
          <w:lang w:val="sl-SI"/>
        </w:rPr>
      </w:pPr>
    </w:p>
    <w:p w14:paraId="07263E4B" w14:textId="56D09A0B" w:rsidR="000D3B16" w:rsidRPr="008A613C" w:rsidRDefault="000D3B16" w:rsidP="000D3B16">
      <w:pPr>
        <w:jc w:val="right"/>
        <w:rPr>
          <w:rFonts w:cs="Arial"/>
          <w:b/>
          <w:szCs w:val="20"/>
          <w:lang w:val="sl-SI"/>
        </w:rPr>
      </w:pPr>
      <w:proofErr w:type="gramStart"/>
      <w:r w:rsidRPr="008A613C">
        <w:rPr>
          <w:rFonts w:cs="Arial"/>
          <w:b/>
          <w:szCs w:val="20"/>
          <w:lang w:val="sl-SI"/>
        </w:rPr>
        <w:t xml:space="preserve">PRILOGA  </w:t>
      </w:r>
      <w:proofErr w:type="gramEnd"/>
      <w:r w:rsidR="00B63D54">
        <w:rPr>
          <w:rFonts w:cs="Arial"/>
          <w:b/>
          <w:szCs w:val="20"/>
          <w:lang w:val="sl-SI"/>
        </w:rPr>
        <w:t>3</w:t>
      </w:r>
    </w:p>
    <w:p w14:paraId="613088A1" w14:textId="77777777" w:rsidR="000D3B16" w:rsidRPr="008A613C" w:rsidRDefault="000D3B16" w:rsidP="000D3B16">
      <w:pPr>
        <w:jc w:val="both"/>
        <w:rPr>
          <w:rFonts w:cs="Arial"/>
          <w:b/>
          <w:szCs w:val="20"/>
          <w:lang w:val="sl-SI"/>
        </w:rPr>
      </w:pPr>
      <w:r w:rsidRPr="008A613C">
        <w:rPr>
          <w:rFonts w:cs="Arial"/>
          <w:b/>
          <w:szCs w:val="20"/>
          <w:lang w:val="sl-SI"/>
        </w:rPr>
        <w:t xml:space="preserve">Upravičenec: </w:t>
      </w:r>
    </w:p>
    <w:p w14:paraId="1DF669F9" w14:textId="77777777" w:rsidR="000D3B16" w:rsidRPr="008A613C" w:rsidRDefault="000D3B16" w:rsidP="000D3B16">
      <w:pPr>
        <w:jc w:val="both"/>
        <w:rPr>
          <w:rFonts w:cs="Arial"/>
          <w:b/>
          <w:szCs w:val="20"/>
          <w:lang w:val="sl-SI"/>
        </w:rPr>
      </w:pPr>
    </w:p>
    <w:p w14:paraId="3B1BFEA5" w14:textId="77777777" w:rsidR="00874BB7" w:rsidRPr="008A613C" w:rsidRDefault="00874BB7" w:rsidP="000D3B16">
      <w:pPr>
        <w:jc w:val="center"/>
        <w:rPr>
          <w:rFonts w:cs="Arial"/>
          <w:b/>
          <w:szCs w:val="20"/>
          <w:lang w:val="sl-SI"/>
        </w:rPr>
      </w:pPr>
    </w:p>
    <w:p w14:paraId="114C3500" w14:textId="595A7268" w:rsidR="000D3B16" w:rsidRPr="008A613C" w:rsidRDefault="00B63D54" w:rsidP="000D3B16">
      <w:pPr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POL</w:t>
      </w:r>
      <w:r w:rsidR="000D3B16" w:rsidRPr="008A613C">
        <w:rPr>
          <w:rFonts w:cs="Arial"/>
          <w:b/>
          <w:szCs w:val="20"/>
          <w:lang w:val="sl-SI"/>
        </w:rPr>
        <w:t>LETNO POROČILO O IZVAJANJU OPERACIJE</w:t>
      </w:r>
    </w:p>
    <w:p w14:paraId="3399F5AD" w14:textId="77777777" w:rsidR="000D3B16" w:rsidRPr="008A613C" w:rsidRDefault="000D3B16" w:rsidP="000D3B16">
      <w:pPr>
        <w:jc w:val="center"/>
        <w:rPr>
          <w:rFonts w:cs="Arial"/>
          <w:b/>
          <w:szCs w:val="20"/>
          <w:lang w:val="sl-SI"/>
        </w:rPr>
      </w:pPr>
      <w:r w:rsidRPr="008A613C">
        <w:rPr>
          <w:rFonts w:cs="Arial"/>
          <w:b/>
          <w:szCs w:val="20"/>
          <w:lang w:val="sl-SI"/>
        </w:rPr>
        <w:t>"___________________"</w:t>
      </w:r>
    </w:p>
    <w:p w14:paraId="242E4C8E" w14:textId="77777777" w:rsidR="00874BB7" w:rsidRPr="008A613C" w:rsidRDefault="00874BB7" w:rsidP="00874BB7">
      <w:pPr>
        <w:rPr>
          <w:rFonts w:cs="Arial"/>
          <w:szCs w:val="20"/>
          <w:lang w:val="sl-SI"/>
        </w:rPr>
      </w:pPr>
    </w:p>
    <w:p w14:paraId="3472BBED" w14:textId="2D5B16C3" w:rsidR="000D3B16" w:rsidRPr="008A613C" w:rsidRDefault="008D12DD" w:rsidP="00874BB7">
      <w:pPr>
        <w:rPr>
          <w:rFonts w:cs="Arial"/>
          <w:b/>
          <w:szCs w:val="20"/>
          <w:lang w:val="sl-SI"/>
        </w:rPr>
      </w:pPr>
      <w:r>
        <w:rPr>
          <w:rFonts w:cs="Arial"/>
          <w:szCs w:val="20"/>
          <w:lang w:val="sl-SI"/>
        </w:rPr>
        <w:t xml:space="preserve">IS OU </w:t>
      </w:r>
      <w:r w:rsidR="000D3B16" w:rsidRPr="008A613C">
        <w:rPr>
          <w:rFonts w:cs="Arial"/>
          <w:szCs w:val="20"/>
          <w:lang w:val="sl-SI"/>
        </w:rPr>
        <w:t>eMA</w:t>
      </w:r>
      <w:r w:rsidR="00874BB7" w:rsidRPr="008A613C">
        <w:rPr>
          <w:rFonts w:cs="Arial"/>
          <w:szCs w:val="20"/>
          <w:lang w:val="sl-SI"/>
        </w:rPr>
        <w:t>2</w:t>
      </w:r>
      <w:r w:rsidR="000D3B16" w:rsidRPr="008A613C">
        <w:rPr>
          <w:rFonts w:cs="Arial"/>
          <w:szCs w:val="20"/>
          <w:lang w:val="sl-SI"/>
        </w:rPr>
        <w:t xml:space="preserve"> koda operacije:</w:t>
      </w:r>
    </w:p>
    <w:p w14:paraId="5082FFEB" w14:textId="77777777" w:rsidR="00874BB7" w:rsidRPr="008A613C" w:rsidRDefault="00874BB7" w:rsidP="00874BB7">
      <w:pPr>
        <w:rPr>
          <w:rFonts w:cs="Arial"/>
          <w:b/>
          <w:szCs w:val="20"/>
          <w:lang w:val="sl-SI"/>
        </w:rPr>
      </w:pPr>
    </w:p>
    <w:p w14:paraId="30A030EA" w14:textId="1F3BB45C" w:rsidR="000D3B16" w:rsidRPr="008A613C" w:rsidRDefault="000D3B16" w:rsidP="00874BB7">
      <w:pPr>
        <w:rPr>
          <w:rFonts w:cs="Arial"/>
          <w:b/>
          <w:szCs w:val="20"/>
          <w:lang w:val="sl-SI"/>
        </w:rPr>
      </w:pPr>
      <w:r w:rsidRPr="008A613C">
        <w:rPr>
          <w:rFonts w:cs="Arial"/>
          <w:b/>
          <w:szCs w:val="20"/>
          <w:lang w:val="sl-SI"/>
        </w:rPr>
        <w:t>Obdobje poročanja:</w:t>
      </w:r>
    </w:p>
    <w:p w14:paraId="0C81553B" w14:textId="77777777" w:rsidR="000D3B16" w:rsidRPr="008A613C" w:rsidRDefault="000D3B16" w:rsidP="000D3B16">
      <w:pPr>
        <w:jc w:val="both"/>
        <w:rPr>
          <w:rFonts w:cs="Arial"/>
          <w:b/>
          <w:szCs w:val="20"/>
          <w:lang w:val="sl-SI"/>
        </w:rPr>
      </w:pPr>
    </w:p>
    <w:p w14:paraId="58AF7234" w14:textId="77777777" w:rsidR="000D3B16" w:rsidRPr="008A613C" w:rsidRDefault="000D3B16" w:rsidP="000D3B16">
      <w:pPr>
        <w:jc w:val="both"/>
        <w:rPr>
          <w:rFonts w:cs="Arial"/>
          <w:b/>
          <w:szCs w:val="20"/>
          <w:lang w:val="sl-SI"/>
        </w:rPr>
      </w:pPr>
      <w:r w:rsidRPr="008A613C">
        <w:rPr>
          <w:rFonts w:cs="Arial"/>
          <w:b/>
          <w:szCs w:val="20"/>
          <w:lang w:val="sl-SI"/>
        </w:rPr>
        <w:t>1. Poročilo o realiziranih aktivnostih operacije</w:t>
      </w:r>
    </w:p>
    <w:p w14:paraId="5DBD1074" w14:textId="77777777" w:rsidR="000D3B16" w:rsidRPr="008A613C" w:rsidRDefault="000D3B16" w:rsidP="000D3B16">
      <w:pPr>
        <w:jc w:val="both"/>
        <w:rPr>
          <w:rFonts w:cs="Arial"/>
          <w:i/>
          <w:sz w:val="18"/>
          <w:szCs w:val="18"/>
          <w:lang w:val="sl-SI"/>
        </w:rPr>
      </w:pPr>
      <w:r w:rsidRPr="008A613C">
        <w:rPr>
          <w:rFonts w:cs="Arial"/>
          <w:i/>
          <w:sz w:val="18"/>
          <w:szCs w:val="18"/>
          <w:lang w:val="sl-SI"/>
        </w:rPr>
        <w:t xml:space="preserve">(Pojasnilo: vsebinski napredek pri izvajanju operacije, predvsem glede na realizacijo predvidenih aktivnosti po terminskem načrtu v vlogi, druge pomembne informacije o izvajanju operacije v obdobju poročanja (min. 3.500, </w:t>
      </w:r>
      <w:proofErr w:type="spellStart"/>
      <w:proofErr w:type="gramStart"/>
      <w:r w:rsidRPr="008A613C">
        <w:rPr>
          <w:rFonts w:cs="Arial"/>
          <w:i/>
          <w:sz w:val="18"/>
          <w:szCs w:val="18"/>
          <w:lang w:val="sl-SI"/>
        </w:rPr>
        <w:t>max</w:t>
      </w:r>
      <w:proofErr w:type="spellEnd"/>
      <w:proofErr w:type="gramEnd"/>
      <w:r w:rsidRPr="008A613C">
        <w:rPr>
          <w:rFonts w:cs="Arial"/>
          <w:i/>
          <w:sz w:val="18"/>
          <w:szCs w:val="18"/>
          <w:lang w:val="sl-SI"/>
        </w:rPr>
        <w:t>. 10.000 znakov)</w:t>
      </w:r>
    </w:p>
    <w:p w14:paraId="392D0AA2" w14:textId="77777777" w:rsidR="000D3B16" w:rsidRPr="008A613C" w:rsidRDefault="000D3B16" w:rsidP="000D3B16">
      <w:pPr>
        <w:jc w:val="both"/>
        <w:rPr>
          <w:rFonts w:cs="Arial"/>
          <w:szCs w:val="20"/>
          <w:lang w:val="sl-SI"/>
        </w:rPr>
      </w:pPr>
    </w:p>
    <w:p w14:paraId="0FFDB030" w14:textId="655635D9" w:rsidR="000D3B16" w:rsidRDefault="000D3B16" w:rsidP="000D3B16">
      <w:pPr>
        <w:jc w:val="both"/>
        <w:rPr>
          <w:rFonts w:cs="Arial"/>
          <w:b/>
          <w:szCs w:val="20"/>
          <w:lang w:val="sl-SI"/>
        </w:rPr>
      </w:pPr>
      <w:r w:rsidRPr="008A613C">
        <w:rPr>
          <w:rFonts w:cs="Arial"/>
          <w:b/>
          <w:szCs w:val="20"/>
          <w:lang w:val="sl-SI"/>
        </w:rPr>
        <w:t xml:space="preserve">2. Poročilo o realiziranih kazalnikih operacije </w:t>
      </w:r>
      <w:r w:rsidRPr="008A613C">
        <w:rPr>
          <w:rFonts w:cs="Arial"/>
          <w:szCs w:val="20"/>
          <w:lang w:val="sl-SI"/>
        </w:rPr>
        <w:t>(</w:t>
      </w:r>
      <w:proofErr w:type="gramStart"/>
      <w:r w:rsidRPr="008A613C">
        <w:rPr>
          <w:rFonts w:cs="Arial"/>
          <w:szCs w:val="20"/>
          <w:lang w:val="sl-SI"/>
        </w:rPr>
        <w:t>potrebno</w:t>
      </w:r>
      <w:proofErr w:type="gramEnd"/>
      <w:r w:rsidRPr="008A613C">
        <w:rPr>
          <w:rFonts w:cs="Arial"/>
          <w:szCs w:val="20"/>
          <w:lang w:val="sl-SI"/>
        </w:rPr>
        <w:t xml:space="preserve"> navesti kazalnike, ki so določeni v pogodbi o sofinanciranju)</w:t>
      </w:r>
      <w:r w:rsidRPr="008A613C">
        <w:rPr>
          <w:rFonts w:cs="Arial"/>
          <w:b/>
          <w:szCs w:val="20"/>
          <w:lang w:val="sl-SI"/>
        </w:rPr>
        <w:t>:</w:t>
      </w:r>
    </w:p>
    <w:p w14:paraId="375CBFAB" w14:textId="77777777" w:rsidR="00681A2E" w:rsidRPr="008A613C" w:rsidRDefault="00681A2E" w:rsidP="000D3B16">
      <w:pPr>
        <w:jc w:val="both"/>
        <w:rPr>
          <w:rFonts w:cs="Arial"/>
          <w:b/>
          <w:szCs w:val="20"/>
          <w:lang w:val="sl-SI"/>
        </w:rPr>
      </w:pPr>
    </w:p>
    <w:p w14:paraId="125CD1EB" w14:textId="10353C47" w:rsidR="000D3B16" w:rsidRPr="008A613C" w:rsidRDefault="00681A2E" w:rsidP="000D3B16">
      <w:pPr>
        <w:jc w:val="both"/>
        <w:rPr>
          <w:rFonts w:cs="Arial"/>
          <w:lang w:val="sl-SI"/>
        </w:rPr>
      </w:pPr>
      <w:r>
        <w:rPr>
          <w:rFonts w:cs="Arial"/>
          <w:lang w:val="sl-SI"/>
        </w:rPr>
        <w:t xml:space="preserve">V </w:t>
      </w:r>
      <w:r w:rsidR="000D3B16" w:rsidRPr="008A613C">
        <w:rPr>
          <w:rFonts w:cs="Arial"/>
          <w:lang w:val="sl-SI"/>
        </w:rPr>
        <w:t>primeru programov/projektov, ki so namenjeni vključevanju oseb v aktivnosti</w:t>
      </w:r>
    </w:p>
    <w:tbl>
      <w:tblPr>
        <w:tblW w:w="7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186"/>
        <w:gridCol w:w="890"/>
        <w:gridCol w:w="1037"/>
        <w:gridCol w:w="1186"/>
        <w:gridCol w:w="890"/>
      </w:tblGrid>
      <w:tr w:rsidR="00B63D54" w:rsidRPr="008A613C" w14:paraId="35D4956B" w14:textId="77777777" w:rsidTr="00B63D54">
        <w:trPr>
          <w:trHeight w:val="573"/>
        </w:trPr>
        <w:tc>
          <w:tcPr>
            <w:tcW w:w="2520" w:type="dxa"/>
            <w:vMerge w:val="restart"/>
            <w:vAlign w:val="center"/>
          </w:tcPr>
          <w:p w14:paraId="5D4507F1" w14:textId="77777777" w:rsidR="00B63D54" w:rsidRPr="008A613C" w:rsidRDefault="00B63D54" w:rsidP="0022307E">
            <w:pPr>
              <w:rPr>
                <w:rFonts w:cs="Arial"/>
                <w:b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b/>
                <w:sz w:val="16"/>
                <w:szCs w:val="16"/>
                <w:lang w:val="sl-SI"/>
              </w:rPr>
              <w:t>Naziv kazalnika</w:t>
            </w:r>
          </w:p>
          <w:p w14:paraId="0DEDEBDB" w14:textId="37274B59" w:rsidR="00B63D54" w:rsidRPr="008A613C" w:rsidRDefault="00B63D54" w:rsidP="0022307E">
            <w:pPr>
              <w:rPr>
                <w:rFonts w:cs="Arial"/>
                <w:b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sz w:val="16"/>
                <w:szCs w:val="16"/>
                <w:lang w:val="sl-SI"/>
              </w:rPr>
              <w:t>(navesti vse kazalnike</w:t>
            </w:r>
            <w:r w:rsidR="00681A2E">
              <w:rPr>
                <w:rFonts w:cs="Arial"/>
                <w:sz w:val="16"/>
                <w:szCs w:val="16"/>
                <w:lang w:val="sl-SI"/>
              </w:rPr>
              <w:t>, kot so določeni</w:t>
            </w:r>
            <w:r w:rsidR="00681A2E" w:rsidRPr="008A613C">
              <w:rPr>
                <w:rFonts w:cs="Arial"/>
                <w:sz w:val="16"/>
                <w:szCs w:val="16"/>
                <w:lang w:val="sl-SI"/>
              </w:rPr>
              <w:t xml:space="preserve"> v pogodbi</w:t>
            </w:r>
            <w:r w:rsidR="00681A2E">
              <w:rPr>
                <w:rFonts w:cs="Arial"/>
                <w:sz w:val="16"/>
                <w:szCs w:val="16"/>
                <w:lang w:val="sl-SI"/>
              </w:rPr>
              <w:t xml:space="preserve"> o sofinanciranju</w:t>
            </w:r>
            <w:r w:rsidRPr="008A613C">
              <w:rPr>
                <w:rFonts w:cs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1186" w:type="dxa"/>
            <w:vMerge w:val="restart"/>
            <w:vAlign w:val="center"/>
          </w:tcPr>
          <w:p w14:paraId="7B7DEEF8" w14:textId="77777777" w:rsidR="00B63D54" w:rsidRPr="008A613C" w:rsidRDefault="00B63D54" w:rsidP="0022307E">
            <w:pPr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b/>
                <w:sz w:val="16"/>
                <w:szCs w:val="16"/>
                <w:lang w:val="sl-SI"/>
              </w:rPr>
              <w:t>Vrsta kazalnika</w:t>
            </w:r>
          </w:p>
        </w:tc>
        <w:tc>
          <w:tcPr>
            <w:tcW w:w="890" w:type="dxa"/>
            <w:vMerge w:val="restart"/>
            <w:vAlign w:val="center"/>
          </w:tcPr>
          <w:p w14:paraId="2945AC10" w14:textId="77777777" w:rsidR="00B63D54" w:rsidRPr="008A613C" w:rsidRDefault="00B63D54" w:rsidP="0022307E">
            <w:pPr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b/>
                <w:sz w:val="16"/>
                <w:szCs w:val="16"/>
                <w:lang w:val="sl-SI"/>
              </w:rPr>
              <w:t>Regija</w:t>
            </w:r>
          </w:p>
        </w:tc>
        <w:tc>
          <w:tcPr>
            <w:tcW w:w="3113" w:type="dxa"/>
            <w:gridSpan w:val="3"/>
            <w:vAlign w:val="center"/>
          </w:tcPr>
          <w:p w14:paraId="70E6A0F9" w14:textId="60AFA04C" w:rsidR="00B63D54" w:rsidRPr="008A613C" w:rsidRDefault="00B63D54" w:rsidP="0022307E">
            <w:pPr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b/>
                <w:sz w:val="16"/>
                <w:szCs w:val="16"/>
                <w:lang w:val="sl-SI"/>
              </w:rPr>
              <w:t xml:space="preserve">Doseženo stanje v obdobju poročanja </w:t>
            </w:r>
            <w:r w:rsidRPr="008A613C">
              <w:rPr>
                <w:rFonts w:cs="Arial"/>
                <w:bCs/>
                <w:color w:val="FF0000"/>
                <w:sz w:val="16"/>
                <w:szCs w:val="16"/>
                <w:lang w:val="sl-SI"/>
              </w:rPr>
              <w:t>(</w:t>
            </w:r>
            <w:r w:rsidRPr="008A613C">
              <w:rPr>
                <w:rFonts w:cs="Arial"/>
                <w:color w:val="FF0000"/>
                <w:sz w:val="16"/>
                <w:szCs w:val="16"/>
                <w:lang w:val="sl-SI"/>
              </w:rPr>
              <w:t xml:space="preserve">prilagoditi glede obdobje poročanja, kot </w:t>
            </w:r>
            <w:r w:rsidRPr="008A613C">
              <w:rPr>
                <w:rFonts w:cs="Arial"/>
                <w:bCs/>
                <w:color w:val="FF0000"/>
                <w:sz w:val="16"/>
                <w:szCs w:val="16"/>
                <w:lang w:val="sl-SI"/>
              </w:rPr>
              <w:t>npr. 1. 1. 2023 - 3</w:t>
            </w:r>
            <w:r>
              <w:rPr>
                <w:rFonts w:cs="Arial"/>
                <w:bCs/>
                <w:color w:val="FF0000"/>
                <w:sz w:val="16"/>
                <w:szCs w:val="16"/>
                <w:lang w:val="sl-SI"/>
              </w:rPr>
              <w:t>0</w:t>
            </w:r>
            <w:r w:rsidRPr="008A613C">
              <w:rPr>
                <w:rFonts w:cs="Arial"/>
                <w:bCs/>
                <w:color w:val="FF0000"/>
                <w:sz w:val="16"/>
                <w:szCs w:val="16"/>
                <w:lang w:val="sl-SI"/>
              </w:rPr>
              <w:t xml:space="preserve">. </w:t>
            </w:r>
            <w:r>
              <w:rPr>
                <w:rFonts w:cs="Arial"/>
                <w:bCs/>
                <w:color w:val="FF0000"/>
                <w:sz w:val="16"/>
                <w:szCs w:val="16"/>
                <w:lang w:val="sl-SI"/>
              </w:rPr>
              <w:t>6</w:t>
            </w:r>
            <w:r w:rsidRPr="008A613C">
              <w:rPr>
                <w:rFonts w:cs="Arial"/>
                <w:bCs/>
                <w:color w:val="FF0000"/>
                <w:sz w:val="16"/>
                <w:szCs w:val="16"/>
                <w:lang w:val="sl-SI"/>
              </w:rPr>
              <w:t>. 2023)</w:t>
            </w:r>
          </w:p>
        </w:tc>
      </w:tr>
      <w:tr w:rsidR="00B63D54" w:rsidRPr="008A613C" w14:paraId="38279C9C" w14:textId="77777777" w:rsidTr="00B63D54">
        <w:trPr>
          <w:trHeight w:val="302"/>
        </w:trPr>
        <w:tc>
          <w:tcPr>
            <w:tcW w:w="2520" w:type="dxa"/>
            <w:vMerge/>
            <w:vAlign w:val="center"/>
          </w:tcPr>
          <w:p w14:paraId="37750775" w14:textId="77777777" w:rsidR="00B63D54" w:rsidRPr="008A613C" w:rsidRDefault="00B63D54" w:rsidP="0022307E">
            <w:pPr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186" w:type="dxa"/>
            <w:vMerge/>
            <w:vAlign w:val="center"/>
          </w:tcPr>
          <w:p w14:paraId="1FABE853" w14:textId="77777777" w:rsidR="00B63D54" w:rsidRPr="008A613C" w:rsidRDefault="00B63D54" w:rsidP="0022307E">
            <w:pPr>
              <w:jc w:val="center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890" w:type="dxa"/>
            <w:vMerge/>
            <w:vAlign w:val="center"/>
          </w:tcPr>
          <w:p w14:paraId="20FC834F" w14:textId="77777777" w:rsidR="00B63D54" w:rsidRPr="008A613C" w:rsidRDefault="00B63D54" w:rsidP="0022307E">
            <w:pPr>
              <w:jc w:val="center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037" w:type="dxa"/>
            <w:vAlign w:val="center"/>
          </w:tcPr>
          <w:p w14:paraId="1246284C" w14:textId="77777777" w:rsidR="00B63D54" w:rsidRPr="008A613C" w:rsidRDefault="00B63D54" w:rsidP="0022307E">
            <w:pPr>
              <w:jc w:val="center"/>
              <w:rPr>
                <w:rFonts w:cs="Arial"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sz w:val="16"/>
                <w:szCs w:val="16"/>
                <w:lang w:val="sl-SI"/>
              </w:rPr>
              <w:t>Skupaj</w:t>
            </w:r>
          </w:p>
        </w:tc>
        <w:tc>
          <w:tcPr>
            <w:tcW w:w="1186" w:type="dxa"/>
            <w:vAlign w:val="center"/>
          </w:tcPr>
          <w:p w14:paraId="2884A0BC" w14:textId="77777777" w:rsidR="00B63D54" w:rsidRPr="008A613C" w:rsidRDefault="00B63D54" w:rsidP="0022307E">
            <w:pPr>
              <w:jc w:val="center"/>
              <w:rPr>
                <w:rFonts w:cs="Arial"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sz w:val="16"/>
                <w:szCs w:val="16"/>
                <w:lang w:val="sl-SI"/>
              </w:rPr>
              <w:t>Moški</w:t>
            </w:r>
          </w:p>
        </w:tc>
        <w:tc>
          <w:tcPr>
            <w:tcW w:w="890" w:type="dxa"/>
            <w:vAlign w:val="center"/>
          </w:tcPr>
          <w:p w14:paraId="03171DD3" w14:textId="77777777" w:rsidR="00B63D54" w:rsidRPr="008A613C" w:rsidRDefault="00B63D54" w:rsidP="0022307E">
            <w:pPr>
              <w:jc w:val="center"/>
              <w:rPr>
                <w:rFonts w:cs="Arial"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sz w:val="16"/>
                <w:szCs w:val="16"/>
                <w:lang w:val="sl-SI"/>
              </w:rPr>
              <w:t>Ženske</w:t>
            </w:r>
          </w:p>
        </w:tc>
      </w:tr>
      <w:tr w:rsidR="00B63D54" w:rsidRPr="008A613C" w14:paraId="4B87E2A0" w14:textId="77777777" w:rsidTr="00B63D54">
        <w:trPr>
          <w:trHeight w:val="308"/>
        </w:trPr>
        <w:tc>
          <w:tcPr>
            <w:tcW w:w="2520" w:type="dxa"/>
            <w:vAlign w:val="center"/>
          </w:tcPr>
          <w:p w14:paraId="62AFF139" w14:textId="4CA0B3AF" w:rsidR="00B63D54" w:rsidRPr="008A613C" w:rsidRDefault="00B63D54" w:rsidP="0022307E">
            <w:pPr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186" w:type="dxa"/>
            <w:vAlign w:val="center"/>
          </w:tcPr>
          <w:p w14:paraId="12C60EC5" w14:textId="77777777" w:rsidR="00B63D54" w:rsidRPr="008A613C" w:rsidRDefault="00B63D54" w:rsidP="0022307E">
            <w:pPr>
              <w:jc w:val="center"/>
              <w:rPr>
                <w:rFonts w:cs="Arial"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sz w:val="16"/>
                <w:szCs w:val="16"/>
                <w:lang w:val="sl-SI"/>
              </w:rPr>
              <w:t>Učinek</w:t>
            </w:r>
          </w:p>
        </w:tc>
        <w:tc>
          <w:tcPr>
            <w:tcW w:w="890" w:type="dxa"/>
            <w:vAlign w:val="center"/>
          </w:tcPr>
          <w:p w14:paraId="53316718" w14:textId="77777777" w:rsidR="00B63D54" w:rsidRPr="008A613C" w:rsidRDefault="00B63D54" w:rsidP="0022307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037" w:type="dxa"/>
            <w:vAlign w:val="center"/>
          </w:tcPr>
          <w:p w14:paraId="294CE128" w14:textId="77777777" w:rsidR="00B63D54" w:rsidRPr="008A613C" w:rsidRDefault="00B63D54" w:rsidP="0022307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186" w:type="dxa"/>
            <w:vAlign w:val="center"/>
          </w:tcPr>
          <w:p w14:paraId="0566826B" w14:textId="77777777" w:rsidR="00B63D54" w:rsidRPr="008A613C" w:rsidRDefault="00B63D54" w:rsidP="0022307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890" w:type="dxa"/>
            <w:vAlign w:val="center"/>
          </w:tcPr>
          <w:p w14:paraId="48A5EFE7" w14:textId="77777777" w:rsidR="00B63D54" w:rsidRPr="008A613C" w:rsidRDefault="00B63D54" w:rsidP="0022307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</w:tr>
      <w:tr w:rsidR="00B63D54" w:rsidRPr="008A613C" w14:paraId="576390CA" w14:textId="77777777" w:rsidTr="00B63D54">
        <w:trPr>
          <w:trHeight w:val="313"/>
        </w:trPr>
        <w:tc>
          <w:tcPr>
            <w:tcW w:w="2520" w:type="dxa"/>
            <w:vAlign w:val="center"/>
          </w:tcPr>
          <w:p w14:paraId="370DE772" w14:textId="4C1A2E32" w:rsidR="00B63D54" w:rsidRPr="008A613C" w:rsidRDefault="00B63D54" w:rsidP="0022307E">
            <w:pPr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186" w:type="dxa"/>
            <w:vAlign w:val="center"/>
          </w:tcPr>
          <w:p w14:paraId="2B74D9A8" w14:textId="77777777" w:rsidR="00B63D54" w:rsidRPr="008A613C" w:rsidRDefault="00B63D54" w:rsidP="0022307E">
            <w:pPr>
              <w:jc w:val="center"/>
              <w:rPr>
                <w:rFonts w:cs="Arial"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sz w:val="16"/>
                <w:szCs w:val="16"/>
                <w:lang w:val="sl-SI"/>
              </w:rPr>
              <w:t>Rezultat</w:t>
            </w:r>
          </w:p>
        </w:tc>
        <w:tc>
          <w:tcPr>
            <w:tcW w:w="890" w:type="dxa"/>
            <w:vAlign w:val="center"/>
          </w:tcPr>
          <w:p w14:paraId="3CCEC252" w14:textId="77777777" w:rsidR="00B63D54" w:rsidRPr="008A613C" w:rsidRDefault="00B63D54" w:rsidP="0022307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037" w:type="dxa"/>
            <w:vAlign w:val="center"/>
          </w:tcPr>
          <w:p w14:paraId="630197C8" w14:textId="77777777" w:rsidR="00B63D54" w:rsidRPr="008A613C" w:rsidRDefault="00B63D54" w:rsidP="0022307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186" w:type="dxa"/>
            <w:vAlign w:val="center"/>
          </w:tcPr>
          <w:p w14:paraId="4F28C53F" w14:textId="77777777" w:rsidR="00B63D54" w:rsidRPr="008A613C" w:rsidRDefault="00B63D54" w:rsidP="0022307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890" w:type="dxa"/>
            <w:vAlign w:val="center"/>
          </w:tcPr>
          <w:p w14:paraId="6A23E9CF" w14:textId="77777777" w:rsidR="00B63D54" w:rsidRPr="008A613C" w:rsidRDefault="00B63D54" w:rsidP="0022307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</w:tr>
      <w:tr w:rsidR="00B63D54" w:rsidRPr="008A613C" w14:paraId="64C155A9" w14:textId="77777777" w:rsidTr="00B63D54">
        <w:trPr>
          <w:trHeight w:val="97"/>
        </w:trPr>
        <w:tc>
          <w:tcPr>
            <w:tcW w:w="2520" w:type="dxa"/>
            <w:vAlign w:val="center"/>
          </w:tcPr>
          <w:p w14:paraId="21B68481" w14:textId="49D428AC" w:rsidR="00B63D54" w:rsidRPr="008A613C" w:rsidRDefault="00B63D54" w:rsidP="0022307E">
            <w:pPr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186" w:type="dxa"/>
            <w:vAlign w:val="center"/>
          </w:tcPr>
          <w:p w14:paraId="72060AA6" w14:textId="77777777" w:rsidR="00B63D54" w:rsidRPr="008A613C" w:rsidRDefault="00B63D54" w:rsidP="0022307E">
            <w:pPr>
              <w:jc w:val="center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890" w:type="dxa"/>
            <w:vAlign w:val="center"/>
          </w:tcPr>
          <w:p w14:paraId="6CD36E93" w14:textId="77777777" w:rsidR="00B63D54" w:rsidRPr="008A613C" w:rsidRDefault="00B63D54" w:rsidP="0022307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037" w:type="dxa"/>
            <w:vAlign w:val="center"/>
          </w:tcPr>
          <w:p w14:paraId="0645E961" w14:textId="77777777" w:rsidR="00B63D54" w:rsidRPr="008A613C" w:rsidRDefault="00B63D54" w:rsidP="0022307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186" w:type="dxa"/>
            <w:vAlign w:val="center"/>
          </w:tcPr>
          <w:p w14:paraId="4316D7F9" w14:textId="77777777" w:rsidR="00B63D54" w:rsidRPr="008A613C" w:rsidRDefault="00B63D54" w:rsidP="0022307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890" w:type="dxa"/>
            <w:vAlign w:val="center"/>
          </w:tcPr>
          <w:p w14:paraId="5E684BF7" w14:textId="77777777" w:rsidR="00B63D54" w:rsidRPr="008A613C" w:rsidRDefault="00B63D54" w:rsidP="0022307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</w:tr>
    </w:tbl>
    <w:p w14:paraId="68000EFB" w14:textId="236B040A" w:rsidR="000D3B16" w:rsidRPr="008A613C" w:rsidRDefault="000D3B16" w:rsidP="000D3B16">
      <w:pPr>
        <w:jc w:val="both"/>
        <w:rPr>
          <w:rFonts w:cs="Arial"/>
          <w:sz w:val="16"/>
          <w:szCs w:val="16"/>
          <w:lang w:val="sl-SI"/>
        </w:rPr>
      </w:pPr>
      <w:r w:rsidRPr="008A613C">
        <w:rPr>
          <w:rFonts w:cs="Arial"/>
          <w:sz w:val="16"/>
          <w:szCs w:val="16"/>
          <w:lang w:val="sl-SI"/>
        </w:rPr>
        <w:t xml:space="preserve">*pri kazalnikih rezultata, ki predstavljajo delež, je </w:t>
      </w:r>
      <w:proofErr w:type="gramStart"/>
      <w:r w:rsidRPr="008A613C">
        <w:rPr>
          <w:rFonts w:cs="Arial"/>
          <w:sz w:val="16"/>
          <w:szCs w:val="16"/>
          <w:lang w:val="sl-SI"/>
        </w:rPr>
        <w:t>potrebno</w:t>
      </w:r>
      <w:proofErr w:type="gramEnd"/>
      <w:r w:rsidRPr="008A613C">
        <w:rPr>
          <w:rFonts w:cs="Arial"/>
          <w:sz w:val="16"/>
          <w:szCs w:val="16"/>
          <w:lang w:val="sl-SI"/>
        </w:rPr>
        <w:t xml:space="preserve"> vnesti absolutne vrednosti, zaradi seštevanja različnih operacij na nivoju specifičnega cilja</w:t>
      </w:r>
    </w:p>
    <w:p w14:paraId="5B86BF3C" w14:textId="77777777" w:rsidR="00874BB7" w:rsidRPr="008A613C" w:rsidRDefault="00874BB7" w:rsidP="000D3B16">
      <w:pPr>
        <w:jc w:val="both"/>
        <w:rPr>
          <w:rFonts w:cs="Arial"/>
          <w:sz w:val="16"/>
          <w:szCs w:val="16"/>
          <w:lang w:val="sl-SI"/>
        </w:rPr>
      </w:pPr>
    </w:p>
    <w:p w14:paraId="654BA42C" w14:textId="77777777" w:rsidR="000D3B16" w:rsidRPr="008A613C" w:rsidRDefault="000D3B16" w:rsidP="000D3B16">
      <w:pPr>
        <w:jc w:val="both"/>
        <w:rPr>
          <w:rFonts w:cs="Arial"/>
          <w:lang w:val="sl-SI"/>
        </w:rPr>
      </w:pPr>
      <w:r w:rsidRPr="008A613C">
        <w:rPr>
          <w:rFonts w:cs="Arial"/>
          <w:lang w:val="sl-SI"/>
        </w:rPr>
        <w:t>Uporabiti v primeru projektov, ki niso namenjeni vključevanju oseb v aktivnosti:</w:t>
      </w:r>
    </w:p>
    <w:tbl>
      <w:tblPr>
        <w:tblW w:w="8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9"/>
        <w:gridCol w:w="1255"/>
        <w:gridCol w:w="1505"/>
        <w:gridCol w:w="2283"/>
      </w:tblGrid>
      <w:tr w:rsidR="00B63D54" w:rsidRPr="008A613C" w14:paraId="79094E9D" w14:textId="77777777" w:rsidTr="00B63D54">
        <w:trPr>
          <w:trHeight w:val="939"/>
        </w:trPr>
        <w:tc>
          <w:tcPr>
            <w:tcW w:w="3219" w:type="dxa"/>
            <w:vAlign w:val="center"/>
          </w:tcPr>
          <w:p w14:paraId="21E628E4" w14:textId="77777777" w:rsidR="00B63D54" w:rsidRPr="008A613C" w:rsidRDefault="00B63D54" w:rsidP="0022307E">
            <w:pPr>
              <w:rPr>
                <w:rFonts w:cs="Arial"/>
                <w:b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b/>
                <w:sz w:val="16"/>
                <w:szCs w:val="16"/>
                <w:lang w:val="sl-SI"/>
              </w:rPr>
              <w:t>Naziv kazalnika</w:t>
            </w:r>
          </w:p>
          <w:p w14:paraId="15BB84CD" w14:textId="76146A2F" w:rsidR="00B63D54" w:rsidRPr="008A613C" w:rsidRDefault="00B63D54" w:rsidP="0022307E">
            <w:pPr>
              <w:rPr>
                <w:rFonts w:cs="Arial"/>
                <w:b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sz w:val="16"/>
                <w:szCs w:val="16"/>
                <w:lang w:val="sl-SI"/>
              </w:rPr>
              <w:t>(navesti vse kazalnike</w:t>
            </w:r>
            <w:r w:rsidR="006E1FC1">
              <w:rPr>
                <w:rFonts w:cs="Arial"/>
                <w:sz w:val="16"/>
                <w:szCs w:val="16"/>
                <w:lang w:val="sl-SI"/>
              </w:rPr>
              <w:t>, kot so določeni</w:t>
            </w:r>
            <w:r w:rsidRPr="008A613C">
              <w:rPr>
                <w:rFonts w:cs="Arial"/>
                <w:sz w:val="16"/>
                <w:szCs w:val="16"/>
                <w:lang w:val="sl-SI"/>
              </w:rPr>
              <w:t xml:space="preserve"> v pogodbi</w:t>
            </w:r>
            <w:r w:rsidR="006E1FC1">
              <w:rPr>
                <w:rFonts w:cs="Arial"/>
                <w:sz w:val="16"/>
                <w:szCs w:val="16"/>
                <w:lang w:val="sl-SI"/>
              </w:rPr>
              <w:t xml:space="preserve"> o sofinanciranju</w:t>
            </w:r>
            <w:r w:rsidRPr="008A613C">
              <w:rPr>
                <w:rFonts w:cs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1255" w:type="dxa"/>
            <w:vAlign w:val="center"/>
          </w:tcPr>
          <w:p w14:paraId="55E27B5F" w14:textId="77777777" w:rsidR="00B63D54" w:rsidRPr="008A613C" w:rsidRDefault="00B63D54" w:rsidP="0022307E">
            <w:pPr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b/>
                <w:sz w:val="16"/>
                <w:szCs w:val="16"/>
                <w:lang w:val="sl-SI"/>
              </w:rPr>
              <w:t>Vrsta kazalnika</w:t>
            </w:r>
          </w:p>
        </w:tc>
        <w:tc>
          <w:tcPr>
            <w:tcW w:w="1505" w:type="dxa"/>
            <w:vAlign w:val="center"/>
          </w:tcPr>
          <w:p w14:paraId="6CA3CF9D" w14:textId="77777777" w:rsidR="00B63D54" w:rsidRPr="008A613C" w:rsidRDefault="00B63D54" w:rsidP="0022307E">
            <w:pPr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b/>
                <w:sz w:val="16"/>
                <w:szCs w:val="16"/>
                <w:lang w:val="sl-SI"/>
              </w:rPr>
              <w:t>Regija</w:t>
            </w:r>
          </w:p>
        </w:tc>
        <w:tc>
          <w:tcPr>
            <w:tcW w:w="2283" w:type="dxa"/>
            <w:vAlign w:val="center"/>
          </w:tcPr>
          <w:p w14:paraId="6360ADA6" w14:textId="652E0737" w:rsidR="00B63D54" w:rsidRPr="008A613C" w:rsidRDefault="00B63D54" w:rsidP="0022307E">
            <w:pPr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b/>
                <w:sz w:val="16"/>
                <w:szCs w:val="16"/>
                <w:lang w:val="sl-SI"/>
              </w:rPr>
              <w:t xml:space="preserve">Doseženo stanje v obdobju poročanja </w:t>
            </w:r>
            <w:r w:rsidRPr="008A613C">
              <w:rPr>
                <w:rFonts w:cs="Arial"/>
                <w:bCs/>
                <w:color w:val="FF0000"/>
                <w:sz w:val="16"/>
                <w:szCs w:val="16"/>
                <w:lang w:val="sl-SI"/>
              </w:rPr>
              <w:t>(</w:t>
            </w:r>
            <w:r w:rsidRPr="008A613C">
              <w:rPr>
                <w:rFonts w:cs="Arial"/>
                <w:color w:val="FF0000"/>
                <w:sz w:val="16"/>
                <w:szCs w:val="16"/>
                <w:lang w:val="sl-SI"/>
              </w:rPr>
              <w:t xml:space="preserve">prilagoditi glede obdobje poročanja, kot </w:t>
            </w:r>
            <w:r w:rsidRPr="008A613C">
              <w:rPr>
                <w:rFonts w:cs="Arial"/>
                <w:bCs/>
                <w:color w:val="FF0000"/>
                <w:sz w:val="16"/>
                <w:szCs w:val="16"/>
                <w:lang w:val="sl-SI"/>
              </w:rPr>
              <w:t>npr. 1. 1. 2023 - 3</w:t>
            </w:r>
            <w:r>
              <w:rPr>
                <w:rFonts w:cs="Arial"/>
                <w:bCs/>
                <w:color w:val="FF0000"/>
                <w:sz w:val="16"/>
                <w:szCs w:val="16"/>
                <w:lang w:val="sl-SI"/>
              </w:rPr>
              <w:t>0</w:t>
            </w:r>
            <w:r w:rsidRPr="008A613C">
              <w:rPr>
                <w:rFonts w:cs="Arial"/>
                <w:bCs/>
                <w:color w:val="FF0000"/>
                <w:sz w:val="16"/>
                <w:szCs w:val="16"/>
                <w:lang w:val="sl-SI"/>
              </w:rPr>
              <w:t xml:space="preserve">. </w:t>
            </w:r>
            <w:r>
              <w:rPr>
                <w:rFonts w:cs="Arial"/>
                <w:bCs/>
                <w:color w:val="FF0000"/>
                <w:sz w:val="16"/>
                <w:szCs w:val="16"/>
                <w:lang w:val="sl-SI"/>
              </w:rPr>
              <w:t>6</w:t>
            </w:r>
            <w:r w:rsidRPr="008A613C">
              <w:rPr>
                <w:rFonts w:cs="Arial"/>
                <w:bCs/>
                <w:color w:val="FF0000"/>
                <w:sz w:val="16"/>
                <w:szCs w:val="16"/>
                <w:lang w:val="sl-SI"/>
              </w:rPr>
              <w:t>. 2023)</w:t>
            </w:r>
          </w:p>
        </w:tc>
      </w:tr>
      <w:tr w:rsidR="00B63D54" w:rsidRPr="008A613C" w14:paraId="67FDECA2" w14:textId="77777777" w:rsidTr="00B63D54">
        <w:trPr>
          <w:trHeight w:val="341"/>
        </w:trPr>
        <w:tc>
          <w:tcPr>
            <w:tcW w:w="3219" w:type="dxa"/>
            <w:vAlign w:val="center"/>
          </w:tcPr>
          <w:p w14:paraId="7519DFB5" w14:textId="0A629EA8" w:rsidR="00B63D54" w:rsidRPr="008A613C" w:rsidRDefault="00B63D54" w:rsidP="0022307E">
            <w:pPr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255" w:type="dxa"/>
            <w:vAlign w:val="center"/>
          </w:tcPr>
          <w:p w14:paraId="7CA81A90" w14:textId="77777777" w:rsidR="00B63D54" w:rsidRPr="008A613C" w:rsidRDefault="00B63D54" w:rsidP="0022307E">
            <w:pPr>
              <w:jc w:val="center"/>
              <w:rPr>
                <w:rFonts w:cs="Arial"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sz w:val="16"/>
                <w:szCs w:val="16"/>
                <w:lang w:val="sl-SI"/>
              </w:rPr>
              <w:t>Učinek</w:t>
            </w:r>
          </w:p>
        </w:tc>
        <w:tc>
          <w:tcPr>
            <w:tcW w:w="1505" w:type="dxa"/>
            <w:vAlign w:val="center"/>
          </w:tcPr>
          <w:p w14:paraId="580FF13C" w14:textId="77777777" w:rsidR="00B63D54" w:rsidRPr="008A613C" w:rsidRDefault="00B63D54" w:rsidP="0022307E">
            <w:pPr>
              <w:jc w:val="center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2283" w:type="dxa"/>
            <w:vAlign w:val="center"/>
          </w:tcPr>
          <w:p w14:paraId="76A66C6D" w14:textId="77777777" w:rsidR="00B63D54" w:rsidRPr="008A613C" w:rsidRDefault="00B63D54" w:rsidP="0022307E">
            <w:pPr>
              <w:jc w:val="center"/>
              <w:rPr>
                <w:rFonts w:cs="Arial"/>
                <w:sz w:val="16"/>
                <w:szCs w:val="16"/>
                <w:lang w:val="sl-SI"/>
              </w:rPr>
            </w:pPr>
          </w:p>
        </w:tc>
      </w:tr>
      <w:tr w:rsidR="00B63D54" w:rsidRPr="008A613C" w14:paraId="072B7239" w14:textId="77777777" w:rsidTr="00B63D54">
        <w:trPr>
          <w:trHeight w:val="416"/>
        </w:trPr>
        <w:tc>
          <w:tcPr>
            <w:tcW w:w="3219" w:type="dxa"/>
            <w:vAlign w:val="center"/>
          </w:tcPr>
          <w:p w14:paraId="136BDF9E" w14:textId="5B634533" w:rsidR="00B63D54" w:rsidRPr="008A613C" w:rsidRDefault="00B63D54" w:rsidP="0022307E">
            <w:pPr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255" w:type="dxa"/>
            <w:vAlign w:val="center"/>
          </w:tcPr>
          <w:p w14:paraId="2C6E5EEE" w14:textId="77777777" w:rsidR="00B63D54" w:rsidRPr="008A613C" w:rsidRDefault="00B63D54" w:rsidP="0022307E">
            <w:pPr>
              <w:jc w:val="center"/>
              <w:rPr>
                <w:rFonts w:cs="Arial"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sz w:val="16"/>
                <w:szCs w:val="16"/>
                <w:lang w:val="sl-SI"/>
              </w:rPr>
              <w:t>Rezultat</w:t>
            </w:r>
          </w:p>
        </w:tc>
        <w:tc>
          <w:tcPr>
            <w:tcW w:w="1505" w:type="dxa"/>
            <w:vAlign w:val="center"/>
          </w:tcPr>
          <w:p w14:paraId="213CA296" w14:textId="77777777" w:rsidR="00B63D54" w:rsidRPr="008A613C" w:rsidRDefault="00B63D54" w:rsidP="0022307E">
            <w:pPr>
              <w:jc w:val="center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2283" w:type="dxa"/>
            <w:vAlign w:val="center"/>
          </w:tcPr>
          <w:p w14:paraId="2E360AF7" w14:textId="77777777" w:rsidR="00B63D54" w:rsidRPr="008A613C" w:rsidRDefault="00B63D54" w:rsidP="0022307E">
            <w:pPr>
              <w:jc w:val="center"/>
              <w:rPr>
                <w:rFonts w:cs="Arial"/>
                <w:sz w:val="16"/>
                <w:szCs w:val="16"/>
                <w:lang w:val="sl-SI"/>
              </w:rPr>
            </w:pPr>
          </w:p>
        </w:tc>
      </w:tr>
    </w:tbl>
    <w:p w14:paraId="28C9AB8E" w14:textId="77777777" w:rsidR="000D3B16" w:rsidRPr="008A613C" w:rsidRDefault="000D3B16" w:rsidP="000D3B16">
      <w:pPr>
        <w:rPr>
          <w:lang w:val="sl-SI"/>
        </w:rPr>
      </w:pPr>
    </w:p>
    <w:p w14:paraId="2192FDFA" w14:textId="3EC0899A" w:rsidR="000D3B16" w:rsidRPr="008A613C" w:rsidRDefault="00B63D54" w:rsidP="000D3B16">
      <w:pPr>
        <w:pStyle w:val="Pripombabesedilo"/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0D3B16" w:rsidRPr="008A613C">
        <w:rPr>
          <w:rFonts w:ascii="Arial" w:hAnsi="Arial" w:cs="Arial"/>
          <w:b/>
        </w:rPr>
        <w:t xml:space="preserve">. Poročanje v skladu s </w:t>
      </w:r>
      <w:r w:rsidR="006E1FC1">
        <w:rPr>
          <w:rFonts w:ascii="Arial" w:hAnsi="Arial" w:cs="Arial"/>
          <w:b/>
        </w:rPr>
        <w:t>P</w:t>
      </w:r>
      <w:r w:rsidR="000D3B16" w:rsidRPr="008A613C">
        <w:rPr>
          <w:rFonts w:ascii="Arial" w:hAnsi="Arial" w:cs="Arial"/>
          <w:b/>
        </w:rPr>
        <w:t>rilogo I Uredbe 20</w:t>
      </w:r>
      <w:r w:rsidR="001D7BD0" w:rsidRPr="008A613C">
        <w:rPr>
          <w:rFonts w:ascii="Arial" w:hAnsi="Arial" w:cs="Arial"/>
          <w:b/>
        </w:rPr>
        <w:t>2</w:t>
      </w:r>
      <w:r w:rsidR="000D3B16" w:rsidRPr="008A613C">
        <w:rPr>
          <w:rFonts w:ascii="Arial" w:hAnsi="Arial" w:cs="Arial"/>
          <w:b/>
        </w:rPr>
        <w:t>1</w:t>
      </w:r>
      <w:r w:rsidR="006E1FC1">
        <w:rPr>
          <w:rFonts w:ascii="Arial" w:hAnsi="Arial" w:cs="Arial"/>
          <w:b/>
        </w:rPr>
        <w:t>/1057/EU</w:t>
      </w:r>
    </w:p>
    <w:p w14:paraId="1F2634DE" w14:textId="77777777" w:rsidR="000D3B16" w:rsidRPr="008A613C" w:rsidRDefault="000D3B16" w:rsidP="000D3B16">
      <w:pPr>
        <w:jc w:val="both"/>
        <w:rPr>
          <w:rFonts w:cs="Arial"/>
          <w:szCs w:val="20"/>
          <w:lang w:val="sl-SI"/>
        </w:rPr>
      </w:pPr>
    </w:p>
    <w:p w14:paraId="47816AE8" w14:textId="071486B7" w:rsidR="000D3B16" w:rsidRPr="008A613C" w:rsidRDefault="000D3B16" w:rsidP="000D3B16">
      <w:pPr>
        <w:jc w:val="both"/>
        <w:rPr>
          <w:rFonts w:cs="Arial"/>
          <w:szCs w:val="20"/>
          <w:lang w:val="sl-SI"/>
        </w:rPr>
      </w:pPr>
      <w:r w:rsidRPr="008A613C">
        <w:rPr>
          <w:rFonts w:cs="Arial"/>
          <w:szCs w:val="20"/>
          <w:lang w:val="sl-SI"/>
        </w:rPr>
        <w:t>Priloga I (udeleženci operacij ESS</w:t>
      </w:r>
      <w:r w:rsidR="001D7BD0" w:rsidRPr="008A613C">
        <w:rPr>
          <w:rFonts w:cs="Arial"/>
          <w:szCs w:val="20"/>
          <w:lang w:val="sl-SI"/>
        </w:rPr>
        <w:t>+</w:t>
      </w:r>
      <w:r w:rsidRPr="008A613C">
        <w:rPr>
          <w:rFonts w:cs="Arial"/>
          <w:szCs w:val="20"/>
          <w:lang w:val="sl-SI"/>
        </w:rPr>
        <w:t>)</w:t>
      </w:r>
    </w:p>
    <w:p w14:paraId="4AEF2DD5" w14:textId="77777777" w:rsidR="000D3B16" w:rsidRPr="008A613C" w:rsidRDefault="000D3B16" w:rsidP="000D3B16">
      <w:pPr>
        <w:jc w:val="both"/>
        <w:rPr>
          <w:rFonts w:cs="Arial"/>
          <w:szCs w:val="20"/>
          <w:lang w:val="sl-SI"/>
        </w:rPr>
      </w:pPr>
      <w:r w:rsidRPr="008A613C">
        <w:rPr>
          <w:rFonts w:cs="Arial"/>
          <w:szCs w:val="20"/>
          <w:lang w:val="sl-SI"/>
        </w:rPr>
        <w:t>Splošni kazalniki učinka (uporabiti smiselno glede na ciljno skupino udeležencev)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2164"/>
        <w:gridCol w:w="1381"/>
        <w:gridCol w:w="1474"/>
      </w:tblGrid>
      <w:tr w:rsidR="000D3B16" w:rsidRPr="008A613C" w14:paraId="3BD3F588" w14:textId="77777777" w:rsidTr="001D7BD0">
        <w:trPr>
          <w:trHeight w:val="261"/>
        </w:trPr>
        <w:tc>
          <w:tcPr>
            <w:tcW w:w="3469" w:type="dxa"/>
            <w:vMerge w:val="restart"/>
            <w:vAlign w:val="center"/>
          </w:tcPr>
          <w:p w14:paraId="54BE1F44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Kazalnik</w:t>
            </w:r>
          </w:p>
        </w:tc>
        <w:tc>
          <w:tcPr>
            <w:tcW w:w="2271" w:type="dxa"/>
            <w:vMerge w:val="restart"/>
            <w:vAlign w:val="center"/>
          </w:tcPr>
          <w:p w14:paraId="1CC25A35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Regija</w:t>
            </w:r>
          </w:p>
        </w:tc>
        <w:tc>
          <w:tcPr>
            <w:tcW w:w="2974" w:type="dxa"/>
            <w:gridSpan w:val="2"/>
            <w:vAlign w:val="center"/>
          </w:tcPr>
          <w:p w14:paraId="79B1983A" w14:textId="77777777" w:rsidR="00B63D54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Obdobje poročanja </w:t>
            </w:r>
          </w:p>
          <w:p w14:paraId="670B694F" w14:textId="5DD2C3E2" w:rsidR="000D3B16" w:rsidRPr="008A613C" w:rsidRDefault="00B63D54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(npr. leto 20</w:t>
            </w:r>
            <w:r>
              <w:rPr>
                <w:rFonts w:cs="Arial"/>
                <w:sz w:val="18"/>
                <w:szCs w:val="18"/>
                <w:lang w:val="sl-SI"/>
              </w:rPr>
              <w:t>23</w:t>
            </w:r>
            <w:r w:rsidRPr="008A613C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</w:tr>
      <w:tr w:rsidR="000D3B16" w:rsidRPr="008A613C" w14:paraId="41A796F6" w14:textId="77777777" w:rsidTr="001D7BD0">
        <w:trPr>
          <w:trHeight w:val="261"/>
        </w:trPr>
        <w:tc>
          <w:tcPr>
            <w:tcW w:w="3469" w:type="dxa"/>
            <w:vMerge/>
            <w:vAlign w:val="center"/>
          </w:tcPr>
          <w:p w14:paraId="4D7F4995" w14:textId="77777777" w:rsidR="000D3B16" w:rsidRPr="008A613C" w:rsidRDefault="000D3B16" w:rsidP="0022307E">
            <w:pPr>
              <w:jc w:val="both"/>
              <w:rPr>
                <w:rFonts w:cs="Arial"/>
                <w:b/>
                <w:bCs/>
                <w:color w:val="4F81BD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Merge/>
            <w:vAlign w:val="center"/>
          </w:tcPr>
          <w:p w14:paraId="2736B78A" w14:textId="77777777" w:rsidR="000D3B16" w:rsidRPr="008A613C" w:rsidRDefault="000D3B16" w:rsidP="0022307E">
            <w:pPr>
              <w:jc w:val="both"/>
              <w:rPr>
                <w:rFonts w:cs="Arial"/>
                <w:b/>
                <w:bCs/>
                <w:color w:val="4F81BD"/>
                <w:sz w:val="18"/>
                <w:szCs w:val="18"/>
                <w:lang w:val="sl-SI"/>
              </w:rPr>
            </w:pPr>
          </w:p>
        </w:tc>
        <w:tc>
          <w:tcPr>
            <w:tcW w:w="1442" w:type="dxa"/>
            <w:vAlign w:val="center"/>
          </w:tcPr>
          <w:p w14:paraId="792BFDE0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Moški</w:t>
            </w:r>
          </w:p>
        </w:tc>
        <w:tc>
          <w:tcPr>
            <w:tcW w:w="1532" w:type="dxa"/>
            <w:vAlign w:val="center"/>
          </w:tcPr>
          <w:p w14:paraId="27B764ED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Ženske</w:t>
            </w:r>
          </w:p>
        </w:tc>
      </w:tr>
      <w:tr w:rsidR="000D3B16" w:rsidRPr="008A613C" w14:paraId="72483113" w14:textId="77777777" w:rsidTr="008A613C">
        <w:trPr>
          <w:trHeight w:val="419"/>
        </w:trPr>
        <w:tc>
          <w:tcPr>
            <w:tcW w:w="3469" w:type="dxa"/>
            <w:vMerge w:val="restart"/>
            <w:vAlign w:val="center"/>
          </w:tcPr>
          <w:p w14:paraId="5557446A" w14:textId="74829169" w:rsidR="000D3B16" w:rsidRPr="008A613C" w:rsidRDefault="000D3B16" w:rsidP="0022307E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lastRenderedPageBreak/>
              <w:t>Brezposelni</w:t>
            </w:r>
            <w:r w:rsidR="001D7BD0" w:rsidRPr="008A613C">
              <w:rPr>
                <w:rFonts w:cs="Arial"/>
                <w:sz w:val="18"/>
                <w:szCs w:val="18"/>
                <w:lang w:val="sl-SI"/>
              </w:rPr>
              <w:t xml:space="preserve">, vključno z dolgotrajno brezposelnimi </w:t>
            </w: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 </w:t>
            </w:r>
          </w:p>
          <w:p w14:paraId="0FE889AD" w14:textId="77777777" w:rsidR="000D3B16" w:rsidRPr="008A613C" w:rsidRDefault="000D3B16" w:rsidP="0022307E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Align w:val="center"/>
          </w:tcPr>
          <w:p w14:paraId="66F66C4A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442" w:type="dxa"/>
            <w:vAlign w:val="center"/>
          </w:tcPr>
          <w:p w14:paraId="16A546CD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5D99D9DF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D3B16" w:rsidRPr="008A613C" w14:paraId="351900E6" w14:textId="77777777" w:rsidTr="001D7BD0">
        <w:trPr>
          <w:trHeight w:val="261"/>
        </w:trPr>
        <w:tc>
          <w:tcPr>
            <w:tcW w:w="3469" w:type="dxa"/>
            <w:vMerge/>
            <w:vAlign w:val="center"/>
          </w:tcPr>
          <w:p w14:paraId="568FA9C6" w14:textId="77777777" w:rsidR="000D3B16" w:rsidRPr="008A613C" w:rsidRDefault="000D3B16" w:rsidP="0022307E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Align w:val="center"/>
          </w:tcPr>
          <w:p w14:paraId="60710524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442" w:type="dxa"/>
            <w:vAlign w:val="center"/>
          </w:tcPr>
          <w:p w14:paraId="6ADF2BB7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0E9CEC11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D3B16" w:rsidRPr="008A613C" w14:paraId="1CC3DE10" w14:textId="77777777" w:rsidTr="001D7BD0">
        <w:trPr>
          <w:trHeight w:val="261"/>
        </w:trPr>
        <w:tc>
          <w:tcPr>
            <w:tcW w:w="3469" w:type="dxa"/>
            <w:vMerge w:val="restart"/>
            <w:vAlign w:val="center"/>
          </w:tcPr>
          <w:p w14:paraId="1B443E4A" w14:textId="2C35A278" w:rsidR="000D3B16" w:rsidRPr="008A613C" w:rsidRDefault="001D7BD0" w:rsidP="0022307E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D</w:t>
            </w:r>
            <w:r w:rsidR="000D3B16" w:rsidRPr="008A613C">
              <w:rPr>
                <w:rFonts w:cs="Arial"/>
                <w:sz w:val="18"/>
                <w:szCs w:val="18"/>
                <w:lang w:val="sl-SI"/>
              </w:rPr>
              <w:t xml:space="preserve">olgotrajno brezposelni </w:t>
            </w:r>
          </w:p>
        </w:tc>
        <w:tc>
          <w:tcPr>
            <w:tcW w:w="2271" w:type="dxa"/>
            <w:vAlign w:val="center"/>
          </w:tcPr>
          <w:p w14:paraId="24166258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442" w:type="dxa"/>
            <w:vAlign w:val="center"/>
          </w:tcPr>
          <w:p w14:paraId="09C78C0F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4754D6DE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D3B16" w:rsidRPr="008A613C" w14:paraId="5EF45DC3" w14:textId="77777777" w:rsidTr="001D7BD0">
        <w:trPr>
          <w:trHeight w:val="261"/>
        </w:trPr>
        <w:tc>
          <w:tcPr>
            <w:tcW w:w="3469" w:type="dxa"/>
            <w:vMerge/>
            <w:vAlign w:val="center"/>
          </w:tcPr>
          <w:p w14:paraId="212AD65E" w14:textId="77777777" w:rsidR="000D3B16" w:rsidRPr="008A613C" w:rsidRDefault="000D3B16" w:rsidP="0022307E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Align w:val="center"/>
          </w:tcPr>
          <w:p w14:paraId="036EA3BA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442" w:type="dxa"/>
            <w:vAlign w:val="center"/>
          </w:tcPr>
          <w:p w14:paraId="468BC64D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7B43467F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D3B16" w:rsidRPr="008A613C" w14:paraId="1652859B" w14:textId="77777777" w:rsidTr="001D7BD0">
        <w:trPr>
          <w:trHeight w:val="261"/>
        </w:trPr>
        <w:tc>
          <w:tcPr>
            <w:tcW w:w="3469" w:type="dxa"/>
            <w:vMerge w:val="restart"/>
            <w:vAlign w:val="center"/>
          </w:tcPr>
          <w:p w14:paraId="5FBDE3C5" w14:textId="77777777" w:rsidR="000D3B16" w:rsidRPr="008A613C" w:rsidRDefault="000D3B16" w:rsidP="0022307E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Neaktivni </w:t>
            </w:r>
          </w:p>
        </w:tc>
        <w:tc>
          <w:tcPr>
            <w:tcW w:w="2271" w:type="dxa"/>
            <w:vAlign w:val="center"/>
          </w:tcPr>
          <w:p w14:paraId="12D7E5EB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442" w:type="dxa"/>
            <w:vAlign w:val="center"/>
          </w:tcPr>
          <w:p w14:paraId="7F9C2AAE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251E4BE6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D3B16" w:rsidRPr="008A613C" w14:paraId="283F75BF" w14:textId="77777777" w:rsidTr="001D7BD0">
        <w:trPr>
          <w:trHeight w:val="261"/>
        </w:trPr>
        <w:tc>
          <w:tcPr>
            <w:tcW w:w="3469" w:type="dxa"/>
            <w:vMerge/>
            <w:vAlign w:val="center"/>
          </w:tcPr>
          <w:p w14:paraId="76DC56FC" w14:textId="77777777" w:rsidR="000D3B16" w:rsidRPr="008A613C" w:rsidRDefault="000D3B16" w:rsidP="0022307E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Align w:val="center"/>
          </w:tcPr>
          <w:p w14:paraId="7E01ECEA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442" w:type="dxa"/>
            <w:vAlign w:val="center"/>
          </w:tcPr>
          <w:p w14:paraId="2AEAD873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0E7E8EF8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D3B16" w:rsidRPr="008A613C" w14:paraId="563B8083" w14:textId="77777777" w:rsidTr="001D7BD0">
        <w:trPr>
          <w:trHeight w:val="253"/>
        </w:trPr>
        <w:tc>
          <w:tcPr>
            <w:tcW w:w="3469" w:type="dxa"/>
            <w:vMerge w:val="restart"/>
            <w:vAlign w:val="center"/>
          </w:tcPr>
          <w:p w14:paraId="1EEB03DC" w14:textId="77777777" w:rsidR="000D3B16" w:rsidRPr="008A613C" w:rsidRDefault="000D3B16" w:rsidP="0022307E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Zaposleni, vključno s samozaposlenimi </w:t>
            </w:r>
          </w:p>
        </w:tc>
        <w:tc>
          <w:tcPr>
            <w:tcW w:w="2271" w:type="dxa"/>
            <w:vAlign w:val="center"/>
          </w:tcPr>
          <w:p w14:paraId="38FFC5B2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442" w:type="dxa"/>
            <w:vAlign w:val="center"/>
          </w:tcPr>
          <w:p w14:paraId="47500F09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655DB026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D3B16" w:rsidRPr="008A613C" w14:paraId="325A75A0" w14:textId="77777777" w:rsidTr="001D7BD0">
        <w:trPr>
          <w:trHeight w:val="253"/>
        </w:trPr>
        <w:tc>
          <w:tcPr>
            <w:tcW w:w="3469" w:type="dxa"/>
            <w:vMerge/>
            <w:vAlign w:val="center"/>
          </w:tcPr>
          <w:p w14:paraId="43BE1235" w14:textId="77777777" w:rsidR="000D3B16" w:rsidRPr="008A613C" w:rsidRDefault="000D3B16" w:rsidP="0022307E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Align w:val="center"/>
          </w:tcPr>
          <w:p w14:paraId="6DCD5551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442" w:type="dxa"/>
            <w:vAlign w:val="center"/>
          </w:tcPr>
          <w:p w14:paraId="794EEB00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639A5276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2AE0F971" w14:textId="77777777" w:rsidTr="001D7BD0">
        <w:trPr>
          <w:trHeight w:val="261"/>
        </w:trPr>
        <w:tc>
          <w:tcPr>
            <w:tcW w:w="3469" w:type="dxa"/>
            <w:vMerge w:val="restart"/>
            <w:vAlign w:val="center"/>
          </w:tcPr>
          <w:p w14:paraId="42A636CE" w14:textId="7A193375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Otroci, mlajši od 18 let</w:t>
            </w:r>
          </w:p>
        </w:tc>
        <w:tc>
          <w:tcPr>
            <w:tcW w:w="2271" w:type="dxa"/>
            <w:vAlign w:val="center"/>
          </w:tcPr>
          <w:p w14:paraId="7D915852" w14:textId="7A0D5FD8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442" w:type="dxa"/>
            <w:vAlign w:val="center"/>
          </w:tcPr>
          <w:p w14:paraId="4BF639AD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400F6D4D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34B4FEEE" w14:textId="77777777" w:rsidTr="001D7BD0">
        <w:trPr>
          <w:trHeight w:val="261"/>
        </w:trPr>
        <w:tc>
          <w:tcPr>
            <w:tcW w:w="3469" w:type="dxa"/>
            <w:vMerge/>
            <w:vAlign w:val="center"/>
          </w:tcPr>
          <w:p w14:paraId="13CE2F0F" w14:textId="77777777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Align w:val="center"/>
          </w:tcPr>
          <w:p w14:paraId="67EFFF1B" w14:textId="6E22E4E4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442" w:type="dxa"/>
            <w:vAlign w:val="center"/>
          </w:tcPr>
          <w:p w14:paraId="7D1A9289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7F7488E7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45E33CF9" w14:textId="77777777" w:rsidTr="001D7BD0">
        <w:trPr>
          <w:trHeight w:val="261"/>
        </w:trPr>
        <w:tc>
          <w:tcPr>
            <w:tcW w:w="3469" w:type="dxa"/>
            <w:vMerge w:val="restart"/>
            <w:vAlign w:val="center"/>
          </w:tcPr>
          <w:p w14:paraId="535F3F29" w14:textId="38A3972A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Mladi med od 18. </w:t>
            </w:r>
            <w:r w:rsidR="009743A9">
              <w:rPr>
                <w:rFonts w:cs="Arial"/>
                <w:sz w:val="18"/>
                <w:szCs w:val="18"/>
                <w:lang w:val="sl-SI"/>
              </w:rPr>
              <w:t>i</w:t>
            </w: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n 29. letom </w:t>
            </w:r>
          </w:p>
        </w:tc>
        <w:tc>
          <w:tcPr>
            <w:tcW w:w="2271" w:type="dxa"/>
            <w:vAlign w:val="center"/>
          </w:tcPr>
          <w:p w14:paraId="0806DF0A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442" w:type="dxa"/>
            <w:vAlign w:val="center"/>
          </w:tcPr>
          <w:p w14:paraId="0AA73FA1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4D40B16B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1A210AF1" w14:textId="77777777" w:rsidTr="001D7BD0">
        <w:trPr>
          <w:trHeight w:val="261"/>
        </w:trPr>
        <w:tc>
          <w:tcPr>
            <w:tcW w:w="3469" w:type="dxa"/>
            <w:vMerge/>
            <w:vAlign w:val="center"/>
          </w:tcPr>
          <w:p w14:paraId="39A6F3E6" w14:textId="77777777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Align w:val="center"/>
          </w:tcPr>
          <w:p w14:paraId="54E7976B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442" w:type="dxa"/>
            <w:vAlign w:val="center"/>
          </w:tcPr>
          <w:p w14:paraId="53A8CE0B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0DF56499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376564B9" w14:textId="77777777" w:rsidTr="001D7BD0">
        <w:trPr>
          <w:trHeight w:val="261"/>
        </w:trPr>
        <w:tc>
          <w:tcPr>
            <w:tcW w:w="3469" w:type="dxa"/>
            <w:vMerge w:val="restart"/>
            <w:vAlign w:val="center"/>
          </w:tcPr>
          <w:p w14:paraId="00AD6C5D" w14:textId="5670E2D2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Starejši od 55 let (55 let in več) </w:t>
            </w:r>
          </w:p>
        </w:tc>
        <w:tc>
          <w:tcPr>
            <w:tcW w:w="2271" w:type="dxa"/>
            <w:vAlign w:val="center"/>
          </w:tcPr>
          <w:p w14:paraId="1822D0BA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442" w:type="dxa"/>
            <w:vAlign w:val="center"/>
          </w:tcPr>
          <w:p w14:paraId="0AAE381B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58AB1C31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16DF5CCF" w14:textId="77777777" w:rsidTr="001D7BD0">
        <w:trPr>
          <w:trHeight w:val="261"/>
        </w:trPr>
        <w:tc>
          <w:tcPr>
            <w:tcW w:w="3469" w:type="dxa"/>
            <w:vMerge/>
            <w:vAlign w:val="center"/>
          </w:tcPr>
          <w:p w14:paraId="47D5D1FE" w14:textId="77777777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Align w:val="center"/>
          </w:tcPr>
          <w:p w14:paraId="70E5CD5E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442" w:type="dxa"/>
            <w:vAlign w:val="center"/>
          </w:tcPr>
          <w:p w14:paraId="3B049605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39FC15DC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7129F390" w14:textId="77777777" w:rsidTr="001D7BD0">
        <w:trPr>
          <w:trHeight w:val="261"/>
        </w:trPr>
        <w:tc>
          <w:tcPr>
            <w:tcW w:w="3469" w:type="dxa"/>
            <w:vMerge w:val="restart"/>
            <w:vAlign w:val="center"/>
          </w:tcPr>
          <w:p w14:paraId="6B2D18FF" w14:textId="19E2B8EF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Udeleženci z nižjo sekundarno izobrazbo ali manj (</w:t>
            </w:r>
            <w:proofErr w:type="gramStart"/>
            <w:r w:rsidRPr="008A613C">
              <w:rPr>
                <w:rFonts w:cs="Arial"/>
                <w:sz w:val="18"/>
                <w:szCs w:val="18"/>
                <w:lang w:val="sl-SI"/>
              </w:rPr>
              <w:t>ISCED</w:t>
            </w:r>
            <w:proofErr w:type="gramEnd"/>
            <w:r w:rsidRPr="008A613C">
              <w:rPr>
                <w:rFonts w:cs="Arial"/>
                <w:sz w:val="18"/>
                <w:szCs w:val="18"/>
                <w:lang w:val="sl-SI"/>
              </w:rPr>
              <w:t xml:space="preserve"> 0-2) </w:t>
            </w:r>
          </w:p>
        </w:tc>
        <w:tc>
          <w:tcPr>
            <w:tcW w:w="2271" w:type="dxa"/>
            <w:vAlign w:val="center"/>
          </w:tcPr>
          <w:p w14:paraId="3C24E759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442" w:type="dxa"/>
            <w:vAlign w:val="center"/>
          </w:tcPr>
          <w:p w14:paraId="6ECC0CC8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2513517D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48FADAE3" w14:textId="77777777" w:rsidTr="001D7BD0">
        <w:trPr>
          <w:trHeight w:val="261"/>
        </w:trPr>
        <w:tc>
          <w:tcPr>
            <w:tcW w:w="3469" w:type="dxa"/>
            <w:vMerge/>
            <w:vAlign w:val="center"/>
          </w:tcPr>
          <w:p w14:paraId="7171BC44" w14:textId="77777777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Align w:val="center"/>
          </w:tcPr>
          <w:p w14:paraId="33507EB4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442" w:type="dxa"/>
            <w:vAlign w:val="center"/>
          </w:tcPr>
          <w:p w14:paraId="32199EED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1BF2B447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357A4A67" w14:textId="77777777" w:rsidTr="001D7BD0">
        <w:trPr>
          <w:trHeight w:val="261"/>
        </w:trPr>
        <w:tc>
          <w:tcPr>
            <w:tcW w:w="3469" w:type="dxa"/>
            <w:vMerge w:val="restart"/>
            <w:vAlign w:val="center"/>
          </w:tcPr>
          <w:p w14:paraId="5AAC2129" w14:textId="77777777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Z višjo sekundarno (ISCED 3) ali postsekundarno izobrazbo (ISCED 4) </w:t>
            </w:r>
          </w:p>
        </w:tc>
        <w:tc>
          <w:tcPr>
            <w:tcW w:w="2271" w:type="dxa"/>
            <w:vAlign w:val="center"/>
          </w:tcPr>
          <w:p w14:paraId="188114EA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442" w:type="dxa"/>
            <w:vAlign w:val="center"/>
          </w:tcPr>
          <w:p w14:paraId="2B0C0184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06A2FAC0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6DD951BA" w14:textId="77777777" w:rsidTr="001D7BD0">
        <w:trPr>
          <w:trHeight w:val="261"/>
        </w:trPr>
        <w:tc>
          <w:tcPr>
            <w:tcW w:w="3469" w:type="dxa"/>
            <w:vMerge/>
            <w:vAlign w:val="center"/>
          </w:tcPr>
          <w:p w14:paraId="2F85232B" w14:textId="77777777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Align w:val="center"/>
          </w:tcPr>
          <w:p w14:paraId="21A2E29E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442" w:type="dxa"/>
            <w:vAlign w:val="center"/>
          </w:tcPr>
          <w:p w14:paraId="00DC9182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28C6CDFE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0D86ABE1" w14:textId="77777777" w:rsidTr="001D7BD0">
        <w:trPr>
          <w:trHeight w:val="261"/>
        </w:trPr>
        <w:tc>
          <w:tcPr>
            <w:tcW w:w="3469" w:type="dxa"/>
            <w:vMerge w:val="restart"/>
            <w:vAlign w:val="center"/>
          </w:tcPr>
          <w:p w14:paraId="45214AB6" w14:textId="77777777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S terciarno izobrazbo (ISCED 5 do 8) </w:t>
            </w:r>
          </w:p>
        </w:tc>
        <w:tc>
          <w:tcPr>
            <w:tcW w:w="2271" w:type="dxa"/>
            <w:vAlign w:val="center"/>
          </w:tcPr>
          <w:p w14:paraId="293C0D32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442" w:type="dxa"/>
            <w:vAlign w:val="center"/>
          </w:tcPr>
          <w:p w14:paraId="7FD31246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5F7102D6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69E5F841" w14:textId="77777777" w:rsidTr="001D7BD0">
        <w:trPr>
          <w:trHeight w:val="261"/>
        </w:trPr>
        <w:tc>
          <w:tcPr>
            <w:tcW w:w="3469" w:type="dxa"/>
            <w:vMerge/>
            <w:vAlign w:val="center"/>
          </w:tcPr>
          <w:p w14:paraId="027C8BF1" w14:textId="77777777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Align w:val="center"/>
          </w:tcPr>
          <w:p w14:paraId="7F114EAD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442" w:type="dxa"/>
            <w:vAlign w:val="center"/>
          </w:tcPr>
          <w:p w14:paraId="5604308B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79C7326A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8A613C" w:rsidRPr="008A613C" w14:paraId="7EAA4955" w14:textId="77777777" w:rsidTr="001D7BD0">
        <w:trPr>
          <w:trHeight w:val="253"/>
        </w:trPr>
        <w:tc>
          <w:tcPr>
            <w:tcW w:w="3469" w:type="dxa"/>
            <w:vMerge w:val="restart"/>
            <w:vAlign w:val="center"/>
          </w:tcPr>
          <w:p w14:paraId="36405033" w14:textId="59DAE498" w:rsidR="008A613C" w:rsidRPr="008A613C" w:rsidRDefault="008A613C" w:rsidP="008A613C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Državljani tretjih držav</w:t>
            </w:r>
          </w:p>
        </w:tc>
        <w:tc>
          <w:tcPr>
            <w:tcW w:w="2271" w:type="dxa"/>
            <w:vAlign w:val="center"/>
          </w:tcPr>
          <w:p w14:paraId="5C519675" w14:textId="00661217" w:rsidR="008A613C" w:rsidRPr="008A613C" w:rsidRDefault="008A613C" w:rsidP="008A613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442" w:type="dxa"/>
            <w:vAlign w:val="center"/>
          </w:tcPr>
          <w:p w14:paraId="4105EFDA" w14:textId="77777777" w:rsidR="008A613C" w:rsidRPr="008A613C" w:rsidRDefault="008A613C" w:rsidP="008A613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1BCF66DF" w14:textId="77777777" w:rsidR="008A613C" w:rsidRPr="008A613C" w:rsidRDefault="008A613C" w:rsidP="008A613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8A613C" w:rsidRPr="008A613C" w14:paraId="789FDFE8" w14:textId="77777777" w:rsidTr="001D7BD0">
        <w:trPr>
          <w:trHeight w:val="253"/>
        </w:trPr>
        <w:tc>
          <w:tcPr>
            <w:tcW w:w="3469" w:type="dxa"/>
            <w:vMerge/>
            <w:vAlign w:val="center"/>
          </w:tcPr>
          <w:p w14:paraId="65CC374A" w14:textId="77777777" w:rsidR="008A613C" w:rsidRPr="008A613C" w:rsidRDefault="008A613C" w:rsidP="008A613C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Align w:val="center"/>
          </w:tcPr>
          <w:p w14:paraId="667203FF" w14:textId="66D0AC3C" w:rsidR="008A613C" w:rsidRPr="008A613C" w:rsidRDefault="008A613C" w:rsidP="008A613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442" w:type="dxa"/>
            <w:vAlign w:val="center"/>
          </w:tcPr>
          <w:p w14:paraId="3F103FFA" w14:textId="77777777" w:rsidR="008A613C" w:rsidRPr="008A613C" w:rsidRDefault="008A613C" w:rsidP="008A613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6D733AB3" w14:textId="77777777" w:rsidR="008A613C" w:rsidRPr="008A613C" w:rsidRDefault="008A613C" w:rsidP="008A613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8A613C" w:rsidRPr="008A613C" w14:paraId="4D8DDF0B" w14:textId="77777777" w:rsidTr="001D7BD0">
        <w:trPr>
          <w:trHeight w:val="253"/>
        </w:trPr>
        <w:tc>
          <w:tcPr>
            <w:tcW w:w="3469" w:type="dxa"/>
            <w:vMerge w:val="restart"/>
            <w:vAlign w:val="center"/>
          </w:tcPr>
          <w:p w14:paraId="52E93BAF" w14:textId="6F2AE7C9" w:rsidR="008A613C" w:rsidRPr="008A613C" w:rsidRDefault="008A613C" w:rsidP="008A613C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Udeleženci tujega porekla</w:t>
            </w:r>
          </w:p>
        </w:tc>
        <w:tc>
          <w:tcPr>
            <w:tcW w:w="2271" w:type="dxa"/>
            <w:vAlign w:val="center"/>
          </w:tcPr>
          <w:p w14:paraId="58A39CC9" w14:textId="39CB2E82" w:rsidR="008A613C" w:rsidRPr="008A613C" w:rsidRDefault="008A613C" w:rsidP="008A613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442" w:type="dxa"/>
            <w:vAlign w:val="center"/>
          </w:tcPr>
          <w:p w14:paraId="17C2C0A9" w14:textId="77777777" w:rsidR="008A613C" w:rsidRPr="008A613C" w:rsidRDefault="008A613C" w:rsidP="008A613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2565CD9E" w14:textId="77777777" w:rsidR="008A613C" w:rsidRPr="008A613C" w:rsidRDefault="008A613C" w:rsidP="008A613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8A613C" w:rsidRPr="008A613C" w14:paraId="4F7F31EC" w14:textId="77777777" w:rsidTr="001D7BD0">
        <w:trPr>
          <w:trHeight w:val="253"/>
        </w:trPr>
        <w:tc>
          <w:tcPr>
            <w:tcW w:w="3469" w:type="dxa"/>
            <w:vMerge/>
            <w:vAlign w:val="center"/>
          </w:tcPr>
          <w:p w14:paraId="56B28F1F" w14:textId="77777777" w:rsidR="008A613C" w:rsidRPr="008A613C" w:rsidRDefault="008A613C" w:rsidP="008A613C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Align w:val="center"/>
          </w:tcPr>
          <w:p w14:paraId="1B298835" w14:textId="42C413AF" w:rsidR="008A613C" w:rsidRPr="008A613C" w:rsidRDefault="008A613C" w:rsidP="008A613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442" w:type="dxa"/>
            <w:vAlign w:val="center"/>
          </w:tcPr>
          <w:p w14:paraId="235B1AF8" w14:textId="77777777" w:rsidR="008A613C" w:rsidRPr="008A613C" w:rsidRDefault="008A613C" w:rsidP="008A613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79265B08" w14:textId="77777777" w:rsidR="008A613C" w:rsidRPr="008A613C" w:rsidRDefault="008A613C" w:rsidP="008A613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0A93B6C8" w14:textId="77777777" w:rsidTr="001D7BD0">
        <w:trPr>
          <w:trHeight w:val="253"/>
        </w:trPr>
        <w:tc>
          <w:tcPr>
            <w:tcW w:w="3469" w:type="dxa"/>
            <w:vMerge w:val="restart"/>
            <w:vAlign w:val="center"/>
          </w:tcPr>
          <w:p w14:paraId="3671B73F" w14:textId="54034073" w:rsidR="001D7BD0" w:rsidRPr="008A613C" w:rsidRDefault="008A613C" w:rsidP="001D7BD0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M</w:t>
            </w:r>
            <w:r w:rsidR="001D7BD0" w:rsidRPr="008A613C">
              <w:rPr>
                <w:rFonts w:cs="Arial"/>
                <w:sz w:val="18"/>
                <w:szCs w:val="18"/>
                <w:lang w:val="sl-SI"/>
              </w:rPr>
              <w:t xml:space="preserve">anjšine (vključno z marginaliziranimi skupnostmi, kot so Romi) </w:t>
            </w:r>
          </w:p>
        </w:tc>
        <w:tc>
          <w:tcPr>
            <w:tcW w:w="2271" w:type="dxa"/>
            <w:vAlign w:val="center"/>
          </w:tcPr>
          <w:p w14:paraId="438FB95D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442" w:type="dxa"/>
            <w:vAlign w:val="center"/>
          </w:tcPr>
          <w:p w14:paraId="7BC6F794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1B14DDF5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4A14F1C2" w14:textId="77777777" w:rsidTr="001D7BD0">
        <w:trPr>
          <w:trHeight w:val="253"/>
        </w:trPr>
        <w:tc>
          <w:tcPr>
            <w:tcW w:w="3469" w:type="dxa"/>
            <w:vMerge/>
            <w:vAlign w:val="center"/>
          </w:tcPr>
          <w:p w14:paraId="5FD7C1AA" w14:textId="77777777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Align w:val="center"/>
          </w:tcPr>
          <w:p w14:paraId="732D7AA2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442" w:type="dxa"/>
            <w:vAlign w:val="center"/>
          </w:tcPr>
          <w:p w14:paraId="32C69DED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08A5575B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2170F58F" w14:textId="77777777" w:rsidTr="001D7BD0">
        <w:trPr>
          <w:trHeight w:val="253"/>
        </w:trPr>
        <w:tc>
          <w:tcPr>
            <w:tcW w:w="3469" w:type="dxa"/>
            <w:vMerge w:val="restart"/>
            <w:vAlign w:val="center"/>
          </w:tcPr>
          <w:p w14:paraId="208B860E" w14:textId="77777777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Invalidi </w:t>
            </w:r>
          </w:p>
        </w:tc>
        <w:tc>
          <w:tcPr>
            <w:tcW w:w="2271" w:type="dxa"/>
            <w:vAlign w:val="center"/>
          </w:tcPr>
          <w:p w14:paraId="23A2941D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442" w:type="dxa"/>
            <w:vAlign w:val="center"/>
          </w:tcPr>
          <w:p w14:paraId="2F18EBE3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6A1E24A6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6E7731C9" w14:textId="77777777" w:rsidTr="001D7BD0">
        <w:trPr>
          <w:trHeight w:val="253"/>
        </w:trPr>
        <w:tc>
          <w:tcPr>
            <w:tcW w:w="3469" w:type="dxa"/>
            <w:vMerge/>
            <w:vAlign w:val="center"/>
          </w:tcPr>
          <w:p w14:paraId="05892F17" w14:textId="77777777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Align w:val="center"/>
          </w:tcPr>
          <w:p w14:paraId="7AE04B69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442" w:type="dxa"/>
            <w:vAlign w:val="center"/>
          </w:tcPr>
          <w:p w14:paraId="09B9F4FB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3DF80226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44C2B663" w14:textId="77777777" w:rsidTr="001D7BD0">
        <w:trPr>
          <w:trHeight w:val="253"/>
        </w:trPr>
        <w:tc>
          <w:tcPr>
            <w:tcW w:w="3469" w:type="dxa"/>
            <w:vMerge w:val="restart"/>
            <w:vAlign w:val="center"/>
          </w:tcPr>
          <w:p w14:paraId="2F61C723" w14:textId="77777777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Brezdomci ali prizadeti zaradi izključenosti na področju nastanitve </w:t>
            </w:r>
          </w:p>
        </w:tc>
        <w:tc>
          <w:tcPr>
            <w:tcW w:w="2271" w:type="dxa"/>
            <w:vAlign w:val="center"/>
          </w:tcPr>
          <w:p w14:paraId="55214369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442" w:type="dxa"/>
            <w:vAlign w:val="center"/>
          </w:tcPr>
          <w:p w14:paraId="7823E7BC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147E1A46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0D01835B" w14:textId="77777777" w:rsidTr="001D7BD0">
        <w:trPr>
          <w:trHeight w:val="253"/>
        </w:trPr>
        <w:tc>
          <w:tcPr>
            <w:tcW w:w="3469" w:type="dxa"/>
            <w:vMerge/>
            <w:vAlign w:val="center"/>
          </w:tcPr>
          <w:p w14:paraId="7CDBCE53" w14:textId="77777777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Align w:val="center"/>
          </w:tcPr>
          <w:p w14:paraId="1787489B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442" w:type="dxa"/>
            <w:vAlign w:val="center"/>
          </w:tcPr>
          <w:p w14:paraId="3BF91EED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5F2441E9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5639932B" w14:textId="77777777" w:rsidTr="008A613C">
        <w:trPr>
          <w:trHeight w:val="553"/>
        </w:trPr>
        <w:tc>
          <w:tcPr>
            <w:tcW w:w="3469" w:type="dxa"/>
            <w:vMerge w:val="restart"/>
            <w:vAlign w:val="center"/>
          </w:tcPr>
          <w:p w14:paraId="0E18E944" w14:textId="4970D861" w:rsidR="001D7BD0" w:rsidRPr="008A613C" w:rsidRDefault="008A613C" w:rsidP="001D7BD0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Udeleženci s</w:t>
            </w:r>
            <w:r w:rsidR="001D7BD0" w:rsidRPr="008A613C">
              <w:rPr>
                <w:rFonts w:cs="Arial"/>
                <w:sz w:val="18"/>
                <w:szCs w:val="18"/>
                <w:lang w:val="sl-SI"/>
              </w:rPr>
              <w:t xml:space="preserve"> podeželskih območij (po metodologiji DEGURBA, vir: </w:t>
            </w:r>
            <w:hyperlink r:id="rId8" w:history="1">
              <w:r w:rsidR="001D7BD0" w:rsidRPr="008A613C">
                <w:rPr>
                  <w:rStyle w:val="Hiperpovezava"/>
                  <w:rFonts w:cs="Arial"/>
                  <w:sz w:val="18"/>
                  <w:szCs w:val="18"/>
                  <w:lang w:val="sl-SI"/>
                </w:rPr>
                <w:t>http://ec.europa.eu/eurostat/web/degree-of-urbanisation/methodology</w:t>
              </w:r>
            </w:hyperlink>
            <w:r w:rsidR="001D7BD0" w:rsidRPr="008A613C">
              <w:rPr>
                <w:rFonts w:cs="Arial"/>
                <w:sz w:val="18"/>
                <w:szCs w:val="18"/>
                <w:lang w:val="sl-SI"/>
              </w:rPr>
              <w:t>)</w:t>
            </w:r>
          </w:p>
          <w:p w14:paraId="6CB999CF" w14:textId="77777777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 </w:t>
            </w:r>
          </w:p>
        </w:tc>
        <w:tc>
          <w:tcPr>
            <w:tcW w:w="2271" w:type="dxa"/>
            <w:vAlign w:val="center"/>
          </w:tcPr>
          <w:p w14:paraId="274E9EAD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442" w:type="dxa"/>
            <w:vAlign w:val="center"/>
          </w:tcPr>
          <w:p w14:paraId="0E2A0BB9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7E106682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12DFC90D" w14:textId="77777777" w:rsidTr="001D7BD0">
        <w:trPr>
          <w:trHeight w:val="253"/>
        </w:trPr>
        <w:tc>
          <w:tcPr>
            <w:tcW w:w="3469" w:type="dxa"/>
            <w:vMerge/>
          </w:tcPr>
          <w:p w14:paraId="79CFC1E4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Align w:val="center"/>
          </w:tcPr>
          <w:p w14:paraId="324E4FE6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442" w:type="dxa"/>
            <w:vAlign w:val="center"/>
          </w:tcPr>
          <w:p w14:paraId="015BFF01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415271AD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</w:tbl>
    <w:p w14:paraId="2E30B670" w14:textId="77777777" w:rsidR="000D3B16" w:rsidRPr="008A613C" w:rsidRDefault="000D3B16" w:rsidP="000D3B16">
      <w:pPr>
        <w:jc w:val="both"/>
        <w:rPr>
          <w:rFonts w:cs="Arial"/>
          <w:lang w:val="sl-SI"/>
        </w:rPr>
      </w:pPr>
    </w:p>
    <w:p w14:paraId="1DD3C1CD" w14:textId="77777777" w:rsidR="000D3B16" w:rsidRPr="008A613C" w:rsidRDefault="000D3B16" w:rsidP="000D3B16">
      <w:pPr>
        <w:jc w:val="both"/>
        <w:rPr>
          <w:rFonts w:cs="Arial"/>
          <w:szCs w:val="20"/>
          <w:lang w:val="sl-SI"/>
        </w:rPr>
      </w:pPr>
      <w:r w:rsidRPr="008A613C">
        <w:rPr>
          <w:rFonts w:cs="Arial"/>
          <w:szCs w:val="20"/>
          <w:lang w:val="sl-SI"/>
        </w:rPr>
        <w:t>Splošni kazalniki rezultata (uporabiti smiselno glede na ciljno skupino udeležencev)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2"/>
        <w:gridCol w:w="2595"/>
        <w:gridCol w:w="1559"/>
        <w:gridCol w:w="1559"/>
      </w:tblGrid>
      <w:tr w:rsidR="000D3B16" w:rsidRPr="008A613C" w14:paraId="19B91B30" w14:textId="77777777" w:rsidTr="00B63D54">
        <w:trPr>
          <w:trHeight w:val="261"/>
        </w:trPr>
        <w:tc>
          <w:tcPr>
            <w:tcW w:w="3042" w:type="dxa"/>
            <w:vMerge w:val="restart"/>
            <w:vAlign w:val="center"/>
          </w:tcPr>
          <w:p w14:paraId="5FBEAA84" w14:textId="77777777" w:rsidR="000D3B16" w:rsidRPr="008A613C" w:rsidRDefault="000D3B16" w:rsidP="0022307E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Kazalnik</w:t>
            </w:r>
          </w:p>
        </w:tc>
        <w:tc>
          <w:tcPr>
            <w:tcW w:w="2595" w:type="dxa"/>
            <w:vMerge w:val="restart"/>
            <w:vAlign w:val="center"/>
          </w:tcPr>
          <w:p w14:paraId="30A06A03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Regija</w:t>
            </w:r>
          </w:p>
        </w:tc>
        <w:tc>
          <w:tcPr>
            <w:tcW w:w="3118" w:type="dxa"/>
            <w:gridSpan w:val="2"/>
            <w:vAlign w:val="center"/>
          </w:tcPr>
          <w:p w14:paraId="150FC9B0" w14:textId="6C031963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Obdobje poročanja (npr. leto 20</w:t>
            </w:r>
            <w:r w:rsidR="00B63D54">
              <w:rPr>
                <w:rFonts w:cs="Arial"/>
                <w:sz w:val="18"/>
                <w:szCs w:val="18"/>
                <w:lang w:val="sl-SI"/>
              </w:rPr>
              <w:t>23</w:t>
            </w:r>
            <w:r w:rsidRPr="008A613C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</w:tr>
      <w:tr w:rsidR="000D3B16" w:rsidRPr="008A613C" w14:paraId="7105E675" w14:textId="77777777" w:rsidTr="00B63D54">
        <w:trPr>
          <w:trHeight w:val="261"/>
        </w:trPr>
        <w:tc>
          <w:tcPr>
            <w:tcW w:w="3042" w:type="dxa"/>
            <w:vMerge/>
            <w:vAlign w:val="center"/>
          </w:tcPr>
          <w:p w14:paraId="6D54C764" w14:textId="77777777" w:rsidR="000D3B16" w:rsidRPr="008A613C" w:rsidRDefault="000D3B16" w:rsidP="0022307E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595" w:type="dxa"/>
            <w:vMerge/>
            <w:vAlign w:val="center"/>
          </w:tcPr>
          <w:p w14:paraId="6872480E" w14:textId="77777777" w:rsidR="000D3B16" w:rsidRPr="008A613C" w:rsidRDefault="000D3B16" w:rsidP="0022307E">
            <w:pPr>
              <w:jc w:val="both"/>
              <w:rPr>
                <w:rFonts w:cs="Arial"/>
                <w:b/>
                <w:bCs/>
                <w:color w:val="4F81BD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03431D54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Moški</w:t>
            </w:r>
          </w:p>
        </w:tc>
        <w:tc>
          <w:tcPr>
            <w:tcW w:w="1559" w:type="dxa"/>
            <w:vAlign w:val="center"/>
          </w:tcPr>
          <w:p w14:paraId="40C8C3A2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Ženske</w:t>
            </w:r>
          </w:p>
        </w:tc>
      </w:tr>
      <w:tr w:rsidR="000D3B16" w:rsidRPr="008A613C" w14:paraId="1764B9F3" w14:textId="77777777" w:rsidTr="00B63D54">
        <w:trPr>
          <w:trHeight w:val="261"/>
        </w:trPr>
        <w:tc>
          <w:tcPr>
            <w:tcW w:w="3042" w:type="dxa"/>
            <w:vMerge w:val="restart"/>
            <w:vAlign w:val="center"/>
          </w:tcPr>
          <w:p w14:paraId="0A6707B9" w14:textId="3B408662" w:rsidR="000D3B16" w:rsidRPr="008A613C" w:rsidRDefault="008A613C" w:rsidP="0022307E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U</w:t>
            </w:r>
            <w:r w:rsidR="000D3B16" w:rsidRPr="008A613C">
              <w:rPr>
                <w:rFonts w:cs="Arial"/>
                <w:sz w:val="18"/>
                <w:szCs w:val="18"/>
                <w:lang w:val="sl-SI"/>
              </w:rPr>
              <w:t xml:space="preserve">deleženci, ki </w:t>
            </w:r>
            <w:r w:rsidRPr="008A613C">
              <w:rPr>
                <w:rFonts w:cs="Arial"/>
                <w:sz w:val="18"/>
                <w:szCs w:val="18"/>
                <w:lang w:val="sl-SI"/>
              </w:rPr>
              <w:t>p</w:t>
            </w:r>
            <w:r w:rsidR="000D3B16" w:rsidRPr="008A613C">
              <w:rPr>
                <w:rFonts w:cs="Arial"/>
                <w:sz w:val="18"/>
                <w:szCs w:val="18"/>
                <w:lang w:val="sl-SI"/>
              </w:rPr>
              <w:t xml:space="preserve">o </w:t>
            </w: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zaključku sodelovanja </w:t>
            </w:r>
            <w:r w:rsidR="000D3B16" w:rsidRPr="008A613C">
              <w:rPr>
                <w:rFonts w:cs="Arial"/>
                <w:sz w:val="18"/>
                <w:szCs w:val="18"/>
                <w:lang w:val="sl-SI"/>
              </w:rPr>
              <w:t>i</w:t>
            </w:r>
            <w:r w:rsidRPr="008A613C">
              <w:rPr>
                <w:rFonts w:cs="Arial"/>
                <w:sz w:val="18"/>
                <w:szCs w:val="18"/>
                <w:lang w:val="sl-SI"/>
              </w:rPr>
              <w:t>ščejo</w:t>
            </w:r>
            <w:r w:rsidR="000D3B16" w:rsidRPr="008A613C">
              <w:rPr>
                <w:rFonts w:cs="Arial"/>
                <w:sz w:val="18"/>
                <w:szCs w:val="18"/>
                <w:lang w:val="sl-SI"/>
              </w:rPr>
              <w:t xml:space="preserve"> zaposlitev</w:t>
            </w:r>
          </w:p>
        </w:tc>
        <w:tc>
          <w:tcPr>
            <w:tcW w:w="2595" w:type="dxa"/>
            <w:vAlign w:val="center"/>
          </w:tcPr>
          <w:p w14:paraId="2DA0095E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559" w:type="dxa"/>
            <w:vAlign w:val="center"/>
          </w:tcPr>
          <w:p w14:paraId="6F9427B9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21C4D67A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D3B16" w:rsidRPr="008A613C" w14:paraId="23824CAE" w14:textId="77777777" w:rsidTr="00B63D54">
        <w:trPr>
          <w:trHeight w:val="261"/>
        </w:trPr>
        <w:tc>
          <w:tcPr>
            <w:tcW w:w="3042" w:type="dxa"/>
            <w:vMerge/>
            <w:vAlign w:val="center"/>
          </w:tcPr>
          <w:p w14:paraId="0E3E5887" w14:textId="77777777" w:rsidR="000D3B16" w:rsidRPr="008A613C" w:rsidRDefault="000D3B16" w:rsidP="0022307E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595" w:type="dxa"/>
            <w:vAlign w:val="center"/>
          </w:tcPr>
          <w:p w14:paraId="08D6DDD5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559" w:type="dxa"/>
            <w:vAlign w:val="center"/>
          </w:tcPr>
          <w:p w14:paraId="3608DCFE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0D12C0FC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D3B16" w:rsidRPr="008A613C" w14:paraId="04D6EC87" w14:textId="77777777" w:rsidTr="00B63D54">
        <w:trPr>
          <w:trHeight w:val="261"/>
        </w:trPr>
        <w:tc>
          <w:tcPr>
            <w:tcW w:w="3042" w:type="dxa"/>
            <w:vMerge w:val="restart"/>
            <w:vAlign w:val="center"/>
          </w:tcPr>
          <w:p w14:paraId="58C46D7A" w14:textId="00E8D52B" w:rsidR="000D3B16" w:rsidRPr="008A613C" w:rsidRDefault="000D3B16" w:rsidP="0022307E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Udeleženci, ki so </w:t>
            </w:r>
            <w:r w:rsidR="008A613C" w:rsidRPr="008A613C">
              <w:rPr>
                <w:rFonts w:cs="Arial"/>
                <w:sz w:val="18"/>
                <w:szCs w:val="18"/>
                <w:lang w:val="sl-SI"/>
              </w:rPr>
              <w:t>po zaključku sodelovanja vključeni</w:t>
            </w: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 v izobraževanj</w:t>
            </w:r>
            <w:r w:rsidR="008A613C" w:rsidRPr="008A613C">
              <w:rPr>
                <w:rFonts w:cs="Arial"/>
                <w:sz w:val="18"/>
                <w:szCs w:val="18"/>
                <w:lang w:val="sl-SI"/>
              </w:rPr>
              <w:t xml:space="preserve">e ali </w:t>
            </w:r>
            <w:r w:rsidRPr="008A613C">
              <w:rPr>
                <w:rFonts w:cs="Arial"/>
                <w:sz w:val="18"/>
                <w:szCs w:val="18"/>
                <w:lang w:val="sl-SI"/>
              </w:rPr>
              <w:t>usposabljanj</w:t>
            </w:r>
            <w:r w:rsidR="008A613C" w:rsidRPr="008A613C">
              <w:rPr>
                <w:rFonts w:cs="Arial"/>
                <w:sz w:val="18"/>
                <w:szCs w:val="18"/>
                <w:lang w:val="sl-SI"/>
              </w:rPr>
              <w:t>e</w:t>
            </w: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 </w:t>
            </w:r>
          </w:p>
        </w:tc>
        <w:tc>
          <w:tcPr>
            <w:tcW w:w="2595" w:type="dxa"/>
            <w:vAlign w:val="center"/>
          </w:tcPr>
          <w:p w14:paraId="02A8B8FE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559" w:type="dxa"/>
            <w:vAlign w:val="center"/>
          </w:tcPr>
          <w:p w14:paraId="1DCD8952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7119C63C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D3B16" w:rsidRPr="008A613C" w14:paraId="1DB1F417" w14:textId="77777777" w:rsidTr="00B63D54">
        <w:trPr>
          <w:trHeight w:val="261"/>
        </w:trPr>
        <w:tc>
          <w:tcPr>
            <w:tcW w:w="3042" w:type="dxa"/>
            <w:vMerge/>
            <w:vAlign w:val="center"/>
          </w:tcPr>
          <w:p w14:paraId="443CACEB" w14:textId="77777777" w:rsidR="000D3B16" w:rsidRPr="008A613C" w:rsidRDefault="000D3B16" w:rsidP="0022307E">
            <w:pPr>
              <w:rPr>
                <w:rFonts w:cs="Arial"/>
                <w:i/>
                <w:sz w:val="18"/>
                <w:szCs w:val="18"/>
                <w:lang w:val="sl-SI"/>
              </w:rPr>
            </w:pPr>
          </w:p>
        </w:tc>
        <w:tc>
          <w:tcPr>
            <w:tcW w:w="2595" w:type="dxa"/>
            <w:vAlign w:val="center"/>
          </w:tcPr>
          <w:p w14:paraId="66C27DD9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559" w:type="dxa"/>
            <w:vAlign w:val="center"/>
          </w:tcPr>
          <w:p w14:paraId="4E62DCCD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41BD7EB0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D3B16" w:rsidRPr="008A613C" w14:paraId="54ED1ED4" w14:textId="77777777" w:rsidTr="00B63D54">
        <w:trPr>
          <w:trHeight w:val="261"/>
        </w:trPr>
        <w:tc>
          <w:tcPr>
            <w:tcW w:w="3042" w:type="dxa"/>
            <w:vMerge w:val="restart"/>
            <w:vAlign w:val="center"/>
          </w:tcPr>
          <w:p w14:paraId="4EEDDB24" w14:textId="77777777" w:rsidR="000D3B16" w:rsidRPr="008A613C" w:rsidRDefault="000D3B16" w:rsidP="0022307E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Udeleženci, ki so pridobili kvalifikacijo po zaključku sodelovanja</w:t>
            </w:r>
          </w:p>
        </w:tc>
        <w:tc>
          <w:tcPr>
            <w:tcW w:w="2595" w:type="dxa"/>
            <w:vAlign w:val="center"/>
          </w:tcPr>
          <w:p w14:paraId="15FCC42E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559" w:type="dxa"/>
            <w:vAlign w:val="center"/>
          </w:tcPr>
          <w:p w14:paraId="1CFED2DC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76EBF399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D3B16" w:rsidRPr="008A613C" w14:paraId="498E8A3D" w14:textId="77777777" w:rsidTr="00B63D54">
        <w:trPr>
          <w:trHeight w:val="261"/>
        </w:trPr>
        <w:tc>
          <w:tcPr>
            <w:tcW w:w="3042" w:type="dxa"/>
            <w:vMerge/>
            <w:vAlign w:val="center"/>
          </w:tcPr>
          <w:p w14:paraId="27C49ABC" w14:textId="77777777" w:rsidR="000D3B16" w:rsidRPr="008A613C" w:rsidRDefault="000D3B16" w:rsidP="0022307E">
            <w:pPr>
              <w:rPr>
                <w:rFonts w:cs="Arial"/>
                <w:i/>
                <w:sz w:val="18"/>
                <w:szCs w:val="18"/>
                <w:lang w:val="sl-SI"/>
              </w:rPr>
            </w:pPr>
          </w:p>
        </w:tc>
        <w:tc>
          <w:tcPr>
            <w:tcW w:w="2595" w:type="dxa"/>
            <w:vAlign w:val="center"/>
          </w:tcPr>
          <w:p w14:paraId="3C70F178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559" w:type="dxa"/>
            <w:vAlign w:val="center"/>
          </w:tcPr>
          <w:p w14:paraId="53EC53E5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2C5B6716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D3B16" w:rsidRPr="008A613C" w14:paraId="3999E052" w14:textId="77777777" w:rsidTr="00B63D54">
        <w:trPr>
          <w:trHeight w:val="261"/>
        </w:trPr>
        <w:tc>
          <w:tcPr>
            <w:tcW w:w="3042" w:type="dxa"/>
            <w:vMerge w:val="restart"/>
            <w:vAlign w:val="center"/>
          </w:tcPr>
          <w:p w14:paraId="7C5A186E" w14:textId="3EFFCB21" w:rsidR="000D3B16" w:rsidRPr="008A613C" w:rsidRDefault="000D3B16" w:rsidP="0022307E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Udeleženci, ki imajo </w:t>
            </w:r>
            <w:r w:rsidR="008A613C" w:rsidRPr="008A613C">
              <w:rPr>
                <w:rFonts w:cs="Arial"/>
                <w:sz w:val="18"/>
                <w:szCs w:val="18"/>
                <w:lang w:val="sl-SI"/>
              </w:rPr>
              <w:t xml:space="preserve">po zaključku sodelovanja </w:t>
            </w: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zaposlitev </w:t>
            </w:r>
            <w:r w:rsidR="008A613C" w:rsidRPr="008A613C">
              <w:rPr>
                <w:rFonts w:cs="Arial"/>
                <w:sz w:val="18"/>
                <w:szCs w:val="18"/>
                <w:lang w:val="sl-SI"/>
              </w:rPr>
              <w:t>(vključno s samozaposlitvijo)</w:t>
            </w:r>
          </w:p>
        </w:tc>
        <w:tc>
          <w:tcPr>
            <w:tcW w:w="2595" w:type="dxa"/>
            <w:vAlign w:val="center"/>
          </w:tcPr>
          <w:p w14:paraId="27681EBC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559" w:type="dxa"/>
            <w:vAlign w:val="center"/>
          </w:tcPr>
          <w:p w14:paraId="606FE5FD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3FD716FE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D3B16" w:rsidRPr="008A613C" w14:paraId="6E77F594" w14:textId="77777777" w:rsidTr="00B63D54">
        <w:trPr>
          <w:trHeight w:val="261"/>
        </w:trPr>
        <w:tc>
          <w:tcPr>
            <w:tcW w:w="3042" w:type="dxa"/>
            <w:vMerge/>
            <w:vAlign w:val="center"/>
          </w:tcPr>
          <w:p w14:paraId="5F3F7FA8" w14:textId="77777777" w:rsidR="000D3B16" w:rsidRPr="008A613C" w:rsidRDefault="000D3B16" w:rsidP="0022307E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595" w:type="dxa"/>
            <w:vAlign w:val="center"/>
          </w:tcPr>
          <w:p w14:paraId="22113004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559" w:type="dxa"/>
            <w:vAlign w:val="center"/>
          </w:tcPr>
          <w:p w14:paraId="086BD715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2C26FB00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D3B16" w:rsidRPr="008A613C" w14:paraId="4ABB8B3D" w14:textId="77777777" w:rsidTr="00B63D54">
        <w:trPr>
          <w:trHeight w:val="261"/>
        </w:trPr>
        <w:tc>
          <w:tcPr>
            <w:tcW w:w="3042" w:type="dxa"/>
            <w:vMerge/>
            <w:vAlign w:val="center"/>
          </w:tcPr>
          <w:p w14:paraId="5F3984EA" w14:textId="77777777" w:rsidR="000D3B16" w:rsidRPr="008A613C" w:rsidRDefault="000D3B16" w:rsidP="0022307E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595" w:type="dxa"/>
            <w:vAlign w:val="center"/>
          </w:tcPr>
          <w:p w14:paraId="3CACE9B6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559" w:type="dxa"/>
            <w:vAlign w:val="center"/>
          </w:tcPr>
          <w:p w14:paraId="508EC9C0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10DEB467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</w:tbl>
    <w:p w14:paraId="3D576D2C" w14:textId="796317E2" w:rsidR="000D3B16" w:rsidRPr="008A613C" w:rsidRDefault="000D3B16" w:rsidP="000D3B16">
      <w:pPr>
        <w:jc w:val="both"/>
        <w:rPr>
          <w:rFonts w:cs="Arial"/>
          <w:lang w:val="sl-SI"/>
        </w:rPr>
      </w:pPr>
    </w:p>
    <w:p w14:paraId="699824EC" w14:textId="1005D75B" w:rsidR="008A613C" w:rsidRPr="008A613C" w:rsidRDefault="008A613C" w:rsidP="000D3B16">
      <w:pPr>
        <w:jc w:val="both"/>
        <w:rPr>
          <w:rFonts w:cs="Arial"/>
          <w:lang w:val="sl-SI"/>
        </w:rPr>
      </w:pPr>
      <w:r w:rsidRPr="008A613C">
        <w:rPr>
          <w:rFonts w:cs="Arial"/>
          <w:lang w:val="sl-SI"/>
        </w:rPr>
        <w:t>Skupni kazalniki dolgoročnejših rezultatov za udeležence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2"/>
        <w:gridCol w:w="2595"/>
        <w:gridCol w:w="1559"/>
        <w:gridCol w:w="1559"/>
      </w:tblGrid>
      <w:tr w:rsidR="008A613C" w:rsidRPr="008A613C" w14:paraId="23FA3B62" w14:textId="77777777" w:rsidTr="00B63D54">
        <w:trPr>
          <w:trHeight w:val="261"/>
        </w:trPr>
        <w:tc>
          <w:tcPr>
            <w:tcW w:w="3042" w:type="dxa"/>
            <w:vMerge w:val="restart"/>
            <w:vAlign w:val="center"/>
          </w:tcPr>
          <w:p w14:paraId="0448D95A" w14:textId="77777777" w:rsidR="008A613C" w:rsidRPr="008A613C" w:rsidRDefault="008A613C" w:rsidP="008F0394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Kazalnik</w:t>
            </w:r>
          </w:p>
        </w:tc>
        <w:tc>
          <w:tcPr>
            <w:tcW w:w="2595" w:type="dxa"/>
            <w:vMerge w:val="restart"/>
            <w:vAlign w:val="center"/>
          </w:tcPr>
          <w:p w14:paraId="79C6F56F" w14:textId="77777777" w:rsidR="008A613C" w:rsidRPr="008A613C" w:rsidRDefault="008A613C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Regija</w:t>
            </w:r>
          </w:p>
        </w:tc>
        <w:tc>
          <w:tcPr>
            <w:tcW w:w="3118" w:type="dxa"/>
            <w:gridSpan w:val="2"/>
            <w:vAlign w:val="center"/>
          </w:tcPr>
          <w:p w14:paraId="60C295D0" w14:textId="542E35E0" w:rsidR="008A613C" w:rsidRPr="008A613C" w:rsidRDefault="008A613C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Obdobje poročanja (npr. leto 20</w:t>
            </w:r>
            <w:r w:rsidR="00B63D54">
              <w:rPr>
                <w:rFonts w:cs="Arial"/>
                <w:sz w:val="18"/>
                <w:szCs w:val="18"/>
                <w:lang w:val="sl-SI"/>
              </w:rPr>
              <w:t>23</w:t>
            </w:r>
            <w:r w:rsidRPr="008A613C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</w:tr>
      <w:tr w:rsidR="008A613C" w:rsidRPr="008A613C" w14:paraId="5100542A" w14:textId="77777777" w:rsidTr="00B63D54">
        <w:trPr>
          <w:trHeight w:val="261"/>
        </w:trPr>
        <w:tc>
          <w:tcPr>
            <w:tcW w:w="3042" w:type="dxa"/>
            <w:vMerge/>
            <w:vAlign w:val="center"/>
          </w:tcPr>
          <w:p w14:paraId="51C4EAE1" w14:textId="77777777" w:rsidR="008A613C" w:rsidRPr="008A613C" w:rsidRDefault="008A613C" w:rsidP="008F0394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595" w:type="dxa"/>
            <w:vMerge/>
            <w:vAlign w:val="center"/>
          </w:tcPr>
          <w:p w14:paraId="0A739022" w14:textId="77777777" w:rsidR="008A613C" w:rsidRPr="008A613C" w:rsidRDefault="008A613C" w:rsidP="008F0394">
            <w:pPr>
              <w:jc w:val="both"/>
              <w:rPr>
                <w:rFonts w:cs="Arial"/>
                <w:b/>
                <w:bCs/>
                <w:color w:val="4F81BD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0E6D2C64" w14:textId="77777777" w:rsidR="008A613C" w:rsidRPr="008A613C" w:rsidRDefault="008A613C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Moški</w:t>
            </w:r>
          </w:p>
        </w:tc>
        <w:tc>
          <w:tcPr>
            <w:tcW w:w="1559" w:type="dxa"/>
            <w:vAlign w:val="center"/>
          </w:tcPr>
          <w:p w14:paraId="0D4CA91C" w14:textId="77777777" w:rsidR="008A613C" w:rsidRPr="008A613C" w:rsidRDefault="008A613C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Ženske</w:t>
            </w:r>
          </w:p>
        </w:tc>
      </w:tr>
      <w:tr w:rsidR="008A613C" w:rsidRPr="008A613C" w14:paraId="5F0229CD" w14:textId="77777777" w:rsidTr="00B63D54">
        <w:trPr>
          <w:trHeight w:val="261"/>
        </w:trPr>
        <w:tc>
          <w:tcPr>
            <w:tcW w:w="3042" w:type="dxa"/>
            <w:vMerge w:val="restart"/>
            <w:vAlign w:val="center"/>
          </w:tcPr>
          <w:p w14:paraId="14A9A38E" w14:textId="773934AD" w:rsidR="008A613C" w:rsidRPr="008A613C" w:rsidRDefault="008A613C" w:rsidP="008F0394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Udeleženci, vključno s samozaposlenimi, ki so zaposleni šest mesecev po zaključku sodelovanja</w:t>
            </w:r>
          </w:p>
        </w:tc>
        <w:tc>
          <w:tcPr>
            <w:tcW w:w="2595" w:type="dxa"/>
            <w:vAlign w:val="center"/>
          </w:tcPr>
          <w:p w14:paraId="4AF43F53" w14:textId="77777777" w:rsidR="008A613C" w:rsidRPr="008A613C" w:rsidRDefault="008A613C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559" w:type="dxa"/>
            <w:vAlign w:val="center"/>
          </w:tcPr>
          <w:p w14:paraId="172E2A99" w14:textId="77777777" w:rsidR="008A613C" w:rsidRPr="008A613C" w:rsidRDefault="008A613C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6124E215" w14:textId="77777777" w:rsidR="008A613C" w:rsidRPr="008A613C" w:rsidRDefault="008A613C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8A613C" w:rsidRPr="008A613C" w14:paraId="39ED0C98" w14:textId="77777777" w:rsidTr="00B63D54">
        <w:trPr>
          <w:trHeight w:val="261"/>
        </w:trPr>
        <w:tc>
          <w:tcPr>
            <w:tcW w:w="3042" w:type="dxa"/>
            <w:vMerge/>
            <w:vAlign w:val="center"/>
          </w:tcPr>
          <w:p w14:paraId="710A8612" w14:textId="77777777" w:rsidR="008A613C" w:rsidRPr="008A613C" w:rsidRDefault="008A613C" w:rsidP="008F0394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595" w:type="dxa"/>
            <w:vAlign w:val="center"/>
          </w:tcPr>
          <w:p w14:paraId="3BC65042" w14:textId="77777777" w:rsidR="008A613C" w:rsidRPr="008A613C" w:rsidRDefault="008A613C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559" w:type="dxa"/>
            <w:vAlign w:val="center"/>
          </w:tcPr>
          <w:p w14:paraId="4201C739" w14:textId="77777777" w:rsidR="008A613C" w:rsidRPr="008A613C" w:rsidRDefault="008A613C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5944A7FA" w14:textId="77777777" w:rsidR="008A613C" w:rsidRPr="008A613C" w:rsidRDefault="008A613C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8A613C" w:rsidRPr="008A613C" w14:paraId="66B61D51" w14:textId="77777777" w:rsidTr="00B63D54">
        <w:trPr>
          <w:trHeight w:val="261"/>
        </w:trPr>
        <w:tc>
          <w:tcPr>
            <w:tcW w:w="3042" w:type="dxa"/>
            <w:vMerge w:val="restart"/>
            <w:vAlign w:val="center"/>
          </w:tcPr>
          <w:p w14:paraId="5608F6D6" w14:textId="2DCDAB47" w:rsidR="008A613C" w:rsidRPr="008A613C" w:rsidRDefault="008A613C" w:rsidP="008F0394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Udeleženci z izboljšanim položajem na trgu dela šest mesecev po zaključku sodelovanja</w:t>
            </w:r>
          </w:p>
        </w:tc>
        <w:tc>
          <w:tcPr>
            <w:tcW w:w="2595" w:type="dxa"/>
            <w:vAlign w:val="center"/>
          </w:tcPr>
          <w:p w14:paraId="30F264DB" w14:textId="77777777" w:rsidR="008A613C" w:rsidRPr="008A613C" w:rsidRDefault="008A613C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559" w:type="dxa"/>
            <w:vAlign w:val="center"/>
          </w:tcPr>
          <w:p w14:paraId="5E13FBBA" w14:textId="77777777" w:rsidR="008A613C" w:rsidRPr="008A613C" w:rsidRDefault="008A613C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3FACE410" w14:textId="77777777" w:rsidR="008A613C" w:rsidRPr="008A613C" w:rsidRDefault="008A613C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8A613C" w:rsidRPr="008A613C" w14:paraId="44F15553" w14:textId="77777777" w:rsidTr="00B63D54">
        <w:trPr>
          <w:trHeight w:val="261"/>
        </w:trPr>
        <w:tc>
          <w:tcPr>
            <w:tcW w:w="3042" w:type="dxa"/>
            <w:vMerge/>
            <w:vAlign w:val="center"/>
          </w:tcPr>
          <w:p w14:paraId="738F8EA7" w14:textId="77777777" w:rsidR="008A613C" w:rsidRPr="008A613C" w:rsidRDefault="008A613C" w:rsidP="008F0394">
            <w:pPr>
              <w:rPr>
                <w:rFonts w:cs="Arial"/>
                <w:i/>
                <w:sz w:val="18"/>
                <w:szCs w:val="18"/>
                <w:lang w:val="sl-SI"/>
              </w:rPr>
            </w:pPr>
          </w:p>
        </w:tc>
        <w:tc>
          <w:tcPr>
            <w:tcW w:w="2595" w:type="dxa"/>
            <w:vAlign w:val="center"/>
          </w:tcPr>
          <w:p w14:paraId="6560A1E3" w14:textId="77777777" w:rsidR="008A613C" w:rsidRPr="008A613C" w:rsidRDefault="008A613C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559" w:type="dxa"/>
            <w:vAlign w:val="center"/>
          </w:tcPr>
          <w:p w14:paraId="472F802B" w14:textId="77777777" w:rsidR="008A613C" w:rsidRPr="008A613C" w:rsidRDefault="008A613C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0454D162" w14:textId="77777777" w:rsidR="008A613C" w:rsidRPr="008A613C" w:rsidRDefault="008A613C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</w:tbl>
    <w:p w14:paraId="5A2730ED" w14:textId="77777777" w:rsidR="008A613C" w:rsidRPr="008A613C" w:rsidRDefault="008A613C" w:rsidP="000D3B16">
      <w:pPr>
        <w:jc w:val="both"/>
        <w:rPr>
          <w:rFonts w:cs="Arial"/>
          <w:lang w:val="sl-SI"/>
        </w:rPr>
      </w:pPr>
    </w:p>
    <w:p w14:paraId="4AE5DF96" w14:textId="77777777" w:rsidR="000B56AF" w:rsidRPr="008A613C" w:rsidRDefault="000B56AF" w:rsidP="000B56AF">
      <w:pPr>
        <w:jc w:val="both"/>
        <w:rPr>
          <w:rFonts w:cs="Arial"/>
          <w:szCs w:val="20"/>
          <w:lang w:val="sl-SI"/>
        </w:rPr>
      </w:pPr>
      <w:r w:rsidRPr="008A613C">
        <w:rPr>
          <w:rFonts w:cs="Arial"/>
          <w:szCs w:val="20"/>
          <w:lang w:val="sl-SI"/>
        </w:rPr>
        <w:t>Skupni kazalniki učinka za subjekte: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3118"/>
      </w:tblGrid>
      <w:tr w:rsidR="000B56AF" w:rsidRPr="008A613C" w14:paraId="1BAF59EC" w14:textId="77777777" w:rsidTr="00B63D54">
        <w:trPr>
          <w:trHeight w:val="638"/>
        </w:trPr>
        <w:tc>
          <w:tcPr>
            <w:tcW w:w="3085" w:type="dxa"/>
            <w:shd w:val="clear" w:color="auto" w:fill="auto"/>
            <w:vAlign w:val="center"/>
          </w:tcPr>
          <w:p w14:paraId="6FBF63C4" w14:textId="77777777" w:rsidR="000B56AF" w:rsidRPr="008A613C" w:rsidRDefault="000B56AF" w:rsidP="008F0394">
            <w:pPr>
              <w:jc w:val="both"/>
              <w:rPr>
                <w:rFonts w:cs="Arial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Kazalnik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C635416" w14:textId="77777777" w:rsidR="000B56AF" w:rsidRPr="008A613C" w:rsidRDefault="000B56AF" w:rsidP="008F0394">
            <w:pPr>
              <w:jc w:val="both"/>
              <w:rPr>
                <w:rFonts w:cs="Arial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Regija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99D8977" w14:textId="7DD533CA" w:rsidR="000B56AF" w:rsidRPr="008A613C" w:rsidRDefault="000B56AF" w:rsidP="008F0394">
            <w:pPr>
              <w:jc w:val="both"/>
              <w:rPr>
                <w:rFonts w:cs="Arial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Obdobje poročanja </w:t>
            </w:r>
            <w:r w:rsidR="00F05EB4">
              <w:rPr>
                <w:rFonts w:cs="Arial"/>
                <w:sz w:val="18"/>
                <w:szCs w:val="18"/>
                <w:lang w:val="sl-SI"/>
              </w:rPr>
              <w:t>(npr. leto 2023)</w:t>
            </w:r>
          </w:p>
        </w:tc>
      </w:tr>
      <w:tr w:rsidR="000B56AF" w:rsidRPr="008A613C" w14:paraId="043FB39E" w14:textId="77777777" w:rsidTr="00B63D54">
        <w:trPr>
          <w:trHeight w:val="466"/>
        </w:trPr>
        <w:tc>
          <w:tcPr>
            <w:tcW w:w="3085" w:type="dxa"/>
            <w:vMerge w:val="restart"/>
            <w:shd w:val="clear" w:color="auto" w:fill="auto"/>
          </w:tcPr>
          <w:p w14:paraId="31197559" w14:textId="77777777" w:rsidR="000B56AF" w:rsidRPr="008A613C" w:rsidRDefault="000B56AF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 w:eastAsia="sl-SI"/>
              </w:rPr>
              <w:t>Število</w:t>
            </w:r>
            <w:r>
              <w:rPr>
                <w:rFonts w:cs="Arial"/>
                <w:sz w:val="18"/>
                <w:szCs w:val="18"/>
                <w:lang w:val="sl-SI" w:eastAsia="sl-SI"/>
              </w:rPr>
              <w:t xml:space="preserve"> podprtih</w:t>
            </w:r>
            <w:r w:rsidRPr="008A613C">
              <w:rPr>
                <w:rFonts w:cs="Arial"/>
                <w:sz w:val="18"/>
                <w:szCs w:val="18"/>
                <w:lang w:val="sl-SI" w:eastAsia="sl-SI"/>
              </w:rPr>
              <w:t xml:space="preserve"> javni</w:t>
            </w:r>
            <w:r>
              <w:rPr>
                <w:rFonts w:cs="Arial"/>
                <w:sz w:val="18"/>
                <w:szCs w:val="18"/>
                <w:lang w:val="sl-SI" w:eastAsia="sl-SI"/>
              </w:rPr>
              <w:t>h</w:t>
            </w:r>
            <w:r w:rsidRPr="008A613C">
              <w:rPr>
                <w:rFonts w:cs="Arial"/>
                <w:sz w:val="18"/>
                <w:szCs w:val="18"/>
                <w:lang w:val="sl-SI" w:eastAsia="sl-SI"/>
              </w:rPr>
              <w:t xml:space="preserve"> uprav ali javni</w:t>
            </w:r>
            <w:r>
              <w:rPr>
                <w:rFonts w:cs="Arial"/>
                <w:sz w:val="18"/>
                <w:szCs w:val="18"/>
                <w:lang w:val="sl-SI" w:eastAsia="sl-SI"/>
              </w:rPr>
              <w:t>h</w:t>
            </w:r>
            <w:r w:rsidRPr="008A613C">
              <w:rPr>
                <w:rFonts w:cs="Arial"/>
                <w:sz w:val="18"/>
                <w:szCs w:val="18"/>
                <w:lang w:val="sl-SI" w:eastAsia="sl-SI"/>
              </w:rPr>
              <w:t xml:space="preserve"> služb na nacionalni, regionalni ali lokalni ravni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8B79D2A" w14:textId="77777777" w:rsidR="000B56AF" w:rsidRPr="008A613C" w:rsidRDefault="000B56AF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3118" w:type="dxa"/>
            <w:shd w:val="clear" w:color="auto" w:fill="auto"/>
          </w:tcPr>
          <w:p w14:paraId="7715392F" w14:textId="21BCE3EB" w:rsidR="000B56AF" w:rsidRPr="008A613C" w:rsidRDefault="000B56AF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B56AF" w:rsidRPr="008A613C" w14:paraId="39874CB5" w14:textId="77777777" w:rsidTr="00B63D54">
        <w:trPr>
          <w:trHeight w:val="466"/>
        </w:trPr>
        <w:tc>
          <w:tcPr>
            <w:tcW w:w="3085" w:type="dxa"/>
            <w:vMerge/>
            <w:shd w:val="clear" w:color="auto" w:fill="auto"/>
          </w:tcPr>
          <w:p w14:paraId="1ADA6B79" w14:textId="77777777" w:rsidR="000B56AF" w:rsidRPr="008A613C" w:rsidRDefault="000B56AF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859C7D7" w14:textId="77777777" w:rsidR="000B56AF" w:rsidRPr="008A613C" w:rsidRDefault="000B56AF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3118" w:type="dxa"/>
            <w:shd w:val="clear" w:color="auto" w:fill="auto"/>
          </w:tcPr>
          <w:p w14:paraId="37545680" w14:textId="66807806" w:rsidR="000B56AF" w:rsidRPr="008A613C" w:rsidRDefault="000B56AF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B56AF" w:rsidRPr="008A613C" w14:paraId="56D93F17" w14:textId="77777777" w:rsidTr="00B63D54">
        <w:trPr>
          <w:trHeight w:val="466"/>
        </w:trPr>
        <w:tc>
          <w:tcPr>
            <w:tcW w:w="3085" w:type="dxa"/>
            <w:vMerge w:val="restart"/>
            <w:shd w:val="clear" w:color="auto" w:fill="auto"/>
          </w:tcPr>
          <w:p w14:paraId="16969E4A" w14:textId="77777777" w:rsidR="000B56AF" w:rsidRPr="008A613C" w:rsidRDefault="000B56AF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 w:eastAsia="sl-SI"/>
              </w:rPr>
              <w:t xml:space="preserve">Število </w:t>
            </w:r>
            <w:proofErr w:type="gramStart"/>
            <w:r w:rsidRPr="008A613C">
              <w:rPr>
                <w:rFonts w:cs="Arial"/>
                <w:sz w:val="18"/>
                <w:szCs w:val="18"/>
                <w:lang w:val="sl-SI" w:eastAsia="sl-SI"/>
              </w:rPr>
              <w:t>podprtih mikro</w:t>
            </w:r>
            <w:proofErr w:type="gramEnd"/>
            <w:r w:rsidRPr="008A613C">
              <w:rPr>
                <w:rFonts w:cs="Arial"/>
                <w:sz w:val="18"/>
                <w:szCs w:val="18"/>
                <w:lang w:val="sl-SI" w:eastAsia="sl-SI"/>
              </w:rPr>
              <w:t>, malih in srednjih podjetij (vključno z zadrugami in podjetji socialne ekonomije)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B432AE4" w14:textId="77777777" w:rsidR="000B56AF" w:rsidRPr="008A613C" w:rsidRDefault="000B56AF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3118" w:type="dxa"/>
            <w:shd w:val="clear" w:color="auto" w:fill="auto"/>
          </w:tcPr>
          <w:p w14:paraId="4AD13489" w14:textId="14BDEB9B" w:rsidR="000B56AF" w:rsidRPr="008A613C" w:rsidRDefault="000B56AF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B56AF" w:rsidRPr="008A613C" w14:paraId="538EB607" w14:textId="77777777" w:rsidTr="00B63D54">
        <w:trPr>
          <w:trHeight w:val="466"/>
        </w:trPr>
        <w:tc>
          <w:tcPr>
            <w:tcW w:w="3085" w:type="dxa"/>
            <w:vMerge/>
            <w:shd w:val="clear" w:color="auto" w:fill="auto"/>
          </w:tcPr>
          <w:p w14:paraId="67562E98" w14:textId="77777777" w:rsidR="000B56AF" w:rsidRPr="008A613C" w:rsidRDefault="000B56AF" w:rsidP="008F0394">
            <w:pPr>
              <w:jc w:val="both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04663DE" w14:textId="77777777" w:rsidR="000B56AF" w:rsidRPr="008A613C" w:rsidRDefault="000B56AF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3118" w:type="dxa"/>
            <w:shd w:val="clear" w:color="auto" w:fill="auto"/>
          </w:tcPr>
          <w:p w14:paraId="57723601" w14:textId="55044909" w:rsidR="000B56AF" w:rsidRPr="008A613C" w:rsidRDefault="000B56AF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</w:tbl>
    <w:p w14:paraId="24EA1970" w14:textId="77777777" w:rsidR="000B56AF" w:rsidRPr="008A613C" w:rsidRDefault="000B56AF" w:rsidP="000B56AF">
      <w:pPr>
        <w:jc w:val="both"/>
        <w:rPr>
          <w:rFonts w:cs="Arial"/>
          <w:lang w:val="sl-SI"/>
        </w:rPr>
      </w:pPr>
    </w:p>
    <w:p w14:paraId="28C422F8" w14:textId="77777777" w:rsidR="000D3B16" w:rsidRPr="008A613C" w:rsidRDefault="000D3B16" w:rsidP="000D3B16">
      <w:pPr>
        <w:jc w:val="both"/>
        <w:rPr>
          <w:rFonts w:cs="Arial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1495"/>
        <w:gridCol w:w="907"/>
        <w:gridCol w:w="624"/>
        <w:gridCol w:w="1202"/>
        <w:gridCol w:w="2655"/>
        <w:gridCol w:w="1233"/>
      </w:tblGrid>
      <w:tr w:rsidR="000D3B16" w:rsidRPr="008A613C" w14:paraId="53C4C128" w14:textId="77777777" w:rsidTr="0022307E">
        <w:trPr>
          <w:trHeight w:val="270"/>
        </w:trPr>
        <w:tc>
          <w:tcPr>
            <w:tcW w:w="399" w:type="dxa"/>
            <w:noWrap/>
            <w:vAlign w:val="bottom"/>
            <w:hideMark/>
          </w:tcPr>
          <w:p w14:paraId="077E456F" w14:textId="77777777" w:rsidR="000D3B16" w:rsidRPr="008A613C" w:rsidRDefault="000D3B16" w:rsidP="0022307E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1593" w:type="dxa"/>
            <w:noWrap/>
            <w:vAlign w:val="bottom"/>
            <w:hideMark/>
          </w:tcPr>
          <w:p w14:paraId="123A75CA" w14:textId="77777777" w:rsidR="000D3B16" w:rsidRPr="008A613C" w:rsidRDefault="000D3B16" w:rsidP="0022307E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Datum:</w:t>
            </w:r>
          </w:p>
        </w:tc>
        <w:tc>
          <w:tcPr>
            <w:tcW w:w="963" w:type="dxa"/>
            <w:noWrap/>
            <w:vAlign w:val="bottom"/>
            <w:hideMark/>
          </w:tcPr>
          <w:p w14:paraId="67C57E47" w14:textId="77777777" w:rsidR="000D3B16" w:rsidRPr="008A613C" w:rsidRDefault="000D3B16" w:rsidP="0022307E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659" w:type="dxa"/>
            <w:noWrap/>
            <w:vAlign w:val="bottom"/>
            <w:hideMark/>
          </w:tcPr>
          <w:p w14:paraId="1E8A56F7" w14:textId="77777777" w:rsidR="000D3B16" w:rsidRPr="008A613C" w:rsidRDefault="000D3B16" w:rsidP="0022307E">
            <w:pPr>
              <w:spacing w:line="240" w:lineRule="auto"/>
              <w:rPr>
                <w:lang w:val="sl-SI" w:eastAsia="sl-SI"/>
              </w:rPr>
            </w:pPr>
          </w:p>
        </w:tc>
        <w:tc>
          <w:tcPr>
            <w:tcW w:w="1279" w:type="dxa"/>
            <w:noWrap/>
            <w:vAlign w:val="bottom"/>
            <w:hideMark/>
          </w:tcPr>
          <w:p w14:paraId="3C370E28" w14:textId="77777777" w:rsidR="000D3B16" w:rsidRPr="008A613C" w:rsidRDefault="000D3B16" w:rsidP="0022307E">
            <w:pPr>
              <w:spacing w:line="240" w:lineRule="auto"/>
              <w:rPr>
                <w:lang w:val="sl-SI" w:eastAsia="sl-SI"/>
              </w:rPr>
            </w:pPr>
          </w:p>
        </w:tc>
        <w:tc>
          <w:tcPr>
            <w:tcW w:w="2837" w:type="dxa"/>
            <w:noWrap/>
            <w:vAlign w:val="bottom"/>
            <w:hideMark/>
          </w:tcPr>
          <w:p w14:paraId="2726F8DD" w14:textId="77777777" w:rsidR="000D3B16" w:rsidRPr="008A613C" w:rsidRDefault="000D3B16" w:rsidP="0022307E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Odgovorna oseba:</w:t>
            </w:r>
          </w:p>
        </w:tc>
        <w:tc>
          <w:tcPr>
            <w:tcW w:w="1312" w:type="dxa"/>
            <w:noWrap/>
            <w:vAlign w:val="bottom"/>
            <w:hideMark/>
          </w:tcPr>
          <w:p w14:paraId="1D25F215" w14:textId="77777777" w:rsidR="000D3B16" w:rsidRPr="008A613C" w:rsidRDefault="000D3B16" w:rsidP="0022307E">
            <w:pPr>
              <w:spacing w:line="240" w:lineRule="auto"/>
              <w:rPr>
                <w:lang w:val="sl-SI" w:eastAsia="sl-SI"/>
              </w:rPr>
            </w:pPr>
          </w:p>
        </w:tc>
      </w:tr>
      <w:tr w:rsidR="000D3B16" w:rsidRPr="008A613C" w14:paraId="207B3D62" w14:textId="77777777" w:rsidTr="0022307E">
        <w:trPr>
          <w:trHeight w:val="270"/>
        </w:trPr>
        <w:tc>
          <w:tcPr>
            <w:tcW w:w="399" w:type="dxa"/>
            <w:noWrap/>
            <w:vAlign w:val="bottom"/>
            <w:hideMark/>
          </w:tcPr>
          <w:p w14:paraId="3E32F7D8" w14:textId="77777777" w:rsidR="000D3B16" w:rsidRPr="008A613C" w:rsidRDefault="000D3B16" w:rsidP="0022307E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1593" w:type="dxa"/>
            <w:noWrap/>
            <w:vAlign w:val="bottom"/>
            <w:hideMark/>
          </w:tcPr>
          <w:p w14:paraId="445AEAEA" w14:textId="77777777" w:rsidR="000D3B16" w:rsidRPr="008A613C" w:rsidRDefault="000D3B16" w:rsidP="0022307E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Kraj:</w:t>
            </w:r>
          </w:p>
        </w:tc>
        <w:tc>
          <w:tcPr>
            <w:tcW w:w="1622" w:type="dxa"/>
            <w:gridSpan w:val="2"/>
            <w:noWrap/>
            <w:vAlign w:val="bottom"/>
            <w:hideMark/>
          </w:tcPr>
          <w:p w14:paraId="6EF2FDDA" w14:textId="77777777" w:rsidR="000D3B16" w:rsidRPr="008A613C" w:rsidRDefault="000D3B16" w:rsidP="0022307E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1279" w:type="dxa"/>
            <w:noWrap/>
            <w:vAlign w:val="bottom"/>
            <w:hideMark/>
          </w:tcPr>
          <w:p w14:paraId="7B019525" w14:textId="77777777" w:rsidR="000D3B16" w:rsidRPr="008A613C" w:rsidRDefault="000D3B16" w:rsidP="0022307E">
            <w:pPr>
              <w:spacing w:line="240" w:lineRule="auto"/>
              <w:rPr>
                <w:lang w:val="sl-SI" w:eastAsia="sl-SI"/>
              </w:rPr>
            </w:pPr>
          </w:p>
        </w:tc>
        <w:tc>
          <w:tcPr>
            <w:tcW w:w="2837" w:type="dxa"/>
            <w:noWrap/>
            <w:vAlign w:val="bottom"/>
            <w:hideMark/>
          </w:tcPr>
          <w:p w14:paraId="06C39D83" w14:textId="77777777" w:rsidR="000D3B16" w:rsidRPr="008A613C" w:rsidRDefault="000D3B16" w:rsidP="0022307E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(ime in priimek, podpis)</w:t>
            </w:r>
          </w:p>
        </w:tc>
        <w:tc>
          <w:tcPr>
            <w:tcW w:w="1312" w:type="dxa"/>
            <w:noWrap/>
            <w:vAlign w:val="bottom"/>
            <w:hideMark/>
          </w:tcPr>
          <w:p w14:paraId="197E61D1" w14:textId="77777777" w:rsidR="000D3B16" w:rsidRPr="008A613C" w:rsidRDefault="000D3B16" w:rsidP="002230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    </w:t>
            </w:r>
          </w:p>
        </w:tc>
      </w:tr>
    </w:tbl>
    <w:p w14:paraId="0473A7F1" w14:textId="77777777" w:rsidR="007D75CF" w:rsidRPr="008A613C" w:rsidRDefault="007D75CF" w:rsidP="007D75CF">
      <w:pPr>
        <w:rPr>
          <w:lang w:val="sl-SI"/>
        </w:rPr>
      </w:pPr>
    </w:p>
    <w:p w14:paraId="63FE6B3E" w14:textId="77777777" w:rsidR="007D75CF" w:rsidRPr="008A613C" w:rsidRDefault="007D75CF" w:rsidP="007D75CF">
      <w:pPr>
        <w:rPr>
          <w:lang w:val="sl-SI"/>
        </w:rPr>
      </w:pPr>
    </w:p>
    <w:p w14:paraId="4609F251" w14:textId="2F6BC648" w:rsidR="007D75CF" w:rsidRPr="008A613C" w:rsidRDefault="007D75CF" w:rsidP="003E1C74">
      <w:pPr>
        <w:pStyle w:val="podpisi"/>
        <w:rPr>
          <w:lang w:val="sl-SI"/>
        </w:rPr>
      </w:pPr>
    </w:p>
    <w:sectPr w:rsidR="007D75CF" w:rsidRPr="008A613C" w:rsidSect="008651E8">
      <w:headerReference w:type="default" r:id="rId9"/>
      <w:headerReference w:type="first" r:id="rId10"/>
      <w:pgSz w:w="11900" w:h="16840" w:code="9"/>
      <w:pgMar w:top="1701" w:right="1701" w:bottom="1134" w:left="1701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8ED55" w14:textId="77777777" w:rsidR="000D3B16" w:rsidRDefault="000D3B16">
      <w:r>
        <w:separator/>
      </w:r>
    </w:p>
  </w:endnote>
  <w:endnote w:type="continuationSeparator" w:id="0">
    <w:p w14:paraId="5BEC59F9" w14:textId="77777777" w:rsidR="000D3B16" w:rsidRDefault="000D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B256" w14:textId="77777777" w:rsidR="000D3B16" w:rsidRDefault="000D3B16">
      <w:r>
        <w:separator/>
      </w:r>
    </w:p>
  </w:footnote>
  <w:footnote w:type="continuationSeparator" w:id="0">
    <w:p w14:paraId="2FE29A1D" w14:textId="77777777" w:rsidR="000D3B16" w:rsidRDefault="000D3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B20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67180252" w14:textId="77777777">
      <w:trPr>
        <w:cantSplit/>
        <w:trHeight w:hRule="exact" w:val="847"/>
      </w:trPr>
      <w:tc>
        <w:tcPr>
          <w:tcW w:w="567" w:type="dxa"/>
        </w:tcPr>
        <w:p w14:paraId="1D191A70" w14:textId="720ADA57" w:rsidR="002A2B69" w:rsidRPr="008F3500" w:rsidRDefault="008D12D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004CE4F3" wp14:editId="2B72E6BE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CBC56D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724CDE00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9213497">
    <w:abstractNumId w:val="4"/>
  </w:num>
  <w:num w:numId="2" w16cid:durableId="1294796540">
    <w:abstractNumId w:val="2"/>
  </w:num>
  <w:num w:numId="3" w16cid:durableId="350495349">
    <w:abstractNumId w:val="3"/>
  </w:num>
  <w:num w:numId="4" w16cid:durableId="341208436">
    <w:abstractNumId w:val="0"/>
  </w:num>
  <w:num w:numId="5" w16cid:durableId="1525052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16"/>
    <w:rsid w:val="00023A88"/>
    <w:rsid w:val="00044701"/>
    <w:rsid w:val="00056419"/>
    <w:rsid w:val="00096A2B"/>
    <w:rsid w:val="000A7238"/>
    <w:rsid w:val="000B56AF"/>
    <w:rsid w:val="000D3B16"/>
    <w:rsid w:val="001357B2"/>
    <w:rsid w:val="0017478F"/>
    <w:rsid w:val="001D7BD0"/>
    <w:rsid w:val="00202A77"/>
    <w:rsid w:val="00271CE5"/>
    <w:rsid w:val="00282020"/>
    <w:rsid w:val="002A2B69"/>
    <w:rsid w:val="002E3C4B"/>
    <w:rsid w:val="003636BF"/>
    <w:rsid w:val="00371442"/>
    <w:rsid w:val="003845B4"/>
    <w:rsid w:val="00387B1A"/>
    <w:rsid w:val="003C5EE5"/>
    <w:rsid w:val="003E1C74"/>
    <w:rsid w:val="00424C28"/>
    <w:rsid w:val="004657EE"/>
    <w:rsid w:val="00526246"/>
    <w:rsid w:val="00567106"/>
    <w:rsid w:val="005E1D3C"/>
    <w:rsid w:val="00625AE6"/>
    <w:rsid w:val="00632253"/>
    <w:rsid w:val="00642714"/>
    <w:rsid w:val="006455CE"/>
    <w:rsid w:val="00655841"/>
    <w:rsid w:val="00681A2E"/>
    <w:rsid w:val="006B4C58"/>
    <w:rsid w:val="006E1FC1"/>
    <w:rsid w:val="00733017"/>
    <w:rsid w:val="007520A7"/>
    <w:rsid w:val="00783310"/>
    <w:rsid w:val="007A4A6D"/>
    <w:rsid w:val="007D1BCF"/>
    <w:rsid w:val="007D75CF"/>
    <w:rsid w:val="007E0440"/>
    <w:rsid w:val="007E6DC5"/>
    <w:rsid w:val="00812AC1"/>
    <w:rsid w:val="008651E8"/>
    <w:rsid w:val="0086639D"/>
    <w:rsid w:val="00874BB7"/>
    <w:rsid w:val="0088043C"/>
    <w:rsid w:val="00884889"/>
    <w:rsid w:val="008906C9"/>
    <w:rsid w:val="008A613C"/>
    <w:rsid w:val="008C5738"/>
    <w:rsid w:val="008D04F0"/>
    <w:rsid w:val="008D12DD"/>
    <w:rsid w:val="008F3500"/>
    <w:rsid w:val="00924299"/>
    <w:rsid w:val="00924E3C"/>
    <w:rsid w:val="009612BB"/>
    <w:rsid w:val="009743A9"/>
    <w:rsid w:val="009A716D"/>
    <w:rsid w:val="009C740A"/>
    <w:rsid w:val="00A125C5"/>
    <w:rsid w:val="00A2451C"/>
    <w:rsid w:val="00A54BC4"/>
    <w:rsid w:val="00A65EE7"/>
    <w:rsid w:val="00A70133"/>
    <w:rsid w:val="00A770A6"/>
    <w:rsid w:val="00A813B1"/>
    <w:rsid w:val="00AB36C4"/>
    <w:rsid w:val="00AC32B2"/>
    <w:rsid w:val="00B17141"/>
    <w:rsid w:val="00B31575"/>
    <w:rsid w:val="00B42B6A"/>
    <w:rsid w:val="00B63D54"/>
    <w:rsid w:val="00B65EEC"/>
    <w:rsid w:val="00B8547D"/>
    <w:rsid w:val="00B85540"/>
    <w:rsid w:val="00BD0032"/>
    <w:rsid w:val="00C250D5"/>
    <w:rsid w:val="00C35666"/>
    <w:rsid w:val="00C92898"/>
    <w:rsid w:val="00CA4340"/>
    <w:rsid w:val="00CE5238"/>
    <w:rsid w:val="00CE7514"/>
    <w:rsid w:val="00D23CDD"/>
    <w:rsid w:val="00D248DE"/>
    <w:rsid w:val="00D61601"/>
    <w:rsid w:val="00D8542D"/>
    <w:rsid w:val="00DC6A71"/>
    <w:rsid w:val="00E0357D"/>
    <w:rsid w:val="00E335EC"/>
    <w:rsid w:val="00EA1B15"/>
    <w:rsid w:val="00EC54CE"/>
    <w:rsid w:val="00ED1C3E"/>
    <w:rsid w:val="00F05EB4"/>
    <w:rsid w:val="00F240BB"/>
    <w:rsid w:val="00F31C91"/>
    <w:rsid w:val="00F57FED"/>
    <w:rsid w:val="00FE085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71F44DEB"/>
  <w15:chartTrackingRefBased/>
  <w15:docId w15:val="{9DF31D03-2136-432E-80A1-5BC321C7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Pripombabesedilo">
    <w:name w:val="annotation text"/>
    <w:basedOn w:val="Navaden"/>
    <w:link w:val="PripombabesediloZnak1"/>
    <w:uiPriority w:val="99"/>
    <w:rsid w:val="000D3B16"/>
    <w:pPr>
      <w:spacing w:line="240" w:lineRule="auto"/>
      <w:jc w:val="both"/>
    </w:pPr>
    <w:rPr>
      <w:rFonts w:ascii="Times New Roman" w:hAnsi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rsid w:val="000D3B16"/>
    <w:rPr>
      <w:rFonts w:ascii="Arial" w:hAnsi="Arial"/>
      <w:lang w:val="en-US" w:eastAsia="en-US"/>
    </w:rPr>
  </w:style>
  <w:style w:type="character" w:customStyle="1" w:styleId="PripombabesediloZnak1">
    <w:name w:val="Pripomba – besedilo Znak1"/>
    <w:link w:val="Pripombabesedilo"/>
    <w:uiPriority w:val="99"/>
    <w:rsid w:val="000D3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degree-of-urbanisation/methodolog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DDSZ\Predloge\EKP%202021%20-2027\Urad%20za%20izvajanje%20kohezijske%20politik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Urad za izvajanje kohezijske politike</Template>
  <TotalTime>2</TotalTime>
  <Pages>3</Pages>
  <Words>544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Danica Vuković</dc:creator>
  <cp:keywords/>
  <cp:lastModifiedBy>Martina Zorc</cp:lastModifiedBy>
  <cp:revision>3</cp:revision>
  <cp:lastPrinted>2010-07-16T07:41:00Z</cp:lastPrinted>
  <dcterms:created xsi:type="dcterms:W3CDTF">2023-12-21T08:00:00Z</dcterms:created>
  <dcterms:modified xsi:type="dcterms:W3CDTF">2024-01-12T12:54:00Z</dcterms:modified>
</cp:coreProperties>
</file>