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72"/>
      </w:tblGrid>
      <w:tr w:rsidR="00BD693F" w:rsidRPr="00C42A32" w:rsidTr="00C86740">
        <w:tc>
          <w:tcPr>
            <w:tcW w:w="9072" w:type="dxa"/>
          </w:tcPr>
          <w:p w:rsidR="00BD693F" w:rsidRPr="00C42A32" w:rsidRDefault="00BD693F" w:rsidP="00C86740">
            <w:pPr>
              <w:pStyle w:val="Alineazatoko"/>
              <w:spacing w:line="240" w:lineRule="auto"/>
              <w:ind w:left="0" w:firstLine="0"/>
              <w:rPr>
                <w:b/>
                <w:sz w:val="20"/>
                <w:szCs w:val="20"/>
              </w:rPr>
            </w:pPr>
            <w:bookmarkStart w:id="0" w:name="_GoBack"/>
            <w:bookmarkEnd w:id="0"/>
            <w:r w:rsidRPr="00C42A32">
              <w:rPr>
                <w:b/>
                <w:sz w:val="20"/>
                <w:szCs w:val="20"/>
              </w:rPr>
              <w:t>ZAKON O SPREMEMBAH IN DOPOLNITVAH ZAKONA O STARŠEVSKEM VARSTVU IN DRUŽINSKIH PREJEMKIH</w:t>
            </w:r>
          </w:p>
          <w:p w:rsidR="00BD693F" w:rsidRPr="00C42A32" w:rsidRDefault="00BD693F" w:rsidP="00C86740">
            <w:pPr>
              <w:pStyle w:val="Alineazatoko"/>
              <w:spacing w:line="240" w:lineRule="auto"/>
              <w:ind w:left="0" w:firstLine="0"/>
              <w:jc w:val="center"/>
              <w:rPr>
                <w:b/>
                <w:sz w:val="20"/>
                <w:szCs w:val="20"/>
              </w:rPr>
            </w:pPr>
          </w:p>
          <w:p w:rsidR="00BD693F" w:rsidRPr="00C42A32" w:rsidRDefault="00BD693F" w:rsidP="00BD693F">
            <w:pPr>
              <w:pStyle w:val="Alineazatoko"/>
              <w:numPr>
                <w:ilvl w:val="0"/>
                <w:numId w:val="2"/>
              </w:numPr>
              <w:spacing w:line="240" w:lineRule="auto"/>
              <w:rPr>
                <w:sz w:val="20"/>
                <w:szCs w:val="20"/>
              </w:rPr>
            </w:pPr>
            <w:r w:rsidRPr="00C42A32">
              <w:rPr>
                <w:sz w:val="20"/>
                <w:szCs w:val="20"/>
              </w:rPr>
              <w:t>člen</w:t>
            </w:r>
          </w:p>
          <w:p w:rsidR="00BD693F" w:rsidRPr="00C42A32" w:rsidRDefault="00BD693F" w:rsidP="00C86740">
            <w:pPr>
              <w:spacing w:line="240" w:lineRule="auto"/>
              <w:rPr>
                <w:rFonts w:cs="Arial"/>
                <w:sz w:val="18"/>
                <w:szCs w:val="18"/>
                <w:lang w:eastAsia="sl-SI"/>
              </w:rPr>
            </w:pPr>
            <w:r w:rsidRPr="00C42A32">
              <w:rPr>
                <w:rFonts w:cs="Arial"/>
                <w:sz w:val="18"/>
                <w:szCs w:val="18"/>
                <w:lang w:eastAsia="sl-SI"/>
              </w:rPr>
              <w:fldChar w:fldCharType="begin"/>
            </w:r>
            <w:r w:rsidRPr="00C42A32">
              <w:rPr>
                <w:rFonts w:cs="Arial"/>
                <w:sz w:val="18"/>
                <w:szCs w:val="18"/>
                <w:lang w:eastAsia="sl-SI"/>
              </w:rPr>
              <w:instrText xml:space="preserve"> HYPERLINK "https://www.uradni-list.si/glasilo-uradni-list-rs/vsebina/2012-01-4322/" \l "1. člen" </w:instrText>
            </w:r>
            <w:r w:rsidRPr="00C42A32">
              <w:rPr>
                <w:rFonts w:cs="Arial"/>
                <w:sz w:val="18"/>
                <w:szCs w:val="18"/>
                <w:lang w:eastAsia="sl-SI"/>
              </w:rPr>
              <w:fldChar w:fldCharType="separate"/>
            </w:r>
          </w:p>
          <w:p w:rsidR="00BD693F" w:rsidRPr="00C42A32" w:rsidRDefault="00BD693F" w:rsidP="00C86740">
            <w:pPr>
              <w:spacing w:line="240" w:lineRule="auto"/>
              <w:rPr>
                <w:rFonts w:cs="Arial"/>
                <w:szCs w:val="20"/>
                <w:lang w:eastAsia="sl-SI"/>
              </w:rPr>
            </w:pPr>
            <w:r w:rsidRPr="00C42A32">
              <w:rPr>
                <w:rFonts w:cs="Arial"/>
                <w:sz w:val="18"/>
                <w:szCs w:val="18"/>
                <w:lang w:eastAsia="sl-SI"/>
              </w:rPr>
              <w:fldChar w:fldCharType="end"/>
            </w:r>
            <w:r w:rsidRPr="00C42A32">
              <w:rPr>
                <w:rFonts w:cs="Arial"/>
                <w:szCs w:val="20"/>
              </w:rPr>
              <w:t xml:space="preserve">V Zakonu o starševskem varstvu in družinskih prejemkih (Uradni list RS, št. 26/14, 90/15, 75/17 – ZUPJS-G in 14/18) </w:t>
            </w:r>
            <w:r w:rsidRPr="00C42A32">
              <w:rPr>
                <w:rFonts w:cs="Arial"/>
                <w:szCs w:val="20"/>
                <w:lang w:eastAsia="sl-SI"/>
              </w:rPr>
              <w:t xml:space="preserve">se v prvem odstavku 26. člena, v 30. členu, drugem odstavku 31. člena, šestem odstavku 50. člena, drugem odstavku 52. člena in šestem odstavku 83. člena besedilo »roditeljska pravica« v vseh sklonih nadomesti z besedilom »starševska skrb« v ustreznem sklonu. </w:t>
            </w:r>
          </w:p>
          <w:p w:rsidR="00BD693F" w:rsidRPr="00C42A32" w:rsidRDefault="00BD693F" w:rsidP="00C86740">
            <w:pPr>
              <w:pStyle w:val="len"/>
              <w:shd w:val="clear" w:color="auto" w:fill="FFFFFF"/>
              <w:spacing w:before="0" w:beforeAutospacing="0" w:after="0" w:afterAutospacing="0"/>
              <w:rPr>
                <w:rFonts w:ascii="Arial" w:hAnsi="Arial" w:cs="Arial"/>
                <w:bCs/>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V 2. členu se doda nov drugi odstavek, ki se glasi:</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»(2)</w:t>
            </w:r>
            <w:r w:rsidRPr="00C42A32">
              <w:rPr>
                <w:rFonts w:ascii="Arial" w:hAnsi="Arial" w:cs="Arial"/>
                <w:sz w:val="20"/>
                <w:szCs w:val="20"/>
                <w:lang w:val="x-none"/>
              </w:rPr>
              <w:t xml:space="preserve"> S tem zakonom se v slovenski pravni red prenaša </w:t>
            </w:r>
            <w:r w:rsidRPr="00C42A32">
              <w:rPr>
                <w:rFonts w:ascii="Arial" w:hAnsi="Arial" w:cs="Arial"/>
                <w:sz w:val="20"/>
                <w:szCs w:val="20"/>
              </w:rPr>
              <w:t>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 (UL L št. 343 z dne 23.12.2011).«.</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V 25. členu se doda nov drugi odstavek, ki se glasi:</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sz w:val="20"/>
                <w:szCs w:val="20"/>
              </w:rPr>
            </w:pPr>
            <w:r w:rsidRPr="00C42A32">
              <w:rPr>
                <w:sz w:val="20"/>
                <w:szCs w:val="20"/>
              </w:rPr>
              <w:t xml:space="preserve">»(2) </w:t>
            </w:r>
            <w:r w:rsidRPr="00C42A32">
              <w:rPr>
                <w:sz w:val="20"/>
                <w:szCs w:val="20"/>
                <w:lang w:val="x-none"/>
              </w:rPr>
              <w:t xml:space="preserve">Ob rojstvu dvojčkov </w:t>
            </w:r>
            <w:r w:rsidRPr="00C42A32">
              <w:rPr>
                <w:sz w:val="20"/>
                <w:szCs w:val="20"/>
              </w:rPr>
              <w:t xml:space="preserve">ali več hkrati živo rojenih otrok </w:t>
            </w:r>
            <w:r w:rsidRPr="00C42A32">
              <w:rPr>
                <w:sz w:val="20"/>
                <w:szCs w:val="20"/>
                <w:lang w:val="x-none"/>
              </w:rPr>
              <w:t xml:space="preserve">se </w:t>
            </w:r>
            <w:r w:rsidRPr="00C42A32">
              <w:rPr>
                <w:sz w:val="20"/>
                <w:szCs w:val="20"/>
              </w:rPr>
              <w:t>očetovski</w:t>
            </w:r>
            <w:r w:rsidRPr="00C42A32">
              <w:rPr>
                <w:sz w:val="20"/>
                <w:szCs w:val="20"/>
                <w:lang w:val="x-none"/>
              </w:rPr>
              <w:t xml:space="preserve"> dopust podaljša za dodatnih 10 dni</w:t>
            </w:r>
            <w:r w:rsidRPr="00C42A32">
              <w:rPr>
                <w:sz w:val="20"/>
                <w:szCs w:val="20"/>
              </w:rPr>
              <w:t xml:space="preserve"> za vsakega nadaljnjega otroka. Očetovski</w:t>
            </w:r>
            <w:r w:rsidRPr="00C42A32">
              <w:rPr>
                <w:sz w:val="20"/>
                <w:szCs w:val="20"/>
                <w:lang w:val="x-none"/>
              </w:rPr>
              <w:t xml:space="preserve"> dopust se podaljša za dodatnih </w:t>
            </w:r>
            <w:r w:rsidRPr="00C42A32">
              <w:rPr>
                <w:sz w:val="20"/>
                <w:szCs w:val="20"/>
              </w:rPr>
              <w:t>10</w:t>
            </w:r>
            <w:r w:rsidRPr="00C42A32">
              <w:rPr>
                <w:sz w:val="20"/>
                <w:szCs w:val="20"/>
                <w:lang w:val="x-none"/>
              </w:rPr>
              <w:t xml:space="preserve"> dni </w:t>
            </w:r>
            <w:r w:rsidRPr="00C42A32">
              <w:rPr>
                <w:sz w:val="20"/>
                <w:szCs w:val="20"/>
              </w:rPr>
              <w:t xml:space="preserve">za vsakega nadaljnjega otroka </w:t>
            </w:r>
            <w:r w:rsidRPr="00C42A32">
              <w:rPr>
                <w:sz w:val="20"/>
                <w:szCs w:val="20"/>
                <w:lang w:val="x-none"/>
              </w:rPr>
              <w:t>tudi ob posvojitvi dvojčkov</w:t>
            </w:r>
            <w:r w:rsidRPr="00C42A32">
              <w:rPr>
                <w:sz w:val="20"/>
                <w:szCs w:val="20"/>
              </w:rPr>
              <w:t xml:space="preserve"> ali več hkrati živorojenih otrok </w:t>
            </w:r>
            <w:r w:rsidRPr="00C42A32">
              <w:rPr>
                <w:sz w:val="20"/>
                <w:szCs w:val="20"/>
                <w:lang w:val="x-none"/>
              </w:rPr>
              <w:t xml:space="preserve">ali </w:t>
            </w:r>
            <w:r w:rsidRPr="00C42A32">
              <w:rPr>
                <w:sz w:val="20"/>
                <w:szCs w:val="20"/>
              </w:rPr>
              <w:t>več</w:t>
            </w:r>
            <w:r w:rsidRPr="00C42A32">
              <w:rPr>
                <w:sz w:val="20"/>
                <w:szCs w:val="20"/>
                <w:lang w:val="x-none"/>
              </w:rPr>
              <w:t xml:space="preserve"> različno starih otrok </w:t>
            </w:r>
            <w:r w:rsidRPr="00C42A32">
              <w:rPr>
                <w:sz w:val="20"/>
                <w:szCs w:val="20"/>
              </w:rPr>
              <w:t xml:space="preserve">do končanega prvega razreda osnovne šole najstarejšega otroka.«.                                                                                                                                                                                                                                                                                                                                                                                                                                                          </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120D7F">
            <w:pPr>
              <w:pStyle w:val="lennaslov"/>
              <w:shd w:val="clear" w:color="auto" w:fill="FFFFFF"/>
              <w:tabs>
                <w:tab w:val="left" w:pos="4095"/>
                <w:tab w:val="center" w:pos="4428"/>
                <w:tab w:val="left" w:pos="6990"/>
              </w:tabs>
              <w:spacing w:before="0" w:beforeAutospacing="0" w:after="0" w:afterAutospacing="0"/>
              <w:rPr>
                <w:rFonts w:ascii="Arial" w:hAnsi="Arial" w:cs="Arial"/>
                <w:sz w:val="20"/>
                <w:szCs w:val="20"/>
              </w:rPr>
            </w:pPr>
            <w:r w:rsidRPr="00C42A32">
              <w:rPr>
                <w:rFonts w:ascii="Arial" w:hAnsi="Arial" w:cs="Arial"/>
                <w:sz w:val="20"/>
                <w:szCs w:val="20"/>
              </w:rPr>
              <w:t>Tretji odstavek 26. člena se spremeni tako, da se glasi:</w:t>
            </w:r>
            <w:r w:rsidR="00120D7F">
              <w:rPr>
                <w:rFonts w:ascii="Arial" w:hAnsi="Arial" w:cs="Arial"/>
                <w:sz w:val="20"/>
                <w:szCs w:val="20"/>
              </w:rPr>
              <w:tab/>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 xml:space="preserve">»(3) </w:t>
            </w:r>
            <w:r w:rsidRPr="00C42A32">
              <w:rPr>
                <w:rFonts w:ascii="Arial" w:hAnsi="Arial" w:cs="Arial"/>
                <w:sz w:val="20"/>
                <w:szCs w:val="20"/>
                <w:lang w:val="x-none"/>
              </w:rPr>
              <w:t xml:space="preserve">Če oče izrabi očetovski dopust pred nastankom razloga iz 4. točke prvega odstavka tega člena, lahko neizrabljeni del očetovskega dopusta izrabi po prenehanju razloga, vendar </w:t>
            </w:r>
            <w:r w:rsidRPr="00C42A32">
              <w:rPr>
                <w:rFonts w:ascii="Arial" w:hAnsi="Arial" w:cs="Arial"/>
                <w:sz w:val="20"/>
                <w:szCs w:val="20"/>
              </w:rPr>
              <w:t xml:space="preserve">do </w:t>
            </w:r>
            <w:r w:rsidRPr="00C42A32">
              <w:rPr>
                <w:rFonts w:ascii="Arial" w:hAnsi="Arial" w:cs="Arial"/>
                <w:sz w:val="20"/>
                <w:szCs w:val="20"/>
                <w:lang w:val="x-none"/>
              </w:rPr>
              <w:t>najpozneje enega meseca po poteku starševskega dopusta v strnjenem nizu oziroma pravice do starševskega dodatka za tega otroka.</w:t>
            </w:r>
            <w:r w:rsidRPr="00C42A32">
              <w:rPr>
                <w:rFonts w:ascii="Arial" w:hAnsi="Arial" w:cs="Arial"/>
                <w:sz w:val="20"/>
                <w:szCs w:val="20"/>
              </w:rPr>
              <w:t>«.</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člen</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V 27. členu se doda nov 4. odstavek, ki se glasi:</w:t>
            </w:r>
          </w:p>
          <w:p w:rsidR="00BD693F" w:rsidRPr="00C42A32" w:rsidRDefault="00BD693F" w:rsidP="00C86740">
            <w:pPr>
              <w:shd w:val="clear" w:color="auto" w:fill="FFFFFF"/>
              <w:spacing w:line="240" w:lineRule="auto"/>
              <w:jc w:val="both"/>
              <w:rPr>
                <w:rFonts w:cs="Arial"/>
                <w:szCs w:val="20"/>
                <w:lang w:eastAsia="sl-SI"/>
              </w:rPr>
            </w:pP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»(4) Oče, ki pridobi dodatne dneve očetovskega dopusta v skladu z drugim odstavkom 25. člena zakona izrabi očetovski dopust v trajanju najmanj 15 dni v skladu s prvim odstavkom tega člena in preostanek dni očetovskega dopusta v skladu z drugim odstavkom tega člena.«.</w:t>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BD693F">
            <w:pPr>
              <w:pStyle w:val="lennaslov"/>
              <w:numPr>
                <w:ilvl w:val="0"/>
                <w:numId w:val="2"/>
              </w:numPr>
              <w:shd w:val="clear" w:color="auto" w:fill="FFFFFF"/>
              <w:tabs>
                <w:tab w:val="left" w:pos="4095"/>
                <w:tab w:val="center" w:pos="4428"/>
              </w:tabs>
              <w:spacing w:before="0" w:beforeAutospacing="0" w:after="0" w:afterAutospacing="0"/>
              <w:jc w:val="both"/>
              <w:rPr>
                <w:rFonts w:ascii="Arial" w:hAnsi="Arial" w:cs="Arial"/>
                <w:sz w:val="20"/>
                <w:szCs w:val="20"/>
              </w:rPr>
            </w:pPr>
            <w:r w:rsidRPr="00C42A32">
              <w:rPr>
                <w:rFonts w:ascii="Arial" w:hAnsi="Arial" w:cs="Arial"/>
                <w:sz w:val="20"/>
                <w:szCs w:val="20"/>
              </w:rPr>
              <w:t>člen</w:t>
            </w:r>
            <w:r w:rsidRPr="00C42A32">
              <w:rPr>
                <w:rFonts w:ascii="Arial" w:hAnsi="Arial" w:cs="Arial"/>
                <w:sz w:val="20"/>
                <w:szCs w:val="20"/>
              </w:rPr>
              <w:tab/>
            </w:r>
          </w:p>
          <w:p w:rsidR="00BD693F" w:rsidRPr="00C42A32" w:rsidRDefault="00BD693F" w:rsidP="00C86740">
            <w:pPr>
              <w:pStyle w:val="lennaslov"/>
              <w:shd w:val="clear" w:color="auto" w:fill="FFFFFF"/>
              <w:tabs>
                <w:tab w:val="left" w:pos="4095"/>
                <w:tab w:val="center" w:pos="4428"/>
              </w:tabs>
              <w:spacing w:before="0" w:beforeAutospacing="0" w:after="0" w:afterAutospacing="0"/>
              <w:jc w:val="both"/>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r w:rsidRPr="00C42A32">
              <w:rPr>
                <w:rFonts w:ascii="Arial" w:hAnsi="Arial" w:cs="Arial"/>
                <w:sz w:val="20"/>
                <w:szCs w:val="20"/>
              </w:rPr>
              <w:t>39. člen se spremeni tako, da se glasi:</w:t>
            </w: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r w:rsidRPr="00C42A32">
              <w:rPr>
                <w:rFonts w:ascii="Arial" w:hAnsi="Arial" w:cs="Arial"/>
                <w:sz w:val="20"/>
                <w:szCs w:val="20"/>
              </w:rPr>
              <w:t>»</w:t>
            </w:r>
            <w:r w:rsidRPr="00C42A32">
              <w:rPr>
                <w:rFonts w:ascii="Arial" w:hAnsi="Arial" w:cs="Arial"/>
                <w:sz w:val="20"/>
                <w:szCs w:val="20"/>
                <w:lang w:val="x-none"/>
              </w:rPr>
              <w:t>39. člen</w:t>
            </w:r>
          </w:p>
          <w:p w:rsidR="00BD693F" w:rsidRPr="00C42A32" w:rsidRDefault="00BD693F" w:rsidP="00C86740">
            <w:pPr>
              <w:pStyle w:val="lennaslov1"/>
              <w:rPr>
                <w:sz w:val="20"/>
                <w:szCs w:val="20"/>
              </w:rPr>
            </w:pPr>
            <w:r w:rsidRPr="00C42A32">
              <w:rPr>
                <w:sz w:val="20"/>
                <w:szCs w:val="20"/>
                <w:lang w:val="x-none"/>
              </w:rPr>
              <w:t xml:space="preserve">(pravica posvojiteljev </w:t>
            </w:r>
            <w:r w:rsidRPr="00C42A32">
              <w:rPr>
                <w:sz w:val="20"/>
                <w:szCs w:val="20"/>
              </w:rPr>
              <w:t xml:space="preserve">in rejnikov </w:t>
            </w:r>
            <w:r w:rsidRPr="00C42A32">
              <w:rPr>
                <w:sz w:val="20"/>
                <w:szCs w:val="20"/>
                <w:lang w:val="x-none"/>
              </w:rPr>
              <w:t>do starševskega dopusta)</w:t>
            </w:r>
          </w:p>
          <w:p w:rsidR="00BD693F" w:rsidRPr="00C42A32" w:rsidRDefault="00BD693F" w:rsidP="00C86740">
            <w:pPr>
              <w:pStyle w:val="odstavek1"/>
              <w:rPr>
                <w:sz w:val="20"/>
                <w:szCs w:val="20"/>
              </w:rPr>
            </w:pPr>
            <w:r w:rsidRPr="00C42A32">
              <w:rPr>
                <w:sz w:val="20"/>
                <w:szCs w:val="20"/>
                <w:lang w:val="x-none"/>
              </w:rPr>
              <w:t>(1) Posvojitelj ali posvojiteljica (v nadaljnjem besedilu: posvojitelj) ali oseba, ki ji je otrok zaupan v vzgojo in varstvo z namenom posvojitve v skladu s predpisi, ki urejajo družinska razmerja, ima pravico do starševskega dopusta do zaključka prvega razreda osnovne šole otroka v skladu s predpisi, ki urejajo osnovno šolo, v istem obsegu in trajanju kot starša. Nastopi ga najpozneje 15 dni po namestitvi otroka v družino z namenom posvojitve</w:t>
            </w:r>
            <w:r w:rsidRPr="00C42A32">
              <w:rPr>
                <w:sz w:val="20"/>
                <w:szCs w:val="20"/>
              </w:rPr>
              <w:t xml:space="preserve"> </w:t>
            </w:r>
            <w:r w:rsidRPr="00C42A32">
              <w:rPr>
                <w:sz w:val="20"/>
                <w:szCs w:val="20"/>
                <w:lang w:val="x-none"/>
              </w:rPr>
              <w:t>ali po izvedeni posvojitvi.</w:t>
            </w:r>
            <w:r w:rsidRPr="00C42A32">
              <w:rPr>
                <w:sz w:val="20"/>
                <w:szCs w:val="20"/>
              </w:rPr>
              <w:t xml:space="preserve"> </w:t>
            </w:r>
          </w:p>
          <w:p w:rsidR="00BD693F" w:rsidRPr="00C42A32" w:rsidRDefault="00BD693F" w:rsidP="00C86740">
            <w:pPr>
              <w:pStyle w:val="odstavek1"/>
              <w:rPr>
                <w:sz w:val="20"/>
                <w:szCs w:val="20"/>
              </w:rPr>
            </w:pPr>
            <w:r w:rsidRPr="00C42A32">
              <w:rPr>
                <w:sz w:val="20"/>
                <w:szCs w:val="20"/>
              </w:rPr>
              <w:lastRenderedPageBreak/>
              <w:t xml:space="preserve">(2) </w:t>
            </w:r>
            <w:r w:rsidRPr="00C42A32">
              <w:rPr>
                <w:sz w:val="20"/>
                <w:szCs w:val="20"/>
                <w:lang w:val="x-none"/>
              </w:rPr>
              <w:t>Posvojitelj ali oseba, ki ji je otrok zaupan v vzgojo in varstvo z namenom posvojitve v skladu s predpisi, ki urejajo družinska razmerja za otroka, ki je že končal prvi razred osnovne šole in je mlajši od 15 let, ima pravico do starševskega dopusta v trajanju 30 dni. Nastopi ga najpozneje 15 dni po namestitvi otroka v družino z namenom posvojitve</w:t>
            </w:r>
            <w:r w:rsidRPr="00C42A32">
              <w:rPr>
                <w:sz w:val="20"/>
                <w:szCs w:val="20"/>
              </w:rPr>
              <w:t xml:space="preserve"> </w:t>
            </w:r>
            <w:r w:rsidRPr="00C42A32">
              <w:rPr>
                <w:sz w:val="20"/>
                <w:szCs w:val="20"/>
                <w:lang w:val="x-none"/>
              </w:rPr>
              <w:t>ali po izvedeni posvojitvi.</w:t>
            </w:r>
          </w:p>
          <w:p w:rsidR="00BD693F" w:rsidRPr="00C42A32" w:rsidRDefault="00BD693F" w:rsidP="00C86740">
            <w:pPr>
              <w:pStyle w:val="odstavek1"/>
              <w:rPr>
                <w:sz w:val="20"/>
                <w:szCs w:val="20"/>
              </w:rPr>
            </w:pPr>
            <w:r w:rsidRPr="00C42A32">
              <w:rPr>
                <w:sz w:val="20"/>
                <w:szCs w:val="20"/>
                <w:lang w:val="x-none"/>
              </w:rPr>
              <w:t xml:space="preserve">(3) </w:t>
            </w:r>
            <w:r w:rsidRPr="00C42A32">
              <w:rPr>
                <w:sz w:val="20"/>
                <w:szCs w:val="20"/>
              </w:rPr>
              <w:t xml:space="preserve">Rejnik ali rejnica (v nadaljnjem besedilu: rejnik), ki mu je v rejništvo nameščen otrok, za katerega ne more več izrabiti starševskega dopusta v skladu z 29. členom tega zakona in še ni zaključil prvega razreda osnovne šole v skladu s predpisi, ki urejajo osnovno šolo, ima pravico </w:t>
            </w:r>
            <w:r w:rsidRPr="00C42A32">
              <w:rPr>
                <w:sz w:val="20"/>
                <w:szCs w:val="20"/>
                <w:lang w:val="x-none"/>
              </w:rPr>
              <w:t xml:space="preserve">do starševskega dopusta </w:t>
            </w:r>
            <w:r w:rsidRPr="00C42A32">
              <w:rPr>
                <w:sz w:val="20"/>
                <w:szCs w:val="20"/>
              </w:rPr>
              <w:t xml:space="preserve">v trajanju 30 dni. </w:t>
            </w:r>
            <w:r w:rsidRPr="00C42A32">
              <w:rPr>
                <w:sz w:val="20"/>
                <w:szCs w:val="20"/>
                <w:lang w:val="x-none"/>
              </w:rPr>
              <w:t>Nastopi ga najpozneje 15 dni po namestitvi otroka</w:t>
            </w:r>
            <w:r w:rsidRPr="00C42A32">
              <w:rPr>
                <w:sz w:val="20"/>
                <w:szCs w:val="20"/>
              </w:rPr>
              <w:t xml:space="preserve"> v rejništvo</w:t>
            </w:r>
            <w:r w:rsidRPr="00C42A32">
              <w:rPr>
                <w:sz w:val="20"/>
                <w:szCs w:val="20"/>
                <w:lang w:val="x-none"/>
              </w:rPr>
              <w:t>.</w:t>
            </w:r>
          </w:p>
          <w:p w:rsidR="00BD693F" w:rsidRPr="00C42A32" w:rsidRDefault="00BD693F" w:rsidP="00C86740">
            <w:pPr>
              <w:pStyle w:val="odstavek1"/>
              <w:rPr>
                <w:sz w:val="20"/>
                <w:szCs w:val="20"/>
              </w:rPr>
            </w:pPr>
            <w:r w:rsidRPr="00C42A32">
              <w:rPr>
                <w:sz w:val="20"/>
                <w:szCs w:val="20"/>
                <w:lang w:val="x-none"/>
              </w:rPr>
              <w:t xml:space="preserve"> (</w:t>
            </w:r>
            <w:r w:rsidRPr="00C42A32">
              <w:rPr>
                <w:sz w:val="20"/>
                <w:szCs w:val="20"/>
              </w:rPr>
              <w:t>4</w:t>
            </w:r>
            <w:r w:rsidRPr="00C42A32">
              <w:rPr>
                <w:sz w:val="20"/>
                <w:szCs w:val="20"/>
                <w:lang w:val="x-none"/>
              </w:rPr>
              <w:t>) Posvojitelj oziroma oseba, ki ji je otrok zaupan v vzgojo in varstvo z namenom posvojitve v skladu s</w:t>
            </w:r>
            <w:r w:rsidRPr="00C42A32">
              <w:rPr>
                <w:sz w:val="20"/>
                <w:szCs w:val="20"/>
              </w:rPr>
              <w:t xml:space="preserve"> predpisi</w:t>
            </w:r>
            <w:r w:rsidRPr="00C42A32">
              <w:rPr>
                <w:sz w:val="20"/>
                <w:szCs w:val="20"/>
                <w:lang w:val="x-none"/>
              </w:rPr>
              <w:t>, ki urejajo družinska razmerja, ki</w:t>
            </w:r>
            <w:r w:rsidRPr="00C42A32">
              <w:rPr>
                <w:sz w:val="20"/>
                <w:szCs w:val="20"/>
              </w:rPr>
              <w:t xml:space="preserve"> </w:t>
            </w:r>
            <w:r w:rsidRPr="00C42A32">
              <w:rPr>
                <w:sz w:val="20"/>
                <w:szCs w:val="20"/>
                <w:lang w:val="x-none"/>
              </w:rPr>
              <w:t xml:space="preserve">je za istega otroka </w:t>
            </w:r>
            <w:r w:rsidRPr="00C42A32">
              <w:rPr>
                <w:sz w:val="20"/>
                <w:szCs w:val="20"/>
              </w:rPr>
              <w:t xml:space="preserve">že </w:t>
            </w:r>
            <w:r w:rsidRPr="00C42A32">
              <w:rPr>
                <w:sz w:val="20"/>
                <w:szCs w:val="20"/>
                <w:lang w:val="x-none"/>
              </w:rPr>
              <w:t xml:space="preserve">izrabila pravico do </w:t>
            </w:r>
            <w:r w:rsidRPr="00C42A32">
              <w:rPr>
                <w:sz w:val="20"/>
                <w:szCs w:val="20"/>
              </w:rPr>
              <w:t>starševskega</w:t>
            </w:r>
            <w:r w:rsidRPr="00C42A32">
              <w:rPr>
                <w:sz w:val="20"/>
                <w:szCs w:val="20"/>
                <w:lang w:val="x-none"/>
              </w:rPr>
              <w:t xml:space="preserve"> dopusta </w:t>
            </w:r>
            <w:r w:rsidRPr="00C42A32">
              <w:rPr>
                <w:sz w:val="20"/>
                <w:szCs w:val="20"/>
              </w:rPr>
              <w:t xml:space="preserve">kot rejnik, </w:t>
            </w:r>
            <w:r w:rsidRPr="00C42A32">
              <w:rPr>
                <w:sz w:val="20"/>
                <w:szCs w:val="20"/>
                <w:lang w:val="x-none"/>
              </w:rPr>
              <w:t xml:space="preserve">se prizna </w:t>
            </w:r>
            <w:r w:rsidRPr="00C42A32">
              <w:rPr>
                <w:sz w:val="20"/>
                <w:szCs w:val="20"/>
              </w:rPr>
              <w:t xml:space="preserve">starševski </w:t>
            </w:r>
            <w:r w:rsidRPr="00C42A32">
              <w:rPr>
                <w:sz w:val="20"/>
                <w:szCs w:val="20"/>
                <w:lang w:val="x-none"/>
              </w:rPr>
              <w:t xml:space="preserve">dopust v obsegu iz prvega </w:t>
            </w:r>
            <w:r w:rsidRPr="00C42A32">
              <w:rPr>
                <w:sz w:val="20"/>
                <w:szCs w:val="20"/>
              </w:rPr>
              <w:t xml:space="preserve">oziroma drugega </w:t>
            </w:r>
            <w:r w:rsidRPr="00C42A32">
              <w:rPr>
                <w:sz w:val="20"/>
                <w:szCs w:val="20"/>
                <w:lang w:val="x-none"/>
              </w:rPr>
              <w:t xml:space="preserve">odstavka tega člena, zmanjšan za dneve </w:t>
            </w:r>
            <w:r w:rsidRPr="00C42A32">
              <w:rPr>
                <w:sz w:val="20"/>
                <w:szCs w:val="20"/>
              </w:rPr>
              <w:t xml:space="preserve">že </w:t>
            </w:r>
            <w:r w:rsidRPr="00C42A32">
              <w:rPr>
                <w:sz w:val="20"/>
                <w:szCs w:val="20"/>
                <w:lang w:val="x-none"/>
              </w:rPr>
              <w:t xml:space="preserve">izrabljenega </w:t>
            </w:r>
            <w:r w:rsidRPr="00C42A32">
              <w:rPr>
                <w:sz w:val="20"/>
                <w:szCs w:val="20"/>
              </w:rPr>
              <w:t xml:space="preserve">starševskega </w:t>
            </w:r>
            <w:r w:rsidRPr="00C42A32">
              <w:rPr>
                <w:sz w:val="20"/>
                <w:szCs w:val="20"/>
                <w:lang w:val="x-none"/>
              </w:rPr>
              <w:t>dopusta.</w:t>
            </w:r>
          </w:p>
          <w:p w:rsidR="00BD693F" w:rsidRPr="00C42A32" w:rsidRDefault="00BD693F" w:rsidP="00C86740">
            <w:pPr>
              <w:pStyle w:val="odstavek1"/>
              <w:rPr>
                <w:sz w:val="20"/>
                <w:szCs w:val="20"/>
                <w:lang w:val="x-none"/>
              </w:rPr>
            </w:pPr>
            <w:r w:rsidRPr="00C42A32">
              <w:rPr>
                <w:sz w:val="20"/>
                <w:szCs w:val="20"/>
              </w:rPr>
              <w:t xml:space="preserve">(5) </w:t>
            </w:r>
            <w:r w:rsidRPr="00C42A32">
              <w:rPr>
                <w:sz w:val="20"/>
                <w:szCs w:val="20"/>
                <w:lang w:val="x-none"/>
              </w:rPr>
              <w:t>Posvojitelj ali oseba, ki ji je otrok zaupan v vzgojo in varstvo z namenom posvojitve v skladu s predpisi, ki urejajo družinska razmerja</w:t>
            </w:r>
            <w:r w:rsidRPr="00C42A32">
              <w:rPr>
                <w:sz w:val="20"/>
                <w:szCs w:val="20"/>
              </w:rPr>
              <w:t xml:space="preserve"> ali rejnik</w:t>
            </w:r>
            <w:r w:rsidRPr="00C42A32">
              <w:rPr>
                <w:sz w:val="20"/>
                <w:szCs w:val="20"/>
                <w:lang w:val="x-none"/>
              </w:rPr>
              <w:t>, obvesti delodajalca o izrabi starševskega dopusta najpozneje v treh dneh od nastopa razloga za izrabo starševskega dopusta.</w:t>
            </w:r>
          </w:p>
          <w:p w:rsidR="00BD693F" w:rsidRPr="00C42A32" w:rsidRDefault="00BD693F" w:rsidP="00C86740">
            <w:pPr>
              <w:pStyle w:val="odstavek1"/>
              <w:rPr>
                <w:sz w:val="20"/>
                <w:szCs w:val="20"/>
              </w:rPr>
            </w:pPr>
            <w:r w:rsidRPr="00C42A32">
              <w:rPr>
                <w:sz w:val="20"/>
                <w:szCs w:val="20"/>
                <w:lang w:val="x-none"/>
              </w:rPr>
              <w:t>(6) Pravice do starševskega dopusta nima oseba, ki posvoji otroka svojega zakonca ali zunajzakonskega partnerja.</w:t>
            </w:r>
            <w:r w:rsidRPr="00C42A32">
              <w:rPr>
                <w:sz w:val="20"/>
                <w:szCs w:val="20"/>
              </w:rPr>
              <w:t>«.</w:t>
            </w:r>
          </w:p>
          <w:p w:rsidR="00BD693F" w:rsidRPr="00C42A32" w:rsidRDefault="00BD693F" w:rsidP="00C86740">
            <w:pPr>
              <w:pStyle w:val="lennaslov"/>
              <w:shd w:val="clear" w:color="auto" w:fill="FFFFFF"/>
              <w:tabs>
                <w:tab w:val="left" w:pos="4095"/>
                <w:tab w:val="center" w:pos="4428"/>
              </w:tabs>
              <w:spacing w:before="0" w:beforeAutospacing="0" w:after="0" w:afterAutospacing="0"/>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p>
          <w:p w:rsidR="00BD693F" w:rsidRPr="00C42A32" w:rsidRDefault="00BD693F" w:rsidP="00C86740">
            <w:pPr>
              <w:pStyle w:val="lennaslov"/>
              <w:shd w:val="clear" w:color="auto" w:fill="FFFFFF"/>
              <w:tabs>
                <w:tab w:val="left" w:pos="4095"/>
                <w:tab w:val="center" w:pos="4428"/>
              </w:tabs>
              <w:spacing w:before="0" w:beforeAutospacing="0" w:after="0" w:afterAutospacing="0"/>
              <w:jc w:val="center"/>
              <w:rPr>
                <w:rFonts w:ascii="Arial" w:hAnsi="Arial" w:cs="Arial"/>
                <w:sz w:val="20"/>
                <w:szCs w:val="20"/>
              </w:rPr>
            </w:pPr>
            <w:r w:rsidRPr="00C42A32">
              <w:rPr>
                <w:rFonts w:ascii="Arial" w:hAnsi="Arial" w:cs="Arial"/>
                <w:sz w:val="20"/>
                <w:szCs w:val="20"/>
              </w:rPr>
              <w:t>7. člen</w:t>
            </w:r>
          </w:p>
          <w:p w:rsidR="00BD693F" w:rsidRPr="00C42A32" w:rsidRDefault="00BD693F" w:rsidP="00C86740">
            <w:pPr>
              <w:pStyle w:val="lennaslov"/>
              <w:shd w:val="clear" w:color="auto" w:fill="FFFFFF"/>
              <w:spacing w:before="0" w:beforeAutospacing="0" w:after="0" w:afterAutospacing="0"/>
              <w:jc w:val="center"/>
              <w:rPr>
                <w:rFonts w:ascii="Arial" w:hAnsi="Arial" w:cs="Arial"/>
                <w:sz w:val="20"/>
                <w:szCs w:val="20"/>
              </w:rPr>
            </w:pPr>
          </w:p>
          <w:p w:rsidR="00BD693F" w:rsidRPr="00C42A32" w:rsidRDefault="00BD693F" w:rsidP="00C86740">
            <w:pPr>
              <w:jc w:val="both"/>
              <w:rPr>
                <w:rFonts w:cs="Arial"/>
                <w:szCs w:val="20"/>
              </w:rPr>
            </w:pPr>
            <w:r w:rsidRPr="00C42A32">
              <w:rPr>
                <w:rFonts w:cs="Arial"/>
                <w:szCs w:val="20"/>
              </w:rPr>
              <w:t>Tretji in četrti odstavek 43. člena se spremenita tako, da se glasita:</w:t>
            </w:r>
          </w:p>
          <w:p w:rsidR="00BD693F" w:rsidRPr="00C42A32" w:rsidRDefault="00BD693F" w:rsidP="00C86740">
            <w:pPr>
              <w:pStyle w:val="odstavek"/>
              <w:shd w:val="clear" w:color="auto" w:fill="FFFFFF"/>
              <w:spacing w:before="240" w:beforeAutospacing="0" w:after="0" w:afterAutospacing="0"/>
              <w:jc w:val="both"/>
              <w:rPr>
                <w:rFonts w:ascii="Arial" w:hAnsi="Arial" w:cs="Arial"/>
                <w:sz w:val="20"/>
                <w:szCs w:val="20"/>
              </w:rPr>
            </w:pPr>
            <w:r w:rsidRPr="00C42A32">
              <w:rPr>
                <w:rFonts w:ascii="Arial" w:hAnsi="Arial" w:cs="Arial"/>
                <w:sz w:val="20"/>
                <w:szCs w:val="20"/>
              </w:rPr>
              <w:t>»(3)</w:t>
            </w:r>
            <w:r w:rsidRPr="00C42A32">
              <w:rPr>
                <w:rFonts w:ascii="Arial" w:hAnsi="Arial" w:cs="Arial"/>
                <w:sz w:val="20"/>
                <w:szCs w:val="20"/>
                <w:lang w:val="x-none"/>
              </w:rPr>
              <w:t xml:space="preserve"> Če so bili za zavarovanca obračunani prispevki za starševsko varstvo za krajše obdobje kot je določeno v prvem odstavku tega člena, se mu za manjkajoče mesece kot osnova upošteva </w:t>
            </w:r>
            <w:r>
              <w:rPr>
                <w:rFonts w:ascii="Arial" w:hAnsi="Arial" w:cs="Arial"/>
                <w:sz w:val="20"/>
                <w:szCs w:val="20"/>
              </w:rPr>
              <w:t>532,90</w:t>
            </w:r>
            <w:r w:rsidRPr="00C42A32">
              <w:rPr>
                <w:rFonts w:ascii="Arial" w:hAnsi="Arial" w:cs="Arial"/>
                <w:sz w:val="20"/>
                <w:szCs w:val="20"/>
              </w:rPr>
              <w:t xml:space="preserve"> eurov bruto</w:t>
            </w:r>
            <w:r w:rsidRPr="00C42A32">
              <w:rPr>
                <w:rFonts w:ascii="Arial" w:hAnsi="Arial" w:cs="Arial"/>
                <w:sz w:val="20"/>
                <w:szCs w:val="20"/>
                <w:lang w:val="x-none"/>
              </w:rPr>
              <w:t>.</w:t>
            </w:r>
            <w:r w:rsidRPr="00C42A32">
              <w:rPr>
                <w:rFonts w:ascii="Arial" w:hAnsi="Arial" w:cs="Arial"/>
                <w:sz w:val="20"/>
                <w:szCs w:val="20"/>
              </w:rPr>
              <w:t xml:space="preserve"> Če plača ali osnova za nadomestilo plače ni podana za cel mesec oziroma so bili obračunani prispevki za starševsko varstvo za manj kot mesec dni, se za manjkajoče dneve upošteva sorazmerni del od </w:t>
            </w:r>
            <w:r>
              <w:rPr>
                <w:rFonts w:ascii="Arial" w:hAnsi="Arial" w:cs="Arial"/>
                <w:sz w:val="20"/>
                <w:szCs w:val="20"/>
              </w:rPr>
              <w:t>532,90</w:t>
            </w:r>
            <w:r w:rsidRPr="00C42A32">
              <w:rPr>
                <w:rFonts w:ascii="Arial" w:hAnsi="Arial" w:cs="Arial"/>
                <w:sz w:val="20"/>
                <w:szCs w:val="20"/>
              </w:rPr>
              <w:t xml:space="preserve"> eurov bruto.</w:t>
            </w:r>
          </w:p>
          <w:p w:rsidR="00BD693F" w:rsidRPr="00C42A32" w:rsidRDefault="00BD693F" w:rsidP="00C86740">
            <w:pPr>
              <w:pStyle w:val="odstavek"/>
              <w:shd w:val="clear" w:color="auto" w:fill="FFFFFF"/>
              <w:spacing w:before="240" w:beforeAutospacing="0" w:after="0" w:afterAutospacing="0"/>
              <w:jc w:val="both"/>
              <w:rPr>
                <w:rFonts w:ascii="Arial" w:hAnsi="Arial" w:cs="Arial"/>
                <w:sz w:val="20"/>
                <w:szCs w:val="20"/>
              </w:rPr>
            </w:pPr>
            <w:r w:rsidRPr="00C42A32">
              <w:rPr>
                <w:rFonts w:ascii="Arial" w:hAnsi="Arial" w:cs="Arial"/>
                <w:sz w:val="20"/>
                <w:szCs w:val="20"/>
                <w:lang w:val="x-none"/>
              </w:rPr>
              <w:t xml:space="preserve">(4) Za zavarovanca iz drugega odstavka 41. člena tega zakona se kot osnova upošteva </w:t>
            </w:r>
            <w:r>
              <w:rPr>
                <w:rFonts w:ascii="Arial" w:hAnsi="Arial" w:cs="Arial"/>
                <w:sz w:val="20"/>
                <w:szCs w:val="20"/>
              </w:rPr>
              <w:t>532,90</w:t>
            </w:r>
            <w:r w:rsidRPr="00C42A32">
              <w:rPr>
                <w:rFonts w:ascii="Arial" w:hAnsi="Arial" w:cs="Arial"/>
                <w:sz w:val="20"/>
                <w:szCs w:val="20"/>
              </w:rPr>
              <w:t xml:space="preserve"> eurov bruto</w:t>
            </w:r>
            <w:r w:rsidRPr="00C42A32">
              <w:rPr>
                <w:rFonts w:ascii="Arial" w:hAnsi="Arial" w:cs="Arial"/>
                <w:sz w:val="20"/>
                <w:szCs w:val="20"/>
                <w:lang w:val="x-none"/>
              </w:rPr>
              <w:t xml:space="preserve">. Tako določena osnova se za vsak mesec zavarovanja za starševsko varstvo, ki ga je imel v zadnjih treh letih pred uveljavljanjem pravice do nadomestila, poveča za </w:t>
            </w:r>
            <w:r w:rsidRPr="00C42A32">
              <w:rPr>
                <w:rFonts w:ascii="Arial" w:hAnsi="Arial" w:cs="Arial"/>
                <w:sz w:val="20"/>
                <w:szCs w:val="20"/>
              </w:rPr>
              <w:t xml:space="preserve">20 eurov bruto, </w:t>
            </w:r>
            <w:r w:rsidRPr="00C42A32">
              <w:rPr>
                <w:rFonts w:ascii="Arial" w:hAnsi="Arial" w:cs="Arial"/>
                <w:sz w:val="20"/>
                <w:szCs w:val="20"/>
                <w:lang w:val="x-none"/>
              </w:rPr>
              <w:t xml:space="preserve">vendar največ za </w:t>
            </w:r>
            <w:r w:rsidRPr="00C42A32">
              <w:rPr>
                <w:rFonts w:ascii="Arial" w:hAnsi="Arial" w:cs="Arial"/>
                <w:sz w:val="20"/>
                <w:szCs w:val="20"/>
              </w:rPr>
              <w:t>340 eurov bruto</w:t>
            </w:r>
            <w:r w:rsidRPr="00C42A32">
              <w:rPr>
                <w:rFonts w:ascii="Arial" w:hAnsi="Arial" w:cs="Arial"/>
                <w:sz w:val="20"/>
                <w:szCs w:val="20"/>
                <w:shd w:val="clear" w:color="auto" w:fill="FFFFFF"/>
              </w:rPr>
              <w:t>.«.</w:t>
            </w:r>
          </w:p>
          <w:p w:rsidR="00BD693F" w:rsidRPr="00C42A32" w:rsidRDefault="00BD693F" w:rsidP="00C86740">
            <w:pPr>
              <w:pStyle w:val="lennaslov"/>
              <w:shd w:val="clear" w:color="auto" w:fill="FFFFFF"/>
              <w:spacing w:before="0" w:beforeAutospacing="0" w:after="0" w:afterAutospacing="0"/>
              <w:jc w:val="both"/>
              <w:rPr>
                <w:rFonts w:ascii="Arial" w:hAnsi="Arial" w:cs="Arial"/>
                <w:sz w:val="20"/>
                <w:szCs w:val="20"/>
              </w:rPr>
            </w:pPr>
          </w:p>
          <w:p w:rsidR="00BD693F" w:rsidRPr="00C42A32" w:rsidRDefault="00BD693F" w:rsidP="00C86740">
            <w:pPr>
              <w:pStyle w:val="Poglavje"/>
              <w:spacing w:before="0" w:after="0" w:line="260" w:lineRule="exact"/>
              <w:rPr>
                <w:b w:val="0"/>
                <w:sz w:val="20"/>
                <w:szCs w:val="20"/>
              </w:rPr>
            </w:pPr>
            <w:r w:rsidRPr="00C42A32">
              <w:rPr>
                <w:b w:val="0"/>
                <w:sz w:val="20"/>
                <w:szCs w:val="20"/>
              </w:rPr>
              <w:t>8. člen</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46. člen se spremeni tako, da se glasi:</w:t>
            </w:r>
          </w:p>
          <w:p w:rsidR="00BD693F" w:rsidRPr="00C42A32" w:rsidRDefault="00BD693F" w:rsidP="00C86740">
            <w:pPr>
              <w:shd w:val="clear" w:color="auto" w:fill="FFFFFF"/>
              <w:spacing w:after="210" w:line="240" w:lineRule="auto"/>
              <w:jc w:val="center"/>
              <w:rPr>
                <w:rFonts w:cs="Arial"/>
                <w:szCs w:val="20"/>
                <w:lang w:eastAsia="sl-SI"/>
              </w:rPr>
            </w:pPr>
            <w:r w:rsidRPr="00C42A32">
              <w:rPr>
                <w:rFonts w:cs="Arial"/>
                <w:szCs w:val="20"/>
                <w:lang w:eastAsia="sl-SI"/>
              </w:rPr>
              <w:t>»46. člen</w:t>
            </w:r>
          </w:p>
          <w:p w:rsidR="00BD693F" w:rsidRPr="00C42A32" w:rsidRDefault="00BD693F" w:rsidP="00C86740">
            <w:pPr>
              <w:shd w:val="clear" w:color="auto" w:fill="FFFFFF"/>
              <w:spacing w:after="210" w:line="240" w:lineRule="auto"/>
              <w:jc w:val="center"/>
              <w:rPr>
                <w:rFonts w:cs="Arial"/>
                <w:szCs w:val="20"/>
                <w:lang w:eastAsia="sl-SI"/>
              </w:rPr>
            </w:pPr>
            <w:r w:rsidRPr="00C42A32">
              <w:rPr>
                <w:rFonts w:cs="Arial"/>
                <w:szCs w:val="20"/>
                <w:lang w:eastAsia="sl-SI"/>
              </w:rPr>
              <w:t>(najvišje in najnižje izplačilo)</w:t>
            </w: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 xml:space="preserve">(1) </w:t>
            </w:r>
            <w:r w:rsidRPr="00C42A32">
              <w:rPr>
                <w:rFonts w:cs="Arial"/>
                <w:szCs w:val="20"/>
              </w:rPr>
              <w:t xml:space="preserve">Izplačilo nadomestila, razen materinskega nadomestila, za polno odsotnost z dela ne more biti višje od </w:t>
            </w:r>
            <w:proofErr w:type="spellStart"/>
            <w:r w:rsidRPr="00C42A32">
              <w:rPr>
                <w:rFonts w:cs="Arial"/>
                <w:szCs w:val="20"/>
              </w:rPr>
              <w:t>dvainpolkratnika</w:t>
            </w:r>
            <w:proofErr w:type="spellEnd"/>
            <w:r w:rsidRPr="00C42A32">
              <w:rPr>
                <w:rFonts w:cs="Arial"/>
                <w:szCs w:val="20"/>
              </w:rPr>
              <w:t xml:space="preserve"> vrednosti povprečne mesečne plače v Republiki Sloveniji z uskladitvami iz 2. člena Zakona, o usklajevanju transferjev posameznikom in gospodinjstvom v Republiki Sloveniji (Uradni list RS, št. 114/06, 59/07 – </w:t>
            </w:r>
            <w:proofErr w:type="spellStart"/>
            <w:r w:rsidRPr="00C42A32">
              <w:rPr>
                <w:rFonts w:cs="Arial"/>
                <w:szCs w:val="20"/>
              </w:rPr>
              <w:t>ZŠtip</w:t>
            </w:r>
            <w:proofErr w:type="spellEnd"/>
            <w:r w:rsidRPr="00C42A32">
              <w:rPr>
                <w:rFonts w:cs="Arial"/>
                <w:szCs w:val="20"/>
              </w:rPr>
              <w:t xml:space="preserve">, 10/08 – </w:t>
            </w:r>
            <w:proofErr w:type="spellStart"/>
            <w:r w:rsidRPr="00C42A32">
              <w:rPr>
                <w:rFonts w:cs="Arial"/>
                <w:szCs w:val="20"/>
              </w:rPr>
              <w:t>ZVarDod</w:t>
            </w:r>
            <w:proofErr w:type="spellEnd"/>
            <w:r w:rsidRPr="00C42A32">
              <w:rPr>
                <w:rFonts w:cs="Arial"/>
                <w:szCs w:val="20"/>
              </w:rPr>
              <w:t>, 71/08, 98/09 – ZIUZGK, 62/10 – ZUPJS, 85/10, 94/10 – ZIU, 110/11 –ZDIU12, 40/12 – ZUJF in 96/12 – ZPIZ-2).</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lang w:eastAsia="sl-SI"/>
              </w:rPr>
              <w:t>(2)</w:t>
            </w:r>
            <w:r w:rsidRPr="00C42A32">
              <w:rPr>
                <w:rFonts w:cs="Arial"/>
                <w:szCs w:val="20"/>
                <w:shd w:val="clear" w:color="auto" w:fill="FFFFFF"/>
              </w:rPr>
              <w:t xml:space="preserve"> Izplačilo nadomestila ne more biti nižje od </w:t>
            </w:r>
            <w:r>
              <w:rPr>
                <w:rFonts w:cs="Arial"/>
                <w:szCs w:val="20"/>
              </w:rPr>
              <w:t>532,90</w:t>
            </w:r>
            <w:r w:rsidRPr="00C42A32">
              <w:rPr>
                <w:rFonts w:cs="Arial"/>
                <w:szCs w:val="20"/>
              </w:rPr>
              <w:t xml:space="preserve"> eurov bruto</w:t>
            </w:r>
            <w:r w:rsidRPr="00C42A32">
              <w:rPr>
                <w:rFonts w:cs="Arial"/>
                <w:szCs w:val="20"/>
                <w:shd w:val="clear" w:color="auto" w:fill="FFFFFF"/>
              </w:rPr>
              <w:t>.«.</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pStyle w:val="Poglavje"/>
              <w:spacing w:before="0" w:after="0" w:line="260" w:lineRule="exact"/>
              <w:rPr>
                <w:b w:val="0"/>
                <w:sz w:val="20"/>
                <w:szCs w:val="20"/>
              </w:rPr>
            </w:pPr>
            <w:r w:rsidRPr="00C42A32">
              <w:rPr>
                <w:b w:val="0"/>
                <w:sz w:val="20"/>
                <w:szCs w:val="20"/>
              </w:rPr>
              <w:t>9. člen</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Drugi odstavek 63. člena se spremeni tako, da se glasi:</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lang w:eastAsia="sl-SI"/>
              </w:rPr>
              <w:lastRenderedPageBreak/>
              <w:t>»(2)</w:t>
            </w:r>
            <w:r w:rsidRPr="00C42A32">
              <w:rPr>
                <w:rFonts w:cs="Arial"/>
                <w:szCs w:val="20"/>
                <w:shd w:val="clear" w:color="auto" w:fill="FFFFFF"/>
              </w:rPr>
              <w:t xml:space="preserve"> Starševski dodatek znaša mesečno </w:t>
            </w:r>
            <w:r>
              <w:rPr>
                <w:rFonts w:cs="Arial"/>
                <w:szCs w:val="20"/>
              </w:rPr>
              <w:t>392,75</w:t>
            </w:r>
            <w:r w:rsidRPr="00C42A32">
              <w:rPr>
                <w:rFonts w:cs="Arial"/>
                <w:szCs w:val="20"/>
              </w:rPr>
              <w:t xml:space="preserve"> eurov</w:t>
            </w:r>
            <w:r w:rsidRPr="00C42A32">
              <w:rPr>
                <w:rFonts w:cs="Arial"/>
                <w:szCs w:val="20"/>
                <w:shd w:val="clear" w:color="auto" w:fill="FFFFFF"/>
              </w:rPr>
              <w:t>.«.</w:t>
            </w: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10. člen</w:t>
            </w:r>
          </w:p>
          <w:p w:rsidR="00BD693F" w:rsidRPr="00C42A32" w:rsidRDefault="00BD693F" w:rsidP="00C86740">
            <w:pPr>
              <w:jc w:val="both"/>
              <w:rPr>
                <w:rFonts w:cs="Arial"/>
                <w:szCs w:val="20"/>
              </w:rPr>
            </w:pPr>
            <w:r w:rsidRPr="00C42A32">
              <w:rPr>
                <w:rFonts w:cs="Arial"/>
                <w:szCs w:val="20"/>
              </w:rPr>
              <w:t>V 64. členu se v prvem odstavku beseda »stalno« nadomesti z besedo »prijavljeno«.</w:t>
            </w:r>
          </w:p>
          <w:p w:rsidR="00BD693F" w:rsidRPr="00C42A32" w:rsidRDefault="00BD693F" w:rsidP="00C86740">
            <w:pPr>
              <w:shd w:val="clear" w:color="auto" w:fill="FFFFFF"/>
              <w:spacing w:after="210" w:line="240" w:lineRule="auto"/>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11. člen</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lang w:eastAsia="sl-SI"/>
              </w:rPr>
              <w:t>Drugi odstavek 68. člena se črta.</w:t>
            </w:r>
          </w:p>
          <w:p w:rsidR="00BD693F" w:rsidRPr="00C42A32" w:rsidRDefault="00BD693F" w:rsidP="00C86740">
            <w:pPr>
              <w:shd w:val="clear" w:color="auto" w:fill="FFFFFF"/>
              <w:spacing w:after="210" w:line="240" w:lineRule="auto"/>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12. člen</w:t>
            </w:r>
          </w:p>
          <w:p w:rsidR="00BD693F" w:rsidRPr="00C42A32" w:rsidRDefault="00BD693F" w:rsidP="00C86740">
            <w:pPr>
              <w:jc w:val="both"/>
              <w:rPr>
                <w:rFonts w:cs="Arial"/>
                <w:szCs w:val="20"/>
              </w:rPr>
            </w:pPr>
            <w:r w:rsidRPr="00C42A32">
              <w:rPr>
                <w:rFonts w:cs="Arial"/>
                <w:szCs w:val="20"/>
              </w:rPr>
              <w:t>V 69. členu se v prvem odstavku beseda »stalnim« nadomesti z besedo »prijavljenim«.</w:t>
            </w:r>
          </w:p>
          <w:p w:rsidR="00BD693F" w:rsidRPr="00C42A32" w:rsidRDefault="00BD693F" w:rsidP="00C86740">
            <w:pPr>
              <w:jc w:val="both"/>
              <w:rPr>
                <w:rFonts w:cs="Arial"/>
                <w:szCs w:val="20"/>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13. člen</w:t>
            </w:r>
          </w:p>
          <w:p w:rsidR="00BD693F" w:rsidRPr="00C42A32" w:rsidRDefault="00BD693F" w:rsidP="00C86740">
            <w:pPr>
              <w:jc w:val="both"/>
              <w:rPr>
                <w:rFonts w:cs="Arial"/>
                <w:szCs w:val="20"/>
              </w:rPr>
            </w:pPr>
            <w:r w:rsidRPr="00C42A32">
              <w:rPr>
                <w:rFonts w:cs="Arial"/>
                <w:szCs w:val="20"/>
              </w:rPr>
              <w:t>V 78. členu se v prvem odstavku beseda »stalno« nadomesti z besedo »prijavljeno«.</w:t>
            </w:r>
          </w:p>
          <w:p w:rsidR="00BD693F" w:rsidRPr="00C42A32" w:rsidRDefault="00BD693F" w:rsidP="00C86740">
            <w:pPr>
              <w:shd w:val="clear" w:color="auto" w:fill="FFFFFF"/>
              <w:spacing w:after="210" w:line="240" w:lineRule="auto"/>
              <w:jc w:val="both"/>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14. člen</w:t>
            </w:r>
          </w:p>
          <w:p w:rsidR="00BD693F" w:rsidRPr="00C42A32" w:rsidRDefault="00BD693F" w:rsidP="00C86740">
            <w:pPr>
              <w:jc w:val="both"/>
              <w:rPr>
                <w:rFonts w:cs="Arial"/>
                <w:szCs w:val="20"/>
              </w:rPr>
            </w:pPr>
            <w:r w:rsidRPr="00C42A32">
              <w:rPr>
                <w:rFonts w:cs="Arial"/>
                <w:szCs w:val="20"/>
              </w:rPr>
              <w:t>V 80. členu se v prvem odstavku beseda »stalno« nadomesti z besedo »prijavljeno«.</w:t>
            </w:r>
          </w:p>
          <w:p w:rsidR="00BD693F" w:rsidRPr="00C42A32" w:rsidRDefault="00BD693F" w:rsidP="00C86740">
            <w:pPr>
              <w:shd w:val="clear" w:color="auto" w:fill="FFFFFF"/>
              <w:spacing w:after="210" w:line="240" w:lineRule="auto"/>
              <w:jc w:val="both"/>
              <w:rPr>
                <w:rFonts w:cs="Arial"/>
                <w:szCs w:val="20"/>
                <w:lang w:eastAsia="sl-SI"/>
              </w:rPr>
            </w:pPr>
          </w:p>
          <w:p w:rsidR="00BD693F" w:rsidRPr="00C42A32" w:rsidRDefault="00BD693F" w:rsidP="00C86740">
            <w:pPr>
              <w:shd w:val="clear" w:color="auto" w:fill="FFFFFF"/>
              <w:spacing w:after="210" w:line="240" w:lineRule="auto"/>
              <w:jc w:val="center"/>
              <w:rPr>
                <w:rFonts w:cs="Arial"/>
                <w:szCs w:val="20"/>
                <w:lang w:eastAsia="sl-SI"/>
              </w:rPr>
            </w:pPr>
            <w:r w:rsidRPr="00C42A32">
              <w:rPr>
                <w:rFonts w:cs="Arial"/>
                <w:szCs w:val="20"/>
                <w:lang w:eastAsia="sl-SI"/>
              </w:rPr>
              <w:t>15. člen</w:t>
            </w:r>
          </w:p>
          <w:p w:rsidR="00BD693F" w:rsidRPr="00C42A32" w:rsidRDefault="00BD693F" w:rsidP="00C86740">
            <w:pPr>
              <w:shd w:val="clear" w:color="auto" w:fill="FFFFFF"/>
              <w:spacing w:after="210" w:line="240" w:lineRule="auto"/>
              <w:jc w:val="both"/>
              <w:rPr>
                <w:rFonts w:cs="Arial"/>
                <w:szCs w:val="20"/>
                <w:lang w:eastAsia="sl-SI"/>
              </w:rPr>
            </w:pPr>
            <w:r w:rsidRPr="00C42A32">
              <w:rPr>
                <w:rFonts w:cs="Arial"/>
                <w:szCs w:val="20"/>
                <w:lang w:eastAsia="sl-SI"/>
              </w:rPr>
              <w:t>83. člen se spremeni tako, da se glasi:</w:t>
            </w:r>
          </w:p>
          <w:p w:rsidR="00BD693F" w:rsidRPr="00C42A32" w:rsidRDefault="00BD693F" w:rsidP="00C86740">
            <w:pPr>
              <w:pStyle w:val="len1"/>
              <w:rPr>
                <w:sz w:val="20"/>
                <w:szCs w:val="20"/>
              </w:rPr>
            </w:pPr>
            <w:r w:rsidRPr="00C42A32">
              <w:rPr>
                <w:sz w:val="20"/>
                <w:szCs w:val="20"/>
              </w:rPr>
              <w:t>»</w:t>
            </w:r>
            <w:r w:rsidRPr="00C42A32">
              <w:rPr>
                <w:sz w:val="20"/>
                <w:szCs w:val="20"/>
                <w:lang w:val="x-none"/>
              </w:rPr>
              <w:t>83. člen</w:t>
            </w:r>
          </w:p>
          <w:p w:rsidR="00BD693F" w:rsidRPr="00C42A32" w:rsidRDefault="00BD693F" w:rsidP="00C86740">
            <w:pPr>
              <w:pStyle w:val="lennaslov1"/>
              <w:rPr>
                <w:sz w:val="20"/>
                <w:szCs w:val="20"/>
              </w:rPr>
            </w:pPr>
            <w:r w:rsidRPr="00C42A32">
              <w:rPr>
                <w:sz w:val="20"/>
                <w:szCs w:val="20"/>
                <w:lang w:val="x-none"/>
              </w:rPr>
              <w:t>(opredelitev in višina delnega plačila za izgubljeni dohodek)</w:t>
            </w:r>
          </w:p>
          <w:p w:rsidR="00BD693F" w:rsidRPr="00C42A32" w:rsidRDefault="00BD693F" w:rsidP="00C86740">
            <w:pPr>
              <w:pStyle w:val="odstavek1"/>
              <w:rPr>
                <w:sz w:val="20"/>
                <w:szCs w:val="20"/>
              </w:rPr>
            </w:pPr>
            <w:r w:rsidRPr="00C42A32">
              <w:rPr>
                <w:sz w:val="20"/>
                <w:szCs w:val="20"/>
                <w:lang w:val="x-none"/>
              </w:rPr>
              <w:t>(1) Delno plačilo za izgubljeni dohodek je osebni prejemek, ki ga prejme eden od staršev ali druga oseba, kadar zapusti trg dela ali začne delati krajši delovni čas od polnega zaradi nege in varstva otroka iz tretjega odstavka 79. člena tega zakona. Do delnega plačila je upravičen tudi zakonec ali zunajzakonski partner, kadar dejansko neguje in varuje otroka svojega zakonca ali zunajzakonskega partnerja, če te pravice ne koristi mati oziroma oče otroka in izpolnjuje druge s tem zakonom predpisane pogoje.</w:t>
            </w:r>
          </w:p>
          <w:p w:rsidR="00BD693F" w:rsidRPr="00C42A32" w:rsidRDefault="00BD693F" w:rsidP="00C86740">
            <w:pPr>
              <w:pStyle w:val="odstavek1"/>
              <w:rPr>
                <w:sz w:val="20"/>
                <w:szCs w:val="20"/>
              </w:rPr>
            </w:pPr>
            <w:r w:rsidRPr="00C42A32">
              <w:rPr>
                <w:sz w:val="20"/>
                <w:szCs w:val="20"/>
                <w:lang w:val="x-none"/>
              </w:rPr>
              <w:t xml:space="preserve">(2) </w:t>
            </w:r>
            <w:r w:rsidRPr="00C42A32">
              <w:rPr>
                <w:sz w:val="20"/>
                <w:szCs w:val="20"/>
              </w:rPr>
              <w:t xml:space="preserve"> Ne glede na prejšnji odstavek sta do delnega plačila za izgubljeni dohodek upravičena tudi oba starša hkrati, kadar začneta delati krajši delovni čas od polnega </w:t>
            </w:r>
            <w:r w:rsidRPr="00C42A32">
              <w:rPr>
                <w:sz w:val="20"/>
                <w:szCs w:val="20"/>
                <w:lang w:val="x-none"/>
              </w:rPr>
              <w:t>zaradi nege in varstva otroka iz tretjega odstavka 79. člena tega zakona</w:t>
            </w:r>
            <w:r w:rsidRPr="00C42A32">
              <w:rPr>
                <w:sz w:val="20"/>
                <w:szCs w:val="20"/>
              </w:rPr>
              <w:t>, pri čemer skupna izraba pravice ne sme presegati 40 ur tedensko.</w:t>
            </w:r>
          </w:p>
          <w:p w:rsidR="00BD693F" w:rsidRPr="00C42A32" w:rsidRDefault="00BD693F" w:rsidP="00C86740">
            <w:pPr>
              <w:pStyle w:val="odstavek1"/>
              <w:rPr>
                <w:sz w:val="20"/>
                <w:szCs w:val="20"/>
              </w:rPr>
            </w:pPr>
            <w:r w:rsidRPr="00C42A32">
              <w:rPr>
                <w:sz w:val="20"/>
                <w:szCs w:val="20"/>
              </w:rPr>
              <w:t xml:space="preserve">(3) </w:t>
            </w:r>
            <w:r w:rsidRPr="00C42A32">
              <w:rPr>
                <w:sz w:val="20"/>
                <w:szCs w:val="20"/>
                <w:lang w:val="x-none"/>
              </w:rPr>
              <w:t>Pravico iz prejšnjega odstavka ima tudi eden od staršev ali druga oseba, ki neguje in varuje dva ali več otrok z zmerno ali težjo motnjo v duševnem razvoju ali zmerno ali težjo gibalno oviranostjo.</w:t>
            </w:r>
          </w:p>
          <w:p w:rsidR="00BD693F" w:rsidRPr="00C42A32" w:rsidRDefault="00BD693F" w:rsidP="00C86740">
            <w:pPr>
              <w:pStyle w:val="odstavek1"/>
              <w:rPr>
                <w:sz w:val="20"/>
                <w:szCs w:val="20"/>
                <w:lang w:val="x-none"/>
              </w:rPr>
            </w:pPr>
            <w:r w:rsidRPr="00C42A32">
              <w:rPr>
                <w:sz w:val="20"/>
                <w:szCs w:val="20"/>
                <w:lang w:val="x-none"/>
              </w:rPr>
              <w:t>(4) O pravici iz prvega in drugega odstavka tega člena se odloči na podlagi mnenja zdravniške komisije.</w:t>
            </w:r>
          </w:p>
          <w:p w:rsidR="00BD693F" w:rsidRPr="00C42A32" w:rsidRDefault="00BD693F" w:rsidP="00C86740">
            <w:pPr>
              <w:pStyle w:val="odstavek1"/>
              <w:rPr>
                <w:sz w:val="20"/>
                <w:szCs w:val="20"/>
              </w:rPr>
            </w:pPr>
            <w:r w:rsidRPr="00C42A32">
              <w:rPr>
                <w:sz w:val="20"/>
                <w:szCs w:val="20"/>
                <w:lang w:val="x-none"/>
              </w:rPr>
              <w:t>(5) Šteje se, da je oseba zapustila trg dela, če ni več zavarovana za starševsko varstvo v skladu z 8. členom tega zakona ali, če je zahtevala izbris iz registra brezposelnih oseb ali v ta register ni vpisana.</w:t>
            </w:r>
          </w:p>
          <w:p w:rsidR="00BD693F" w:rsidRPr="00C42A32" w:rsidRDefault="00BD693F" w:rsidP="00C86740">
            <w:pPr>
              <w:pStyle w:val="odstavek1"/>
              <w:rPr>
                <w:sz w:val="20"/>
                <w:szCs w:val="20"/>
              </w:rPr>
            </w:pPr>
            <w:r w:rsidRPr="00C42A32">
              <w:rPr>
                <w:sz w:val="20"/>
                <w:szCs w:val="20"/>
                <w:lang w:val="x-none"/>
              </w:rPr>
              <w:lastRenderedPageBreak/>
              <w:t>(6) Šteje se, da oseba dela s krajšim delovnim časom od polnega tudi v primeru, če je že pred uveljavljanjem pravice do delnega plačila za izgubljeni dohodek delala krajši delovni čas od polnega.</w:t>
            </w:r>
          </w:p>
          <w:p w:rsidR="00BD693F" w:rsidRPr="00C42A32" w:rsidRDefault="00BD693F" w:rsidP="00C86740">
            <w:pPr>
              <w:pStyle w:val="odstavek1"/>
              <w:rPr>
                <w:sz w:val="20"/>
                <w:szCs w:val="20"/>
              </w:rPr>
            </w:pPr>
            <w:r w:rsidRPr="00C42A32">
              <w:rPr>
                <w:sz w:val="20"/>
                <w:szCs w:val="20"/>
                <w:lang w:val="x-none"/>
              </w:rPr>
              <w:t>(7) Šteje se, da eden od staršev neguje in varuje otroka, če ima roditeljsko pravico in otroka dejansko neguje in varuje. Če je otrok zaupan v varstvo in vzgojo enemu od staršev, se šteje, da drugi od staršev ne neguje in varuje otroka.</w:t>
            </w:r>
          </w:p>
          <w:p w:rsidR="00BD693F" w:rsidRPr="00C42A32" w:rsidRDefault="00BD693F" w:rsidP="00C86740">
            <w:pPr>
              <w:pStyle w:val="odstavek1"/>
              <w:rPr>
                <w:sz w:val="20"/>
                <w:szCs w:val="20"/>
              </w:rPr>
            </w:pPr>
            <w:r w:rsidRPr="00C42A32">
              <w:rPr>
                <w:sz w:val="20"/>
                <w:szCs w:val="20"/>
                <w:lang w:val="x-none"/>
              </w:rPr>
              <w:t>(8) Višina delnega plačila za izgubljeni dohodek je 734,15 eurov mesečno. Če eden od staršev dela s krajšim delovnim časom od polnega, mu pripada sorazmerni del delnega plačila za izgubljeni dohodek.</w:t>
            </w:r>
          </w:p>
          <w:p w:rsidR="00BD693F" w:rsidRPr="00C42A32" w:rsidRDefault="00BD693F" w:rsidP="00C86740">
            <w:pPr>
              <w:pStyle w:val="odstavek1"/>
              <w:rPr>
                <w:sz w:val="20"/>
                <w:szCs w:val="20"/>
              </w:rPr>
            </w:pPr>
            <w:r w:rsidRPr="00C42A32">
              <w:rPr>
                <w:sz w:val="20"/>
                <w:szCs w:val="20"/>
                <w:lang w:val="x-none"/>
              </w:rPr>
              <w:t>(9) Upravičenci do delnega plačila za izgubljeni dohodek so obvezno pokojninsko in invalidsko zavarovani, zavarovani za primer brezposelnosti in za starševsko varstvo. Prispevek zavarovanca plačuje upravičenec, prispevek delodajalca pa Republika Slovenija.</w:t>
            </w:r>
          </w:p>
          <w:p w:rsidR="00BD693F" w:rsidRPr="00C42A32" w:rsidRDefault="00BD693F" w:rsidP="00C86740">
            <w:pPr>
              <w:pStyle w:val="odstavek1"/>
              <w:rPr>
                <w:sz w:val="20"/>
                <w:szCs w:val="20"/>
              </w:rPr>
            </w:pPr>
            <w:r w:rsidRPr="00C42A32">
              <w:rPr>
                <w:sz w:val="20"/>
                <w:szCs w:val="20"/>
                <w:lang w:val="x-none"/>
              </w:rPr>
              <w:t>(10) Upravičenci do delnega plačila za izgubljeni dohodek so obvezno zdravstveno zavarovani za primer bolezni in poškodbe izven dela za pravice do zdravstvenih storitev in povračila potnih stroškov. Prispevek plačuje upravičenec.</w:t>
            </w:r>
            <w:r w:rsidRPr="00C42A32">
              <w:rPr>
                <w:sz w:val="20"/>
                <w:szCs w:val="20"/>
              </w:rPr>
              <w:t>«.</w:t>
            </w:r>
          </w:p>
          <w:p w:rsidR="00BD693F" w:rsidRPr="00C42A32" w:rsidRDefault="00BD693F" w:rsidP="00C86740">
            <w:pPr>
              <w:shd w:val="clear" w:color="auto" w:fill="FFFFFF"/>
              <w:spacing w:after="210" w:line="240" w:lineRule="auto"/>
              <w:jc w:val="both"/>
              <w:rPr>
                <w:rFonts w:cs="Arial"/>
                <w:szCs w:val="20"/>
                <w:lang w:eastAsia="sl-SI"/>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16. člen</w:t>
            </w:r>
          </w:p>
          <w:p w:rsidR="00BD693F" w:rsidRPr="00C42A32" w:rsidRDefault="00BD693F" w:rsidP="00C86740">
            <w:pPr>
              <w:jc w:val="both"/>
              <w:rPr>
                <w:rFonts w:cs="Arial"/>
                <w:szCs w:val="20"/>
              </w:rPr>
            </w:pPr>
            <w:r w:rsidRPr="00C42A32">
              <w:rPr>
                <w:rFonts w:cs="Arial"/>
                <w:szCs w:val="20"/>
              </w:rPr>
              <w:t>V 84. členu se v prvem odstavku beseda »stalno« nadomesti z besedo »prijavljeno«.</w:t>
            </w:r>
          </w:p>
          <w:p w:rsidR="00BD693F" w:rsidRPr="00C42A32" w:rsidRDefault="00BD693F" w:rsidP="00C86740">
            <w:pPr>
              <w:jc w:val="both"/>
              <w:rPr>
                <w:rFonts w:cs="Arial"/>
                <w:szCs w:val="20"/>
              </w:rPr>
            </w:pPr>
          </w:p>
          <w:p w:rsidR="00BD693F" w:rsidRPr="00C42A32" w:rsidRDefault="00BD693F" w:rsidP="00C86740">
            <w:pPr>
              <w:jc w:val="center"/>
              <w:rPr>
                <w:rFonts w:cs="Arial"/>
                <w:szCs w:val="20"/>
              </w:rPr>
            </w:pPr>
            <w:r w:rsidRPr="00C42A32">
              <w:rPr>
                <w:rFonts w:cs="Arial"/>
                <w:szCs w:val="20"/>
              </w:rPr>
              <w:t>17. člen</w:t>
            </w:r>
          </w:p>
          <w:p w:rsidR="00BD693F" w:rsidRPr="00C42A32" w:rsidRDefault="00BD693F" w:rsidP="00C86740">
            <w:pPr>
              <w:jc w:val="center"/>
              <w:rPr>
                <w:rFonts w:cs="Arial"/>
                <w:szCs w:val="20"/>
              </w:rPr>
            </w:pPr>
          </w:p>
          <w:p w:rsidR="00BD693F" w:rsidRPr="00C42A32" w:rsidRDefault="00BD693F" w:rsidP="00C86740">
            <w:pPr>
              <w:jc w:val="both"/>
              <w:rPr>
                <w:rFonts w:cs="Arial"/>
                <w:szCs w:val="20"/>
              </w:rPr>
            </w:pPr>
            <w:r w:rsidRPr="00C42A32">
              <w:rPr>
                <w:rFonts w:cs="Arial"/>
                <w:szCs w:val="20"/>
              </w:rPr>
              <w:t>V 88. členu se za sedmim odstavkom doda nov osmi odstavek, ki se glasi:</w:t>
            </w:r>
          </w:p>
          <w:p w:rsidR="00BD693F" w:rsidRPr="00C42A32" w:rsidRDefault="00BD693F" w:rsidP="00C86740">
            <w:pPr>
              <w:autoSpaceDE w:val="0"/>
              <w:autoSpaceDN w:val="0"/>
              <w:adjustRightInd w:val="0"/>
              <w:spacing w:line="240" w:lineRule="auto"/>
              <w:jc w:val="both"/>
              <w:rPr>
                <w:rFonts w:cs="Arial"/>
                <w:szCs w:val="20"/>
                <w:lang w:eastAsia="sl-SI"/>
              </w:rPr>
            </w:pPr>
            <w:r w:rsidRPr="00C42A32">
              <w:rPr>
                <w:rFonts w:cs="Arial"/>
                <w:szCs w:val="20"/>
              </w:rPr>
              <w:t xml:space="preserve">»(8) Do </w:t>
            </w:r>
            <w:r w:rsidRPr="00C42A32">
              <w:rPr>
                <w:rFonts w:cs="Arial"/>
                <w:szCs w:val="20"/>
                <w:lang w:eastAsia="sl-SI"/>
              </w:rPr>
              <w:t>pravic do družinskih prejemkov niso upravičeni državljani tretjih držav, ki jim je bilo dovoljeno delati na ozemlju Republike Slovenije za obdobje, krajše od šestih mesecev, za državljane tretjih držav, ki so bili v Republiko Slovenijo sprejeti za namen študija ali za državljane tretjih držav, ki jim je dovoljeno delati na podlagi vizuma.«.</w:t>
            </w:r>
          </w:p>
          <w:p w:rsidR="00BD693F" w:rsidRPr="00C42A32" w:rsidRDefault="00BD693F" w:rsidP="00C86740">
            <w:pPr>
              <w:jc w:val="both"/>
              <w:rPr>
                <w:rFonts w:cs="Arial"/>
                <w:szCs w:val="20"/>
              </w:rPr>
            </w:pPr>
          </w:p>
          <w:p w:rsidR="00BD693F" w:rsidRPr="00C42A32" w:rsidRDefault="00BD693F" w:rsidP="00C86740">
            <w:pPr>
              <w:jc w:val="center"/>
              <w:rPr>
                <w:rFonts w:cs="Arial"/>
                <w:szCs w:val="20"/>
              </w:rPr>
            </w:pPr>
            <w:r w:rsidRPr="00C42A32">
              <w:rPr>
                <w:rFonts w:cs="Arial"/>
                <w:szCs w:val="20"/>
              </w:rPr>
              <w:t>18. člen</w:t>
            </w:r>
          </w:p>
          <w:p w:rsidR="00BD693F" w:rsidRPr="00C42A32" w:rsidRDefault="00BD693F" w:rsidP="00C86740">
            <w:pPr>
              <w:jc w:val="both"/>
              <w:rPr>
                <w:rFonts w:cs="Arial"/>
                <w:szCs w:val="20"/>
              </w:rPr>
            </w:pPr>
          </w:p>
          <w:p w:rsidR="00BD693F" w:rsidRPr="00C42A32" w:rsidRDefault="00BD693F" w:rsidP="00C86740">
            <w:pPr>
              <w:jc w:val="both"/>
              <w:rPr>
                <w:rFonts w:cs="Arial"/>
                <w:szCs w:val="20"/>
              </w:rPr>
            </w:pPr>
            <w:r w:rsidRPr="00C42A32">
              <w:rPr>
                <w:rFonts w:cs="Arial"/>
                <w:szCs w:val="20"/>
              </w:rPr>
              <w:t>100. člen se spremeni tako, da se glasi:</w:t>
            </w:r>
          </w:p>
          <w:p w:rsidR="00BD693F" w:rsidRPr="00C42A32" w:rsidRDefault="00BD693F" w:rsidP="00C86740">
            <w:pPr>
              <w:pStyle w:val="len1"/>
              <w:rPr>
                <w:sz w:val="20"/>
                <w:szCs w:val="20"/>
              </w:rPr>
            </w:pPr>
            <w:r w:rsidRPr="00C42A32">
              <w:rPr>
                <w:sz w:val="20"/>
                <w:szCs w:val="20"/>
              </w:rPr>
              <w:t>»</w:t>
            </w:r>
            <w:r w:rsidRPr="00C42A32">
              <w:rPr>
                <w:sz w:val="20"/>
                <w:szCs w:val="20"/>
                <w:lang w:val="x-none"/>
              </w:rPr>
              <w:t>100. člen</w:t>
            </w:r>
          </w:p>
          <w:p w:rsidR="00BD693F" w:rsidRPr="00C42A32" w:rsidRDefault="00BD693F" w:rsidP="00C86740">
            <w:pPr>
              <w:pStyle w:val="lennaslov1"/>
              <w:rPr>
                <w:sz w:val="20"/>
                <w:szCs w:val="20"/>
              </w:rPr>
            </w:pPr>
            <w:r w:rsidRPr="00C42A32">
              <w:rPr>
                <w:sz w:val="20"/>
                <w:szCs w:val="20"/>
                <w:lang w:val="x-none"/>
              </w:rPr>
              <w:t>(usklajevanje zneskov)</w:t>
            </w:r>
          </w:p>
          <w:p w:rsidR="00BD693F" w:rsidRPr="00C42A32" w:rsidRDefault="00BD693F" w:rsidP="00BD693F">
            <w:pPr>
              <w:pStyle w:val="odstavek1"/>
              <w:numPr>
                <w:ilvl w:val="0"/>
                <w:numId w:val="3"/>
              </w:numPr>
              <w:rPr>
                <w:sz w:val="20"/>
                <w:szCs w:val="20"/>
              </w:rPr>
            </w:pPr>
            <w:r w:rsidRPr="00C42A32">
              <w:rPr>
                <w:sz w:val="20"/>
                <w:szCs w:val="20"/>
              </w:rPr>
              <w:t>Z</w:t>
            </w:r>
            <w:proofErr w:type="spellStart"/>
            <w:r w:rsidRPr="00C42A32">
              <w:rPr>
                <w:sz w:val="20"/>
                <w:szCs w:val="20"/>
                <w:lang w:val="x-none"/>
              </w:rPr>
              <w:t>nesek</w:t>
            </w:r>
            <w:proofErr w:type="spellEnd"/>
            <w:r w:rsidRPr="00C42A32">
              <w:rPr>
                <w:sz w:val="20"/>
                <w:szCs w:val="20"/>
                <w:lang w:val="x-none"/>
              </w:rPr>
              <w:t xml:space="preserve"> najnižjega in najvišjega izplačila nadomestila </w:t>
            </w:r>
            <w:r w:rsidRPr="00C42A32">
              <w:rPr>
                <w:sz w:val="20"/>
                <w:szCs w:val="20"/>
              </w:rPr>
              <w:t>in</w:t>
            </w:r>
            <w:r w:rsidRPr="00C42A32">
              <w:rPr>
                <w:sz w:val="20"/>
                <w:szCs w:val="20"/>
                <w:lang w:val="x-none"/>
              </w:rPr>
              <w:t xml:space="preserve"> zneski družinskih prejemkov se usklajujejo po zakonu, ki ureja usklajevanje transferjev posameznikom in gospodinjstvom v Republiki Sloveniji.</w:t>
            </w:r>
          </w:p>
          <w:p w:rsidR="00BD693F" w:rsidRPr="00C42A32" w:rsidRDefault="00BD693F" w:rsidP="00BD693F">
            <w:pPr>
              <w:pStyle w:val="odstavek1"/>
              <w:numPr>
                <w:ilvl w:val="0"/>
                <w:numId w:val="3"/>
              </w:numPr>
              <w:rPr>
                <w:sz w:val="20"/>
                <w:szCs w:val="20"/>
              </w:rPr>
            </w:pPr>
            <w:r w:rsidRPr="00C42A32">
              <w:rPr>
                <w:sz w:val="20"/>
                <w:szCs w:val="20"/>
                <w:lang w:val="x-none"/>
              </w:rPr>
              <w:t>Materinsko, očetovsko in starševsko nadomestilo</w:t>
            </w:r>
            <w:r w:rsidRPr="00C42A32">
              <w:rPr>
                <w:sz w:val="20"/>
                <w:szCs w:val="20"/>
              </w:rPr>
              <w:t xml:space="preserve"> ter</w:t>
            </w:r>
            <w:r w:rsidRPr="00C42A32">
              <w:rPr>
                <w:sz w:val="20"/>
                <w:szCs w:val="20"/>
                <w:lang w:val="x-none"/>
              </w:rPr>
              <w:t xml:space="preserve"> nadomestilo v času odmora za dojenje</w:t>
            </w:r>
            <w:r w:rsidRPr="00C42A32">
              <w:rPr>
                <w:sz w:val="20"/>
                <w:szCs w:val="20"/>
              </w:rPr>
              <w:t xml:space="preserve"> se ne usklajujejo.«.</w:t>
            </w:r>
          </w:p>
          <w:p w:rsidR="00BD693F" w:rsidRPr="00C42A32" w:rsidRDefault="00BD693F" w:rsidP="00C86740">
            <w:pPr>
              <w:shd w:val="clear" w:color="auto" w:fill="FFFFFF"/>
              <w:spacing w:after="210" w:line="240" w:lineRule="auto"/>
              <w:jc w:val="both"/>
              <w:rPr>
                <w:rFonts w:cs="Arial"/>
                <w:szCs w:val="20"/>
                <w:shd w:val="clear" w:color="auto" w:fill="FFFFFF"/>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19. člen</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shd w:val="clear" w:color="auto" w:fill="FFFFFF"/>
              </w:rPr>
              <w:t>V 105. členu se v zadnji vrstici pika nadomesti z vejico in se doda 15. točka, ki se glasi:</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shd w:val="clear" w:color="auto" w:fill="FFFFFF"/>
              </w:rPr>
              <w:t>»15. pomoči pri nakupu vinjete.«</w:t>
            </w: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20. člen</w:t>
            </w: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V 106. členu se doda nov 15. odstavek, ki se glasi:</w:t>
            </w:r>
          </w:p>
          <w:p w:rsidR="00BD693F" w:rsidRPr="00C42A32" w:rsidRDefault="00BD693F" w:rsidP="00C86740">
            <w:pPr>
              <w:pStyle w:val="odstavek"/>
              <w:shd w:val="clear" w:color="auto" w:fill="FFFFFF"/>
              <w:spacing w:before="240" w:beforeAutospacing="0" w:after="0" w:afterAutospacing="0"/>
              <w:jc w:val="both"/>
              <w:rPr>
                <w:rFonts w:ascii="Arial" w:hAnsi="Arial" w:cs="Arial"/>
                <w:sz w:val="20"/>
                <w:szCs w:val="20"/>
              </w:rPr>
            </w:pPr>
            <w:r w:rsidRPr="00C42A32">
              <w:rPr>
                <w:rFonts w:ascii="Arial" w:hAnsi="Arial" w:cs="Arial"/>
                <w:sz w:val="20"/>
                <w:szCs w:val="20"/>
              </w:rPr>
              <w:lastRenderedPageBreak/>
              <w:t>»(15)</w:t>
            </w:r>
            <w:r w:rsidRPr="00C42A32">
              <w:rPr>
                <w:rFonts w:ascii="Arial" w:hAnsi="Arial" w:cs="Arial"/>
                <w:sz w:val="20"/>
                <w:szCs w:val="20"/>
                <w:lang w:val="x-none"/>
              </w:rPr>
              <w:t xml:space="preserve"> Podatki, ki se zbirajo zaradi vodenja zbirk podatkov o </w:t>
            </w:r>
            <w:r w:rsidRPr="00C42A32">
              <w:rPr>
                <w:rFonts w:ascii="Arial" w:hAnsi="Arial" w:cs="Arial"/>
                <w:sz w:val="20"/>
                <w:szCs w:val="20"/>
              </w:rPr>
              <w:t>pomoči pri nakupu vinjete</w:t>
            </w:r>
            <w:r w:rsidRPr="00C42A32">
              <w:rPr>
                <w:rFonts w:ascii="Arial" w:hAnsi="Arial" w:cs="Arial"/>
                <w:sz w:val="20"/>
                <w:szCs w:val="20"/>
                <w:lang w:val="x-none"/>
              </w:rPr>
              <w:t xml:space="preserve"> iz prejšnjega člena, za vlagatelja oziroma otroke so:</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ime in priimek,</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spol,</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enotna matična številka občana,</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državljanstvo,</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prebivališče,</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podatek o oprostitvi oziroma znižanju letne dajatve za vozilo,</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davčna številka,</w:t>
            </w:r>
          </w:p>
          <w:p w:rsidR="00BD693F" w:rsidRPr="00C42A32" w:rsidRDefault="00BD693F" w:rsidP="00C86740">
            <w:pPr>
              <w:pStyle w:val="alineazaodstavkom"/>
              <w:shd w:val="clear" w:color="auto" w:fill="FFFFFF"/>
              <w:spacing w:before="0" w:beforeAutospacing="0" w:after="0" w:afterAutospacing="0"/>
              <w:ind w:left="425" w:hanging="425"/>
              <w:jc w:val="both"/>
              <w:rPr>
                <w:rFonts w:ascii="Arial" w:hAnsi="Arial" w:cs="Arial"/>
                <w:sz w:val="20"/>
                <w:szCs w:val="20"/>
              </w:rPr>
            </w:pPr>
            <w:r w:rsidRPr="00C42A32">
              <w:rPr>
                <w:rFonts w:ascii="Arial" w:hAnsi="Arial" w:cs="Arial"/>
                <w:sz w:val="20"/>
                <w:szCs w:val="20"/>
              </w:rPr>
              <w:t>-        številka transakcijskega računa.«.</w:t>
            </w:r>
          </w:p>
          <w:p w:rsidR="00BD693F" w:rsidRPr="00C42A32" w:rsidRDefault="00BD693F" w:rsidP="00C86740">
            <w:pPr>
              <w:shd w:val="clear" w:color="auto" w:fill="FFFFFF"/>
              <w:spacing w:line="240" w:lineRule="auto"/>
              <w:jc w:val="both"/>
              <w:rPr>
                <w:rFonts w:cs="Arial"/>
                <w:szCs w:val="20"/>
                <w:lang w:eastAsia="sl-SI"/>
              </w:rPr>
            </w:pPr>
          </w:p>
          <w:p w:rsidR="00BD693F" w:rsidRPr="00C42A32" w:rsidRDefault="00BD693F" w:rsidP="00C86740">
            <w:pPr>
              <w:shd w:val="clear" w:color="auto" w:fill="FFFFFF"/>
              <w:spacing w:line="240" w:lineRule="auto"/>
              <w:jc w:val="both"/>
              <w:rPr>
                <w:rFonts w:cs="Arial"/>
                <w:szCs w:val="20"/>
                <w:lang w:eastAsia="sl-SI"/>
              </w:rPr>
            </w:pPr>
            <w:r w:rsidRPr="00C42A32">
              <w:rPr>
                <w:rFonts w:cs="Arial"/>
                <w:szCs w:val="20"/>
                <w:lang w:eastAsia="sl-SI"/>
              </w:rPr>
              <w:t>Dosedanji 15. odstavek postane 16. odstavek.</w:t>
            </w:r>
          </w:p>
          <w:p w:rsidR="00BD693F" w:rsidRPr="00C42A32" w:rsidRDefault="00BD693F" w:rsidP="00C86740">
            <w:pPr>
              <w:shd w:val="clear" w:color="auto" w:fill="FFFFFF"/>
              <w:spacing w:line="240" w:lineRule="auto"/>
              <w:jc w:val="both"/>
              <w:rPr>
                <w:rFonts w:cs="Arial"/>
                <w:szCs w:val="20"/>
                <w:lang w:eastAsia="sl-SI"/>
              </w:rPr>
            </w:pPr>
          </w:p>
          <w:p w:rsidR="00BD693F" w:rsidRPr="00C42A32" w:rsidRDefault="00BD693F" w:rsidP="00C86740">
            <w:pPr>
              <w:shd w:val="clear" w:color="auto" w:fill="FFFFFF"/>
              <w:spacing w:after="210" w:line="240" w:lineRule="auto"/>
              <w:jc w:val="center"/>
              <w:rPr>
                <w:rFonts w:cs="Arial"/>
                <w:szCs w:val="20"/>
                <w:shd w:val="clear" w:color="auto" w:fill="FFFFFF"/>
              </w:rPr>
            </w:pPr>
            <w:r w:rsidRPr="00C42A32">
              <w:rPr>
                <w:rFonts w:cs="Arial"/>
                <w:szCs w:val="20"/>
                <w:shd w:val="clear" w:color="auto" w:fill="FFFFFF"/>
              </w:rPr>
              <w:t>21. člen</w:t>
            </w:r>
          </w:p>
          <w:p w:rsidR="00BD693F" w:rsidRPr="00C42A32" w:rsidRDefault="00BD693F" w:rsidP="00C86740">
            <w:pPr>
              <w:shd w:val="clear" w:color="auto" w:fill="FFFFFF"/>
              <w:spacing w:after="210" w:line="240" w:lineRule="auto"/>
              <w:jc w:val="both"/>
              <w:rPr>
                <w:rFonts w:cs="Arial"/>
                <w:szCs w:val="20"/>
                <w:shd w:val="clear" w:color="auto" w:fill="FFFFFF"/>
              </w:rPr>
            </w:pPr>
            <w:r w:rsidRPr="00C42A32">
              <w:rPr>
                <w:rFonts w:cs="Arial"/>
                <w:szCs w:val="20"/>
                <w:shd w:val="clear" w:color="auto" w:fill="FFFFFF"/>
              </w:rPr>
              <w:t>V 110. členu se beseda »pet« nadomesti z besedo »deset«.</w:t>
            </w:r>
          </w:p>
          <w:p w:rsidR="00BD693F" w:rsidRPr="00C42A32" w:rsidRDefault="00BD693F" w:rsidP="00C86740">
            <w:pPr>
              <w:pStyle w:val="Poglavje"/>
              <w:spacing w:before="0" w:after="0" w:line="260" w:lineRule="exact"/>
              <w:rPr>
                <w:b w:val="0"/>
                <w:sz w:val="20"/>
                <w:szCs w:val="20"/>
              </w:rPr>
            </w:pPr>
            <w:r w:rsidRPr="00C42A32">
              <w:rPr>
                <w:b w:val="0"/>
                <w:sz w:val="20"/>
                <w:szCs w:val="20"/>
              </w:rPr>
              <w:t>PREHODNE IN KONČNA DOLOČBA</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pStyle w:val="Poglavje"/>
              <w:spacing w:before="0" w:after="0" w:line="260" w:lineRule="exact"/>
              <w:rPr>
                <w:b w:val="0"/>
                <w:sz w:val="20"/>
                <w:szCs w:val="20"/>
              </w:rPr>
            </w:pPr>
            <w:r w:rsidRPr="00C42A32">
              <w:rPr>
                <w:b w:val="0"/>
                <w:sz w:val="20"/>
                <w:szCs w:val="20"/>
              </w:rPr>
              <w:t xml:space="preserve">22. člen </w:t>
            </w:r>
          </w:p>
          <w:p w:rsidR="00BD693F" w:rsidRPr="00C42A32" w:rsidRDefault="00BD693F" w:rsidP="00C86740">
            <w:pPr>
              <w:pStyle w:val="Poglavje"/>
              <w:spacing w:before="0" w:after="0" w:line="260" w:lineRule="exact"/>
              <w:rPr>
                <w:b w:val="0"/>
                <w:sz w:val="20"/>
                <w:szCs w:val="20"/>
              </w:rPr>
            </w:pPr>
            <w:r w:rsidRPr="00C42A32">
              <w:rPr>
                <w:b w:val="0"/>
                <w:sz w:val="20"/>
                <w:szCs w:val="20"/>
              </w:rPr>
              <w:t>(postopki v teku)</w:t>
            </w:r>
          </w:p>
          <w:p w:rsidR="00BD693F" w:rsidRPr="00C42A32" w:rsidRDefault="00BD693F" w:rsidP="00C86740">
            <w:pPr>
              <w:spacing w:line="240" w:lineRule="auto"/>
              <w:rPr>
                <w:rFonts w:cs="Arial"/>
                <w:sz w:val="18"/>
                <w:szCs w:val="18"/>
                <w:lang w:eastAsia="sl-SI"/>
              </w:rPr>
            </w:pPr>
          </w:p>
          <w:p w:rsidR="00BD693F" w:rsidRPr="00C42A32" w:rsidRDefault="00BD693F" w:rsidP="00C86740">
            <w:pPr>
              <w:spacing w:line="240" w:lineRule="auto"/>
              <w:jc w:val="both"/>
              <w:rPr>
                <w:rFonts w:cs="Arial"/>
                <w:szCs w:val="20"/>
                <w:lang w:eastAsia="sl-SI"/>
              </w:rPr>
            </w:pPr>
            <w:r w:rsidRPr="00C42A32">
              <w:rPr>
                <w:rFonts w:cs="Arial"/>
                <w:szCs w:val="20"/>
                <w:lang w:eastAsia="sl-SI"/>
              </w:rPr>
              <w:t>Postopki za uveljavljanje pravic iz zavarovanja za starševsko varstvo in pravice do družinskih prejemkov, ki so se začeli pred začetkom uporabe tega zakona, se dokončajo po določbah Zakona o starševskem varstvu in družinskih prejemkih (Uradni list RS,</w:t>
            </w:r>
            <w:r w:rsidRPr="00C42A32">
              <w:rPr>
                <w:rFonts w:cs="Arial"/>
                <w:b/>
                <w:bCs/>
                <w:sz w:val="18"/>
                <w:szCs w:val="18"/>
              </w:rPr>
              <w:t xml:space="preserve"> </w:t>
            </w:r>
            <w:r w:rsidRPr="00C42A32">
              <w:rPr>
                <w:rFonts w:cs="Arial"/>
                <w:bCs/>
                <w:szCs w:val="20"/>
              </w:rPr>
              <w:t xml:space="preserve">št. </w:t>
            </w:r>
            <w:hyperlink r:id="rId5" w:tgtFrame="_blank" w:tooltip="Zakon o starševskem varstvu in družinskih prejemkih (ZSDP-1)" w:history="1">
              <w:r w:rsidRPr="00C42A32">
                <w:rPr>
                  <w:rFonts w:cs="Arial"/>
                  <w:bCs/>
                  <w:szCs w:val="20"/>
                </w:rPr>
                <w:t>26/14</w:t>
              </w:r>
            </w:hyperlink>
            <w:r w:rsidRPr="00C42A32">
              <w:rPr>
                <w:rFonts w:cs="Arial"/>
                <w:bCs/>
                <w:szCs w:val="20"/>
              </w:rPr>
              <w:t xml:space="preserve">, </w:t>
            </w:r>
            <w:hyperlink r:id="rId6" w:tgtFrame="_blank" w:tooltip="Zakon o spremembah in dopolnitvah Zakona o starševskem varstvu in družinskih prejemkih" w:history="1">
              <w:r w:rsidRPr="00C42A32">
                <w:rPr>
                  <w:rFonts w:cs="Arial"/>
                  <w:bCs/>
                  <w:szCs w:val="20"/>
                </w:rPr>
                <w:t>90/15</w:t>
              </w:r>
            </w:hyperlink>
            <w:r w:rsidRPr="00C42A32">
              <w:rPr>
                <w:rFonts w:cs="Arial"/>
                <w:bCs/>
                <w:szCs w:val="20"/>
              </w:rPr>
              <w:t xml:space="preserve">, </w:t>
            </w:r>
            <w:hyperlink r:id="rId7" w:tgtFrame="_blank" w:tooltip="Zakon o spremembah in dopolnitvah Zakona o uveljavljanju pravic iz javnih sredstev" w:history="1">
              <w:r w:rsidRPr="00C42A32">
                <w:rPr>
                  <w:rFonts w:cs="Arial"/>
                  <w:bCs/>
                  <w:szCs w:val="20"/>
                </w:rPr>
                <w:t>75/17</w:t>
              </w:r>
            </w:hyperlink>
            <w:r w:rsidRPr="00C42A32">
              <w:rPr>
                <w:rFonts w:cs="Arial"/>
                <w:bCs/>
                <w:szCs w:val="20"/>
              </w:rPr>
              <w:t xml:space="preserve"> – ZUPJS-G in </w:t>
            </w:r>
            <w:hyperlink r:id="rId8" w:tgtFrame="_blank" w:tooltip="Zakon o spremembah in dopolnitvah Zakona o starševskem varstvu in družinskih prejemkih" w:history="1">
              <w:r w:rsidRPr="00C42A32">
                <w:rPr>
                  <w:rFonts w:cs="Arial"/>
                  <w:bCs/>
                  <w:szCs w:val="20"/>
                </w:rPr>
                <w:t>14/18</w:t>
              </w:r>
            </w:hyperlink>
            <w:r w:rsidRPr="00C42A32">
              <w:rPr>
                <w:rFonts w:cs="Arial"/>
                <w:szCs w:val="20"/>
                <w:lang w:eastAsia="sl-SI"/>
              </w:rPr>
              <w:t xml:space="preserve">). </w:t>
            </w:r>
          </w:p>
          <w:p w:rsidR="00BD693F" w:rsidRPr="00C42A32" w:rsidRDefault="00BD693F" w:rsidP="00C86740">
            <w:pPr>
              <w:pStyle w:val="Poglavje"/>
              <w:tabs>
                <w:tab w:val="left" w:pos="240"/>
              </w:tabs>
              <w:spacing w:before="0" w:after="0" w:line="260" w:lineRule="exact"/>
              <w:jc w:val="left"/>
              <w:rPr>
                <w:b w:val="0"/>
                <w:sz w:val="20"/>
                <w:szCs w:val="20"/>
              </w:rPr>
            </w:pPr>
            <w:r w:rsidRPr="00C42A32">
              <w:rPr>
                <w:b w:val="0"/>
                <w:sz w:val="20"/>
                <w:szCs w:val="20"/>
              </w:rPr>
              <w:tab/>
            </w:r>
          </w:p>
          <w:p w:rsidR="00BD693F" w:rsidRPr="00C42A32" w:rsidRDefault="00BD693F" w:rsidP="00C86740">
            <w:pPr>
              <w:pStyle w:val="Poglavje"/>
              <w:spacing w:before="0" w:after="0" w:line="260" w:lineRule="exact"/>
              <w:rPr>
                <w:b w:val="0"/>
                <w:sz w:val="20"/>
                <w:szCs w:val="20"/>
              </w:rPr>
            </w:pPr>
            <w:r w:rsidRPr="00C42A32">
              <w:rPr>
                <w:b w:val="0"/>
                <w:sz w:val="20"/>
                <w:szCs w:val="20"/>
              </w:rPr>
              <w:t>23. člen</w:t>
            </w:r>
          </w:p>
          <w:p w:rsidR="00BD693F" w:rsidRPr="00C42A32" w:rsidRDefault="00BD693F" w:rsidP="00C86740">
            <w:pPr>
              <w:pStyle w:val="Poglavje"/>
              <w:spacing w:before="0" w:after="0" w:line="260" w:lineRule="exact"/>
              <w:rPr>
                <w:b w:val="0"/>
                <w:sz w:val="20"/>
                <w:szCs w:val="20"/>
              </w:rPr>
            </w:pPr>
            <w:r w:rsidRPr="00C42A32">
              <w:rPr>
                <w:b w:val="0"/>
                <w:sz w:val="20"/>
                <w:szCs w:val="20"/>
              </w:rPr>
              <w:t>(pravice ob rojstvu otroka)</w:t>
            </w:r>
          </w:p>
          <w:p w:rsidR="00BD693F" w:rsidRPr="00C42A32" w:rsidRDefault="00BD693F" w:rsidP="00C86740">
            <w:pPr>
              <w:pStyle w:val="Poglavje"/>
              <w:spacing w:before="0" w:after="0" w:line="260" w:lineRule="exact"/>
              <w:rPr>
                <w:b w:val="0"/>
                <w:sz w:val="20"/>
                <w:szCs w:val="20"/>
              </w:rPr>
            </w:pP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shd w:val="clear" w:color="auto" w:fill="FFFFFF"/>
              </w:rPr>
              <w:t>(1) Določba drugega odstavka 25. člena in določbi spremenjenih 43. člena in 46. člena zakona veljajo za vlagatelje, katerih otrok je rojen 1. januarja 2020 ali pozneje.</w:t>
            </w:r>
          </w:p>
          <w:p w:rsidR="00BD693F" w:rsidRPr="00C42A32" w:rsidRDefault="00BD693F" w:rsidP="00C86740">
            <w:pPr>
              <w:pStyle w:val="Poglavje"/>
              <w:spacing w:before="0" w:after="0" w:line="260" w:lineRule="exact"/>
              <w:jc w:val="both"/>
              <w:rPr>
                <w:b w:val="0"/>
                <w:sz w:val="20"/>
                <w:szCs w:val="20"/>
              </w:rPr>
            </w:pP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rPr>
              <w:t xml:space="preserve">(2) </w:t>
            </w:r>
            <w:r w:rsidRPr="00C42A32">
              <w:rPr>
                <w:b w:val="0"/>
                <w:sz w:val="20"/>
                <w:szCs w:val="20"/>
                <w:shd w:val="clear" w:color="auto" w:fill="FFFFFF"/>
              </w:rPr>
              <w:t>Določba spremenjenega 63. člena zakona velja za vlagatelje, katerih otrok je rojen 1. januarja 2020 ali pozneje.</w:t>
            </w:r>
          </w:p>
          <w:p w:rsidR="00BD693F" w:rsidRPr="00C42A32" w:rsidRDefault="00BD693F" w:rsidP="00C86740">
            <w:pPr>
              <w:pStyle w:val="Poglavje"/>
              <w:spacing w:before="0" w:after="0" w:line="260" w:lineRule="exact"/>
              <w:jc w:val="both"/>
              <w:rPr>
                <w:b w:val="0"/>
                <w:sz w:val="20"/>
                <w:szCs w:val="20"/>
              </w:rPr>
            </w:pPr>
          </w:p>
          <w:p w:rsidR="00BD693F" w:rsidRPr="00C42A32" w:rsidRDefault="00BD693F" w:rsidP="00C86740">
            <w:pPr>
              <w:pStyle w:val="Poglavje"/>
              <w:spacing w:before="0" w:after="0" w:line="260" w:lineRule="exact"/>
              <w:rPr>
                <w:b w:val="0"/>
                <w:sz w:val="20"/>
                <w:szCs w:val="20"/>
                <w:shd w:val="clear" w:color="auto" w:fill="FFFFFF"/>
              </w:rPr>
            </w:pPr>
            <w:r w:rsidRPr="00C42A32">
              <w:rPr>
                <w:b w:val="0"/>
                <w:sz w:val="20"/>
                <w:szCs w:val="20"/>
                <w:shd w:val="clear" w:color="auto" w:fill="FFFFFF"/>
              </w:rPr>
              <w:t>24. člen</w:t>
            </w:r>
          </w:p>
          <w:p w:rsidR="00BD693F" w:rsidRPr="00C42A32" w:rsidRDefault="00BD693F" w:rsidP="00C86740">
            <w:pPr>
              <w:pStyle w:val="Poglavje"/>
              <w:spacing w:before="0" w:after="0" w:line="260" w:lineRule="exact"/>
              <w:rPr>
                <w:b w:val="0"/>
                <w:sz w:val="20"/>
                <w:szCs w:val="20"/>
                <w:shd w:val="clear" w:color="auto" w:fill="FFFFFF"/>
              </w:rPr>
            </w:pPr>
            <w:r w:rsidRPr="00C42A32">
              <w:rPr>
                <w:b w:val="0"/>
                <w:sz w:val="20"/>
                <w:szCs w:val="20"/>
                <w:shd w:val="clear" w:color="auto" w:fill="FFFFFF"/>
              </w:rPr>
              <w:t>(prenehanje veljavnosti določb v drugem predpisu)</w:t>
            </w:r>
          </w:p>
          <w:p w:rsidR="00BD693F" w:rsidRPr="00C42A32" w:rsidRDefault="00BD693F" w:rsidP="00C86740">
            <w:pPr>
              <w:pStyle w:val="Poglavje"/>
              <w:spacing w:before="0" w:after="0" w:line="260" w:lineRule="exact"/>
              <w:rPr>
                <w:b w:val="0"/>
                <w:sz w:val="20"/>
                <w:szCs w:val="20"/>
                <w:shd w:val="clear" w:color="auto" w:fill="FFFFFF"/>
              </w:rPr>
            </w:pP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rPr>
              <w:t xml:space="preserve">Z uveljavitvijo tega zakona v </w:t>
            </w:r>
            <w:r w:rsidRPr="00C42A32">
              <w:rPr>
                <w:b w:val="0"/>
                <w:bCs/>
                <w:sz w:val="20"/>
                <w:szCs w:val="20"/>
              </w:rPr>
              <w:t xml:space="preserve">Zakonu o usklajevanju transferjev posameznikom in gospodinjstvom v Republiki Sloveniji (Uradni list RS, št. </w:t>
            </w:r>
            <w:hyperlink r:id="rId9" w:tgtFrame="_blank" w:tooltip="Zakon o usklajevanju transferjev posameznikom in gospodinjstvom v Republiki Sloveniji (ZUTPG)" w:history="1">
              <w:r w:rsidRPr="00C42A32">
                <w:rPr>
                  <w:b w:val="0"/>
                  <w:bCs/>
                  <w:sz w:val="20"/>
                  <w:szCs w:val="20"/>
                </w:rPr>
                <w:t>114/06</w:t>
              </w:r>
            </w:hyperlink>
            <w:r w:rsidRPr="00C42A32">
              <w:rPr>
                <w:b w:val="0"/>
                <w:bCs/>
                <w:sz w:val="20"/>
                <w:szCs w:val="20"/>
              </w:rPr>
              <w:t xml:space="preserve">, </w:t>
            </w:r>
            <w:hyperlink r:id="rId10" w:tgtFrame="_blank" w:tooltip="Zakon o štipendiranju" w:history="1">
              <w:r w:rsidRPr="00C42A32">
                <w:rPr>
                  <w:b w:val="0"/>
                  <w:bCs/>
                  <w:sz w:val="20"/>
                  <w:szCs w:val="20"/>
                </w:rPr>
                <w:t>59/07</w:t>
              </w:r>
            </w:hyperlink>
            <w:r w:rsidRPr="00C42A32">
              <w:rPr>
                <w:b w:val="0"/>
                <w:bCs/>
                <w:sz w:val="20"/>
                <w:szCs w:val="20"/>
              </w:rPr>
              <w:t xml:space="preserve"> – </w:t>
            </w:r>
            <w:proofErr w:type="spellStart"/>
            <w:r w:rsidRPr="00C42A32">
              <w:rPr>
                <w:b w:val="0"/>
                <w:bCs/>
                <w:sz w:val="20"/>
                <w:szCs w:val="20"/>
              </w:rPr>
              <w:t>ZŠtip</w:t>
            </w:r>
            <w:proofErr w:type="spellEnd"/>
            <w:r w:rsidRPr="00C42A32">
              <w:rPr>
                <w:b w:val="0"/>
                <w:bCs/>
                <w:sz w:val="20"/>
                <w:szCs w:val="20"/>
              </w:rPr>
              <w:t xml:space="preserve">, </w:t>
            </w:r>
            <w:hyperlink r:id="rId11" w:tgtFrame="_blank" w:tooltip="Zakon o varstvenem dodatku" w:history="1">
              <w:r w:rsidRPr="00C42A32">
                <w:rPr>
                  <w:b w:val="0"/>
                  <w:bCs/>
                  <w:sz w:val="20"/>
                  <w:szCs w:val="20"/>
                </w:rPr>
                <w:t>10/08</w:t>
              </w:r>
            </w:hyperlink>
            <w:r w:rsidRPr="00C42A32">
              <w:rPr>
                <w:b w:val="0"/>
                <w:bCs/>
                <w:sz w:val="20"/>
                <w:szCs w:val="20"/>
              </w:rPr>
              <w:t xml:space="preserve"> – </w:t>
            </w:r>
            <w:proofErr w:type="spellStart"/>
            <w:r w:rsidRPr="00C42A32">
              <w:rPr>
                <w:b w:val="0"/>
                <w:bCs/>
                <w:sz w:val="20"/>
                <w:szCs w:val="20"/>
              </w:rPr>
              <w:t>ZVarDod</w:t>
            </w:r>
            <w:proofErr w:type="spellEnd"/>
            <w:r w:rsidRPr="00C42A32">
              <w:rPr>
                <w:b w:val="0"/>
                <w:bCs/>
                <w:sz w:val="20"/>
                <w:szCs w:val="20"/>
              </w:rPr>
              <w:t xml:space="preserve">, </w:t>
            </w:r>
            <w:hyperlink r:id="rId12" w:tgtFrame="_blank" w:tooltip="Zakon o spremembi Zakona o usklajevanju transferjev posameznikom in gospodinjstvom v Republiki Sloveniji" w:history="1">
              <w:r w:rsidRPr="00C42A32">
                <w:rPr>
                  <w:b w:val="0"/>
                  <w:bCs/>
                  <w:sz w:val="20"/>
                  <w:szCs w:val="20"/>
                </w:rPr>
                <w:t>71/08</w:t>
              </w:r>
            </w:hyperlink>
            <w:r w:rsidRPr="00C42A32">
              <w:rPr>
                <w:b w:val="0"/>
                <w:bCs/>
                <w:sz w:val="20"/>
                <w:szCs w:val="20"/>
              </w:rPr>
              <w:t xml:space="preserve">, </w:t>
            </w:r>
            <w:hyperlink r:id="rId13" w:tgtFrame="_blank" w:tooltip="Zakon o interventnih ukrepih zaradi gospodarske krize" w:history="1">
              <w:r w:rsidRPr="00C42A32">
                <w:rPr>
                  <w:b w:val="0"/>
                  <w:bCs/>
                  <w:sz w:val="20"/>
                  <w:szCs w:val="20"/>
                </w:rPr>
                <w:t>98/09</w:t>
              </w:r>
            </w:hyperlink>
            <w:r w:rsidRPr="00C42A32">
              <w:rPr>
                <w:b w:val="0"/>
                <w:bCs/>
                <w:sz w:val="20"/>
                <w:szCs w:val="20"/>
              </w:rPr>
              <w:t xml:space="preserve"> – ZIUZGK, </w:t>
            </w:r>
            <w:hyperlink r:id="rId14" w:tgtFrame="_blank" w:tooltip="Zakon o uveljavljanju pravic iz javnih sredstev" w:history="1">
              <w:r w:rsidRPr="00C42A32">
                <w:rPr>
                  <w:b w:val="0"/>
                  <w:bCs/>
                  <w:sz w:val="20"/>
                  <w:szCs w:val="20"/>
                </w:rPr>
                <w:t>62/10</w:t>
              </w:r>
            </w:hyperlink>
            <w:r w:rsidRPr="00C42A32">
              <w:rPr>
                <w:b w:val="0"/>
                <w:bCs/>
                <w:sz w:val="20"/>
                <w:szCs w:val="20"/>
              </w:rPr>
              <w:t xml:space="preserve"> – ZUPJS, </w:t>
            </w:r>
            <w:hyperlink r:id="rId15" w:tgtFrame="_blank" w:tooltip="Zakon o dopolnitvi Zakona o usklajevanju transferjev posameznikom in gospodinjstvom v Republiki Sloveniji" w:history="1">
              <w:r w:rsidRPr="00C42A32">
                <w:rPr>
                  <w:b w:val="0"/>
                  <w:bCs/>
                  <w:sz w:val="20"/>
                  <w:szCs w:val="20"/>
                </w:rPr>
                <w:t>85/10</w:t>
              </w:r>
            </w:hyperlink>
            <w:r w:rsidRPr="00C42A32">
              <w:rPr>
                <w:b w:val="0"/>
                <w:bCs/>
                <w:sz w:val="20"/>
                <w:szCs w:val="20"/>
              </w:rPr>
              <w:t xml:space="preserve">, </w:t>
            </w:r>
            <w:hyperlink r:id="rId16" w:tgtFrame="_blank" w:tooltip="Zakon o interventnih ukrepih" w:history="1">
              <w:r w:rsidRPr="00C42A32">
                <w:rPr>
                  <w:b w:val="0"/>
                  <w:bCs/>
                  <w:sz w:val="20"/>
                  <w:szCs w:val="20"/>
                </w:rPr>
                <w:t>94/10</w:t>
              </w:r>
            </w:hyperlink>
            <w:r w:rsidRPr="00C42A32">
              <w:rPr>
                <w:b w:val="0"/>
                <w:bCs/>
                <w:sz w:val="20"/>
                <w:szCs w:val="20"/>
              </w:rPr>
              <w:t xml:space="preserve"> – ZIU, </w:t>
            </w:r>
            <w:hyperlink r:id="rId17" w:tgtFrame="_blank" w:tooltip="Zakon o dodatnih interventnih ukrepih za leto 2012" w:history="1">
              <w:r w:rsidRPr="00C42A32">
                <w:rPr>
                  <w:b w:val="0"/>
                  <w:bCs/>
                  <w:sz w:val="20"/>
                  <w:szCs w:val="20"/>
                </w:rPr>
                <w:t>110/11</w:t>
              </w:r>
            </w:hyperlink>
            <w:r w:rsidRPr="00C42A32">
              <w:rPr>
                <w:b w:val="0"/>
                <w:bCs/>
                <w:sz w:val="20"/>
                <w:szCs w:val="20"/>
              </w:rPr>
              <w:t xml:space="preserve"> – ZDIU12, </w:t>
            </w:r>
            <w:hyperlink r:id="rId18" w:tgtFrame="_blank" w:tooltip="Zakon za uravnoteženje javnih financ" w:history="1">
              <w:r w:rsidRPr="00C42A32">
                <w:rPr>
                  <w:b w:val="0"/>
                  <w:bCs/>
                  <w:sz w:val="20"/>
                  <w:szCs w:val="20"/>
                </w:rPr>
                <w:t>40/12</w:t>
              </w:r>
            </w:hyperlink>
            <w:r w:rsidRPr="00C42A32">
              <w:rPr>
                <w:b w:val="0"/>
                <w:bCs/>
                <w:sz w:val="20"/>
                <w:szCs w:val="20"/>
              </w:rPr>
              <w:t xml:space="preserve"> – ZUJF in </w:t>
            </w:r>
            <w:hyperlink r:id="rId19" w:tgtFrame="_blank" w:tooltip="Zakon o pokojninskem in invalidskem zavarovanju" w:history="1">
              <w:r w:rsidRPr="00C42A32">
                <w:rPr>
                  <w:b w:val="0"/>
                  <w:bCs/>
                  <w:sz w:val="20"/>
                  <w:szCs w:val="20"/>
                </w:rPr>
                <w:t>96/12</w:t>
              </w:r>
            </w:hyperlink>
            <w:r w:rsidRPr="00C42A32">
              <w:rPr>
                <w:b w:val="0"/>
                <w:bCs/>
                <w:sz w:val="20"/>
                <w:szCs w:val="20"/>
              </w:rPr>
              <w:t xml:space="preserve"> – ZPIZ-2) </w:t>
            </w:r>
            <w:r w:rsidRPr="00C42A32">
              <w:rPr>
                <w:b w:val="0"/>
                <w:sz w:val="20"/>
                <w:szCs w:val="20"/>
              </w:rPr>
              <w:t>preneha veljati deseta alineja drugega odstavka 3. člena.</w:t>
            </w:r>
          </w:p>
          <w:p w:rsidR="00BD693F" w:rsidRPr="00C42A32" w:rsidRDefault="00BD693F" w:rsidP="00C86740">
            <w:pPr>
              <w:pStyle w:val="Poglavje"/>
              <w:spacing w:before="0" w:after="0" w:line="260" w:lineRule="exact"/>
              <w:rPr>
                <w:b w:val="0"/>
                <w:sz w:val="20"/>
                <w:szCs w:val="20"/>
                <w:shd w:val="clear" w:color="auto" w:fill="FFFFFF"/>
              </w:rPr>
            </w:pPr>
          </w:p>
          <w:p w:rsidR="00BD693F" w:rsidRPr="00C42A32" w:rsidRDefault="00BD693F" w:rsidP="00C86740">
            <w:pPr>
              <w:pStyle w:val="Poglavje"/>
              <w:spacing w:before="0" w:after="0" w:line="260" w:lineRule="exact"/>
              <w:rPr>
                <w:b w:val="0"/>
                <w:sz w:val="20"/>
                <w:szCs w:val="20"/>
                <w:shd w:val="clear" w:color="auto" w:fill="FFFFFF"/>
              </w:rPr>
            </w:pPr>
            <w:r w:rsidRPr="00C42A32">
              <w:rPr>
                <w:b w:val="0"/>
                <w:sz w:val="20"/>
                <w:szCs w:val="20"/>
                <w:shd w:val="clear" w:color="auto" w:fill="FFFFFF"/>
              </w:rPr>
              <w:t>25. člen</w:t>
            </w:r>
          </w:p>
          <w:p w:rsidR="00BD693F" w:rsidRPr="00C42A32" w:rsidRDefault="00BD693F" w:rsidP="00C86740">
            <w:pPr>
              <w:pStyle w:val="lennaslov1"/>
              <w:tabs>
                <w:tab w:val="left" w:pos="3015"/>
                <w:tab w:val="center" w:pos="4428"/>
              </w:tabs>
              <w:jc w:val="left"/>
              <w:rPr>
                <w:sz w:val="20"/>
                <w:szCs w:val="20"/>
              </w:rPr>
            </w:pPr>
            <w:r w:rsidRPr="00C42A32">
              <w:rPr>
                <w:b w:val="0"/>
                <w:bCs w:val="0"/>
                <w:sz w:val="20"/>
                <w:szCs w:val="20"/>
                <w:lang w:val="x-none"/>
              </w:rPr>
              <w:tab/>
              <w:t>(uveljavitev in uporaba zakona)</w:t>
            </w:r>
          </w:p>
          <w:p w:rsidR="00BD693F" w:rsidRPr="00C42A32" w:rsidRDefault="00BD693F" w:rsidP="00C86740">
            <w:pPr>
              <w:pStyle w:val="odstavek1"/>
              <w:ind w:firstLine="0"/>
              <w:rPr>
                <w:sz w:val="20"/>
                <w:szCs w:val="20"/>
              </w:rPr>
            </w:pPr>
            <w:r w:rsidRPr="00C42A32">
              <w:rPr>
                <w:sz w:val="20"/>
                <w:szCs w:val="20"/>
                <w:lang w:val="x-none"/>
              </w:rPr>
              <w:t>Ta zakon začne veljati petnajsti dan po objavi v Uradnem listu Republike Slovenije</w:t>
            </w:r>
            <w:r w:rsidRPr="00C42A32">
              <w:rPr>
                <w:sz w:val="20"/>
                <w:szCs w:val="20"/>
              </w:rPr>
              <w:t>, uporabljati pa se začne 1. januarja 2020</w:t>
            </w:r>
            <w:r w:rsidRPr="00C42A32">
              <w:rPr>
                <w:sz w:val="20"/>
                <w:szCs w:val="20"/>
                <w:lang w:val="x-none"/>
              </w:rPr>
              <w:t xml:space="preserve">. </w:t>
            </w:r>
          </w:p>
          <w:p w:rsidR="00BD693F" w:rsidRPr="00C42A32" w:rsidRDefault="00BD693F" w:rsidP="00C86740">
            <w:pPr>
              <w:pStyle w:val="Poglavje"/>
              <w:spacing w:before="0" w:after="0" w:line="260" w:lineRule="exact"/>
              <w:jc w:val="both"/>
              <w:rPr>
                <w:b w:val="0"/>
                <w:sz w:val="20"/>
                <w:szCs w:val="20"/>
                <w:shd w:val="clear" w:color="auto" w:fill="FFFFFF"/>
              </w:rPr>
            </w:pPr>
          </w:p>
          <w:p w:rsidR="00BD693F" w:rsidRPr="00C42A32" w:rsidRDefault="00BD693F" w:rsidP="00C86740">
            <w:pPr>
              <w:pStyle w:val="Poglavje"/>
              <w:spacing w:before="0" w:after="0" w:line="260" w:lineRule="exact"/>
              <w:jc w:val="both"/>
              <w:rPr>
                <w:sz w:val="20"/>
                <w:szCs w:val="20"/>
              </w:rPr>
            </w:pPr>
          </w:p>
        </w:tc>
      </w:tr>
      <w:tr w:rsidR="00BD693F" w:rsidRPr="00C42A32" w:rsidTr="00C86740">
        <w:tc>
          <w:tcPr>
            <w:tcW w:w="9072" w:type="dxa"/>
          </w:tcPr>
          <w:p w:rsidR="00BD693F" w:rsidRPr="00C42A32" w:rsidRDefault="00BD693F" w:rsidP="00C86740">
            <w:pPr>
              <w:pStyle w:val="Poglavje"/>
              <w:spacing w:before="0" w:after="0" w:line="260" w:lineRule="exact"/>
              <w:jc w:val="left"/>
              <w:rPr>
                <w:sz w:val="20"/>
                <w:szCs w:val="20"/>
              </w:rPr>
            </w:pPr>
            <w:r w:rsidRPr="00C42A32">
              <w:rPr>
                <w:sz w:val="20"/>
                <w:szCs w:val="20"/>
              </w:rPr>
              <w:lastRenderedPageBreak/>
              <w:t>III. OBRAZLOŽITEV</w:t>
            </w:r>
          </w:p>
        </w:tc>
      </w:tr>
      <w:tr w:rsidR="00BD693F" w:rsidRPr="00C42A32" w:rsidTr="00C86740">
        <w:tc>
          <w:tcPr>
            <w:tcW w:w="9072" w:type="dxa"/>
          </w:tcPr>
          <w:p w:rsidR="00BD693F" w:rsidRPr="00C42A32" w:rsidRDefault="00BD693F" w:rsidP="00C86740">
            <w:pPr>
              <w:pStyle w:val="Neotevilenodstavek"/>
              <w:spacing w:before="0" w:after="0" w:line="260" w:lineRule="exact"/>
              <w:rPr>
                <w:sz w:val="20"/>
                <w:szCs w:val="20"/>
              </w:rPr>
            </w:pPr>
            <w:r w:rsidRPr="00C42A32">
              <w:rPr>
                <w:sz w:val="20"/>
                <w:szCs w:val="20"/>
              </w:rPr>
              <w:t xml:space="preserve">(natančno pojasnilo vsebine in namena posameznega člena ter posledice in medsebojne povezave rešitev, vsebovanih v členih)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 členu:</w:t>
            </w:r>
          </w:p>
          <w:p w:rsidR="00BD693F" w:rsidRPr="00C42A32" w:rsidRDefault="00BD693F" w:rsidP="00C86740">
            <w:pPr>
              <w:pStyle w:val="Neotevilenodstavek"/>
              <w:spacing w:before="0" w:after="0" w:line="260" w:lineRule="exact"/>
              <w:rPr>
                <w:sz w:val="20"/>
                <w:szCs w:val="20"/>
              </w:rPr>
            </w:pPr>
            <w:r w:rsidRPr="00C42A32">
              <w:rPr>
                <w:sz w:val="20"/>
                <w:szCs w:val="20"/>
              </w:rPr>
              <w:lastRenderedPageBreak/>
              <w:t xml:space="preserve">Zaradi preimenovanja roditeljske pravice v Družinskem zakoniku v starševsko skrb, je  ustrezno popravljeno poimenovanje tudi v členih, ki so to besedilo vsebovali.   </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 členu:</w:t>
            </w:r>
          </w:p>
          <w:p w:rsidR="00BD693F" w:rsidRPr="00C42A32" w:rsidRDefault="00BD693F" w:rsidP="00C86740">
            <w:pPr>
              <w:pStyle w:val="Neotevilenodstavek"/>
              <w:spacing w:before="0" w:after="0" w:line="260" w:lineRule="exact"/>
              <w:rPr>
                <w:sz w:val="20"/>
                <w:szCs w:val="20"/>
              </w:rPr>
            </w:pPr>
            <w:r w:rsidRPr="00C42A32">
              <w:rPr>
                <w:sz w:val="20"/>
                <w:szCs w:val="20"/>
                <w:lang w:val="x-none"/>
              </w:rPr>
              <w:t xml:space="preserve">S tem </w:t>
            </w:r>
            <w:r w:rsidRPr="00C42A32">
              <w:rPr>
                <w:sz w:val="20"/>
                <w:szCs w:val="20"/>
              </w:rPr>
              <w:t>členu je določeno, da</w:t>
            </w:r>
            <w:r w:rsidRPr="00C42A32">
              <w:rPr>
                <w:sz w:val="20"/>
                <w:szCs w:val="20"/>
                <w:lang w:val="x-none"/>
              </w:rPr>
              <w:t xml:space="preserve"> se v slovenski pravni red prenaša </w:t>
            </w:r>
            <w:r w:rsidRPr="00C42A32">
              <w:rPr>
                <w:sz w:val="20"/>
                <w:szCs w:val="20"/>
              </w:rPr>
              <w:t>Direktive 2011/98/EU Evropskega parlamenta in Sveta z dne 13. decembra 2011 o enotnem postopku obravnavanja vloge za enotno dovoljenje za državljane tretjih držav za prebivanje in delo na ozemlju države članice ter o skupnem nizu pravic za delavce iz tretjih držav, ki zakonito prebivajo v državi članici.</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3. členu:</w:t>
            </w:r>
          </w:p>
          <w:p w:rsidR="00BD693F" w:rsidRPr="00C42A32" w:rsidRDefault="00BD693F" w:rsidP="00C86740">
            <w:pPr>
              <w:pStyle w:val="Neotevilenodstavek"/>
              <w:spacing w:before="0" w:after="0" w:line="260" w:lineRule="exact"/>
              <w:rPr>
                <w:sz w:val="20"/>
                <w:szCs w:val="20"/>
              </w:rPr>
            </w:pPr>
            <w:r w:rsidRPr="00C42A32">
              <w:rPr>
                <w:sz w:val="20"/>
                <w:szCs w:val="20"/>
              </w:rPr>
              <w:t>Očetje, ki so se jim rodili dvojčki oziroma več otrok hkrati so bili upravičeni do 30 dni očetovskega dopusta, to je enako kot očetje, ki se jim je rodil en otrok. Z določbo drugega člena</w:t>
            </w:r>
            <w:r w:rsidRPr="00C42A32">
              <w:rPr>
                <w:sz w:val="20"/>
                <w:szCs w:val="20"/>
                <w:lang w:val="x-none"/>
              </w:rPr>
              <w:t xml:space="preserve"> </w:t>
            </w:r>
            <w:r w:rsidRPr="00C42A32">
              <w:rPr>
                <w:sz w:val="20"/>
                <w:szCs w:val="20"/>
              </w:rPr>
              <w:t>se očetom o</w:t>
            </w:r>
            <w:r w:rsidRPr="00C42A32">
              <w:rPr>
                <w:sz w:val="20"/>
                <w:szCs w:val="20"/>
                <w:lang w:val="x-none"/>
              </w:rPr>
              <w:t xml:space="preserve">b rojstvu dvojčkov </w:t>
            </w:r>
            <w:r w:rsidRPr="00C42A32">
              <w:rPr>
                <w:sz w:val="20"/>
                <w:szCs w:val="20"/>
              </w:rPr>
              <w:t>ali več hkrati živo rojenih otrok</w:t>
            </w:r>
            <w:r w:rsidRPr="00C42A32">
              <w:rPr>
                <w:sz w:val="20"/>
                <w:szCs w:val="20"/>
                <w:lang w:val="x-none"/>
              </w:rPr>
              <w:t xml:space="preserve"> </w:t>
            </w:r>
            <w:r w:rsidRPr="00C42A32">
              <w:rPr>
                <w:sz w:val="20"/>
                <w:szCs w:val="20"/>
              </w:rPr>
              <w:t>očetovski</w:t>
            </w:r>
            <w:r w:rsidRPr="00C42A32">
              <w:rPr>
                <w:sz w:val="20"/>
                <w:szCs w:val="20"/>
                <w:lang w:val="x-none"/>
              </w:rPr>
              <w:t xml:space="preserve"> dopust podaljša za dodatnih 10 dni</w:t>
            </w:r>
            <w:r w:rsidRPr="00C42A32">
              <w:rPr>
                <w:sz w:val="20"/>
                <w:szCs w:val="20"/>
              </w:rPr>
              <w:t xml:space="preserve"> za vsakega nadaljnjega otroka. Očetovski</w:t>
            </w:r>
            <w:r w:rsidRPr="00C42A32">
              <w:rPr>
                <w:sz w:val="20"/>
                <w:szCs w:val="20"/>
                <w:lang w:val="x-none"/>
              </w:rPr>
              <w:t xml:space="preserve"> dopust se podaljša za dodatnih </w:t>
            </w:r>
            <w:r w:rsidRPr="00C42A32">
              <w:rPr>
                <w:sz w:val="20"/>
                <w:szCs w:val="20"/>
              </w:rPr>
              <w:t>10</w:t>
            </w:r>
            <w:r w:rsidRPr="00C42A32">
              <w:rPr>
                <w:sz w:val="20"/>
                <w:szCs w:val="20"/>
                <w:lang w:val="x-none"/>
              </w:rPr>
              <w:t xml:space="preserve"> dni </w:t>
            </w:r>
            <w:r w:rsidRPr="00C42A32">
              <w:rPr>
                <w:sz w:val="20"/>
                <w:szCs w:val="20"/>
              </w:rPr>
              <w:t xml:space="preserve">za vsakega nadaljnjega otroka </w:t>
            </w:r>
            <w:r w:rsidRPr="00C42A32">
              <w:rPr>
                <w:sz w:val="20"/>
                <w:szCs w:val="20"/>
                <w:lang w:val="x-none"/>
              </w:rPr>
              <w:t>tudi ob posvojitvi dvojčkov</w:t>
            </w:r>
            <w:r w:rsidRPr="00C42A32">
              <w:rPr>
                <w:sz w:val="20"/>
                <w:szCs w:val="20"/>
              </w:rPr>
              <w:t xml:space="preserve"> ali več hkrati živorojenih otrok </w:t>
            </w:r>
            <w:r w:rsidRPr="00C42A32">
              <w:rPr>
                <w:sz w:val="20"/>
                <w:szCs w:val="20"/>
                <w:lang w:val="x-none"/>
              </w:rPr>
              <w:t xml:space="preserve">ali dveh različno starih otrok </w:t>
            </w:r>
            <w:r w:rsidRPr="00C42A32">
              <w:rPr>
                <w:sz w:val="20"/>
                <w:szCs w:val="20"/>
              </w:rPr>
              <w:t>do starosti treh let ali več različno starih otrok do končanega prvega razreda osnovne šole najstarejšega otroka. Ta ukrep je naveden tudi kot eden izmed ukrepov v Resoluciji o družinski politiki.</w:t>
            </w:r>
          </w:p>
          <w:p w:rsidR="00BD693F" w:rsidRPr="00C42A32" w:rsidRDefault="00BD693F" w:rsidP="00C86740">
            <w:pPr>
              <w:pStyle w:val="Neotevilenodstavek"/>
              <w:spacing w:before="0" w:after="0" w:line="260" w:lineRule="exact"/>
              <w:rPr>
                <w:sz w:val="20"/>
                <w:szCs w:val="20"/>
                <w:lang w:val="x-none"/>
              </w:rPr>
            </w:pPr>
          </w:p>
          <w:p w:rsidR="00BD693F" w:rsidRPr="00C42A32" w:rsidRDefault="00BD693F" w:rsidP="00C86740">
            <w:pPr>
              <w:pStyle w:val="Neotevilenodstavek"/>
              <w:spacing w:before="0" w:after="0" w:line="260" w:lineRule="exact"/>
              <w:rPr>
                <w:b/>
                <w:sz w:val="20"/>
                <w:szCs w:val="20"/>
              </w:rPr>
            </w:pPr>
            <w:r w:rsidRPr="00C42A32">
              <w:rPr>
                <w:b/>
                <w:sz w:val="20"/>
                <w:szCs w:val="20"/>
              </w:rPr>
              <w:t>K 4.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S tem členom se usklajuje vsebina s prvim odstavkom 27. členom zakona. Prej je namreč oče lahko izrabil prvi del očetovskega dopusta do šestega meseca starosti otroka, očetje otrok, rojenih po 1.5.2018 pa ga lahko izrabijo do </w:t>
            </w:r>
            <w:r w:rsidRPr="00C42A32">
              <w:rPr>
                <w:sz w:val="20"/>
                <w:szCs w:val="20"/>
                <w:lang w:val="x-none"/>
              </w:rPr>
              <w:t>najpozneje enega meseca po poteku starševskega dopusta v strnjenem nizu oziroma pravice do starševskega dodatka za tega otroka</w:t>
            </w:r>
            <w:r w:rsidRPr="00C42A32">
              <w:rPr>
                <w:sz w:val="20"/>
                <w:szCs w:val="20"/>
              </w:rPr>
              <w:t>.</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5.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V tem členu je določena izraba očetovskega dopusta za očete, ki pridobijo dodatne dneve očetovskega dopusta zaradi rojstva dvojčkov, trojčkov ali več hkrati živorojenih otrok oziroma posvojitve več otrok hkrati. Prvi del očetovskega dopusta izrabijo v trajanju najmanj 15 dni </w:t>
            </w:r>
            <w:r w:rsidRPr="00C42A32">
              <w:rPr>
                <w:sz w:val="20"/>
                <w:szCs w:val="20"/>
                <w:lang w:val="x-none"/>
              </w:rPr>
              <w:t>v strnjenem nizu v obliki polne ali delne odsotnosti z dela od rojstva otroka do najpozneje enega meseca po poteku starševskega dopusta v strnjenem nizu oziroma pravice do starševskega dodatka za tega otroka.</w:t>
            </w:r>
            <w:r w:rsidRPr="00C42A32">
              <w:rPr>
                <w:sz w:val="20"/>
                <w:szCs w:val="20"/>
              </w:rPr>
              <w:t xml:space="preserve"> Drugi del očetovskega dopusta, to je preostanek dni pa izrabijo </w:t>
            </w:r>
            <w:r w:rsidRPr="00C42A32">
              <w:rPr>
                <w:sz w:val="20"/>
                <w:szCs w:val="20"/>
                <w:lang w:val="x-none"/>
              </w:rPr>
              <w:t>v strnjenem nizu v obliki polne ali delne odsotnosti z dela najpozneje do končanega prvega razreda osnovne šole otroka, v skladu s predpisi, ki urejajo osnovno šolo.</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6.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S tretjim členom se pravica do starševskega dopusta v trajanju 30 koledarskih dni lahko prizna tudi rejnikom, ki mu je v rejništvo nameščen otrok, za katerega ne more več izrabiti starševskega dopusta v skladu z 29. členom tega zakona in še ni zaključil prvega razreda osnovne šole v skladu s predpisi, ki urejajo osnovno šolo. </w:t>
            </w:r>
            <w:r w:rsidRPr="00C42A32">
              <w:rPr>
                <w:rFonts w:eastAsiaTheme="minorHAnsi"/>
                <w:sz w:val="20"/>
                <w:szCs w:val="20"/>
              </w:rPr>
              <w:t>Otrok, ki je nameščen v tem razvojnem obdobju ima deficite in travme na področju varne navezanosti. Izhajajoč iz teorije navezanosti je ta mogoča le ob vzpostavitvi  konstantnih in trajnih razmer. Začne se kot navezanost na eno osebo, ker majhni otroci niso sposobni držati več oseb hkrati v svoji psihični strukturi, ker niso razvili varne navezave na ključno osebo. To morajo izpeljati, ker drugače ne bodo sposobni navezave in vzpostavitve dobrih odnosov z drugimi.</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7. členu:</w:t>
            </w:r>
          </w:p>
          <w:p w:rsidR="00BD693F" w:rsidRPr="00C42A32" w:rsidRDefault="00BD693F" w:rsidP="00C86740">
            <w:pPr>
              <w:pStyle w:val="Neotevilenodstavek"/>
              <w:spacing w:before="0" w:after="0" w:line="260" w:lineRule="exact"/>
              <w:rPr>
                <w:b/>
                <w:sz w:val="20"/>
                <w:szCs w:val="20"/>
              </w:rPr>
            </w:pPr>
            <w:r w:rsidRPr="00C42A32">
              <w:rPr>
                <w:sz w:val="20"/>
                <w:szCs w:val="20"/>
              </w:rPr>
              <w:t xml:space="preserve">Zaradi dviga osnovnega zneska minimalnega dohodka na </w:t>
            </w:r>
            <w:r>
              <w:rPr>
                <w:sz w:val="20"/>
                <w:szCs w:val="20"/>
              </w:rPr>
              <w:t>392,75</w:t>
            </w:r>
            <w:r w:rsidRPr="00C42A32">
              <w:rPr>
                <w:sz w:val="20"/>
                <w:szCs w:val="20"/>
              </w:rPr>
              <w:t xml:space="preserve"> eurov je potrebno uskladiti tudi znesek, ki se všteva v osnovo za izračun nadomestila, kadar upravičenec ni imel obračunanih prispevkov v celotnem obdobju, ki je predpisano za izračun nadomestila in sicer na </w:t>
            </w:r>
            <w:r>
              <w:rPr>
                <w:sz w:val="20"/>
                <w:szCs w:val="20"/>
              </w:rPr>
              <w:t>532,90</w:t>
            </w:r>
            <w:r w:rsidRPr="00C42A32">
              <w:rPr>
                <w:sz w:val="20"/>
                <w:szCs w:val="20"/>
              </w:rPr>
              <w:t xml:space="preserve"> eurov bruto. Če plača ali osnova za nadomestilo plače ni podana za cel mesec oziroma so bili obračunani prispevki za starševsko varstvo za manj kot mesec dni, se za manjkajoče dneve upošteva sorazmerni del od </w:t>
            </w:r>
            <w:r>
              <w:rPr>
                <w:sz w:val="20"/>
                <w:szCs w:val="20"/>
              </w:rPr>
              <w:t>532,90</w:t>
            </w:r>
            <w:r w:rsidRPr="00C42A32">
              <w:rPr>
                <w:sz w:val="20"/>
                <w:szCs w:val="20"/>
              </w:rPr>
              <w:t xml:space="preserve"> eurov bruto. Prav tako je potrebno upoštevati tak znesek pri izračunu nadomestila v primeru, ko vlagatelj ni upravičen do dopusta, bil pa je zavarovan za starševsko varstvo najmanj 12 mesecev v zadnjih treh letih pred uveljavljanjem pravice do nadomestila. </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8. členu:</w:t>
            </w:r>
          </w:p>
          <w:p w:rsidR="00BD693F" w:rsidRPr="00C42A32" w:rsidRDefault="00BD693F" w:rsidP="00C86740">
            <w:pPr>
              <w:spacing w:line="240" w:lineRule="auto"/>
              <w:jc w:val="both"/>
              <w:rPr>
                <w:rFonts w:cs="Arial"/>
                <w:szCs w:val="20"/>
              </w:rPr>
            </w:pPr>
            <w:r w:rsidRPr="00C42A32">
              <w:rPr>
                <w:szCs w:val="20"/>
              </w:rPr>
              <w:t xml:space="preserve">Zaradi dviga osnovnega zneska minimalnega dohodka na </w:t>
            </w:r>
            <w:r>
              <w:rPr>
                <w:szCs w:val="20"/>
              </w:rPr>
              <w:t>392,75</w:t>
            </w:r>
            <w:r w:rsidRPr="00C42A32">
              <w:rPr>
                <w:szCs w:val="20"/>
              </w:rPr>
              <w:t xml:space="preserve"> eurov je potrebno uskladiti tudi najnižje izplačilo materinskega, očetovskega in starševskega nadomestila, ki bo po novem znašal  </w:t>
            </w:r>
            <w:r>
              <w:rPr>
                <w:szCs w:val="20"/>
              </w:rPr>
              <w:t>532,90</w:t>
            </w:r>
            <w:r w:rsidRPr="00C42A32">
              <w:rPr>
                <w:szCs w:val="20"/>
              </w:rPr>
              <w:t xml:space="preserve"> eurov bruto. </w:t>
            </w:r>
          </w:p>
          <w:p w:rsidR="00BD693F" w:rsidRPr="00C42A32" w:rsidRDefault="00BD693F" w:rsidP="00C86740">
            <w:pPr>
              <w:pStyle w:val="Neotevilenodstavek"/>
              <w:spacing w:before="0" w:after="0" w:line="260" w:lineRule="exact"/>
              <w:jc w:val="left"/>
              <w:rPr>
                <w:sz w:val="20"/>
                <w:szCs w:val="20"/>
              </w:rPr>
            </w:pPr>
          </w:p>
          <w:p w:rsidR="00BD693F" w:rsidRPr="00C42A32" w:rsidRDefault="00BD693F" w:rsidP="00C86740">
            <w:pPr>
              <w:pStyle w:val="Neotevilenodstavek"/>
              <w:spacing w:before="0" w:after="0" w:line="260" w:lineRule="exact"/>
              <w:jc w:val="left"/>
              <w:rPr>
                <w:b/>
                <w:sz w:val="20"/>
                <w:szCs w:val="20"/>
              </w:rPr>
            </w:pPr>
            <w:r w:rsidRPr="00C42A32">
              <w:rPr>
                <w:b/>
                <w:sz w:val="20"/>
                <w:szCs w:val="20"/>
              </w:rPr>
              <w:t>K 9.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Zaradi dviga osnovnega zneska minimalnega dohodka na </w:t>
            </w:r>
            <w:r>
              <w:rPr>
                <w:sz w:val="20"/>
                <w:szCs w:val="20"/>
              </w:rPr>
              <w:t>392,75</w:t>
            </w:r>
            <w:r w:rsidRPr="00C42A32">
              <w:rPr>
                <w:sz w:val="20"/>
                <w:szCs w:val="20"/>
              </w:rPr>
              <w:t xml:space="preserve"> eurov je potrebno uskladiti tudi znesek starševskega dodatka, ki bo po novem znašal </w:t>
            </w:r>
            <w:r>
              <w:rPr>
                <w:sz w:val="20"/>
                <w:szCs w:val="20"/>
              </w:rPr>
              <w:t>392,75</w:t>
            </w:r>
            <w:r w:rsidRPr="00C42A32">
              <w:rPr>
                <w:sz w:val="20"/>
                <w:szCs w:val="20"/>
              </w:rPr>
              <w:t xml:space="preserve"> eurov, kar znese enako kot osnovni znesek minimalnega dohodka.</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10.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starševskega dodatka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11. členu:</w:t>
            </w:r>
          </w:p>
          <w:p w:rsidR="00BD693F" w:rsidRPr="00C42A32" w:rsidRDefault="00BD693F" w:rsidP="00C86740">
            <w:pPr>
              <w:pStyle w:val="Oddelek"/>
              <w:numPr>
                <w:ilvl w:val="0"/>
                <w:numId w:val="0"/>
              </w:numPr>
              <w:spacing w:before="0" w:after="0" w:line="260" w:lineRule="exact"/>
              <w:jc w:val="both"/>
              <w:rPr>
                <w:b w:val="0"/>
                <w:sz w:val="20"/>
                <w:szCs w:val="20"/>
                <w:shd w:val="clear" w:color="auto" w:fill="FFFFFF"/>
              </w:rPr>
            </w:pPr>
            <w:r w:rsidRPr="00C42A32">
              <w:rPr>
                <w:b w:val="0"/>
                <w:sz w:val="20"/>
                <w:szCs w:val="20"/>
                <w:shd w:val="clear" w:color="auto" w:fill="FFFFFF"/>
              </w:rPr>
              <w:t xml:space="preserve">Člen črta določbo o izplačilu pomoči ob rojstvu otroka v obliki dobroimetja (uporabljati bi se sicer začela 1. 1. 2020), saj bi bila izvedba javnega razpisa za izbiro ponudnikov in samo izvajanje tega sistema (vzpostavitev sistema, plačevanje računov izbranim ponudnikom, nadzor) nesorazmerno visok strošek v primerjavi z zneskom izplačane pravice. Predlagatelj meni, da ima center za socialno delo v primerih, </w:t>
            </w:r>
            <w:r w:rsidRPr="00C42A32">
              <w:rPr>
                <w:b w:val="0"/>
                <w:sz w:val="20"/>
                <w:szCs w:val="20"/>
                <w:lang w:val="x-none"/>
              </w:rPr>
              <w:t xml:space="preserve">kadar obstaja velika verjetnost, da družina posamezne denarne oblike družinskega prejemka ne bo namenila za namene, ki so s tem zakonom predvideni in bo zato ogrožena socialno ekonomska varnost otroka, </w:t>
            </w:r>
            <w:r w:rsidRPr="00C42A32">
              <w:rPr>
                <w:b w:val="0"/>
                <w:sz w:val="20"/>
                <w:szCs w:val="20"/>
              </w:rPr>
              <w:t>možnost</w:t>
            </w:r>
            <w:r w:rsidRPr="00C42A32">
              <w:rPr>
                <w:b w:val="0"/>
                <w:sz w:val="20"/>
                <w:szCs w:val="20"/>
                <w:lang w:val="x-none"/>
              </w:rPr>
              <w:t xml:space="preserve"> odloči</w:t>
            </w:r>
            <w:r w:rsidRPr="00C42A32">
              <w:rPr>
                <w:b w:val="0"/>
                <w:sz w:val="20"/>
                <w:szCs w:val="20"/>
              </w:rPr>
              <w:t>ti</w:t>
            </w:r>
            <w:r w:rsidRPr="00C42A32">
              <w:rPr>
                <w:b w:val="0"/>
                <w:sz w:val="20"/>
                <w:szCs w:val="20"/>
                <w:lang w:val="x-none"/>
              </w:rPr>
              <w:t>, da se posamezni prejemek ne izplača v denarju, ampak v obliki konkretnih dobrin, na podlagi naročilnice za konkretno blago, plačila posameznih računov in podobno.</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12.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pomoči ob rojstvu otroka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13.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dodatka za veliko družino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14.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dodatka za nego otroka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15. členu</w:t>
            </w:r>
          </w:p>
          <w:p w:rsidR="00BD693F" w:rsidRPr="00C42A32" w:rsidRDefault="00BD693F" w:rsidP="00C86740">
            <w:pPr>
              <w:pStyle w:val="Neotevilenodstavek"/>
              <w:spacing w:before="0" w:after="0" w:line="260" w:lineRule="exact"/>
              <w:rPr>
                <w:b/>
                <w:sz w:val="20"/>
                <w:szCs w:val="20"/>
              </w:rPr>
            </w:pPr>
            <w:r w:rsidRPr="00C42A32">
              <w:rPr>
                <w:sz w:val="20"/>
                <w:szCs w:val="20"/>
              </w:rPr>
              <w:t xml:space="preserve">V tem členu se dodaja možnost, da bosta do delnega plačila za izgubljeni dohodek upravičena tudi oba starša hkrati, kadar začneta delati krajši delovni čas od polnega </w:t>
            </w:r>
            <w:r w:rsidRPr="00C42A32">
              <w:rPr>
                <w:sz w:val="20"/>
                <w:szCs w:val="20"/>
                <w:lang w:val="x-none"/>
              </w:rPr>
              <w:t>zaradi nege in varstva otroka iz tretjega odstavka 79. člena tega zakona</w:t>
            </w:r>
            <w:r w:rsidRPr="00C42A32">
              <w:rPr>
                <w:sz w:val="20"/>
                <w:szCs w:val="20"/>
              </w:rPr>
              <w:t xml:space="preserve">, pri čemer mora krajši delovni čas obsegati najmanj polovično tedensko delovno obveznost.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16. členu</w:t>
            </w:r>
          </w:p>
          <w:p w:rsidR="00BD693F" w:rsidRPr="00C42A32" w:rsidRDefault="00BD693F" w:rsidP="00C86740">
            <w:pPr>
              <w:pStyle w:val="Neotevilenodstavek"/>
              <w:spacing w:before="0" w:after="0" w:line="260" w:lineRule="exact"/>
              <w:rPr>
                <w:sz w:val="20"/>
                <w:szCs w:val="20"/>
              </w:rPr>
            </w:pPr>
            <w:r w:rsidRPr="00C42A32">
              <w:rPr>
                <w:sz w:val="20"/>
                <w:szCs w:val="20"/>
              </w:rPr>
              <w:t>Zaradi prenosa direktive 2011/98/EU v naš pravni red se za pridobitev pravice do delnega plačila za izgubljeni dohodek pogoj stalnega prebivališča v Republiki Sloveniji spremeni v pogoj prijavljenega prebivališča v Republiki Sloveniji, to pomeni prijavljeno stalno ali začasno prebivališče.</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17. členu:</w:t>
            </w:r>
          </w:p>
          <w:p w:rsidR="00BD693F" w:rsidRPr="00C42A32" w:rsidRDefault="00BD693F" w:rsidP="00C86740">
            <w:pPr>
              <w:pStyle w:val="Neotevilenodstavek"/>
              <w:spacing w:before="0" w:after="0" w:line="260" w:lineRule="exact"/>
              <w:rPr>
                <w:sz w:val="20"/>
                <w:szCs w:val="20"/>
              </w:rPr>
            </w:pPr>
            <w:r w:rsidRPr="00C42A32">
              <w:rPr>
                <w:sz w:val="20"/>
                <w:szCs w:val="20"/>
              </w:rPr>
              <w:lastRenderedPageBreak/>
              <w:t xml:space="preserve">V tem členu je določena izjema od upravičenosti do družinskih prejemkov za državljane tretjih držav in sicer do družinskih prejemkov niso upravičeni tisti državljani tretjih držav, ki jim je bilo dovoljeno delati na ozemlju Republike Slovenije za obdobje, krajše od šestih mesecev, za državljane tretjih držav, ki so bili v Republiko Slovenijo sprejeti za namen študija ali za državljane tretjih držav, ki jim je dovoljeno delati na podlagi vizuma. To je v skladu z določili Direktive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18. členu:</w:t>
            </w:r>
          </w:p>
          <w:p w:rsidR="00BD693F" w:rsidRPr="00C42A32" w:rsidRDefault="00BD693F" w:rsidP="00C86740">
            <w:pPr>
              <w:pStyle w:val="Neotevilenodstavek"/>
              <w:spacing w:before="0" w:after="0" w:line="260" w:lineRule="exact"/>
              <w:rPr>
                <w:sz w:val="20"/>
                <w:szCs w:val="20"/>
              </w:rPr>
            </w:pPr>
            <w:r w:rsidRPr="00C42A32">
              <w:rPr>
                <w:sz w:val="20"/>
                <w:szCs w:val="20"/>
              </w:rPr>
              <w:t>Ker je pravica do materinskega/očetovskega/starševskega nadomestila vezana na pretekle plače, nadomestila plača oziroma osnovo, od katere so bili obračunani prispevki za starševsko varstvo, izplačilo pa je 100 odstotkov od te osnove, usklajevanje nadomestil ni potrebno. Upravičenec/</w:t>
            </w:r>
            <w:proofErr w:type="spellStart"/>
            <w:r w:rsidRPr="00C42A32">
              <w:rPr>
                <w:sz w:val="20"/>
                <w:szCs w:val="20"/>
              </w:rPr>
              <w:t>ka</w:t>
            </w:r>
            <w:proofErr w:type="spellEnd"/>
            <w:r w:rsidRPr="00C42A32">
              <w:rPr>
                <w:sz w:val="20"/>
                <w:szCs w:val="20"/>
              </w:rPr>
              <w:t xml:space="preserve"> namreč prejema nadomestilo v isti višini, kot je v preteklih 12 mesecih prejemal plačo in če bi se le-to še uskladilo, bi prejemal nadomestilo v višji višini, kot znaša njegova plača.</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19. členu:</w:t>
            </w:r>
          </w:p>
          <w:p w:rsidR="00BD693F" w:rsidRPr="00C42A32" w:rsidRDefault="00BD693F" w:rsidP="00C86740">
            <w:pPr>
              <w:pStyle w:val="Neotevilenodstavek"/>
              <w:spacing w:before="0" w:after="0" w:line="260" w:lineRule="exact"/>
              <w:rPr>
                <w:b/>
                <w:sz w:val="20"/>
                <w:szCs w:val="20"/>
              </w:rPr>
            </w:pPr>
            <w:r w:rsidRPr="00C42A32">
              <w:rPr>
                <w:sz w:val="20"/>
                <w:szCs w:val="20"/>
              </w:rPr>
              <w:t>Zaradi izvajanja pravice do pomoči pri nakupu vinjete je bilo potrebno v določbi zakona navesti zbirko podatkov o pomoči pri nakupu vinjete, ki jo vodi ministrstvo in centri.</w:t>
            </w:r>
          </w:p>
          <w:p w:rsidR="00BD693F" w:rsidRPr="00C42A32" w:rsidRDefault="00BD693F" w:rsidP="00C86740">
            <w:pPr>
              <w:pStyle w:val="Neotevilenodstavek"/>
              <w:spacing w:before="0" w:after="0" w:line="260" w:lineRule="exact"/>
              <w:rPr>
                <w:b/>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20. členu</w:t>
            </w:r>
          </w:p>
          <w:p w:rsidR="00BD693F" w:rsidRPr="00C42A32" w:rsidRDefault="00BD693F" w:rsidP="00C86740">
            <w:pPr>
              <w:autoSpaceDE w:val="0"/>
              <w:autoSpaceDN w:val="0"/>
              <w:adjustRightInd w:val="0"/>
              <w:spacing w:line="240" w:lineRule="auto"/>
              <w:jc w:val="both"/>
              <w:rPr>
                <w:rFonts w:cs="Arial"/>
                <w:szCs w:val="20"/>
                <w:lang w:eastAsia="sl-SI"/>
              </w:rPr>
            </w:pPr>
            <w:r w:rsidRPr="00C42A32">
              <w:rPr>
                <w:rFonts w:cs="Arial"/>
                <w:szCs w:val="20"/>
                <w:lang w:eastAsia="sl-SI"/>
              </w:rPr>
              <w:t>Zaradi izvajanja pravice do pomoči pri nakupu vinjete je bilo potrebno v določbi zakona našteti, kateri podatki se zbirajo zaradi vodenja zbirk podatkov o pomoči pri nakupu vinjete.</w:t>
            </w:r>
          </w:p>
          <w:p w:rsidR="00BD693F" w:rsidRPr="00C42A32" w:rsidRDefault="00BD693F" w:rsidP="00C86740">
            <w:pPr>
              <w:autoSpaceDE w:val="0"/>
              <w:autoSpaceDN w:val="0"/>
              <w:adjustRightInd w:val="0"/>
              <w:spacing w:line="240" w:lineRule="auto"/>
              <w:jc w:val="both"/>
              <w:rPr>
                <w:rFonts w:cs="Arial"/>
                <w:szCs w:val="20"/>
                <w:lang w:eastAsia="sl-SI"/>
              </w:rPr>
            </w:pPr>
          </w:p>
          <w:p w:rsidR="00BD693F" w:rsidRPr="00C42A32" w:rsidRDefault="00BD693F" w:rsidP="00C86740">
            <w:pPr>
              <w:autoSpaceDE w:val="0"/>
              <w:autoSpaceDN w:val="0"/>
              <w:adjustRightInd w:val="0"/>
              <w:spacing w:line="240" w:lineRule="auto"/>
              <w:jc w:val="both"/>
              <w:rPr>
                <w:rFonts w:cs="Arial"/>
                <w:b/>
                <w:szCs w:val="20"/>
                <w:lang w:eastAsia="sl-SI"/>
              </w:rPr>
            </w:pPr>
            <w:r w:rsidRPr="00C42A32">
              <w:rPr>
                <w:rFonts w:cs="Arial"/>
                <w:b/>
                <w:szCs w:val="20"/>
                <w:lang w:eastAsia="sl-SI"/>
              </w:rPr>
              <w:t>K 21. členu:</w:t>
            </w:r>
          </w:p>
          <w:p w:rsidR="00BD693F" w:rsidRPr="00C42A32" w:rsidRDefault="00BD693F" w:rsidP="00C86740">
            <w:pPr>
              <w:autoSpaceDE w:val="0"/>
              <w:autoSpaceDN w:val="0"/>
              <w:adjustRightInd w:val="0"/>
              <w:spacing w:line="240" w:lineRule="auto"/>
              <w:jc w:val="both"/>
              <w:rPr>
                <w:rFonts w:cs="Arial"/>
                <w:szCs w:val="20"/>
                <w:lang w:eastAsia="sl-SI"/>
              </w:rPr>
            </w:pPr>
            <w:r w:rsidRPr="00C42A32">
              <w:rPr>
                <w:rFonts w:cs="Arial"/>
                <w:szCs w:val="20"/>
                <w:lang w:eastAsia="sl-SI"/>
              </w:rPr>
              <w:t>Ker se pri izvajanju zakona izkazalo, da je rok hrambe podatkov pet let po prenehanju pravice prekratek, sploh v primeru sporov pred sodiščem ali izrednih pravnih sredstev, zato je določen daljši rok 10 let.</w:t>
            </w:r>
          </w:p>
          <w:p w:rsidR="00BD693F" w:rsidRPr="00C42A32" w:rsidRDefault="00BD693F" w:rsidP="00C86740">
            <w:pPr>
              <w:autoSpaceDE w:val="0"/>
              <w:autoSpaceDN w:val="0"/>
              <w:adjustRightInd w:val="0"/>
              <w:spacing w:line="240" w:lineRule="auto"/>
              <w:jc w:val="both"/>
              <w:rPr>
                <w:rFonts w:cs="Arial"/>
                <w:szCs w:val="20"/>
                <w:lang w:eastAsia="sl-SI"/>
              </w:rPr>
            </w:pPr>
          </w:p>
          <w:p w:rsidR="00BD693F" w:rsidRPr="00C42A32" w:rsidRDefault="00BD693F" w:rsidP="00C86740">
            <w:pPr>
              <w:autoSpaceDE w:val="0"/>
              <w:autoSpaceDN w:val="0"/>
              <w:adjustRightInd w:val="0"/>
              <w:spacing w:line="240" w:lineRule="auto"/>
              <w:jc w:val="both"/>
              <w:rPr>
                <w:rFonts w:cs="Arial"/>
                <w:b/>
                <w:szCs w:val="20"/>
                <w:lang w:eastAsia="sl-SI"/>
              </w:rPr>
            </w:pPr>
            <w:r w:rsidRPr="00C42A32">
              <w:rPr>
                <w:rFonts w:cs="Arial"/>
                <w:b/>
                <w:szCs w:val="20"/>
                <w:lang w:eastAsia="sl-SI"/>
              </w:rPr>
              <w:t>K 22. členu</w:t>
            </w:r>
          </w:p>
          <w:p w:rsidR="00BD693F" w:rsidRPr="00C42A32" w:rsidRDefault="00BD693F" w:rsidP="00C86740">
            <w:pPr>
              <w:spacing w:line="240" w:lineRule="auto"/>
              <w:jc w:val="both"/>
              <w:rPr>
                <w:rFonts w:cs="Arial"/>
                <w:szCs w:val="20"/>
                <w:lang w:eastAsia="sl-SI"/>
              </w:rPr>
            </w:pPr>
            <w:r w:rsidRPr="00C42A32">
              <w:rPr>
                <w:rFonts w:cs="Arial"/>
                <w:szCs w:val="20"/>
                <w:lang w:eastAsia="sl-SI"/>
              </w:rPr>
              <w:t>Postopki za uveljavljanje pravic iz zavarovanja za starševsko varstvo in pravice do družinskih prejemkov, ki so se začeli pred začetkom uporabe tega zakona, se dokončajo po določbah Zakona o starševskem varstvu in družinskih prejemkih (Uradni list RS,</w:t>
            </w:r>
            <w:r w:rsidRPr="00C42A32">
              <w:rPr>
                <w:rFonts w:cs="Arial"/>
                <w:b/>
                <w:bCs/>
                <w:sz w:val="18"/>
                <w:szCs w:val="18"/>
              </w:rPr>
              <w:t xml:space="preserve"> </w:t>
            </w:r>
            <w:r w:rsidRPr="00C42A32">
              <w:rPr>
                <w:rFonts w:cs="Arial"/>
                <w:bCs/>
                <w:szCs w:val="20"/>
              </w:rPr>
              <w:t xml:space="preserve">št. </w:t>
            </w:r>
            <w:hyperlink r:id="rId20" w:tgtFrame="_blank" w:tooltip="Zakon o starševskem varstvu in družinskih prejemkih (ZSDP-1)" w:history="1">
              <w:r w:rsidRPr="00C42A32">
                <w:rPr>
                  <w:rFonts w:cs="Arial"/>
                  <w:bCs/>
                  <w:szCs w:val="20"/>
                </w:rPr>
                <w:t>26/14</w:t>
              </w:r>
            </w:hyperlink>
            <w:r w:rsidRPr="00C42A32">
              <w:rPr>
                <w:rFonts w:cs="Arial"/>
                <w:bCs/>
                <w:szCs w:val="20"/>
              </w:rPr>
              <w:t xml:space="preserve">, </w:t>
            </w:r>
            <w:hyperlink r:id="rId21" w:tgtFrame="_blank" w:tooltip="Zakon o spremembah in dopolnitvah Zakona o starševskem varstvu in družinskih prejemkih" w:history="1">
              <w:r w:rsidRPr="00C42A32">
                <w:rPr>
                  <w:rFonts w:cs="Arial"/>
                  <w:bCs/>
                  <w:szCs w:val="20"/>
                </w:rPr>
                <w:t>90/15</w:t>
              </w:r>
            </w:hyperlink>
            <w:r w:rsidRPr="00C42A32">
              <w:rPr>
                <w:rFonts w:cs="Arial"/>
                <w:bCs/>
                <w:szCs w:val="20"/>
              </w:rPr>
              <w:t xml:space="preserve">, </w:t>
            </w:r>
            <w:hyperlink r:id="rId22" w:tgtFrame="_blank" w:tooltip="Zakon o spremembah in dopolnitvah Zakona o uveljavljanju pravic iz javnih sredstev" w:history="1">
              <w:r w:rsidRPr="00C42A32">
                <w:rPr>
                  <w:rFonts w:cs="Arial"/>
                  <w:bCs/>
                  <w:szCs w:val="20"/>
                </w:rPr>
                <w:t>75/17</w:t>
              </w:r>
            </w:hyperlink>
            <w:r w:rsidRPr="00C42A32">
              <w:rPr>
                <w:rFonts w:cs="Arial"/>
                <w:bCs/>
                <w:szCs w:val="20"/>
              </w:rPr>
              <w:t xml:space="preserve"> – ZUPJS-G in </w:t>
            </w:r>
            <w:hyperlink r:id="rId23" w:tgtFrame="_blank" w:tooltip="Zakon o spremembah in dopolnitvah Zakona o starševskem varstvu in družinskih prejemkih" w:history="1">
              <w:r w:rsidRPr="00C42A32">
                <w:rPr>
                  <w:rFonts w:cs="Arial"/>
                  <w:bCs/>
                  <w:szCs w:val="20"/>
                </w:rPr>
                <w:t>14/18</w:t>
              </w:r>
            </w:hyperlink>
            <w:r w:rsidRPr="00C42A32">
              <w:rPr>
                <w:rFonts w:cs="Arial"/>
                <w:szCs w:val="20"/>
                <w:lang w:eastAsia="sl-SI"/>
              </w:rPr>
              <w:t xml:space="preserve">).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23. členu</w:t>
            </w:r>
          </w:p>
          <w:p w:rsidR="00BD693F" w:rsidRPr="00C42A32" w:rsidRDefault="00BD693F" w:rsidP="00C86740">
            <w:pPr>
              <w:pStyle w:val="Neotevilenodstavek"/>
              <w:spacing w:before="0" w:after="0" w:line="260" w:lineRule="exact"/>
              <w:rPr>
                <w:sz w:val="20"/>
                <w:szCs w:val="20"/>
              </w:rPr>
            </w:pPr>
            <w:r w:rsidRPr="00C42A32">
              <w:rPr>
                <w:sz w:val="20"/>
                <w:szCs w:val="20"/>
              </w:rPr>
              <w:t xml:space="preserve">Dvig zneskov pri materinskem, očetovskem in starševskem nadomestilu ter starševskem dodatku velja za vlagatelje, katerih otrok je rojen 1. januarja 2020 ali pozneje. </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b/>
                <w:sz w:val="20"/>
                <w:szCs w:val="20"/>
              </w:rPr>
            </w:pPr>
            <w:r w:rsidRPr="00C42A32">
              <w:rPr>
                <w:b/>
                <w:sz w:val="20"/>
                <w:szCs w:val="20"/>
              </w:rPr>
              <w:t>K 24. členu</w:t>
            </w:r>
          </w:p>
          <w:p w:rsidR="00BD693F" w:rsidRPr="00C42A32" w:rsidRDefault="00BD693F" w:rsidP="00C86740">
            <w:pPr>
              <w:pStyle w:val="Poglavje"/>
              <w:spacing w:before="0" w:after="0" w:line="260" w:lineRule="exact"/>
              <w:jc w:val="both"/>
              <w:rPr>
                <w:b w:val="0"/>
                <w:sz w:val="20"/>
                <w:szCs w:val="20"/>
                <w:shd w:val="clear" w:color="auto" w:fill="FFFFFF"/>
              </w:rPr>
            </w:pPr>
            <w:r w:rsidRPr="00C42A32">
              <w:rPr>
                <w:b w:val="0"/>
                <w:sz w:val="20"/>
                <w:szCs w:val="20"/>
              </w:rPr>
              <w:t xml:space="preserve">Ker se </w:t>
            </w:r>
            <w:r w:rsidRPr="00C42A32">
              <w:rPr>
                <w:b w:val="0"/>
                <w:sz w:val="20"/>
                <w:szCs w:val="20"/>
                <w:lang w:val="x-none"/>
              </w:rPr>
              <w:t>materinsko, očetovsko in starševsko nadomestilo</w:t>
            </w:r>
            <w:r w:rsidRPr="00C42A32">
              <w:rPr>
                <w:b w:val="0"/>
                <w:sz w:val="20"/>
                <w:szCs w:val="20"/>
              </w:rPr>
              <w:t xml:space="preserve"> ter</w:t>
            </w:r>
            <w:r w:rsidRPr="00C42A32">
              <w:rPr>
                <w:b w:val="0"/>
                <w:sz w:val="20"/>
                <w:szCs w:val="20"/>
                <w:lang w:val="x-none"/>
              </w:rPr>
              <w:t xml:space="preserve"> nadomestilo v času odmora za dojenje</w:t>
            </w:r>
            <w:r w:rsidRPr="00C42A32">
              <w:rPr>
                <w:b w:val="0"/>
                <w:sz w:val="20"/>
                <w:szCs w:val="20"/>
              </w:rPr>
              <w:t xml:space="preserve"> ne bodo več usklajevali, z uveljavitvijo tega zakona v </w:t>
            </w:r>
            <w:r w:rsidRPr="00C42A32">
              <w:rPr>
                <w:b w:val="0"/>
                <w:bCs/>
                <w:sz w:val="20"/>
                <w:szCs w:val="20"/>
              </w:rPr>
              <w:t xml:space="preserve">Zakonu o usklajevanju transferjev posameznikom in gospodinjstvom v Republiki Sloveniji (Uradni list RS, št. </w:t>
            </w:r>
            <w:hyperlink r:id="rId24" w:tgtFrame="_blank" w:tooltip="Zakon o usklajevanju transferjev posameznikom in gospodinjstvom v Republiki Sloveniji (ZUTPG)" w:history="1">
              <w:r w:rsidRPr="00C42A32">
                <w:rPr>
                  <w:b w:val="0"/>
                  <w:bCs/>
                  <w:sz w:val="20"/>
                  <w:szCs w:val="20"/>
                </w:rPr>
                <w:t>114/06</w:t>
              </w:r>
            </w:hyperlink>
            <w:r w:rsidRPr="00C42A32">
              <w:rPr>
                <w:b w:val="0"/>
                <w:bCs/>
                <w:sz w:val="20"/>
                <w:szCs w:val="20"/>
              </w:rPr>
              <w:t xml:space="preserve">, </w:t>
            </w:r>
            <w:hyperlink r:id="rId25" w:tgtFrame="_blank" w:tooltip="Zakon o štipendiranju" w:history="1">
              <w:r w:rsidRPr="00C42A32">
                <w:rPr>
                  <w:b w:val="0"/>
                  <w:bCs/>
                  <w:sz w:val="20"/>
                  <w:szCs w:val="20"/>
                </w:rPr>
                <w:t>59/07</w:t>
              </w:r>
            </w:hyperlink>
            <w:r w:rsidRPr="00C42A32">
              <w:rPr>
                <w:b w:val="0"/>
                <w:bCs/>
                <w:sz w:val="20"/>
                <w:szCs w:val="20"/>
              </w:rPr>
              <w:t xml:space="preserve"> – </w:t>
            </w:r>
            <w:proofErr w:type="spellStart"/>
            <w:r w:rsidRPr="00C42A32">
              <w:rPr>
                <w:b w:val="0"/>
                <w:bCs/>
                <w:sz w:val="20"/>
                <w:szCs w:val="20"/>
              </w:rPr>
              <w:t>ZŠtip</w:t>
            </w:r>
            <w:proofErr w:type="spellEnd"/>
            <w:r w:rsidRPr="00C42A32">
              <w:rPr>
                <w:b w:val="0"/>
                <w:bCs/>
                <w:sz w:val="20"/>
                <w:szCs w:val="20"/>
              </w:rPr>
              <w:t xml:space="preserve">, </w:t>
            </w:r>
            <w:hyperlink r:id="rId26" w:tgtFrame="_blank" w:tooltip="Zakon o varstvenem dodatku" w:history="1">
              <w:r w:rsidRPr="00C42A32">
                <w:rPr>
                  <w:b w:val="0"/>
                  <w:bCs/>
                  <w:sz w:val="20"/>
                  <w:szCs w:val="20"/>
                </w:rPr>
                <w:t>10/08</w:t>
              </w:r>
            </w:hyperlink>
            <w:r w:rsidRPr="00C42A32">
              <w:rPr>
                <w:b w:val="0"/>
                <w:bCs/>
                <w:sz w:val="20"/>
                <w:szCs w:val="20"/>
              </w:rPr>
              <w:t xml:space="preserve"> – </w:t>
            </w:r>
            <w:proofErr w:type="spellStart"/>
            <w:r w:rsidRPr="00C42A32">
              <w:rPr>
                <w:b w:val="0"/>
                <w:bCs/>
                <w:sz w:val="20"/>
                <w:szCs w:val="20"/>
              </w:rPr>
              <w:t>ZVarDod</w:t>
            </w:r>
            <w:proofErr w:type="spellEnd"/>
            <w:r w:rsidRPr="00C42A32">
              <w:rPr>
                <w:b w:val="0"/>
                <w:bCs/>
                <w:sz w:val="20"/>
                <w:szCs w:val="20"/>
              </w:rPr>
              <w:t xml:space="preserve">, </w:t>
            </w:r>
            <w:hyperlink r:id="rId27" w:tgtFrame="_blank" w:tooltip="Zakon o spremembi Zakona o usklajevanju transferjev posameznikom in gospodinjstvom v Republiki Sloveniji" w:history="1">
              <w:r w:rsidRPr="00C42A32">
                <w:rPr>
                  <w:b w:val="0"/>
                  <w:bCs/>
                  <w:sz w:val="20"/>
                  <w:szCs w:val="20"/>
                </w:rPr>
                <w:t>71/08</w:t>
              </w:r>
            </w:hyperlink>
            <w:r w:rsidRPr="00C42A32">
              <w:rPr>
                <w:b w:val="0"/>
                <w:bCs/>
                <w:sz w:val="20"/>
                <w:szCs w:val="20"/>
              </w:rPr>
              <w:t xml:space="preserve">, </w:t>
            </w:r>
            <w:hyperlink r:id="rId28" w:tgtFrame="_blank" w:tooltip="Zakon o interventnih ukrepih zaradi gospodarske krize" w:history="1">
              <w:r w:rsidRPr="00C42A32">
                <w:rPr>
                  <w:b w:val="0"/>
                  <w:bCs/>
                  <w:sz w:val="20"/>
                  <w:szCs w:val="20"/>
                </w:rPr>
                <w:t>98/09</w:t>
              </w:r>
            </w:hyperlink>
            <w:r w:rsidRPr="00C42A32">
              <w:rPr>
                <w:b w:val="0"/>
                <w:bCs/>
                <w:sz w:val="20"/>
                <w:szCs w:val="20"/>
              </w:rPr>
              <w:t xml:space="preserve"> – ZIUZGK, </w:t>
            </w:r>
            <w:hyperlink r:id="rId29" w:tgtFrame="_blank" w:tooltip="Zakon o uveljavljanju pravic iz javnih sredstev" w:history="1">
              <w:r w:rsidRPr="00C42A32">
                <w:rPr>
                  <w:b w:val="0"/>
                  <w:bCs/>
                  <w:sz w:val="20"/>
                  <w:szCs w:val="20"/>
                </w:rPr>
                <w:t>62/10</w:t>
              </w:r>
            </w:hyperlink>
            <w:r w:rsidRPr="00C42A32">
              <w:rPr>
                <w:b w:val="0"/>
                <w:bCs/>
                <w:sz w:val="20"/>
                <w:szCs w:val="20"/>
              </w:rPr>
              <w:t xml:space="preserve"> – ZUPJS, </w:t>
            </w:r>
            <w:hyperlink r:id="rId30" w:tgtFrame="_blank" w:tooltip="Zakon o dopolnitvi Zakona o usklajevanju transferjev posameznikom in gospodinjstvom v Republiki Sloveniji" w:history="1">
              <w:r w:rsidRPr="00C42A32">
                <w:rPr>
                  <w:b w:val="0"/>
                  <w:bCs/>
                  <w:sz w:val="20"/>
                  <w:szCs w:val="20"/>
                </w:rPr>
                <w:t>85/10</w:t>
              </w:r>
            </w:hyperlink>
            <w:r w:rsidRPr="00C42A32">
              <w:rPr>
                <w:b w:val="0"/>
                <w:bCs/>
                <w:sz w:val="20"/>
                <w:szCs w:val="20"/>
              </w:rPr>
              <w:t xml:space="preserve">, </w:t>
            </w:r>
            <w:hyperlink r:id="rId31" w:tgtFrame="_blank" w:tooltip="Zakon o interventnih ukrepih" w:history="1">
              <w:r w:rsidRPr="00C42A32">
                <w:rPr>
                  <w:b w:val="0"/>
                  <w:bCs/>
                  <w:sz w:val="20"/>
                  <w:szCs w:val="20"/>
                </w:rPr>
                <w:t>94/10</w:t>
              </w:r>
            </w:hyperlink>
            <w:r w:rsidRPr="00C42A32">
              <w:rPr>
                <w:b w:val="0"/>
                <w:bCs/>
                <w:sz w:val="20"/>
                <w:szCs w:val="20"/>
              </w:rPr>
              <w:t xml:space="preserve"> – ZIU, </w:t>
            </w:r>
            <w:hyperlink r:id="rId32" w:tgtFrame="_blank" w:tooltip="Zakon o dodatnih interventnih ukrepih za leto 2012" w:history="1">
              <w:r w:rsidRPr="00C42A32">
                <w:rPr>
                  <w:b w:val="0"/>
                  <w:bCs/>
                  <w:sz w:val="20"/>
                  <w:szCs w:val="20"/>
                </w:rPr>
                <w:t>110/11</w:t>
              </w:r>
            </w:hyperlink>
            <w:r w:rsidRPr="00C42A32">
              <w:rPr>
                <w:b w:val="0"/>
                <w:bCs/>
                <w:sz w:val="20"/>
                <w:szCs w:val="20"/>
              </w:rPr>
              <w:t xml:space="preserve"> – ZDIU12, </w:t>
            </w:r>
            <w:hyperlink r:id="rId33" w:tgtFrame="_blank" w:tooltip="Zakon za uravnoteženje javnih financ" w:history="1">
              <w:r w:rsidRPr="00C42A32">
                <w:rPr>
                  <w:b w:val="0"/>
                  <w:bCs/>
                  <w:sz w:val="20"/>
                  <w:szCs w:val="20"/>
                </w:rPr>
                <w:t>40/12</w:t>
              </w:r>
            </w:hyperlink>
            <w:r w:rsidRPr="00C42A32">
              <w:rPr>
                <w:b w:val="0"/>
                <w:bCs/>
                <w:sz w:val="20"/>
                <w:szCs w:val="20"/>
              </w:rPr>
              <w:t xml:space="preserve"> – ZUJF in </w:t>
            </w:r>
            <w:hyperlink r:id="rId34" w:tgtFrame="_blank" w:tooltip="Zakon o pokojninskem in invalidskem zavarovanju" w:history="1">
              <w:r w:rsidRPr="00C42A32">
                <w:rPr>
                  <w:b w:val="0"/>
                  <w:bCs/>
                  <w:sz w:val="20"/>
                  <w:szCs w:val="20"/>
                </w:rPr>
                <w:t>96/12</w:t>
              </w:r>
            </w:hyperlink>
            <w:r w:rsidRPr="00C42A32">
              <w:rPr>
                <w:b w:val="0"/>
                <w:bCs/>
                <w:sz w:val="20"/>
                <w:szCs w:val="20"/>
              </w:rPr>
              <w:t xml:space="preserve"> – ZPIZ-2) </w:t>
            </w:r>
            <w:r w:rsidRPr="00C42A32">
              <w:rPr>
                <w:b w:val="0"/>
                <w:sz w:val="20"/>
                <w:szCs w:val="20"/>
              </w:rPr>
              <w:t>preneha veljati deseta alineja drugega odstavka 3. člena.</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tabs>
                <w:tab w:val="left" w:pos="5880"/>
              </w:tabs>
              <w:spacing w:before="0" w:after="0" w:line="260" w:lineRule="exact"/>
              <w:rPr>
                <w:b/>
                <w:sz w:val="20"/>
                <w:szCs w:val="20"/>
              </w:rPr>
            </w:pPr>
            <w:r w:rsidRPr="00C42A32">
              <w:rPr>
                <w:b/>
                <w:sz w:val="20"/>
                <w:szCs w:val="20"/>
              </w:rPr>
              <w:t>K 25. členu:</w:t>
            </w:r>
            <w:r w:rsidRPr="00C42A32">
              <w:rPr>
                <w:b/>
                <w:sz w:val="20"/>
                <w:szCs w:val="20"/>
              </w:rPr>
              <w:tab/>
            </w:r>
          </w:p>
          <w:p w:rsidR="00BD693F" w:rsidRPr="00C42A32" w:rsidRDefault="00BD693F" w:rsidP="00C86740">
            <w:pPr>
              <w:jc w:val="both"/>
              <w:rPr>
                <w:rFonts w:cs="Arial"/>
                <w:szCs w:val="20"/>
              </w:rPr>
            </w:pPr>
            <w:r w:rsidRPr="00C42A32">
              <w:rPr>
                <w:rFonts w:cs="Arial"/>
                <w:szCs w:val="20"/>
              </w:rPr>
              <w:t>Določba loči začetek veljavnosti in uporabe zakona. Tako se predvideva, da zakon začne veljati petnajsti dan po objavi v Uradnem listu Republike Slovenije, uporabljati pa se začne 1. januarja 2020.</w:t>
            </w:r>
          </w:p>
          <w:p w:rsidR="00BD693F" w:rsidRPr="00C42A32" w:rsidRDefault="00BD693F" w:rsidP="00C86740">
            <w:pPr>
              <w:pStyle w:val="Neotevilenodstavek"/>
              <w:spacing w:before="0" w:after="0" w:line="260" w:lineRule="exact"/>
              <w:rPr>
                <w:sz w:val="20"/>
                <w:szCs w:val="20"/>
              </w:rPr>
            </w:pPr>
          </w:p>
          <w:p w:rsidR="00BD693F" w:rsidRPr="00C42A32" w:rsidRDefault="00BD693F" w:rsidP="00C86740">
            <w:pPr>
              <w:pStyle w:val="Neotevilenodstavek"/>
              <w:spacing w:before="0" w:after="0" w:line="260" w:lineRule="exact"/>
              <w:rPr>
                <w:sz w:val="20"/>
                <w:szCs w:val="20"/>
              </w:rPr>
            </w:pPr>
          </w:p>
        </w:tc>
      </w:tr>
    </w:tbl>
    <w:p w:rsidR="00B40483" w:rsidRDefault="00B40483"/>
    <w:sectPr w:rsidR="00B40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23B63"/>
    <w:multiLevelType w:val="hybridMultilevel"/>
    <w:tmpl w:val="81E21D6A"/>
    <w:lvl w:ilvl="0" w:tplc="5FDCF3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F2004F"/>
    <w:multiLevelType w:val="hybridMultilevel"/>
    <w:tmpl w:val="1A5CBF44"/>
    <w:lvl w:ilvl="0" w:tplc="D2442D96">
      <w:start w:val="1"/>
      <w:numFmt w:val="decimal"/>
      <w:lvlText w:val="%1."/>
      <w:lvlJc w:val="left"/>
      <w:pPr>
        <w:ind w:left="4455" w:hanging="360"/>
      </w:pPr>
      <w:rPr>
        <w:rFonts w:hint="default"/>
      </w:rPr>
    </w:lvl>
    <w:lvl w:ilvl="1" w:tplc="04240019" w:tentative="1">
      <w:start w:val="1"/>
      <w:numFmt w:val="lowerLetter"/>
      <w:lvlText w:val="%2."/>
      <w:lvlJc w:val="left"/>
      <w:pPr>
        <w:ind w:left="5175" w:hanging="360"/>
      </w:pPr>
    </w:lvl>
    <w:lvl w:ilvl="2" w:tplc="0424001B" w:tentative="1">
      <w:start w:val="1"/>
      <w:numFmt w:val="lowerRoman"/>
      <w:lvlText w:val="%3."/>
      <w:lvlJc w:val="right"/>
      <w:pPr>
        <w:ind w:left="5895" w:hanging="180"/>
      </w:pPr>
    </w:lvl>
    <w:lvl w:ilvl="3" w:tplc="0424000F" w:tentative="1">
      <w:start w:val="1"/>
      <w:numFmt w:val="decimal"/>
      <w:lvlText w:val="%4."/>
      <w:lvlJc w:val="left"/>
      <w:pPr>
        <w:ind w:left="6615" w:hanging="360"/>
      </w:pPr>
    </w:lvl>
    <w:lvl w:ilvl="4" w:tplc="04240019" w:tentative="1">
      <w:start w:val="1"/>
      <w:numFmt w:val="lowerLetter"/>
      <w:lvlText w:val="%5."/>
      <w:lvlJc w:val="left"/>
      <w:pPr>
        <w:ind w:left="7335" w:hanging="360"/>
      </w:pPr>
    </w:lvl>
    <w:lvl w:ilvl="5" w:tplc="0424001B" w:tentative="1">
      <w:start w:val="1"/>
      <w:numFmt w:val="lowerRoman"/>
      <w:lvlText w:val="%6."/>
      <w:lvlJc w:val="right"/>
      <w:pPr>
        <w:ind w:left="8055" w:hanging="180"/>
      </w:pPr>
    </w:lvl>
    <w:lvl w:ilvl="6" w:tplc="0424000F" w:tentative="1">
      <w:start w:val="1"/>
      <w:numFmt w:val="decimal"/>
      <w:lvlText w:val="%7."/>
      <w:lvlJc w:val="left"/>
      <w:pPr>
        <w:ind w:left="8775" w:hanging="360"/>
      </w:pPr>
    </w:lvl>
    <w:lvl w:ilvl="7" w:tplc="04240019" w:tentative="1">
      <w:start w:val="1"/>
      <w:numFmt w:val="lowerLetter"/>
      <w:lvlText w:val="%8."/>
      <w:lvlJc w:val="left"/>
      <w:pPr>
        <w:ind w:left="9495" w:hanging="360"/>
      </w:pPr>
    </w:lvl>
    <w:lvl w:ilvl="8" w:tplc="0424001B" w:tentative="1">
      <w:start w:val="1"/>
      <w:numFmt w:val="lowerRoman"/>
      <w:lvlText w:val="%9."/>
      <w:lvlJc w:val="right"/>
      <w:pPr>
        <w:ind w:left="10215" w:hanging="180"/>
      </w:pPr>
    </w:lvl>
  </w:abstractNum>
  <w:abstractNum w:abstractNumId="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3F"/>
    <w:rsid w:val="00120D7F"/>
    <w:rsid w:val="0039506D"/>
    <w:rsid w:val="00B40483"/>
    <w:rsid w:val="00BD69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4E070-05A3-4FDF-B8E3-FEDA29F8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693F"/>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glavje">
    <w:name w:val="Poglavje"/>
    <w:basedOn w:val="Navaden"/>
    <w:qFormat/>
    <w:rsid w:val="00BD693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D693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D693F"/>
    <w:rPr>
      <w:rFonts w:ascii="Arial" w:eastAsia="Times New Roman" w:hAnsi="Arial" w:cs="Arial"/>
      <w:lang w:eastAsia="sl-SI"/>
    </w:rPr>
  </w:style>
  <w:style w:type="paragraph" w:customStyle="1" w:styleId="Oddelek">
    <w:name w:val="Oddelek"/>
    <w:basedOn w:val="Navaden"/>
    <w:link w:val="OddelekZnak1"/>
    <w:qFormat/>
    <w:rsid w:val="00BD693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BD693F"/>
    <w:rPr>
      <w:rFonts w:ascii="Arial" w:eastAsia="Times New Roman" w:hAnsi="Arial" w:cs="Arial"/>
      <w:b/>
      <w:lang w:eastAsia="sl-SI"/>
    </w:rPr>
  </w:style>
  <w:style w:type="paragraph" w:customStyle="1" w:styleId="Alineazatoko">
    <w:name w:val="Alinea za točko"/>
    <w:basedOn w:val="Navaden"/>
    <w:link w:val="AlineazatokoZnak"/>
    <w:qFormat/>
    <w:rsid w:val="00BD693F"/>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D693F"/>
    <w:rPr>
      <w:rFonts w:ascii="Arial" w:eastAsia="Times New Roman" w:hAnsi="Arial" w:cs="Arial"/>
      <w:lang w:eastAsia="sl-SI"/>
    </w:rPr>
  </w:style>
  <w:style w:type="paragraph" w:customStyle="1" w:styleId="len">
    <w:name w:val="len"/>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BD693F"/>
    <w:pPr>
      <w:spacing w:before="100" w:beforeAutospacing="1" w:after="100" w:afterAutospacing="1" w:line="240" w:lineRule="auto"/>
    </w:pPr>
    <w:rPr>
      <w:rFonts w:ascii="Times New Roman" w:hAnsi="Times New Roman"/>
      <w:sz w:val="24"/>
      <w:lang w:eastAsia="sl-SI"/>
    </w:rPr>
  </w:style>
  <w:style w:type="paragraph" w:customStyle="1" w:styleId="odstavek1">
    <w:name w:val="odstavek1"/>
    <w:basedOn w:val="Navaden"/>
    <w:rsid w:val="00BD693F"/>
    <w:pPr>
      <w:spacing w:before="240" w:line="240" w:lineRule="auto"/>
      <w:ind w:firstLine="1021"/>
      <w:jc w:val="both"/>
    </w:pPr>
    <w:rPr>
      <w:rFonts w:cs="Arial"/>
      <w:sz w:val="22"/>
      <w:szCs w:val="22"/>
      <w:lang w:eastAsia="sl-SI"/>
    </w:rPr>
  </w:style>
  <w:style w:type="paragraph" w:customStyle="1" w:styleId="lennaslov1">
    <w:name w:val="lennaslov1"/>
    <w:basedOn w:val="Navaden"/>
    <w:rsid w:val="00BD693F"/>
    <w:pPr>
      <w:spacing w:line="240" w:lineRule="auto"/>
      <w:jc w:val="center"/>
    </w:pPr>
    <w:rPr>
      <w:rFonts w:cs="Arial"/>
      <w:b/>
      <w:bCs/>
      <w:sz w:val="22"/>
      <w:szCs w:val="22"/>
      <w:lang w:eastAsia="sl-SI"/>
    </w:rPr>
  </w:style>
  <w:style w:type="paragraph" w:customStyle="1" w:styleId="len1">
    <w:name w:val="len1"/>
    <w:basedOn w:val="Navaden"/>
    <w:rsid w:val="00BD693F"/>
    <w:pPr>
      <w:spacing w:before="480" w:line="240" w:lineRule="auto"/>
      <w:jc w:val="center"/>
    </w:pPr>
    <w:rPr>
      <w:rFonts w:cs="Arial"/>
      <w:b/>
      <w:bCs/>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4285" TargetMode="External"/><Relationship Id="rId18" Type="http://schemas.openxmlformats.org/officeDocument/2006/relationships/hyperlink" Target="http://www.uradni-list.si/1/objava.jsp?sop=2012-01-1700" TargetMode="External"/><Relationship Id="rId26" Type="http://schemas.openxmlformats.org/officeDocument/2006/relationships/hyperlink" Target="http://www.uradni-list.si/1/objava.jsp?sop=2008-01-0305" TargetMode="External"/><Relationship Id="rId3" Type="http://schemas.openxmlformats.org/officeDocument/2006/relationships/settings" Target="settings.xml"/><Relationship Id="rId21" Type="http://schemas.openxmlformats.org/officeDocument/2006/relationships/hyperlink" Target="http://www.uradni-list.si/1/objava.jsp?sop=2015-01-3502" TargetMode="External"/><Relationship Id="rId34" Type="http://schemas.openxmlformats.org/officeDocument/2006/relationships/hyperlink" Target="http://www.uradni-list.si/1/objava.jsp?sop=2012-01-3693" TargetMode="External"/><Relationship Id="rId7" Type="http://schemas.openxmlformats.org/officeDocument/2006/relationships/hyperlink" Target="http://www.uradni-list.si/1/objava.jsp?sop=2017-01-3595" TargetMode="External"/><Relationship Id="rId12" Type="http://schemas.openxmlformats.org/officeDocument/2006/relationships/hyperlink" Target="http://www.uradni-list.si/1/objava.jsp?sop=2008-01-3102" TargetMode="External"/><Relationship Id="rId17" Type="http://schemas.openxmlformats.org/officeDocument/2006/relationships/hyperlink" Target="http://www.uradni-list.si/1/objava.jsp?sop=2011-01-4999" TargetMode="External"/><Relationship Id="rId25" Type="http://schemas.openxmlformats.org/officeDocument/2006/relationships/hyperlink" Target="http://www.uradni-list.si/1/objava.jsp?sop=2007-01-3157" TargetMode="External"/><Relationship Id="rId33" Type="http://schemas.openxmlformats.org/officeDocument/2006/relationships/hyperlink" Target="http://www.uradni-list.si/1/objava.jsp?sop=2012-01-1700" TargetMode="External"/><Relationship Id="rId2" Type="http://schemas.openxmlformats.org/officeDocument/2006/relationships/styles" Target="styles.xml"/><Relationship Id="rId16" Type="http://schemas.openxmlformats.org/officeDocument/2006/relationships/hyperlink" Target="http://www.uradni-list.si/1/objava.jsp?sop=2010-01-4935" TargetMode="External"/><Relationship Id="rId20" Type="http://schemas.openxmlformats.org/officeDocument/2006/relationships/hyperlink" Target="http://www.uradni-list.si/1/objava.jsp?sop=2014-01-1068" TargetMode="External"/><Relationship Id="rId29" Type="http://schemas.openxmlformats.org/officeDocument/2006/relationships/hyperlink" Target="http://www.uradni-list.si/1/objava.jsp?sop=2010-01-3387" TargetMode="External"/><Relationship Id="rId1" Type="http://schemas.openxmlformats.org/officeDocument/2006/relationships/numbering" Target="numbering.xml"/><Relationship Id="rId6" Type="http://schemas.openxmlformats.org/officeDocument/2006/relationships/hyperlink" Target="http://www.uradni-list.si/1/objava.jsp?sop=2015-01-3502" TargetMode="External"/><Relationship Id="rId11" Type="http://schemas.openxmlformats.org/officeDocument/2006/relationships/hyperlink" Target="http://www.uradni-list.si/1/objava.jsp?sop=2008-01-0305" TargetMode="External"/><Relationship Id="rId24" Type="http://schemas.openxmlformats.org/officeDocument/2006/relationships/hyperlink" Target="http://www.uradni-list.si/1/objava.jsp?sop=2006-01-4833" TargetMode="External"/><Relationship Id="rId32" Type="http://schemas.openxmlformats.org/officeDocument/2006/relationships/hyperlink" Target="http://www.uradni-list.si/1/objava.jsp?sop=2011-01-4999" TargetMode="External"/><Relationship Id="rId5" Type="http://schemas.openxmlformats.org/officeDocument/2006/relationships/hyperlink" Target="http://www.uradni-list.si/1/objava.jsp?sop=2014-01-1068" TargetMode="External"/><Relationship Id="rId15" Type="http://schemas.openxmlformats.org/officeDocument/2006/relationships/hyperlink" Target="http://www.uradni-list.si/1/objava.jsp?sop=2010-01-4555" TargetMode="External"/><Relationship Id="rId23" Type="http://schemas.openxmlformats.org/officeDocument/2006/relationships/hyperlink" Target="http://www.uradni-list.si/1/objava.jsp?sop=2018-01-0587" TargetMode="External"/><Relationship Id="rId28" Type="http://schemas.openxmlformats.org/officeDocument/2006/relationships/hyperlink" Target="http://www.uradni-list.si/1/objava.jsp?sop=2009-01-4285" TargetMode="External"/><Relationship Id="rId36" Type="http://schemas.openxmlformats.org/officeDocument/2006/relationships/theme" Target="theme/theme1.xml"/><Relationship Id="rId10" Type="http://schemas.openxmlformats.org/officeDocument/2006/relationships/hyperlink" Target="http://www.uradni-list.si/1/objava.jsp?sop=2007-01-3157" TargetMode="External"/><Relationship Id="rId19" Type="http://schemas.openxmlformats.org/officeDocument/2006/relationships/hyperlink" Target="http://www.uradni-list.si/1/objava.jsp?sop=2012-01-3693" TargetMode="External"/><Relationship Id="rId31" Type="http://schemas.openxmlformats.org/officeDocument/2006/relationships/hyperlink" Target="http://www.uradni-list.si/1/objava.jsp?sop=2010-01-4935" TargetMode="External"/><Relationship Id="rId4" Type="http://schemas.openxmlformats.org/officeDocument/2006/relationships/webSettings" Target="webSettings.xml"/><Relationship Id="rId9" Type="http://schemas.openxmlformats.org/officeDocument/2006/relationships/hyperlink" Target="http://www.uradni-list.si/1/objava.jsp?sop=2006-01-4833" TargetMode="External"/><Relationship Id="rId14" Type="http://schemas.openxmlformats.org/officeDocument/2006/relationships/hyperlink" Target="http://www.uradni-list.si/1/objava.jsp?sop=2010-01-3387" TargetMode="External"/><Relationship Id="rId22" Type="http://schemas.openxmlformats.org/officeDocument/2006/relationships/hyperlink" Target="http://www.uradni-list.si/1/objava.jsp?sop=2017-01-3595" TargetMode="External"/><Relationship Id="rId27" Type="http://schemas.openxmlformats.org/officeDocument/2006/relationships/hyperlink" Target="http://www.uradni-list.si/1/objava.jsp?sop=2008-01-3102" TargetMode="External"/><Relationship Id="rId30" Type="http://schemas.openxmlformats.org/officeDocument/2006/relationships/hyperlink" Target="http://www.uradni-list.si/1/objava.jsp?sop=2010-01-4555" TargetMode="External"/><Relationship Id="rId35" Type="http://schemas.openxmlformats.org/officeDocument/2006/relationships/fontTable" Target="fontTable.xml"/><Relationship Id="rId8" Type="http://schemas.openxmlformats.org/officeDocument/2006/relationships/hyperlink" Target="http://www.uradni-list.si/1/objava.jsp?sop=2018-01-05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E4945EC8</Template>
  <TotalTime>0</TotalTime>
  <Pages>8</Pages>
  <Words>3978</Words>
  <Characters>22681</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cp:revision>
  <dcterms:created xsi:type="dcterms:W3CDTF">2019-07-15T12:10:00Z</dcterms:created>
  <dcterms:modified xsi:type="dcterms:W3CDTF">2019-07-15T12:10:00Z</dcterms:modified>
</cp:coreProperties>
</file>