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3DB38" w14:textId="1A57F849" w:rsidR="002C3DED" w:rsidRPr="00D45CD3" w:rsidRDefault="00F57AAE" w:rsidP="002324A6">
      <w:pPr>
        <w:spacing w:after="240"/>
        <w:jc w:val="right"/>
        <w:rPr>
          <w:rFonts w:cs="Arial"/>
          <w:b/>
          <w:bCs/>
          <w:szCs w:val="20"/>
        </w:rPr>
      </w:pPr>
      <w:bookmarkStart w:id="0" w:name="_GoBack"/>
      <w:bookmarkEnd w:id="0"/>
      <w:r>
        <w:rPr>
          <w:rFonts w:cs="Arial"/>
          <w:b/>
          <w:bCs/>
          <w:szCs w:val="20"/>
        </w:rPr>
        <w:t>Priloga 1</w:t>
      </w:r>
    </w:p>
    <w:p w14:paraId="200DA1A7" w14:textId="540BB846" w:rsidR="00453512" w:rsidRPr="00817DFF" w:rsidRDefault="00453512" w:rsidP="00B83441">
      <w:pPr>
        <w:spacing w:after="240"/>
        <w:jc w:val="both"/>
        <w:rPr>
          <w:rFonts w:cs="Arial"/>
          <w:b/>
          <w:bCs/>
          <w:szCs w:val="20"/>
        </w:rPr>
      </w:pPr>
      <w:r w:rsidRPr="00817DFF">
        <w:rPr>
          <w:rFonts w:cs="Arial"/>
          <w:b/>
          <w:bCs/>
          <w:szCs w:val="20"/>
        </w:rPr>
        <w:t>VPRAŠALNIK</w:t>
      </w:r>
      <w:r w:rsidR="002C3DED" w:rsidRPr="00817DFF">
        <w:rPr>
          <w:rFonts w:cs="Arial"/>
          <w:b/>
          <w:bCs/>
          <w:szCs w:val="20"/>
        </w:rPr>
        <w:t xml:space="preserve"> ZA </w:t>
      </w:r>
      <w:bookmarkStart w:id="1" w:name="_Hlk40187945"/>
      <w:r w:rsidR="002C3DED" w:rsidRPr="00817DFF">
        <w:rPr>
          <w:rFonts w:cs="Arial"/>
          <w:b/>
          <w:bCs/>
          <w:szCs w:val="20"/>
        </w:rPr>
        <w:t>OCENO TVEGANJA PRISOTNOSTI OKUŽBE S COVID-19</w:t>
      </w:r>
      <w:r w:rsidRPr="00817DFF">
        <w:rPr>
          <w:rFonts w:cs="Arial"/>
          <w:b/>
          <w:bCs/>
          <w:szCs w:val="20"/>
        </w:rPr>
        <w:t xml:space="preserve"> </w:t>
      </w:r>
      <w:r w:rsidR="005E37DD" w:rsidRPr="00817DFF">
        <w:rPr>
          <w:rFonts w:cs="Arial"/>
          <w:b/>
          <w:bCs/>
          <w:szCs w:val="20"/>
        </w:rPr>
        <w:t xml:space="preserve">IN EPIDEMIOLOŠKEGA STANJA </w:t>
      </w:r>
      <w:bookmarkEnd w:id="1"/>
      <w:r w:rsidR="00E82B74" w:rsidRPr="00817DFF">
        <w:rPr>
          <w:rFonts w:cs="Arial"/>
          <w:b/>
          <w:bCs/>
          <w:szCs w:val="20"/>
        </w:rPr>
        <w:t>OSEB PRED SPREJEMOM</w:t>
      </w:r>
      <w:r w:rsidR="00896722">
        <w:rPr>
          <w:rFonts w:cs="Arial"/>
          <w:b/>
          <w:bCs/>
          <w:szCs w:val="20"/>
        </w:rPr>
        <w:t xml:space="preserve"> </w:t>
      </w:r>
      <w:r w:rsidR="00E82B74" w:rsidRPr="00817DFF">
        <w:rPr>
          <w:rFonts w:cs="Arial"/>
          <w:b/>
          <w:bCs/>
          <w:szCs w:val="20"/>
        </w:rPr>
        <w:t>V SOCIALNO</w:t>
      </w:r>
      <w:r w:rsidR="006C4184">
        <w:rPr>
          <w:rFonts w:cs="Arial"/>
          <w:b/>
          <w:bCs/>
          <w:szCs w:val="20"/>
        </w:rPr>
        <w:t xml:space="preserve"> </w:t>
      </w:r>
      <w:r w:rsidR="00E82B74" w:rsidRPr="00817DFF">
        <w:rPr>
          <w:rFonts w:cs="Arial"/>
          <w:b/>
          <w:bCs/>
          <w:szCs w:val="20"/>
        </w:rPr>
        <w:t>VARSTVENI ZAVOD</w:t>
      </w:r>
      <w:r w:rsidR="00000DDD" w:rsidRPr="00D45CD3">
        <w:rPr>
          <w:rFonts w:cs="Arial"/>
          <w:b/>
          <w:bCs/>
          <w:szCs w:val="20"/>
        </w:rPr>
        <w:t>*</w:t>
      </w:r>
      <w:r w:rsidR="00BF1766" w:rsidRPr="00D45CD3">
        <w:rPr>
          <w:rFonts w:cs="Arial"/>
          <w:b/>
          <w:bCs/>
          <w:szCs w:val="20"/>
        </w:rPr>
        <w:t xml:space="preserve"> </w:t>
      </w:r>
    </w:p>
    <w:p w14:paraId="45FF40E2" w14:textId="77777777" w:rsidR="004272FD" w:rsidRPr="00817DFF" w:rsidRDefault="004272FD" w:rsidP="000A609B">
      <w:pPr>
        <w:spacing w:after="240"/>
        <w:rPr>
          <w:rFonts w:cs="Arial"/>
          <w:b/>
          <w:bCs/>
          <w:szCs w:val="20"/>
          <w:u w:val="single"/>
        </w:rPr>
      </w:pPr>
    </w:p>
    <w:p w14:paraId="6C69074C" w14:textId="37C07BED" w:rsidR="00E82B74" w:rsidRPr="00817DFF" w:rsidRDefault="00387323" w:rsidP="001A2B8C">
      <w:pPr>
        <w:spacing w:before="240" w:after="240"/>
        <w:rPr>
          <w:rFonts w:cs="Arial"/>
          <w:b/>
          <w:bCs/>
          <w:szCs w:val="20"/>
        </w:rPr>
      </w:pPr>
      <w:r w:rsidRPr="00817DFF">
        <w:rPr>
          <w:rFonts w:cs="Arial"/>
          <w:b/>
          <w:bCs/>
          <w:szCs w:val="20"/>
        </w:rPr>
        <w:t>Ime in priimek</w:t>
      </w:r>
      <w:r w:rsidR="00E82B74" w:rsidRPr="00817DFF">
        <w:rPr>
          <w:rFonts w:cs="Arial"/>
          <w:b/>
          <w:bCs/>
          <w:szCs w:val="20"/>
        </w:rPr>
        <w:t xml:space="preserve"> kandidata za sprejem v socialno</w:t>
      </w:r>
      <w:r w:rsidR="006C4184">
        <w:rPr>
          <w:rFonts w:cs="Arial"/>
          <w:b/>
          <w:bCs/>
          <w:szCs w:val="20"/>
        </w:rPr>
        <w:t xml:space="preserve"> </w:t>
      </w:r>
      <w:r w:rsidR="00E82B74" w:rsidRPr="00817DFF">
        <w:rPr>
          <w:rFonts w:cs="Arial"/>
          <w:b/>
          <w:bCs/>
          <w:szCs w:val="20"/>
        </w:rPr>
        <w:t>varstveni zavod:</w:t>
      </w:r>
    </w:p>
    <w:p w14:paraId="1449EFB7" w14:textId="77777777" w:rsidR="00387323" w:rsidRPr="00817DFF" w:rsidRDefault="00E82B74" w:rsidP="001A2B8C">
      <w:pPr>
        <w:spacing w:before="240" w:after="240"/>
        <w:rPr>
          <w:rFonts w:cs="Arial"/>
          <w:b/>
          <w:bCs/>
          <w:szCs w:val="20"/>
        </w:rPr>
      </w:pPr>
      <w:r w:rsidRPr="00817DFF">
        <w:rPr>
          <w:rFonts w:cs="Arial"/>
          <w:b/>
          <w:bCs/>
          <w:szCs w:val="20"/>
        </w:rPr>
        <w:t>________________________________</w:t>
      </w:r>
      <w:r w:rsidR="00387323" w:rsidRPr="00817DFF">
        <w:rPr>
          <w:rFonts w:cs="Arial"/>
          <w:b/>
          <w:bCs/>
          <w:szCs w:val="20"/>
        </w:rPr>
        <w:t>_____________________________________</w:t>
      </w:r>
    </w:p>
    <w:p w14:paraId="737DF1C1" w14:textId="118F1CF2" w:rsidR="00387323" w:rsidRPr="00817DFF" w:rsidRDefault="00387323" w:rsidP="001A2B8C">
      <w:pPr>
        <w:spacing w:before="240" w:after="240"/>
        <w:rPr>
          <w:rFonts w:cs="Arial"/>
          <w:b/>
          <w:bCs/>
          <w:szCs w:val="20"/>
        </w:rPr>
      </w:pPr>
      <w:r w:rsidRPr="00817DFF">
        <w:rPr>
          <w:rFonts w:cs="Arial"/>
          <w:b/>
          <w:bCs/>
          <w:szCs w:val="20"/>
        </w:rPr>
        <w:t>Datum</w:t>
      </w:r>
      <w:r w:rsidR="00E82B74" w:rsidRPr="00817DFF">
        <w:rPr>
          <w:rFonts w:cs="Arial"/>
          <w:b/>
          <w:bCs/>
          <w:szCs w:val="20"/>
        </w:rPr>
        <w:t xml:space="preserve"> ocene </w:t>
      </w:r>
      <w:r w:rsidR="00104472" w:rsidRPr="00817DFF">
        <w:rPr>
          <w:rFonts w:cs="Arial"/>
          <w:b/>
          <w:bCs/>
          <w:szCs w:val="20"/>
        </w:rPr>
        <w:t xml:space="preserve">zdravstvenega </w:t>
      </w:r>
      <w:r w:rsidR="00E82B74" w:rsidRPr="00817DFF">
        <w:rPr>
          <w:rFonts w:cs="Arial"/>
          <w:b/>
          <w:bCs/>
          <w:szCs w:val="20"/>
        </w:rPr>
        <w:t>stanja in epidemiološk</w:t>
      </w:r>
      <w:r w:rsidR="00104472" w:rsidRPr="00817DFF">
        <w:rPr>
          <w:rFonts w:cs="Arial"/>
          <w:b/>
          <w:bCs/>
          <w:szCs w:val="20"/>
        </w:rPr>
        <w:t>ih okoliščin</w:t>
      </w:r>
      <w:r w:rsidR="00E82B74" w:rsidRPr="00817DFF">
        <w:rPr>
          <w:rFonts w:cs="Arial"/>
          <w:b/>
          <w:bCs/>
          <w:szCs w:val="20"/>
        </w:rPr>
        <w:t xml:space="preserve">: </w:t>
      </w:r>
      <w:r w:rsidRPr="00817DFF">
        <w:rPr>
          <w:rFonts w:cs="Arial"/>
          <w:b/>
          <w:bCs/>
          <w:szCs w:val="20"/>
        </w:rPr>
        <w:t>_____________</w:t>
      </w:r>
    </w:p>
    <w:p w14:paraId="41B074BF" w14:textId="77777777" w:rsidR="00F171EF" w:rsidRPr="00817DFF" w:rsidRDefault="00F171EF" w:rsidP="001A2B8C">
      <w:pPr>
        <w:spacing w:before="240" w:after="240"/>
        <w:rPr>
          <w:rFonts w:cs="Arial"/>
          <w:b/>
          <w:bCs/>
          <w:szCs w:val="20"/>
        </w:rPr>
      </w:pPr>
    </w:p>
    <w:p w14:paraId="297B9223" w14:textId="178E13FB" w:rsidR="00F171EF" w:rsidRPr="00817DFF" w:rsidRDefault="00F171EF" w:rsidP="001A2B8C">
      <w:pPr>
        <w:spacing w:before="240" w:after="240"/>
        <w:rPr>
          <w:rFonts w:cs="Arial"/>
          <w:b/>
          <w:bCs/>
          <w:szCs w:val="20"/>
        </w:rPr>
      </w:pPr>
      <w:r w:rsidRPr="00817DFF">
        <w:rPr>
          <w:rFonts w:cs="Arial"/>
          <w:b/>
          <w:bCs/>
          <w:szCs w:val="20"/>
        </w:rPr>
        <w:t xml:space="preserve">Tabela 1: Ocena zdravstvenega stanja in </w:t>
      </w:r>
      <w:r w:rsidR="002324A6" w:rsidRPr="00817DFF">
        <w:rPr>
          <w:rFonts w:cs="Arial"/>
          <w:b/>
          <w:bCs/>
          <w:szCs w:val="20"/>
        </w:rPr>
        <w:t xml:space="preserve">epidemioloških </w:t>
      </w:r>
      <w:r w:rsidR="002324A6">
        <w:rPr>
          <w:rFonts w:cs="Arial"/>
          <w:b/>
          <w:bCs/>
          <w:szCs w:val="20"/>
        </w:rPr>
        <w:t>okoliščin</w:t>
      </w: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675"/>
        <w:gridCol w:w="6946"/>
        <w:gridCol w:w="567"/>
        <w:gridCol w:w="567"/>
      </w:tblGrid>
      <w:tr w:rsidR="00AE39E2" w:rsidRPr="00817DFF" w14:paraId="19C57E71" w14:textId="77777777" w:rsidTr="006718E5">
        <w:trPr>
          <w:trHeight w:val="227"/>
        </w:trPr>
        <w:tc>
          <w:tcPr>
            <w:tcW w:w="7621" w:type="dxa"/>
            <w:gridSpan w:val="2"/>
          </w:tcPr>
          <w:p w14:paraId="04A21EE3" w14:textId="77777777" w:rsidR="00AE39E2" w:rsidRPr="00817DFF" w:rsidRDefault="00AE39E2" w:rsidP="00D133EF">
            <w:pPr>
              <w:rPr>
                <w:rFonts w:cs="Arial"/>
                <w:b/>
                <w:bCs/>
                <w:szCs w:val="20"/>
              </w:rPr>
            </w:pPr>
            <w:r w:rsidRPr="00817DFF">
              <w:rPr>
                <w:rFonts w:cs="Arial"/>
                <w:b/>
                <w:bCs/>
                <w:szCs w:val="20"/>
              </w:rPr>
              <w:t>VPRAŠANJE</w:t>
            </w:r>
          </w:p>
        </w:tc>
        <w:tc>
          <w:tcPr>
            <w:tcW w:w="567" w:type="dxa"/>
            <w:vAlign w:val="center"/>
          </w:tcPr>
          <w:p w14:paraId="5A879998" w14:textId="77777777" w:rsidR="00AE39E2" w:rsidRPr="00817DFF" w:rsidRDefault="00AE39E2" w:rsidP="00D133EF">
            <w:pPr>
              <w:rPr>
                <w:rFonts w:cs="Arial"/>
                <w:b/>
                <w:bCs/>
                <w:szCs w:val="20"/>
              </w:rPr>
            </w:pPr>
            <w:r w:rsidRPr="00817DFF">
              <w:rPr>
                <w:rFonts w:cs="Arial"/>
                <w:b/>
                <w:bCs/>
                <w:szCs w:val="20"/>
              </w:rPr>
              <w:t>DA</w:t>
            </w:r>
          </w:p>
        </w:tc>
        <w:tc>
          <w:tcPr>
            <w:tcW w:w="567" w:type="dxa"/>
          </w:tcPr>
          <w:p w14:paraId="1F1C3FBA" w14:textId="77777777" w:rsidR="00AE39E2" w:rsidRPr="00817DFF" w:rsidRDefault="00AE39E2" w:rsidP="00D133EF">
            <w:pPr>
              <w:rPr>
                <w:rFonts w:cs="Arial"/>
                <w:b/>
                <w:bCs/>
                <w:szCs w:val="20"/>
              </w:rPr>
            </w:pPr>
            <w:r w:rsidRPr="00817DFF">
              <w:rPr>
                <w:rFonts w:cs="Arial"/>
                <w:b/>
                <w:bCs/>
                <w:szCs w:val="20"/>
              </w:rPr>
              <w:t>NE</w:t>
            </w:r>
          </w:p>
        </w:tc>
      </w:tr>
      <w:tr w:rsidR="00D133EF" w:rsidRPr="00817DFF" w14:paraId="30C053A3" w14:textId="77777777" w:rsidTr="00D133EF">
        <w:trPr>
          <w:trHeight w:val="227"/>
        </w:trPr>
        <w:tc>
          <w:tcPr>
            <w:tcW w:w="675" w:type="dxa"/>
          </w:tcPr>
          <w:p w14:paraId="48906D8C" w14:textId="77777777" w:rsidR="00D133EF" w:rsidRPr="00817DFF" w:rsidRDefault="00D133EF" w:rsidP="00D133EF">
            <w:pPr>
              <w:rPr>
                <w:rFonts w:cs="Arial"/>
                <w:bCs/>
                <w:szCs w:val="20"/>
              </w:rPr>
            </w:pPr>
            <w:r w:rsidRPr="00817DFF">
              <w:rPr>
                <w:rFonts w:cs="Arial"/>
                <w:bCs/>
                <w:szCs w:val="20"/>
              </w:rPr>
              <w:t>1.</w:t>
            </w:r>
          </w:p>
        </w:tc>
        <w:tc>
          <w:tcPr>
            <w:tcW w:w="6946" w:type="dxa"/>
            <w:vAlign w:val="center"/>
          </w:tcPr>
          <w:p w14:paraId="67C76C0C" w14:textId="195B79AE" w:rsidR="00D133EF" w:rsidRPr="00817DFF" w:rsidRDefault="00751400" w:rsidP="00D133EF">
            <w:pPr>
              <w:pStyle w:val="Odstavekseznam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7DFF">
              <w:rPr>
                <w:rFonts w:ascii="Arial" w:hAnsi="Arial" w:cs="Arial"/>
                <w:sz w:val="20"/>
                <w:szCs w:val="20"/>
              </w:rPr>
              <w:t>I</w:t>
            </w:r>
            <w:r w:rsidR="00D133EF" w:rsidRPr="00817DFF">
              <w:rPr>
                <w:rFonts w:ascii="Arial" w:hAnsi="Arial" w:cs="Arial"/>
                <w:sz w:val="20"/>
                <w:szCs w:val="20"/>
              </w:rPr>
              <w:t xml:space="preserve">mate </w:t>
            </w:r>
            <w:r w:rsidR="00193E9E" w:rsidRPr="00817DFF">
              <w:rPr>
                <w:rFonts w:ascii="Arial" w:hAnsi="Arial" w:cs="Arial"/>
                <w:sz w:val="20"/>
                <w:szCs w:val="20"/>
              </w:rPr>
              <w:t xml:space="preserve">danes oziroma ste imeli v zadnjih </w:t>
            </w:r>
            <w:r w:rsidR="006C4184">
              <w:rPr>
                <w:rFonts w:ascii="Arial" w:hAnsi="Arial" w:cs="Arial"/>
                <w:sz w:val="20"/>
                <w:szCs w:val="20"/>
              </w:rPr>
              <w:t>14.</w:t>
            </w:r>
            <w:r w:rsidR="006C4184" w:rsidRPr="00817D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3E9E" w:rsidRPr="00817DFF">
              <w:rPr>
                <w:rFonts w:ascii="Arial" w:hAnsi="Arial" w:cs="Arial"/>
                <w:sz w:val="20"/>
                <w:szCs w:val="20"/>
              </w:rPr>
              <w:t xml:space="preserve">dneh </w:t>
            </w:r>
            <w:r w:rsidR="00D133EF" w:rsidRPr="00817DFF">
              <w:rPr>
                <w:rFonts w:ascii="Arial" w:hAnsi="Arial" w:cs="Arial"/>
                <w:sz w:val="20"/>
                <w:szCs w:val="20"/>
              </w:rPr>
              <w:t>povišano telesno temperaturo (nad 37,5º</w:t>
            </w:r>
            <w:r w:rsidR="00D133EF" w:rsidRPr="00817DFF">
              <w:rPr>
                <w:rFonts w:ascii="Arial" w:hAnsi="Arial" w:cs="Arial"/>
                <w:bCs/>
                <w:sz w:val="20"/>
                <w:szCs w:val="20"/>
              </w:rPr>
              <w:t xml:space="preserve"> C)</w:t>
            </w:r>
            <w:r w:rsidR="00D133EF" w:rsidRPr="00817DF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14:paraId="6889008B" w14:textId="77777777" w:rsidR="00D133EF" w:rsidRPr="00817DFF" w:rsidRDefault="00D133EF" w:rsidP="00D133EF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</w:tcPr>
          <w:p w14:paraId="6AE6BBD2" w14:textId="77777777" w:rsidR="00D133EF" w:rsidRPr="00817DFF" w:rsidRDefault="00D133EF" w:rsidP="00D133EF">
            <w:pPr>
              <w:rPr>
                <w:rFonts w:cs="Arial"/>
                <w:bCs/>
                <w:szCs w:val="20"/>
              </w:rPr>
            </w:pPr>
          </w:p>
        </w:tc>
      </w:tr>
      <w:tr w:rsidR="00D133EF" w:rsidRPr="00817DFF" w14:paraId="3C86B92F" w14:textId="77777777" w:rsidTr="00D133EF">
        <w:trPr>
          <w:trHeight w:val="227"/>
        </w:trPr>
        <w:tc>
          <w:tcPr>
            <w:tcW w:w="675" w:type="dxa"/>
          </w:tcPr>
          <w:p w14:paraId="5D5560DD" w14:textId="77777777" w:rsidR="00D133EF" w:rsidRPr="00817DFF" w:rsidRDefault="00D133EF" w:rsidP="00D133EF">
            <w:pPr>
              <w:rPr>
                <w:rFonts w:cs="Arial"/>
                <w:bCs/>
                <w:szCs w:val="20"/>
              </w:rPr>
            </w:pPr>
            <w:r w:rsidRPr="00817DFF">
              <w:rPr>
                <w:rFonts w:cs="Arial"/>
                <w:bCs/>
                <w:szCs w:val="20"/>
              </w:rPr>
              <w:t>2.</w:t>
            </w:r>
          </w:p>
        </w:tc>
        <w:tc>
          <w:tcPr>
            <w:tcW w:w="6946" w:type="dxa"/>
            <w:vAlign w:val="center"/>
          </w:tcPr>
          <w:p w14:paraId="2F71F785" w14:textId="13DE43F4" w:rsidR="00D133EF" w:rsidRPr="00817DFF" w:rsidRDefault="006C4184" w:rsidP="00D133EF">
            <w:pPr>
              <w:pStyle w:val="Odstavekseznam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E37DD" w:rsidRPr="00817DFF">
              <w:rPr>
                <w:rFonts w:ascii="Arial" w:hAnsi="Arial" w:cs="Arial"/>
                <w:sz w:val="20"/>
                <w:szCs w:val="20"/>
              </w:rPr>
              <w:t xml:space="preserve">te bili v zadnjih </w:t>
            </w: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Pr="00817D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37DD" w:rsidRPr="00817DFF">
              <w:rPr>
                <w:rFonts w:ascii="Arial" w:hAnsi="Arial" w:cs="Arial"/>
                <w:sz w:val="20"/>
                <w:szCs w:val="20"/>
              </w:rPr>
              <w:t xml:space="preserve">dneh </w:t>
            </w:r>
            <w:r w:rsidR="00751400" w:rsidRPr="00817DFF">
              <w:rPr>
                <w:rFonts w:ascii="Arial" w:hAnsi="Arial" w:cs="Arial"/>
                <w:sz w:val="20"/>
                <w:szCs w:val="20"/>
              </w:rPr>
              <w:t>prehlajeni?</w:t>
            </w:r>
          </w:p>
        </w:tc>
        <w:tc>
          <w:tcPr>
            <w:tcW w:w="567" w:type="dxa"/>
            <w:vAlign w:val="center"/>
          </w:tcPr>
          <w:p w14:paraId="42317F1C" w14:textId="77777777" w:rsidR="00D133EF" w:rsidRPr="00817DFF" w:rsidRDefault="00D133EF" w:rsidP="00D133EF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</w:tcPr>
          <w:p w14:paraId="7FE62E2F" w14:textId="77777777" w:rsidR="00D133EF" w:rsidRPr="00817DFF" w:rsidRDefault="00D133EF" w:rsidP="00D133EF">
            <w:pPr>
              <w:rPr>
                <w:rFonts w:cs="Arial"/>
                <w:bCs/>
                <w:szCs w:val="20"/>
              </w:rPr>
            </w:pPr>
          </w:p>
        </w:tc>
      </w:tr>
      <w:tr w:rsidR="00751400" w:rsidRPr="00817DFF" w14:paraId="3CCBA536" w14:textId="77777777" w:rsidTr="00D133EF">
        <w:trPr>
          <w:trHeight w:val="227"/>
        </w:trPr>
        <w:tc>
          <w:tcPr>
            <w:tcW w:w="675" w:type="dxa"/>
          </w:tcPr>
          <w:p w14:paraId="177B2082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  <w:r w:rsidRPr="00817DFF">
              <w:rPr>
                <w:rFonts w:cs="Arial"/>
                <w:bCs/>
                <w:szCs w:val="20"/>
              </w:rPr>
              <w:t>3.</w:t>
            </w:r>
          </w:p>
        </w:tc>
        <w:tc>
          <w:tcPr>
            <w:tcW w:w="6946" w:type="dxa"/>
            <w:vAlign w:val="center"/>
          </w:tcPr>
          <w:p w14:paraId="699AEC4C" w14:textId="03FD0DA2" w:rsidR="00751400" w:rsidRPr="00817DFF" w:rsidRDefault="006C4184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751400" w:rsidRPr="00817DFF">
              <w:rPr>
                <w:rFonts w:ascii="Arial" w:hAnsi="Arial" w:cs="Arial"/>
                <w:sz w:val="20"/>
                <w:szCs w:val="20"/>
              </w:rPr>
              <w:t>ašljate</w:t>
            </w:r>
            <w:r w:rsidR="005E37DD" w:rsidRPr="00817DFF">
              <w:rPr>
                <w:rFonts w:ascii="Arial" w:hAnsi="Arial" w:cs="Arial"/>
                <w:sz w:val="20"/>
                <w:szCs w:val="20"/>
              </w:rPr>
              <w:t xml:space="preserve"> oziroma ste kašljali v zadnjih </w:t>
            </w: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Pr="00817D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37DD" w:rsidRPr="00817DFF">
              <w:rPr>
                <w:rFonts w:ascii="Arial" w:hAnsi="Arial" w:cs="Arial"/>
                <w:sz w:val="20"/>
                <w:szCs w:val="20"/>
              </w:rPr>
              <w:t>dneh</w:t>
            </w:r>
            <w:r w:rsidR="00751400" w:rsidRPr="00817DF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14:paraId="77680DFA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</w:tcPr>
          <w:p w14:paraId="6DED1F03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</w:p>
        </w:tc>
      </w:tr>
      <w:tr w:rsidR="00751400" w:rsidRPr="00817DFF" w14:paraId="19E6E113" w14:textId="77777777" w:rsidTr="00D133EF">
        <w:trPr>
          <w:trHeight w:val="227"/>
        </w:trPr>
        <w:tc>
          <w:tcPr>
            <w:tcW w:w="675" w:type="dxa"/>
          </w:tcPr>
          <w:p w14:paraId="6B8DCA7A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  <w:r w:rsidRPr="00817DFF">
              <w:rPr>
                <w:rFonts w:cs="Arial"/>
                <w:bCs/>
                <w:szCs w:val="20"/>
              </w:rPr>
              <w:t>4.</w:t>
            </w:r>
          </w:p>
        </w:tc>
        <w:tc>
          <w:tcPr>
            <w:tcW w:w="6946" w:type="dxa"/>
            <w:vAlign w:val="center"/>
          </w:tcPr>
          <w:p w14:paraId="399D9D90" w14:textId="1E00BD12" w:rsidR="00751400" w:rsidRPr="00817DFF" w:rsidRDefault="005E37DD" w:rsidP="00751400">
            <w:pPr>
              <w:rPr>
                <w:rFonts w:cs="Arial"/>
                <w:bCs/>
                <w:szCs w:val="20"/>
              </w:rPr>
            </w:pPr>
            <w:r w:rsidRPr="00817DFF">
              <w:rPr>
                <w:rFonts w:cs="Arial"/>
                <w:szCs w:val="20"/>
              </w:rPr>
              <w:t xml:space="preserve">Ste v zadnjih </w:t>
            </w:r>
            <w:r w:rsidR="006C4184">
              <w:rPr>
                <w:rFonts w:cs="Arial"/>
                <w:szCs w:val="20"/>
              </w:rPr>
              <w:t>14.</w:t>
            </w:r>
            <w:r w:rsidR="006C4184" w:rsidRPr="00817DFF">
              <w:rPr>
                <w:rFonts w:cs="Arial"/>
                <w:szCs w:val="20"/>
              </w:rPr>
              <w:t xml:space="preserve"> </w:t>
            </w:r>
            <w:r w:rsidRPr="00817DFF">
              <w:rPr>
                <w:rFonts w:cs="Arial"/>
                <w:szCs w:val="20"/>
              </w:rPr>
              <w:t xml:space="preserve">dneh imeli bolečine </w:t>
            </w:r>
            <w:r w:rsidR="00751400" w:rsidRPr="00817DFF">
              <w:rPr>
                <w:rFonts w:cs="Arial"/>
                <w:szCs w:val="20"/>
              </w:rPr>
              <w:t>v grlu, žrelu?</w:t>
            </w:r>
          </w:p>
        </w:tc>
        <w:tc>
          <w:tcPr>
            <w:tcW w:w="567" w:type="dxa"/>
            <w:vAlign w:val="center"/>
          </w:tcPr>
          <w:p w14:paraId="6EB25EDF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</w:tcPr>
          <w:p w14:paraId="4BEE8EBE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</w:p>
        </w:tc>
      </w:tr>
      <w:tr w:rsidR="00751400" w:rsidRPr="00817DFF" w14:paraId="64CEA755" w14:textId="77777777" w:rsidTr="00D133EF">
        <w:trPr>
          <w:trHeight w:val="227"/>
        </w:trPr>
        <w:tc>
          <w:tcPr>
            <w:tcW w:w="675" w:type="dxa"/>
          </w:tcPr>
          <w:p w14:paraId="49554568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  <w:r w:rsidRPr="00817DFF">
              <w:rPr>
                <w:rFonts w:cs="Arial"/>
                <w:bCs/>
                <w:szCs w:val="20"/>
              </w:rPr>
              <w:t>5.</w:t>
            </w:r>
          </w:p>
        </w:tc>
        <w:tc>
          <w:tcPr>
            <w:tcW w:w="6946" w:type="dxa"/>
            <w:vAlign w:val="center"/>
          </w:tcPr>
          <w:p w14:paraId="675486C3" w14:textId="77777777" w:rsidR="00751400" w:rsidRPr="00817DFF" w:rsidRDefault="00751400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7DFF">
              <w:rPr>
                <w:rFonts w:ascii="Arial" w:hAnsi="Arial" w:cs="Arial"/>
                <w:sz w:val="20"/>
                <w:szCs w:val="20"/>
              </w:rPr>
              <w:t>Imate spremenjen okus ali vonj?</w:t>
            </w:r>
          </w:p>
        </w:tc>
        <w:tc>
          <w:tcPr>
            <w:tcW w:w="567" w:type="dxa"/>
            <w:vAlign w:val="center"/>
          </w:tcPr>
          <w:p w14:paraId="30C2DAD5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</w:tcPr>
          <w:p w14:paraId="3E51D7C0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</w:p>
        </w:tc>
      </w:tr>
      <w:tr w:rsidR="00751400" w:rsidRPr="00817DFF" w14:paraId="7CBE6BD7" w14:textId="77777777" w:rsidTr="00D133EF">
        <w:trPr>
          <w:trHeight w:val="227"/>
        </w:trPr>
        <w:tc>
          <w:tcPr>
            <w:tcW w:w="675" w:type="dxa"/>
          </w:tcPr>
          <w:p w14:paraId="66F645C3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  <w:r w:rsidRPr="00817DFF">
              <w:rPr>
                <w:rFonts w:cs="Arial"/>
                <w:bCs/>
                <w:szCs w:val="20"/>
              </w:rPr>
              <w:t>6.</w:t>
            </w:r>
          </w:p>
        </w:tc>
        <w:tc>
          <w:tcPr>
            <w:tcW w:w="6946" w:type="dxa"/>
            <w:vAlign w:val="center"/>
          </w:tcPr>
          <w:p w14:paraId="10DF3A89" w14:textId="1D621E61" w:rsidR="00751400" w:rsidRPr="00817DFF" w:rsidRDefault="005E37DD" w:rsidP="00751400">
            <w:pPr>
              <w:rPr>
                <w:rFonts w:cs="Arial"/>
                <w:bCs/>
                <w:szCs w:val="20"/>
              </w:rPr>
            </w:pPr>
            <w:r w:rsidRPr="00817DFF">
              <w:rPr>
                <w:rFonts w:cs="Arial"/>
                <w:szCs w:val="20"/>
              </w:rPr>
              <w:t xml:space="preserve">Ste v zadnjih </w:t>
            </w:r>
            <w:r w:rsidR="006C4184">
              <w:rPr>
                <w:rFonts w:cs="Arial"/>
                <w:szCs w:val="20"/>
              </w:rPr>
              <w:t>14.</w:t>
            </w:r>
            <w:r w:rsidR="006C4184" w:rsidRPr="00817DFF">
              <w:rPr>
                <w:rFonts w:cs="Arial"/>
                <w:szCs w:val="20"/>
              </w:rPr>
              <w:t xml:space="preserve"> </w:t>
            </w:r>
            <w:r w:rsidRPr="00817DFF">
              <w:rPr>
                <w:rFonts w:cs="Arial"/>
                <w:szCs w:val="20"/>
              </w:rPr>
              <w:t>dneh imeli občutek</w:t>
            </w:r>
            <w:r w:rsidR="00751400" w:rsidRPr="00817DFF">
              <w:rPr>
                <w:rFonts w:cs="Arial"/>
                <w:szCs w:val="20"/>
              </w:rPr>
              <w:t xml:space="preserve"> težkega dihanja ali stiskanja v prsnem košu?</w:t>
            </w:r>
          </w:p>
        </w:tc>
        <w:tc>
          <w:tcPr>
            <w:tcW w:w="567" w:type="dxa"/>
            <w:vAlign w:val="center"/>
          </w:tcPr>
          <w:p w14:paraId="5ED55470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</w:tcPr>
          <w:p w14:paraId="39152F25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</w:p>
        </w:tc>
      </w:tr>
      <w:tr w:rsidR="00751400" w:rsidRPr="00817DFF" w14:paraId="50A6CD44" w14:textId="77777777" w:rsidTr="00D133EF">
        <w:trPr>
          <w:trHeight w:val="227"/>
        </w:trPr>
        <w:tc>
          <w:tcPr>
            <w:tcW w:w="675" w:type="dxa"/>
          </w:tcPr>
          <w:p w14:paraId="303C094C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  <w:r w:rsidRPr="00817DFF">
              <w:rPr>
                <w:rFonts w:cs="Arial"/>
                <w:bCs/>
                <w:szCs w:val="20"/>
              </w:rPr>
              <w:t>7.</w:t>
            </w:r>
          </w:p>
        </w:tc>
        <w:tc>
          <w:tcPr>
            <w:tcW w:w="6946" w:type="dxa"/>
            <w:vAlign w:val="center"/>
          </w:tcPr>
          <w:p w14:paraId="0A3D7B8F" w14:textId="5834239D" w:rsidR="00751400" w:rsidRPr="00817DFF" w:rsidRDefault="00EE46A9" w:rsidP="00751400">
            <w:pPr>
              <w:rPr>
                <w:rFonts w:cs="Arial"/>
                <w:bCs/>
                <w:szCs w:val="20"/>
              </w:rPr>
            </w:pPr>
            <w:r w:rsidRPr="00817DFF">
              <w:rPr>
                <w:rFonts w:cs="Arial"/>
                <w:szCs w:val="20"/>
              </w:rPr>
              <w:t>Imate oziroma s</w:t>
            </w:r>
            <w:r w:rsidR="005E37DD" w:rsidRPr="00817DFF">
              <w:rPr>
                <w:rFonts w:cs="Arial"/>
                <w:szCs w:val="20"/>
              </w:rPr>
              <w:t xml:space="preserve">te </w:t>
            </w:r>
            <w:r w:rsidRPr="00817DFF">
              <w:rPr>
                <w:rFonts w:cs="Arial"/>
                <w:szCs w:val="20"/>
              </w:rPr>
              <w:t xml:space="preserve">imeli </w:t>
            </w:r>
            <w:r w:rsidR="005E37DD" w:rsidRPr="00817DFF">
              <w:rPr>
                <w:rFonts w:cs="Arial"/>
                <w:szCs w:val="20"/>
              </w:rPr>
              <w:t xml:space="preserve">v zadnjih </w:t>
            </w:r>
            <w:r w:rsidR="006C4184">
              <w:rPr>
                <w:rFonts w:cs="Arial"/>
                <w:szCs w:val="20"/>
              </w:rPr>
              <w:t>14.</w:t>
            </w:r>
            <w:r w:rsidR="006C4184" w:rsidRPr="00817DFF">
              <w:rPr>
                <w:rFonts w:cs="Arial"/>
                <w:szCs w:val="20"/>
              </w:rPr>
              <w:t xml:space="preserve"> </w:t>
            </w:r>
            <w:r w:rsidR="005E37DD" w:rsidRPr="00817DFF">
              <w:rPr>
                <w:rFonts w:cs="Arial"/>
                <w:szCs w:val="20"/>
              </w:rPr>
              <w:t xml:space="preserve">dneh </w:t>
            </w:r>
            <w:r w:rsidR="00751400" w:rsidRPr="00817DFF">
              <w:rPr>
                <w:rFonts w:cs="Arial"/>
                <w:bCs/>
                <w:szCs w:val="20"/>
              </w:rPr>
              <w:t>bolečine v mišicah?</w:t>
            </w:r>
          </w:p>
        </w:tc>
        <w:tc>
          <w:tcPr>
            <w:tcW w:w="567" w:type="dxa"/>
            <w:vAlign w:val="center"/>
          </w:tcPr>
          <w:p w14:paraId="73B9D358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</w:tcPr>
          <w:p w14:paraId="3AEDD23A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</w:p>
        </w:tc>
      </w:tr>
      <w:tr w:rsidR="00751400" w:rsidRPr="00817DFF" w14:paraId="12C98442" w14:textId="77777777" w:rsidTr="00D133EF">
        <w:trPr>
          <w:trHeight w:val="227"/>
        </w:trPr>
        <w:tc>
          <w:tcPr>
            <w:tcW w:w="675" w:type="dxa"/>
          </w:tcPr>
          <w:p w14:paraId="2A1D8D82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  <w:r w:rsidRPr="00817DFF">
              <w:rPr>
                <w:rFonts w:cs="Arial"/>
                <w:bCs/>
                <w:szCs w:val="20"/>
              </w:rPr>
              <w:t>8.</w:t>
            </w:r>
          </w:p>
        </w:tc>
        <w:tc>
          <w:tcPr>
            <w:tcW w:w="6946" w:type="dxa"/>
            <w:vAlign w:val="center"/>
          </w:tcPr>
          <w:p w14:paraId="4ACA8BF8" w14:textId="63471699" w:rsidR="00751400" w:rsidRPr="00817DFF" w:rsidRDefault="00EE46A9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7DFF">
              <w:rPr>
                <w:rFonts w:ascii="Arial" w:hAnsi="Arial" w:cs="Arial"/>
                <w:sz w:val="20"/>
                <w:szCs w:val="20"/>
              </w:rPr>
              <w:t xml:space="preserve">Ste imeli v zadnjih </w:t>
            </w:r>
            <w:r w:rsidR="006C4184">
              <w:rPr>
                <w:rFonts w:ascii="Arial" w:hAnsi="Arial" w:cs="Arial"/>
                <w:sz w:val="20"/>
                <w:szCs w:val="20"/>
              </w:rPr>
              <w:t>14.</w:t>
            </w:r>
            <w:r w:rsidR="006C4184" w:rsidRPr="00817D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4184">
              <w:rPr>
                <w:rFonts w:ascii="Arial" w:hAnsi="Arial" w:cs="Arial"/>
                <w:sz w:val="20"/>
                <w:szCs w:val="20"/>
              </w:rPr>
              <w:t xml:space="preserve">dneh </w:t>
            </w:r>
            <w:r w:rsidR="00751400" w:rsidRPr="00817DFF">
              <w:rPr>
                <w:rFonts w:ascii="Arial" w:hAnsi="Arial" w:cs="Arial"/>
                <w:sz w:val="20"/>
                <w:szCs w:val="20"/>
              </w:rPr>
              <w:t>prebavne težave (drisko ali bruhanje)?</w:t>
            </w:r>
          </w:p>
        </w:tc>
        <w:tc>
          <w:tcPr>
            <w:tcW w:w="567" w:type="dxa"/>
            <w:vAlign w:val="center"/>
          </w:tcPr>
          <w:p w14:paraId="57687778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</w:tcPr>
          <w:p w14:paraId="5DBC1048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</w:p>
        </w:tc>
      </w:tr>
      <w:tr w:rsidR="00751400" w:rsidRPr="00817DFF" w14:paraId="280C52C7" w14:textId="77777777" w:rsidTr="00D133EF">
        <w:trPr>
          <w:trHeight w:val="227"/>
        </w:trPr>
        <w:tc>
          <w:tcPr>
            <w:tcW w:w="675" w:type="dxa"/>
          </w:tcPr>
          <w:p w14:paraId="57E3933E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  <w:r w:rsidRPr="00817DFF">
              <w:rPr>
                <w:rFonts w:cs="Arial"/>
                <w:bCs/>
                <w:szCs w:val="20"/>
              </w:rPr>
              <w:t>9.</w:t>
            </w:r>
          </w:p>
        </w:tc>
        <w:tc>
          <w:tcPr>
            <w:tcW w:w="6946" w:type="dxa"/>
            <w:vAlign w:val="center"/>
          </w:tcPr>
          <w:p w14:paraId="5094A55D" w14:textId="77777777" w:rsidR="00751400" w:rsidRPr="00817DFF" w:rsidRDefault="005E37DD" w:rsidP="00751400">
            <w:pPr>
              <w:rPr>
                <w:rFonts w:cs="Arial"/>
                <w:szCs w:val="20"/>
              </w:rPr>
            </w:pPr>
            <w:r w:rsidRPr="00817DFF">
              <w:rPr>
                <w:rFonts w:cs="Arial"/>
                <w:szCs w:val="20"/>
              </w:rPr>
              <w:t>Je kdo od vaših družinskih članov ali drugih oseb, s katerimi ste prihajali v stik imel predhodno navedene znake?</w:t>
            </w:r>
          </w:p>
        </w:tc>
        <w:tc>
          <w:tcPr>
            <w:tcW w:w="567" w:type="dxa"/>
            <w:vAlign w:val="center"/>
          </w:tcPr>
          <w:p w14:paraId="7198B394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</w:tcPr>
          <w:p w14:paraId="0A2E29F5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</w:p>
        </w:tc>
      </w:tr>
      <w:tr w:rsidR="00751400" w:rsidRPr="00817DFF" w14:paraId="1B93C7A7" w14:textId="77777777" w:rsidTr="00D133EF">
        <w:trPr>
          <w:trHeight w:val="227"/>
        </w:trPr>
        <w:tc>
          <w:tcPr>
            <w:tcW w:w="675" w:type="dxa"/>
          </w:tcPr>
          <w:p w14:paraId="7BD06DA9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  <w:r w:rsidRPr="00817DFF">
              <w:rPr>
                <w:rFonts w:cs="Arial"/>
                <w:bCs/>
                <w:szCs w:val="20"/>
              </w:rPr>
              <w:t>10.</w:t>
            </w:r>
          </w:p>
        </w:tc>
        <w:tc>
          <w:tcPr>
            <w:tcW w:w="6946" w:type="dxa"/>
            <w:vAlign w:val="center"/>
          </w:tcPr>
          <w:p w14:paraId="060BF6A4" w14:textId="77777777" w:rsidR="00751400" w:rsidRPr="00817DFF" w:rsidRDefault="005E37DD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7DFF">
              <w:rPr>
                <w:rFonts w:ascii="Arial" w:hAnsi="Arial" w:cs="Arial"/>
                <w:sz w:val="20"/>
                <w:szCs w:val="20"/>
              </w:rPr>
              <w:t>Ste bili v zadnjem času v stiku z večjim številom oseb (več kot običajni družinski stiki)</w:t>
            </w:r>
            <w:r w:rsidR="00AD00B7" w:rsidRPr="00817DF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7" w:type="dxa"/>
            <w:vAlign w:val="center"/>
          </w:tcPr>
          <w:p w14:paraId="1401AA01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</w:tcPr>
          <w:p w14:paraId="1EE3933A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</w:p>
        </w:tc>
      </w:tr>
      <w:tr w:rsidR="005E37DD" w:rsidRPr="00817DFF" w14:paraId="1F0C9E8E" w14:textId="77777777" w:rsidTr="00D133EF">
        <w:trPr>
          <w:trHeight w:val="227"/>
        </w:trPr>
        <w:tc>
          <w:tcPr>
            <w:tcW w:w="675" w:type="dxa"/>
          </w:tcPr>
          <w:p w14:paraId="0F5F1242" w14:textId="77777777" w:rsidR="005E37DD" w:rsidRPr="00817DFF" w:rsidRDefault="005E37DD" w:rsidP="00751400">
            <w:pPr>
              <w:rPr>
                <w:rFonts w:cs="Arial"/>
                <w:bCs/>
                <w:szCs w:val="20"/>
              </w:rPr>
            </w:pPr>
            <w:r w:rsidRPr="00817DFF">
              <w:rPr>
                <w:rFonts w:cs="Arial"/>
                <w:bCs/>
                <w:szCs w:val="20"/>
              </w:rPr>
              <w:t>11.</w:t>
            </w:r>
          </w:p>
        </w:tc>
        <w:tc>
          <w:tcPr>
            <w:tcW w:w="6946" w:type="dxa"/>
            <w:vAlign w:val="center"/>
          </w:tcPr>
          <w:p w14:paraId="4D4C377B" w14:textId="393AE03F" w:rsidR="005E37DD" w:rsidRPr="00817DFF" w:rsidRDefault="005E37DD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7DFF">
              <w:rPr>
                <w:rFonts w:ascii="Arial" w:hAnsi="Arial" w:cs="Arial"/>
                <w:sz w:val="20"/>
                <w:szCs w:val="20"/>
              </w:rPr>
              <w:t xml:space="preserve">Ste imeli pozitiven bris na </w:t>
            </w:r>
            <w:r w:rsidR="006C4184">
              <w:rPr>
                <w:rFonts w:ascii="Arial" w:hAnsi="Arial" w:cs="Arial"/>
                <w:sz w:val="20"/>
                <w:szCs w:val="20"/>
              </w:rPr>
              <w:t>COVID</w:t>
            </w:r>
            <w:r w:rsidRPr="00817DFF">
              <w:rPr>
                <w:rFonts w:ascii="Arial" w:hAnsi="Arial" w:cs="Arial"/>
                <w:sz w:val="20"/>
                <w:szCs w:val="20"/>
              </w:rPr>
              <w:t>-19?</w:t>
            </w:r>
          </w:p>
        </w:tc>
        <w:tc>
          <w:tcPr>
            <w:tcW w:w="567" w:type="dxa"/>
            <w:vAlign w:val="center"/>
          </w:tcPr>
          <w:p w14:paraId="7FF94AC9" w14:textId="77777777" w:rsidR="005E37DD" w:rsidRPr="00817DFF" w:rsidRDefault="005E37DD" w:rsidP="00751400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</w:tcPr>
          <w:p w14:paraId="19B710CF" w14:textId="77777777" w:rsidR="005E37DD" w:rsidRPr="00817DFF" w:rsidRDefault="005E37DD" w:rsidP="00751400">
            <w:pPr>
              <w:rPr>
                <w:rFonts w:cs="Arial"/>
                <w:bCs/>
                <w:szCs w:val="20"/>
              </w:rPr>
            </w:pPr>
          </w:p>
        </w:tc>
      </w:tr>
      <w:tr w:rsidR="00751400" w:rsidRPr="00817DFF" w14:paraId="378FD9D9" w14:textId="77777777" w:rsidTr="00D133EF">
        <w:trPr>
          <w:trHeight w:val="227"/>
        </w:trPr>
        <w:tc>
          <w:tcPr>
            <w:tcW w:w="675" w:type="dxa"/>
          </w:tcPr>
          <w:p w14:paraId="422B80C2" w14:textId="77777777" w:rsidR="00751400" w:rsidRPr="00817DFF" w:rsidRDefault="005E37DD" w:rsidP="00751400">
            <w:pPr>
              <w:rPr>
                <w:rFonts w:cs="Arial"/>
                <w:bCs/>
                <w:szCs w:val="20"/>
              </w:rPr>
            </w:pPr>
            <w:r w:rsidRPr="00817DFF">
              <w:rPr>
                <w:rFonts w:cs="Arial"/>
                <w:bCs/>
                <w:szCs w:val="20"/>
              </w:rPr>
              <w:t>12.</w:t>
            </w:r>
          </w:p>
        </w:tc>
        <w:tc>
          <w:tcPr>
            <w:tcW w:w="6946" w:type="dxa"/>
            <w:vAlign w:val="center"/>
          </w:tcPr>
          <w:p w14:paraId="19F75DC8" w14:textId="0251C433" w:rsidR="00751400" w:rsidRPr="00817DFF" w:rsidRDefault="00751400" w:rsidP="00751400">
            <w:pPr>
              <w:pStyle w:val="Odstavekseznam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7DFF">
              <w:rPr>
                <w:rFonts w:ascii="Arial" w:hAnsi="Arial" w:cs="Arial"/>
                <w:sz w:val="20"/>
                <w:szCs w:val="20"/>
              </w:rPr>
              <w:t xml:space="preserve">Ste bili v stiku s COVID-19 </w:t>
            </w:r>
            <w:r w:rsidR="004C2ED4" w:rsidRPr="00817DFF">
              <w:rPr>
                <w:rFonts w:ascii="Arial" w:hAnsi="Arial" w:cs="Arial"/>
                <w:sz w:val="20"/>
                <w:szCs w:val="20"/>
              </w:rPr>
              <w:t>potrjenim</w:t>
            </w:r>
            <w:r w:rsidRPr="00817D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6111" w:rsidRPr="00817DFF">
              <w:rPr>
                <w:rFonts w:ascii="Arial" w:hAnsi="Arial" w:cs="Arial"/>
                <w:sz w:val="20"/>
                <w:szCs w:val="20"/>
              </w:rPr>
              <w:t>pacientom</w:t>
            </w:r>
            <w:r w:rsidRPr="00817DFF">
              <w:rPr>
                <w:rFonts w:ascii="Arial" w:hAnsi="Arial" w:cs="Arial"/>
                <w:sz w:val="20"/>
                <w:szCs w:val="20"/>
              </w:rPr>
              <w:t xml:space="preserve"> (oboleli svojci, sostanovalci</w:t>
            </w:r>
            <w:r w:rsidR="00AD3CD3" w:rsidRPr="00817DF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B6111" w:rsidRPr="00817DFF">
              <w:rPr>
                <w:rFonts w:ascii="Arial" w:hAnsi="Arial" w:cs="Arial"/>
                <w:sz w:val="20"/>
                <w:szCs w:val="20"/>
              </w:rPr>
              <w:t>druge</w:t>
            </w:r>
            <w:r w:rsidR="00293BEB">
              <w:rPr>
                <w:rFonts w:ascii="Arial" w:hAnsi="Arial" w:cs="Arial"/>
                <w:sz w:val="20"/>
                <w:szCs w:val="20"/>
              </w:rPr>
              <w:t xml:space="preserve"> bližnje osebe</w:t>
            </w:r>
            <w:r w:rsidR="00AB6111" w:rsidRPr="00817DFF">
              <w:rPr>
                <w:rFonts w:ascii="Arial" w:hAnsi="Arial" w:cs="Arial"/>
                <w:sz w:val="20"/>
                <w:szCs w:val="20"/>
              </w:rPr>
              <w:t>, izvajalci storitev,</w:t>
            </w:r>
            <w:r w:rsidR="006C41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70E7" w:rsidRPr="00817DFF">
              <w:rPr>
                <w:rFonts w:ascii="Arial" w:hAnsi="Arial" w:cs="Arial"/>
                <w:sz w:val="20"/>
                <w:szCs w:val="20"/>
              </w:rPr>
              <w:t>…</w:t>
            </w:r>
            <w:r w:rsidRPr="00817DFF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567" w:type="dxa"/>
            <w:vAlign w:val="center"/>
          </w:tcPr>
          <w:p w14:paraId="41D58A30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</w:tcPr>
          <w:p w14:paraId="382326AF" w14:textId="77777777" w:rsidR="00751400" w:rsidRPr="00817DFF" w:rsidRDefault="00751400" w:rsidP="00751400">
            <w:pPr>
              <w:rPr>
                <w:rFonts w:cs="Arial"/>
                <w:bCs/>
                <w:szCs w:val="20"/>
              </w:rPr>
            </w:pPr>
          </w:p>
        </w:tc>
      </w:tr>
    </w:tbl>
    <w:p w14:paraId="24A51E3E" w14:textId="434B9F4D" w:rsidR="004272FD" w:rsidRPr="00817DFF" w:rsidRDefault="00B83441" w:rsidP="00634419">
      <w:pPr>
        <w:spacing w:after="240"/>
        <w:jc w:val="both"/>
        <w:rPr>
          <w:rFonts w:cs="Arial"/>
          <w:b/>
          <w:bCs/>
          <w:szCs w:val="20"/>
          <w:u w:val="single"/>
        </w:rPr>
      </w:pPr>
      <w:r w:rsidRPr="00817DFF">
        <w:rPr>
          <w:rFonts w:cs="Arial"/>
          <w:b/>
          <w:bCs/>
          <w:szCs w:val="20"/>
          <w:u w:val="single"/>
        </w:rPr>
        <w:t xml:space="preserve">* </w:t>
      </w:r>
      <w:r w:rsidR="006C4184">
        <w:rPr>
          <w:rFonts w:cs="Arial"/>
          <w:b/>
          <w:bCs/>
          <w:szCs w:val="20"/>
          <w:u w:val="single"/>
        </w:rPr>
        <w:t>Če</w:t>
      </w:r>
      <w:r w:rsidRPr="00817DFF">
        <w:rPr>
          <w:rFonts w:cs="Arial"/>
          <w:b/>
          <w:bCs/>
          <w:szCs w:val="20"/>
          <w:u w:val="single"/>
        </w:rPr>
        <w:t xml:space="preserve"> ste na katerokoli vprašanje odgovorili pozitivno</w:t>
      </w:r>
      <w:r w:rsidR="00062446" w:rsidRPr="00817DFF">
        <w:rPr>
          <w:rFonts w:cs="Arial"/>
          <w:b/>
          <w:bCs/>
          <w:szCs w:val="20"/>
          <w:u w:val="single"/>
        </w:rPr>
        <w:t xml:space="preserve">, </w:t>
      </w:r>
      <w:r w:rsidRPr="00817DFF">
        <w:rPr>
          <w:rFonts w:cs="Arial"/>
          <w:b/>
          <w:bCs/>
          <w:szCs w:val="20"/>
          <w:u w:val="single"/>
        </w:rPr>
        <w:t xml:space="preserve">se </w:t>
      </w:r>
      <w:r w:rsidR="005E37DD" w:rsidRPr="00817DFF">
        <w:rPr>
          <w:rFonts w:cs="Arial"/>
          <w:b/>
          <w:bCs/>
          <w:szCs w:val="20"/>
          <w:u w:val="single"/>
        </w:rPr>
        <w:t xml:space="preserve">je pred sprejemom </w:t>
      </w:r>
      <w:r w:rsidR="006C4184">
        <w:rPr>
          <w:rFonts w:cs="Arial"/>
          <w:b/>
          <w:bCs/>
          <w:szCs w:val="20"/>
          <w:u w:val="single"/>
        </w:rPr>
        <w:t>treba</w:t>
      </w:r>
      <w:r w:rsidR="006C4184" w:rsidRPr="00817DFF">
        <w:rPr>
          <w:rFonts w:cs="Arial"/>
          <w:b/>
          <w:bCs/>
          <w:szCs w:val="20"/>
          <w:u w:val="single"/>
        </w:rPr>
        <w:t xml:space="preserve"> </w:t>
      </w:r>
      <w:r w:rsidR="005E37DD" w:rsidRPr="00817DFF">
        <w:rPr>
          <w:rFonts w:cs="Arial"/>
          <w:b/>
          <w:bCs/>
          <w:szCs w:val="20"/>
          <w:u w:val="single"/>
        </w:rPr>
        <w:t>posvetovati z območno pristojnim epidemiologom</w:t>
      </w:r>
      <w:r w:rsidR="00D45CD3" w:rsidRPr="00817DFF">
        <w:rPr>
          <w:rFonts w:cs="Arial"/>
          <w:b/>
          <w:bCs/>
          <w:szCs w:val="20"/>
          <w:u w:val="single"/>
        </w:rPr>
        <w:t>. Posvet z epidemiologom opravi zdravstveni delavec.</w:t>
      </w:r>
      <w:r w:rsidR="00634419" w:rsidRPr="00817DFF">
        <w:rPr>
          <w:rFonts w:cs="Arial"/>
          <w:b/>
          <w:bCs/>
          <w:szCs w:val="20"/>
          <w:u w:val="single"/>
        </w:rPr>
        <w:t xml:space="preserve">  </w:t>
      </w:r>
    </w:p>
    <w:p w14:paraId="6D860424" w14:textId="77777777" w:rsidR="004272FD" w:rsidRPr="00817DFF" w:rsidRDefault="004272FD" w:rsidP="000A609B">
      <w:pPr>
        <w:spacing w:after="240"/>
        <w:rPr>
          <w:rFonts w:cs="Arial"/>
          <w:b/>
          <w:bCs/>
          <w:szCs w:val="20"/>
          <w:u w:val="single"/>
        </w:rPr>
      </w:pPr>
    </w:p>
    <w:p w14:paraId="4959CE31" w14:textId="77777777" w:rsidR="00AE39E2" w:rsidRPr="00817DFF" w:rsidRDefault="00AE39E2">
      <w:pPr>
        <w:spacing w:line="240" w:lineRule="auto"/>
        <w:rPr>
          <w:rFonts w:cs="Arial"/>
          <w:b/>
          <w:bCs/>
          <w:szCs w:val="20"/>
          <w:u w:val="single"/>
        </w:rPr>
      </w:pPr>
      <w:r w:rsidRPr="00817DFF">
        <w:rPr>
          <w:rFonts w:cs="Arial"/>
          <w:b/>
          <w:bCs/>
          <w:szCs w:val="20"/>
          <w:u w:val="single"/>
        </w:rPr>
        <w:br w:type="page"/>
      </w:r>
    </w:p>
    <w:p w14:paraId="1548040C" w14:textId="77777777" w:rsidR="00AE39E2" w:rsidRPr="00817DFF" w:rsidRDefault="00AB6111" w:rsidP="000A609B">
      <w:pPr>
        <w:spacing w:after="240"/>
        <w:rPr>
          <w:rFonts w:cs="Arial"/>
          <w:b/>
          <w:bCs/>
          <w:szCs w:val="20"/>
          <w:u w:val="single"/>
        </w:rPr>
      </w:pPr>
      <w:r w:rsidRPr="00817DFF">
        <w:rPr>
          <w:rFonts w:cs="Arial"/>
          <w:b/>
          <w:bCs/>
          <w:szCs w:val="20"/>
          <w:u w:val="single"/>
        </w:rPr>
        <w:lastRenderedPageBreak/>
        <w:t xml:space="preserve">Tabela 2: </w:t>
      </w:r>
      <w:r w:rsidR="00AE39E2" w:rsidRPr="00817DFF">
        <w:rPr>
          <w:rFonts w:cs="Arial"/>
          <w:b/>
          <w:bCs/>
          <w:szCs w:val="20"/>
          <w:u w:val="single"/>
        </w:rPr>
        <w:t>Dodatne informacije</w:t>
      </w: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675"/>
        <w:gridCol w:w="6946"/>
        <w:gridCol w:w="567"/>
        <w:gridCol w:w="567"/>
      </w:tblGrid>
      <w:tr w:rsidR="00AE39E2" w:rsidRPr="00817DFF" w14:paraId="638D25E0" w14:textId="77777777" w:rsidTr="005E1F7C">
        <w:trPr>
          <w:trHeight w:val="227"/>
        </w:trPr>
        <w:tc>
          <w:tcPr>
            <w:tcW w:w="7621" w:type="dxa"/>
            <w:gridSpan w:val="2"/>
          </w:tcPr>
          <w:p w14:paraId="06CFF676" w14:textId="77777777" w:rsidR="00AE39E2" w:rsidRPr="00817DFF" w:rsidRDefault="00AE39E2" w:rsidP="00C67608">
            <w:pPr>
              <w:rPr>
                <w:rFonts w:cs="Arial"/>
                <w:b/>
                <w:bCs/>
                <w:szCs w:val="20"/>
              </w:rPr>
            </w:pPr>
            <w:r w:rsidRPr="00817DFF">
              <w:rPr>
                <w:rFonts w:cs="Arial"/>
                <w:b/>
                <w:bCs/>
                <w:szCs w:val="20"/>
              </w:rPr>
              <w:t>VPRAŠANJE</w:t>
            </w:r>
          </w:p>
        </w:tc>
        <w:tc>
          <w:tcPr>
            <w:tcW w:w="567" w:type="dxa"/>
          </w:tcPr>
          <w:p w14:paraId="732EC5E3" w14:textId="77777777" w:rsidR="00AE39E2" w:rsidRPr="00817DFF" w:rsidRDefault="00AE39E2" w:rsidP="00C67608">
            <w:pPr>
              <w:rPr>
                <w:rFonts w:cs="Arial"/>
                <w:b/>
                <w:bCs/>
                <w:szCs w:val="20"/>
              </w:rPr>
            </w:pPr>
            <w:r w:rsidRPr="00817DFF">
              <w:rPr>
                <w:rFonts w:cs="Arial"/>
                <w:b/>
                <w:bCs/>
                <w:szCs w:val="20"/>
              </w:rPr>
              <w:t>DA</w:t>
            </w:r>
          </w:p>
        </w:tc>
        <w:tc>
          <w:tcPr>
            <w:tcW w:w="567" w:type="dxa"/>
          </w:tcPr>
          <w:p w14:paraId="646A7812" w14:textId="77777777" w:rsidR="00AE39E2" w:rsidRPr="00817DFF" w:rsidRDefault="00AE39E2" w:rsidP="00C67608">
            <w:pPr>
              <w:rPr>
                <w:rFonts w:cs="Arial"/>
                <w:b/>
                <w:bCs/>
                <w:szCs w:val="20"/>
              </w:rPr>
            </w:pPr>
            <w:r w:rsidRPr="00817DFF">
              <w:rPr>
                <w:rFonts w:cs="Arial"/>
                <w:b/>
                <w:bCs/>
                <w:szCs w:val="20"/>
              </w:rPr>
              <w:t>NE</w:t>
            </w:r>
          </w:p>
        </w:tc>
      </w:tr>
      <w:tr w:rsidR="00AE39E2" w:rsidRPr="00817DFF" w14:paraId="30A918EF" w14:textId="77777777" w:rsidTr="00C67608">
        <w:trPr>
          <w:trHeight w:val="227"/>
        </w:trPr>
        <w:tc>
          <w:tcPr>
            <w:tcW w:w="675" w:type="dxa"/>
          </w:tcPr>
          <w:p w14:paraId="38F2EC53" w14:textId="77777777" w:rsidR="00AE39E2" w:rsidRPr="00817DFF" w:rsidRDefault="00AE39E2" w:rsidP="00C67608">
            <w:pPr>
              <w:rPr>
                <w:rFonts w:cs="Arial"/>
                <w:bCs/>
                <w:szCs w:val="20"/>
              </w:rPr>
            </w:pPr>
            <w:r w:rsidRPr="00817DFF">
              <w:rPr>
                <w:rFonts w:cs="Arial"/>
                <w:bCs/>
                <w:szCs w:val="20"/>
              </w:rPr>
              <w:t>1.</w:t>
            </w:r>
          </w:p>
        </w:tc>
        <w:tc>
          <w:tcPr>
            <w:tcW w:w="6946" w:type="dxa"/>
            <w:vAlign w:val="center"/>
          </w:tcPr>
          <w:p w14:paraId="5A60FFD9" w14:textId="77777777" w:rsidR="00AE39E2" w:rsidRPr="00817DFF" w:rsidRDefault="00AE39E2" w:rsidP="00C67608">
            <w:pPr>
              <w:pStyle w:val="Odstavekseznam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7DFF">
              <w:rPr>
                <w:rFonts w:ascii="Arial" w:hAnsi="Arial" w:cs="Arial"/>
                <w:sz w:val="20"/>
                <w:szCs w:val="20"/>
              </w:rPr>
              <w:t>Ali vas obiskuje patronažna medicinska sestra?</w:t>
            </w:r>
          </w:p>
        </w:tc>
        <w:tc>
          <w:tcPr>
            <w:tcW w:w="567" w:type="dxa"/>
            <w:vAlign w:val="center"/>
          </w:tcPr>
          <w:p w14:paraId="5643FD8D" w14:textId="77777777" w:rsidR="00AE39E2" w:rsidRPr="00817DFF" w:rsidRDefault="00AE39E2" w:rsidP="00C67608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</w:tcPr>
          <w:p w14:paraId="0962DC46" w14:textId="77777777" w:rsidR="00AE39E2" w:rsidRPr="00817DFF" w:rsidRDefault="00AE39E2" w:rsidP="00C67608">
            <w:pPr>
              <w:rPr>
                <w:rFonts w:cs="Arial"/>
                <w:bCs/>
                <w:szCs w:val="20"/>
              </w:rPr>
            </w:pPr>
          </w:p>
        </w:tc>
      </w:tr>
      <w:tr w:rsidR="00AE39E2" w:rsidRPr="00817DFF" w14:paraId="2BAA3DE5" w14:textId="77777777" w:rsidTr="00C67608">
        <w:trPr>
          <w:trHeight w:val="227"/>
        </w:trPr>
        <w:tc>
          <w:tcPr>
            <w:tcW w:w="675" w:type="dxa"/>
          </w:tcPr>
          <w:p w14:paraId="622E68CE" w14:textId="77777777" w:rsidR="00AE39E2" w:rsidRPr="00817DFF" w:rsidRDefault="00AE39E2" w:rsidP="00C67608">
            <w:pPr>
              <w:rPr>
                <w:rFonts w:cs="Arial"/>
                <w:bCs/>
                <w:szCs w:val="20"/>
              </w:rPr>
            </w:pPr>
            <w:r w:rsidRPr="00817DFF">
              <w:rPr>
                <w:rFonts w:cs="Arial"/>
                <w:bCs/>
                <w:szCs w:val="20"/>
              </w:rPr>
              <w:t>2.</w:t>
            </w:r>
          </w:p>
        </w:tc>
        <w:tc>
          <w:tcPr>
            <w:tcW w:w="6946" w:type="dxa"/>
            <w:vAlign w:val="center"/>
          </w:tcPr>
          <w:p w14:paraId="29779AD4" w14:textId="77777777" w:rsidR="00AE39E2" w:rsidRPr="00817DFF" w:rsidRDefault="00AE39E2" w:rsidP="00C67608">
            <w:pPr>
              <w:pStyle w:val="Odstavekseznam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7DFF">
              <w:rPr>
                <w:rFonts w:ascii="Arial" w:hAnsi="Arial" w:cs="Arial"/>
                <w:sz w:val="20"/>
                <w:szCs w:val="20"/>
              </w:rPr>
              <w:t>Ali prejemate storitve pomoči družini na domu ali kakšne druge storitve?</w:t>
            </w:r>
          </w:p>
        </w:tc>
        <w:tc>
          <w:tcPr>
            <w:tcW w:w="567" w:type="dxa"/>
            <w:vAlign w:val="center"/>
          </w:tcPr>
          <w:p w14:paraId="6C7B7162" w14:textId="77777777" w:rsidR="00AE39E2" w:rsidRPr="00817DFF" w:rsidRDefault="00AE39E2" w:rsidP="00C67608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</w:tcPr>
          <w:p w14:paraId="56B9A98C" w14:textId="77777777" w:rsidR="00AE39E2" w:rsidRPr="00817DFF" w:rsidRDefault="00AE39E2" w:rsidP="00C67608">
            <w:pPr>
              <w:rPr>
                <w:rFonts w:cs="Arial"/>
                <w:bCs/>
                <w:szCs w:val="20"/>
              </w:rPr>
            </w:pPr>
          </w:p>
        </w:tc>
      </w:tr>
      <w:tr w:rsidR="00AE39E2" w:rsidRPr="00817DFF" w14:paraId="4D5B767B" w14:textId="77777777" w:rsidTr="00C67608">
        <w:trPr>
          <w:trHeight w:val="227"/>
        </w:trPr>
        <w:tc>
          <w:tcPr>
            <w:tcW w:w="675" w:type="dxa"/>
          </w:tcPr>
          <w:p w14:paraId="3D155275" w14:textId="77777777" w:rsidR="00AE39E2" w:rsidRPr="00817DFF" w:rsidRDefault="00AE39E2" w:rsidP="00C67608">
            <w:pPr>
              <w:rPr>
                <w:rFonts w:cs="Arial"/>
                <w:bCs/>
                <w:szCs w:val="20"/>
              </w:rPr>
            </w:pPr>
            <w:r w:rsidRPr="00817DFF">
              <w:rPr>
                <w:rFonts w:cs="Arial"/>
                <w:bCs/>
                <w:szCs w:val="20"/>
              </w:rPr>
              <w:t xml:space="preserve">3. </w:t>
            </w:r>
          </w:p>
        </w:tc>
        <w:tc>
          <w:tcPr>
            <w:tcW w:w="6946" w:type="dxa"/>
            <w:vAlign w:val="center"/>
          </w:tcPr>
          <w:p w14:paraId="76092B4A" w14:textId="472B1DF8" w:rsidR="00AE39E2" w:rsidRPr="00817DFF" w:rsidRDefault="00AE39E2" w:rsidP="00C67608">
            <w:pPr>
              <w:pStyle w:val="Odstavekseznam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17DFF">
              <w:rPr>
                <w:rFonts w:ascii="Arial" w:hAnsi="Arial" w:cs="Arial"/>
                <w:sz w:val="20"/>
                <w:szCs w:val="20"/>
              </w:rPr>
              <w:t xml:space="preserve">Ali ste bili v obdobju zadnjih </w:t>
            </w:r>
            <w:r w:rsidR="006C4184">
              <w:rPr>
                <w:rFonts w:ascii="Arial" w:hAnsi="Arial" w:cs="Arial"/>
                <w:sz w:val="20"/>
                <w:szCs w:val="20"/>
              </w:rPr>
              <w:t>14.</w:t>
            </w:r>
            <w:r w:rsidR="006C4184" w:rsidRPr="00817D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7DFF">
              <w:rPr>
                <w:rFonts w:ascii="Arial" w:hAnsi="Arial" w:cs="Arial"/>
                <w:sz w:val="20"/>
                <w:szCs w:val="20"/>
              </w:rPr>
              <w:t>dni vključeni v obravnavo pri katerem od izvajalcev zdravstvenih dejavnosti (pridobiti tudi informacijo glede transporta)?</w:t>
            </w:r>
          </w:p>
        </w:tc>
        <w:tc>
          <w:tcPr>
            <w:tcW w:w="567" w:type="dxa"/>
            <w:vAlign w:val="center"/>
          </w:tcPr>
          <w:p w14:paraId="58CEBF73" w14:textId="77777777" w:rsidR="00AE39E2" w:rsidRPr="00817DFF" w:rsidRDefault="00AE39E2" w:rsidP="00C67608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</w:tcPr>
          <w:p w14:paraId="0E938B80" w14:textId="77777777" w:rsidR="00AE39E2" w:rsidRPr="00817DFF" w:rsidRDefault="00AE39E2" w:rsidP="00C67608">
            <w:pPr>
              <w:rPr>
                <w:rFonts w:cs="Arial"/>
                <w:bCs/>
                <w:szCs w:val="20"/>
              </w:rPr>
            </w:pPr>
          </w:p>
        </w:tc>
      </w:tr>
      <w:tr w:rsidR="003B7CF0" w:rsidRPr="00817DFF" w14:paraId="500014E9" w14:textId="77777777" w:rsidTr="00C67608">
        <w:trPr>
          <w:trHeight w:val="227"/>
        </w:trPr>
        <w:tc>
          <w:tcPr>
            <w:tcW w:w="675" w:type="dxa"/>
          </w:tcPr>
          <w:p w14:paraId="3A726381" w14:textId="1E8EAC27" w:rsidR="003B7CF0" w:rsidRPr="00817DFF" w:rsidRDefault="003B7CF0" w:rsidP="00C67608">
            <w:pPr>
              <w:rPr>
                <w:rFonts w:cs="Arial"/>
                <w:bCs/>
                <w:szCs w:val="20"/>
              </w:rPr>
            </w:pPr>
            <w:r w:rsidRPr="00817DFF">
              <w:rPr>
                <w:rFonts w:cs="Arial"/>
                <w:bCs/>
                <w:szCs w:val="20"/>
              </w:rPr>
              <w:t xml:space="preserve">4. </w:t>
            </w:r>
          </w:p>
        </w:tc>
        <w:tc>
          <w:tcPr>
            <w:tcW w:w="6946" w:type="dxa"/>
            <w:vAlign w:val="center"/>
          </w:tcPr>
          <w:p w14:paraId="516018AA" w14:textId="70D277E3" w:rsidR="003B7CF0" w:rsidRPr="00817DFF" w:rsidRDefault="00350747" w:rsidP="00350747">
            <w:pPr>
              <w:rPr>
                <w:rFonts w:cs="Arial"/>
                <w:bCs/>
                <w:szCs w:val="20"/>
              </w:rPr>
            </w:pPr>
            <w:r w:rsidRPr="00817DFF">
              <w:rPr>
                <w:rFonts w:cs="Arial"/>
                <w:bCs/>
                <w:szCs w:val="20"/>
              </w:rPr>
              <w:t>Ali ste bili v zadnjih štirinajstih dneh na javnih mestih (trgovine, restavracije, knjižnice, ipd.)?</w:t>
            </w:r>
          </w:p>
        </w:tc>
        <w:tc>
          <w:tcPr>
            <w:tcW w:w="567" w:type="dxa"/>
            <w:vAlign w:val="center"/>
          </w:tcPr>
          <w:p w14:paraId="6E9F1290" w14:textId="77777777" w:rsidR="003B7CF0" w:rsidRPr="00817DFF" w:rsidRDefault="003B7CF0" w:rsidP="00C67608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567" w:type="dxa"/>
          </w:tcPr>
          <w:p w14:paraId="67981239" w14:textId="77777777" w:rsidR="003B7CF0" w:rsidRPr="00817DFF" w:rsidRDefault="003B7CF0" w:rsidP="00C67608">
            <w:pPr>
              <w:rPr>
                <w:rFonts w:cs="Arial"/>
                <w:bCs/>
                <w:szCs w:val="20"/>
              </w:rPr>
            </w:pPr>
          </w:p>
        </w:tc>
      </w:tr>
    </w:tbl>
    <w:p w14:paraId="48DD2360" w14:textId="77777777" w:rsidR="00AE39E2" w:rsidRPr="00817DFF" w:rsidRDefault="00AE39E2" w:rsidP="000A609B">
      <w:pPr>
        <w:spacing w:after="240"/>
        <w:rPr>
          <w:rFonts w:cs="Arial"/>
          <w:b/>
          <w:bCs/>
          <w:szCs w:val="20"/>
          <w:u w:val="single"/>
        </w:rPr>
      </w:pPr>
    </w:p>
    <w:p w14:paraId="66A2F9C8" w14:textId="4318C717" w:rsidR="00730782" w:rsidRPr="00817DFF" w:rsidRDefault="001A2B8C" w:rsidP="004C3C98">
      <w:pPr>
        <w:spacing w:before="240" w:after="240"/>
        <w:rPr>
          <w:rFonts w:cs="Arial"/>
          <w:b/>
          <w:bCs/>
          <w:szCs w:val="20"/>
        </w:rPr>
      </w:pPr>
      <w:r w:rsidRPr="00817DFF">
        <w:rPr>
          <w:rFonts w:cs="Arial"/>
          <w:b/>
          <w:bCs/>
          <w:szCs w:val="20"/>
        </w:rPr>
        <w:t xml:space="preserve">S podpisom potrjujem resničnost </w:t>
      </w:r>
      <w:r w:rsidR="00DB4C4C" w:rsidRPr="00817DFF">
        <w:rPr>
          <w:rFonts w:cs="Arial"/>
          <w:b/>
          <w:bCs/>
          <w:szCs w:val="20"/>
        </w:rPr>
        <w:t>vseh navedb</w:t>
      </w:r>
      <w:r w:rsidR="006C4184">
        <w:rPr>
          <w:rFonts w:cs="Arial"/>
          <w:b/>
          <w:bCs/>
          <w:szCs w:val="20"/>
        </w:rPr>
        <w:t>.</w:t>
      </w:r>
    </w:p>
    <w:p w14:paraId="15555AAE" w14:textId="1F864BCE" w:rsidR="00FF7C43" w:rsidRPr="00817DFF" w:rsidRDefault="00730782" w:rsidP="004C3C98">
      <w:pPr>
        <w:spacing w:before="240" w:after="240"/>
        <w:rPr>
          <w:rFonts w:cs="Arial"/>
          <w:b/>
          <w:bCs/>
          <w:szCs w:val="20"/>
        </w:rPr>
      </w:pPr>
      <w:r w:rsidRPr="00817DFF">
        <w:rPr>
          <w:rFonts w:cs="Arial"/>
          <w:b/>
          <w:bCs/>
          <w:szCs w:val="20"/>
        </w:rPr>
        <w:t>Podpis kandidata</w:t>
      </w:r>
      <w:r w:rsidR="00896722">
        <w:rPr>
          <w:rFonts w:cs="Arial"/>
          <w:b/>
          <w:bCs/>
          <w:szCs w:val="20"/>
        </w:rPr>
        <w:t>/zakonitega zastopnika</w:t>
      </w:r>
      <w:r w:rsidRPr="00817DFF">
        <w:rPr>
          <w:rFonts w:cs="Arial"/>
          <w:b/>
          <w:bCs/>
          <w:szCs w:val="20"/>
        </w:rPr>
        <w:t xml:space="preserve"> za sprejem v socialno</w:t>
      </w:r>
      <w:r w:rsidR="006C4184">
        <w:rPr>
          <w:rFonts w:cs="Arial"/>
          <w:b/>
          <w:bCs/>
          <w:szCs w:val="20"/>
        </w:rPr>
        <w:t xml:space="preserve"> </w:t>
      </w:r>
      <w:r w:rsidRPr="00817DFF">
        <w:rPr>
          <w:rFonts w:cs="Arial"/>
          <w:b/>
          <w:bCs/>
          <w:szCs w:val="20"/>
        </w:rPr>
        <w:t>varstveni zavod: ___________</w:t>
      </w:r>
      <w:r w:rsidR="001A2B8C" w:rsidRPr="00817DFF">
        <w:rPr>
          <w:rFonts w:cs="Arial"/>
          <w:b/>
          <w:bCs/>
          <w:szCs w:val="20"/>
        </w:rPr>
        <w:t xml:space="preserve">________________  </w:t>
      </w:r>
    </w:p>
    <w:p w14:paraId="068483B4" w14:textId="77777777" w:rsidR="003E03F9" w:rsidRPr="00817DFF" w:rsidRDefault="003E03F9">
      <w:pPr>
        <w:spacing w:line="240" w:lineRule="auto"/>
        <w:rPr>
          <w:rFonts w:cs="Arial"/>
          <w:b/>
          <w:bCs/>
          <w:szCs w:val="20"/>
        </w:rPr>
      </w:pPr>
    </w:p>
    <w:p w14:paraId="24BD569A" w14:textId="77777777" w:rsidR="00AE39E2" w:rsidRPr="00817DFF" w:rsidRDefault="00AE39E2">
      <w:pPr>
        <w:spacing w:line="240" w:lineRule="auto"/>
        <w:rPr>
          <w:rFonts w:cs="Arial"/>
          <w:b/>
          <w:bCs/>
          <w:szCs w:val="20"/>
        </w:rPr>
      </w:pPr>
    </w:p>
    <w:p w14:paraId="0EB00CFE" w14:textId="77777777" w:rsidR="003E03F9" w:rsidRPr="00817DFF" w:rsidRDefault="003E03F9" w:rsidP="004C3C98">
      <w:pPr>
        <w:spacing w:before="240" w:after="240"/>
        <w:rPr>
          <w:rFonts w:cs="Arial"/>
          <w:b/>
          <w:bCs/>
          <w:szCs w:val="20"/>
        </w:rPr>
      </w:pPr>
      <w:r w:rsidRPr="00817DFF">
        <w:rPr>
          <w:rFonts w:cs="Arial"/>
          <w:b/>
          <w:bCs/>
          <w:szCs w:val="20"/>
        </w:rPr>
        <w:t>Ocena tveganja prisotnosti okužbe s COVID-19 pri kandidatu za sprejem:</w:t>
      </w:r>
    </w:p>
    <w:p w14:paraId="12EF24D9" w14:textId="289A85BD" w:rsidR="003E03F9" w:rsidRPr="00817DFF" w:rsidRDefault="003E03F9" w:rsidP="00AB6111">
      <w:pPr>
        <w:spacing w:before="240" w:after="240"/>
        <w:jc w:val="both"/>
        <w:rPr>
          <w:rFonts w:cs="Arial"/>
          <w:szCs w:val="20"/>
        </w:rPr>
      </w:pPr>
      <w:r w:rsidRPr="00D45CD3">
        <w:rPr>
          <w:rFonts w:cs="Arial"/>
          <w:szCs w:val="20"/>
        </w:rPr>
        <w:sym w:font="Wingdings" w:char="F0A8"/>
      </w:r>
      <w:r w:rsidRPr="00D45CD3">
        <w:rPr>
          <w:rFonts w:cs="Arial"/>
          <w:szCs w:val="20"/>
        </w:rPr>
        <w:t xml:space="preserve"> tveganje zanemarljivo</w:t>
      </w:r>
      <w:r w:rsidRPr="00817DFF">
        <w:rPr>
          <w:rFonts w:cs="Arial"/>
          <w:szCs w:val="20"/>
        </w:rPr>
        <w:t xml:space="preserve"> (omogoča sprejem na oddelek za zdrave uporabnike)</w:t>
      </w:r>
      <w:r w:rsidR="00AB6111" w:rsidRPr="00817DFF">
        <w:rPr>
          <w:rFonts w:cs="Arial"/>
          <w:szCs w:val="20"/>
        </w:rPr>
        <w:t xml:space="preserve"> – da je tveganje zanemarljivo ocenimo v primeru, ko so vsi odgovori iz tabele 1 NE in klinično ni prisotnih znakov okužbe</w:t>
      </w:r>
    </w:p>
    <w:p w14:paraId="7B6551A0" w14:textId="77777777" w:rsidR="003E03F9" w:rsidRPr="00817DFF" w:rsidRDefault="003E03F9" w:rsidP="004C3C98">
      <w:pPr>
        <w:spacing w:before="240" w:after="240"/>
        <w:rPr>
          <w:rFonts w:cs="Arial"/>
          <w:szCs w:val="20"/>
        </w:rPr>
      </w:pPr>
      <w:r w:rsidRPr="00D45CD3">
        <w:rPr>
          <w:rFonts w:cs="Arial"/>
          <w:szCs w:val="20"/>
        </w:rPr>
        <w:sym w:font="Wingdings" w:char="F0A8"/>
      </w:r>
      <w:r w:rsidRPr="00D45CD3">
        <w:rPr>
          <w:rFonts w:cs="Arial"/>
          <w:szCs w:val="20"/>
        </w:rPr>
        <w:t xml:space="preserve"> tveganje srednje </w:t>
      </w:r>
      <w:r w:rsidRPr="00817DFF">
        <w:rPr>
          <w:rFonts w:cs="Arial"/>
          <w:szCs w:val="20"/>
        </w:rPr>
        <w:t xml:space="preserve">ali več (sprejem na oddelek za uporabnike s sumom na okužbo s COVID-19 </w:t>
      </w:r>
      <w:proofErr w:type="spellStart"/>
      <w:r w:rsidRPr="00817DFF">
        <w:rPr>
          <w:rFonts w:cs="Arial"/>
          <w:szCs w:val="20"/>
        </w:rPr>
        <w:t>t.j</w:t>
      </w:r>
      <w:proofErr w:type="spellEnd"/>
      <w:r w:rsidRPr="00817DFF">
        <w:rPr>
          <w:rFonts w:cs="Arial"/>
          <w:szCs w:val="20"/>
        </w:rPr>
        <w:t>. v sivo cono)</w:t>
      </w:r>
    </w:p>
    <w:p w14:paraId="78F95B30" w14:textId="77777777" w:rsidR="003E03F9" w:rsidRPr="00817DFF" w:rsidRDefault="003E03F9" w:rsidP="004C3C98">
      <w:pPr>
        <w:spacing w:before="240" w:after="240"/>
        <w:rPr>
          <w:rFonts w:cs="Arial"/>
          <w:b/>
          <w:bCs/>
          <w:szCs w:val="20"/>
        </w:rPr>
      </w:pPr>
    </w:p>
    <w:p w14:paraId="112C2837" w14:textId="77777777" w:rsidR="00730782" w:rsidRPr="00817DFF" w:rsidRDefault="003E03F9" w:rsidP="004C3C98">
      <w:pPr>
        <w:spacing w:before="240" w:after="240"/>
        <w:rPr>
          <w:rFonts w:cs="Arial"/>
          <w:b/>
          <w:bCs/>
          <w:szCs w:val="20"/>
        </w:rPr>
      </w:pPr>
      <w:r w:rsidRPr="00817DFF">
        <w:rPr>
          <w:rFonts w:cs="Arial"/>
          <w:b/>
          <w:bCs/>
          <w:szCs w:val="20"/>
        </w:rPr>
        <w:t>Odločitev:</w:t>
      </w:r>
    </w:p>
    <w:p w14:paraId="660F8F7C" w14:textId="77777777" w:rsidR="003E03F9" w:rsidRPr="00817DFF" w:rsidRDefault="003E03F9" w:rsidP="004C3C98">
      <w:pPr>
        <w:spacing w:before="240" w:after="240"/>
        <w:rPr>
          <w:rFonts w:cs="Arial"/>
          <w:szCs w:val="20"/>
        </w:rPr>
      </w:pPr>
      <w:r w:rsidRPr="00D45CD3">
        <w:rPr>
          <w:rFonts w:cs="Arial"/>
          <w:szCs w:val="20"/>
        </w:rPr>
        <w:sym w:font="Wingdings" w:char="F0A8"/>
      </w:r>
      <w:r w:rsidRPr="00D45CD3">
        <w:rPr>
          <w:rFonts w:cs="Arial"/>
          <w:szCs w:val="20"/>
        </w:rPr>
        <w:t xml:space="preserve"> sprejem na oddelek za zdrave uporabnike</w:t>
      </w:r>
    </w:p>
    <w:p w14:paraId="7E006927" w14:textId="77777777" w:rsidR="003E03F9" w:rsidRPr="00817DFF" w:rsidRDefault="003E03F9" w:rsidP="004C3C98">
      <w:pPr>
        <w:spacing w:before="240" w:after="240"/>
        <w:rPr>
          <w:rFonts w:cs="Arial"/>
          <w:szCs w:val="20"/>
        </w:rPr>
      </w:pPr>
      <w:r w:rsidRPr="00D45CD3">
        <w:rPr>
          <w:rFonts w:cs="Arial"/>
          <w:szCs w:val="20"/>
        </w:rPr>
        <w:sym w:font="Wingdings" w:char="F0A8"/>
      </w:r>
      <w:r w:rsidRPr="00D45CD3">
        <w:rPr>
          <w:rFonts w:cs="Arial"/>
          <w:szCs w:val="20"/>
        </w:rPr>
        <w:t xml:space="preserve"> </w:t>
      </w:r>
      <w:r w:rsidRPr="00817DFF">
        <w:rPr>
          <w:rFonts w:cs="Arial"/>
          <w:szCs w:val="20"/>
        </w:rPr>
        <w:t>namestitev v sivo cono (siva cona omogoča izvedbo individualne izolacije)</w:t>
      </w:r>
      <w:r w:rsidR="00D93119" w:rsidRPr="00817DFF">
        <w:rPr>
          <w:rFonts w:cs="Arial"/>
          <w:szCs w:val="20"/>
        </w:rPr>
        <w:t xml:space="preserve"> in odvzem brisa skladno s strokovnimi smernicami</w:t>
      </w:r>
    </w:p>
    <w:p w14:paraId="70CEE697" w14:textId="77777777" w:rsidR="003E03F9" w:rsidRPr="00817DFF" w:rsidRDefault="003E03F9" w:rsidP="004C3C98">
      <w:pPr>
        <w:spacing w:before="240" w:after="240"/>
        <w:rPr>
          <w:rFonts w:cs="Arial"/>
          <w:b/>
          <w:bCs/>
          <w:szCs w:val="20"/>
        </w:rPr>
      </w:pPr>
    </w:p>
    <w:p w14:paraId="4C711E93" w14:textId="77777777" w:rsidR="003E03F9" w:rsidRPr="00817DFF" w:rsidRDefault="003E03F9" w:rsidP="004C3C98">
      <w:pPr>
        <w:spacing w:before="240" w:after="240"/>
        <w:rPr>
          <w:rFonts w:cs="Arial"/>
          <w:b/>
          <w:bCs/>
          <w:szCs w:val="20"/>
        </w:rPr>
      </w:pPr>
    </w:p>
    <w:p w14:paraId="2AAEC0A6" w14:textId="77777777" w:rsidR="003E03F9" w:rsidRPr="00817DFF" w:rsidRDefault="003E03F9" w:rsidP="004C3C98">
      <w:pPr>
        <w:spacing w:before="240" w:after="240"/>
        <w:rPr>
          <w:rFonts w:cs="Arial"/>
          <w:b/>
          <w:bCs/>
          <w:szCs w:val="20"/>
        </w:rPr>
      </w:pPr>
    </w:p>
    <w:p w14:paraId="0D217294" w14:textId="77777777" w:rsidR="00730782" w:rsidRPr="00817DFF" w:rsidRDefault="00730782" w:rsidP="004C3C98">
      <w:pPr>
        <w:spacing w:before="240" w:after="240"/>
        <w:rPr>
          <w:rFonts w:cs="Arial"/>
          <w:b/>
          <w:bCs/>
          <w:szCs w:val="20"/>
        </w:rPr>
      </w:pPr>
      <w:r w:rsidRPr="00817DFF">
        <w:rPr>
          <w:rFonts w:cs="Arial"/>
          <w:b/>
          <w:bCs/>
          <w:szCs w:val="20"/>
        </w:rPr>
        <w:t xml:space="preserve">Ime in priimek (tiskano) in podpis osebe, ki je </w:t>
      </w:r>
      <w:r w:rsidR="002C3DED" w:rsidRPr="00817DFF">
        <w:rPr>
          <w:rFonts w:cs="Arial"/>
          <w:b/>
          <w:bCs/>
          <w:szCs w:val="20"/>
        </w:rPr>
        <w:t>pripravila oceno tveganja:</w:t>
      </w:r>
    </w:p>
    <w:p w14:paraId="57355C2D" w14:textId="77777777" w:rsidR="00730782" w:rsidRPr="00817DFF" w:rsidRDefault="00730782" w:rsidP="004C3C98">
      <w:pPr>
        <w:spacing w:before="240" w:after="240"/>
        <w:rPr>
          <w:rFonts w:cs="Arial"/>
          <w:b/>
          <w:bCs/>
          <w:szCs w:val="20"/>
        </w:rPr>
      </w:pPr>
      <w:r w:rsidRPr="00817DFF">
        <w:rPr>
          <w:rFonts w:cs="Arial"/>
          <w:b/>
          <w:bCs/>
          <w:szCs w:val="20"/>
        </w:rPr>
        <w:t>____________________________________________________________________________</w:t>
      </w:r>
    </w:p>
    <w:p w14:paraId="351DFDF8" w14:textId="77777777" w:rsidR="00730782" w:rsidRPr="00817DFF" w:rsidRDefault="00730782" w:rsidP="004C3C98">
      <w:pPr>
        <w:spacing w:before="240" w:after="240"/>
        <w:rPr>
          <w:rFonts w:cs="Arial"/>
          <w:b/>
          <w:color w:val="000000"/>
          <w:szCs w:val="20"/>
          <w:u w:val="single"/>
          <w:lang w:eastAsia="sl-SI"/>
        </w:rPr>
      </w:pPr>
    </w:p>
    <w:sectPr w:rsidR="00730782" w:rsidRPr="00817DFF" w:rsidSect="00730782">
      <w:headerReference w:type="default" r:id="rId8"/>
      <w:headerReference w:type="first" r:id="rId9"/>
      <w:footerReference w:type="first" r:id="rId10"/>
      <w:pgSz w:w="11900" w:h="16840" w:code="9"/>
      <w:pgMar w:top="1701" w:right="1701" w:bottom="568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E1630" w14:textId="77777777" w:rsidR="00731C13" w:rsidRDefault="00731C13">
      <w:r>
        <w:separator/>
      </w:r>
    </w:p>
  </w:endnote>
  <w:endnote w:type="continuationSeparator" w:id="0">
    <w:p w14:paraId="29CDC1B5" w14:textId="77777777" w:rsidR="00731C13" w:rsidRDefault="0073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6388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E49C9B" w14:textId="2569FE0C" w:rsidR="002C3DED" w:rsidRDefault="002C3DED">
            <w:pPr>
              <w:pStyle w:val="Noga"/>
              <w:jc w:val="right"/>
            </w:pPr>
            <w:r w:rsidRPr="002C3DED">
              <w:rPr>
                <w:sz w:val="14"/>
                <w:szCs w:val="14"/>
              </w:rPr>
              <w:t xml:space="preserve">Stran </w:t>
            </w:r>
            <w:r w:rsidRPr="002C3DED">
              <w:rPr>
                <w:b/>
                <w:bCs/>
                <w:sz w:val="14"/>
                <w:szCs w:val="14"/>
              </w:rPr>
              <w:fldChar w:fldCharType="begin"/>
            </w:r>
            <w:r w:rsidRPr="002C3DED">
              <w:rPr>
                <w:b/>
                <w:bCs/>
                <w:sz w:val="14"/>
                <w:szCs w:val="14"/>
              </w:rPr>
              <w:instrText>PAGE</w:instrText>
            </w:r>
            <w:r w:rsidRPr="002C3DED">
              <w:rPr>
                <w:b/>
                <w:bCs/>
                <w:sz w:val="14"/>
                <w:szCs w:val="14"/>
              </w:rPr>
              <w:fldChar w:fldCharType="separate"/>
            </w:r>
            <w:r w:rsidR="008F1ADE">
              <w:rPr>
                <w:b/>
                <w:bCs/>
                <w:noProof/>
                <w:sz w:val="14"/>
                <w:szCs w:val="14"/>
              </w:rPr>
              <w:t>1</w:t>
            </w:r>
            <w:r w:rsidRPr="002C3DED">
              <w:rPr>
                <w:b/>
                <w:bCs/>
                <w:sz w:val="14"/>
                <w:szCs w:val="14"/>
              </w:rPr>
              <w:fldChar w:fldCharType="end"/>
            </w:r>
            <w:r w:rsidRPr="002C3DED">
              <w:rPr>
                <w:sz w:val="14"/>
                <w:szCs w:val="14"/>
              </w:rPr>
              <w:t xml:space="preserve"> od </w:t>
            </w:r>
            <w:r w:rsidRPr="002C3DED">
              <w:rPr>
                <w:b/>
                <w:bCs/>
                <w:sz w:val="14"/>
                <w:szCs w:val="14"/>
              </w:rPr>
              <w:fldChar w:fldCharType="begin"/>
            </w:r>
            <w:r w:rsidRPr="002C3DED">
              <w:rPr>
                <w:b/>
                <w:bCs/>
                <w:sz w:val="14"/>
                <w:szCs w:val="14"/>
              </w:rPr>
              <w:instrText>NUMPAGES</w:instrText>
            </w:r>
            <w:r w:rsidRPr="002C3DED">
              <w:rPr>
                <w:b/>
                <w:bCs/>
                <w:sz w:val="14"/>
                <w:szCs w:val="14"/>
              </w:rPr>
              <w:fldChar w:fldCharType="separate"/>
            </w:r>
            <w:r w:rsidR="008F1ADE">
              <w:rPr>
                <w:b/>
                <w:bCs/>
                <w:noProof/>
                <w:sz w:val="14"/>
                <w:szCs w:val="14"/>
              </w:rPr>
              <w:t>2</w:t>
            </w:r>
            <w:r w:rsidRPr="002C3DED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1358BCB4" w14:textId="77777777" w:rsidR="002C3DED" w:rsidRDefault="002C3DE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59039" w14:textId="77777777" w:rsidR="00731C13" w:rsidRDefault="00731C13">
      <w:r>
        <w:separator/>
      </w:r>
    </w:p>
  </w:footnote>
  <w:footnote w:type="continuationSeparator" w:id="0">
    <w:p w14:paraId="4223CE13" w14:textId="77777777" w:rsidR="00731C13" w:rsidRDefault="00731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EFD0F" w14:textId="77777777" w:rsidR="00CF6D6B" w:rsidRPr="00110CBD" w:rsidRDefault="00CF6D6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CBEA9" w14:textId="77777777" w:rsidR="00CF6D6B" w:rsidRPr="008F3500" w:rsidRDefault="00556EDE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39DDDCD2" wp14:editId="0F6D3E8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3" name="Slika 3" descr="0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8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D6B">
      <w:rPr>
        <w:rFonts w:cs="Arial"/>
        <w:sz w:val="16"/>
      </w:rPr>
      <w:t>Štefanova ulica 5</w:t>
    </w:r>
    <w:r w:rsidR="00CF6D6B" w:rsidRPr="008F3500">
      <w:rPr>
        <w:rFonts w:cs="Arial"/>
        <w:sz w:val="16"/>
      </w:rPr>
      <w:t xml:space="preserve">, </w:t>
    </w:r>
    <w:r w:rsidR="00CF6D6B">
      <w:rPr>
        <w:rFonts w:cs="Arial"/>
        <w:sz w:val="16"/>
      </w:rPr>
      <w:t>1000 Ljubljana</w:t>
    </w:r>
    <w:r w:rsidR="00CF6D6B" w:rsidRPr="008F3500">
      <w:rPr>
        <w:rFonts w:cs="Arial"/>
        <w:sz w:val="16"/>
      </w:rPr>
      <w:tab/>
    </w:r>
    <w:r w:rsidR="00D63BC1">
      <w:rPr>
        <w:rFonts w:cs="Arial"/>
        <w:sz w:val="16"/>
      </w:rPr>
      <w:tab/>
    </w:r>
    <w:r w:rsidR="00D63BC1">
      <w:rPr>
        <w:rFonts w:cs="Arial"/>
        <w:sz w:val="16"/>
      </w:rPr>
      <w:tab/>
    </w:r>
    <w:r w:rsidR="00D63BC1">
      <w:rPr>
        <w:rFonts w:cs="Arial"/>
        <w:sz w:val="16"/>
      </w:rPr>
      <w:tab/>
    </w:r>
    <w:r w:rsidR="00CF6D6B" w:rsidRPr="008F3500">
      <w:rPr>
        <w:rFonts w:cs="Arial"/>
        <w:sz w:val="16"/>
      </w:rPr>
      <w:t xml:space="preserve">T: </w:t>
    </w:r>
    <w:r w:rsidR="00CF6D6B">
      <w:rPr>
        <w:rFonts w:cs="Arial"/>
        <w:sz w:val="16"/>
      </w:rPr>
      <w:t>01 478 60 01</w:t>
    </w:r>
  </w:p>
  <w:p w14:paraId="718B2392" w14:textId="77777777" w:rsidR="00CF6D6B" w:rsidRPr="008F3500" w:rsidRDefault="00CF6D6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D63BC1">
      <w:rPr>
        <w:rFonts w:cs="Arial"/>
        <w:sz w:val="16"/>
      </w:rPr>
      <w:tab/>
    </w:r>
    <w:r w:rsidR="00D63BC1">
      <w:rPr>
        <w:rFonts w:cs="Arial"/>
        <w:sz w:val="16"/>
      </w:rPr>
      <w:tab/>
    </w:r>
    <w:r w:rsidR="00D63BC1">
      <w:rPr>
        <w:rFonts w:cs="Arial"/>
        <w:sz w:val="16"/>
      </w:rPr>
      <w:tab/>
    </w:r>
    <w:r w:rsidRPr="008F3500">
      <w:rPr>
        <w:rFonts w:cs="Arial"/>
        <w:sz w:val="16"/>
      </w:rPr>
      <w:t xml:space="preserve">F: </w:t>
    </w:r>
    <w:r>
      <w:rPr>
        <w:rFonts w:cs="Arial"/>
        <w:sz w:val="16"/>
      </w:rPr>
      <w:t>01 478 60 58</w:t>
    </w:r>
    <w:r w:rsidRPr="008F3500">
      <w:rPr>
        <w:rFonts w:cs="Arial"/>
        <w:sz w:val="16"/>
      </w:rPr>
      <w:t xml:space="preserve"> </w:t>
    </w:r>
  </w:p>
  <w:p w14:paraId="01E09180" w14:textId="77777777" w:rsidR="00CF6D6B" w:rsidRPr="008F3500" w:rsidRDefault="00CF6D6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D63BC1">
      <w:rPr>
        <w:rFonts w:cs="Arial"/>
        <w:sz w:val="16"/>
      </w:rPr>
      <w:tab/>
    </w:r>
    <w:r w:rsidR="00D63BC1">
      <w:rPr>
        <w:rFonts w:cs="Arial"/>
        <w:sz w:val="16"/>
      </w:rPr>
      <w:tab/>
    </w:r>
    <w:r w:rsidR="00D63BC1">
      <w:rPr>
        <w:rFonts w:cs="Arial"/>
        <w:sz w:val="16"/>
      </w:rPr>
      <w:tab/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gp.mz@gov.si</w:t>
    </w:r>
  </w:p>
  <w:p w14:paraId="1F3A9FE9" w14:textId="77777777" w:rsidR="00CF6D6B" w:rsidRPr="008F3500" w:rsidRDefault="00CF6D6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D63BC1">
      <w:rPr>
        <w:rFonts w:cs="Arial"/>
        <w:sz w:val="16"/>
      </w:rPr>
      <w:tab/>
    </w:r>
    <w:r w:rsidR="00D63BC1">
      <w:rPr>
        <w:rFonts w:cs="Arial"/>
        <w:sz w:val="16"/>
      </w:rPr>
      <w:tab/>
    </w:r>
    <w:r w:rsidR="00D63BC1">
      <w:rPr>
        <w:rFonts w:cs="Arial"/>
        <w:sz w:val="16"/>
      </w:rPr>
      <w:tab/>
    </w:r>
    <w:r>
      <w:rPr>
        <w:rFonts w:cs="Arial"/>
        <w:sz w:val="16"/>
      </w:rPr>
      <w:t>www.mz.gov.si</w:t>
    </w:r>
  </w:p>
  <w:p w14:paraId="27158145" w14:textId="77777777" w:rsidR="00CF6D6B" w:rsidRPr="008F3500" w:rsidRDefault="00CF6D6B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4EFD"/>
    <w:multiLevelType w:val="hybridMultilevel"/>
    <w:tmpl w:val="351AB6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8801160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3DB0"/>
    <w:multiLevelType w:val="hybridMultilevel"/>
    <w:tmpl w:val="D25A3F7C"/>
    <w:lvl w:ilvl="0" w:tplc="5ECE92A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63976"/>
    <w:multiLevelType w:val="hybridMultilevel"/>
    <w:tmpl w:val="24B6E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46D87"/>
    <w:multiLevelType w:val="hybridMultilevel"/>
    <w:tmpl w:val="67D824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70635"/>
    <w:multiLevelType w:val="hybridMultilevel"/>
    <w:tmpl w:val="BD6684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7105C"/>
    <w:multiLevelType w:val="hybridMultilevel"/>
    <w:tmpl w:val="B84E2482"/>
    <w:lvl w:ilvl="0" w:tplc="042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C4177"/>
    <w:multiLevelType w:val="hybridMultilevel"/>
    <w:tmpl w:val="45CAC214"/>
    <w:lvl w:ilvl="0" w:tplc="5AA00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B4FB1"/>
    <w:multiLevelType w:val="hybridMultilevel"/>
    <w:tmpl w:val="F94A3CFA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7239A7"/>
    <w:multiLevelType w:val="hybridMultilevel"/>
    <w:tmpl w:val="D47AD454"/>
    <w:lvl w:ilvl="0" w:tplc="F83837D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E6155"/>
    <w:multiLevelType w:val="hybridMultilevel"/>
    <w:tmpl w:val="E0F4A398"/>
    <w:lvl w:ilvl="0" w:tplc="D06092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6B5D9F"/>
    <w:multiLevelType w:val="hybridMultilevel"/>
    <w:tmpl w:val="D27C9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86BA3"/>
    <w:multiLevelType w:val="hybridMultilevel"/>
    <w:tmpl w:val="396A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719C5"/>
    <w:multiLevelType w:val="hybridMultilevel"/>
    <w:tmpl w:val="A4D62E7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B0648D"/>
    <w:multiLevelType w:val="hybridMultilevel"/>
    <w:tmpl w:val="EB886BCA"/>
    <w:lvl w:ilvl="0" w:tplc="A10E05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ED5351"/>
    <w:multiLevelType w:val="hybridMultilevel"/>
    <w:tmpl w:val="5CA209C2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E5DFA"/>
    <w:multiLevelType w:val="hybridMultilevel"/>
    <w:tmpl w:val="25AA592E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70ED8"/>
    <w:multiLevelType w:val="hybridMultilevel"/>
    <w:tmpl w:val="454E2A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D07C44"/>
    <w:multiLevelType w:val="hybridMultilevel"/>
    <w:tmpl w:val="28FCC4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06A3B"/>
    <w:multiLevelType w:val="hybridMultilevel"/>
    <w:tmpl w:val="4C04B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D59FD"/>
    <w:multiLevelType w:val="hybridMultilevel"/>
    <w:tmpl w:val="EFE6E6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C63D79"/>
    <w:multiLevelType w:val="hybridMultilevel"/>
    <w:tmpl w:val="19BCA0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3791"/>
    <w:multiLevelType w:val="hybridMultilevel"/>
    <w:tmpl w:val="01208438"/>
    <w:lvl w:ilvl="0" w:tplc="0424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62E93"/>
    <w:multiLevelType w:val="hybridMultilevel"/>
    <w:tmpl w:val="FC9CA550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03DB2"/>
    <w:multiLevelType w:val="hybridMultilevel"/>
    <w:tmpl w:val="4768D3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71142"/>
    <w:multiLevelType w:val="hybridMultilevel"/>
    <w:tmpl w:val="93360B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B338B"/>
    <w:multiLevelType w:val="hybridMultilevel"/>
    <w:tmpl w:val="48A0A8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A28B7"/>
    <w:multiLevelType w:val="hybridMultilevel"/>
    <w:tmpl w:val="B266AB2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D80338"/>
    <w:multiLevelType w:val="hybridMultilevel"/>
    <w:tmpl w:val="6A582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BF011F8"/>
    <w:multiLevelType w:val="hybridMultilevel"/>
    <w:tmpl w:val="EFA8B1B2"/>
    <w:lvl w:ilvl="0" w:tplc="DC703E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45AD2"/>
    <w:multiLevelType w:val="hybridMultilevel"/>
    <w:tmpl w:val="CB3E87D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D74EBE"/>
    <w:multiLevelType w:val="multilevel"/>
    <w:tmpl w:val="10F61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E837070"/>
    <w:multiLevelType w:val="hybridMultilevel"/>
    <w:tmpl w:val="72802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73E0F"/>
    <w:multiLevelType w:val="hybridMultilevel"/>
    <w:tmpl w:val="06BCC6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9681F"/>
    <w:multiLevelType w:val="hybridMultilevel"/>
    <w:tmpl w:val="75608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B414D9"/>
    <w:multiLevelType w:val="hybridMultilevel"/>
    <w:tmpl w:val="6220C8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483828"/>
    <w:multiLevelType w:val="hybridMultilevel"/>
    <w:tmpl w:val="22EAAF3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7056BD"/>
    <w:multiLevelType w:val="hybridMultilevel"/>
    <w:tmpl w:val="A356A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874958"/>
    <w:multiLevelType w:val="hybridMultilevel"/>
    <w:tmpl w:val="F7A2A1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F98C17C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01ADA"/>
    <w:multiLevelType w:val="hybridMultilevel"/>
    <w:tmpl w:val="9314E04A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57E1E"/>
    <w:multiLevelType w:val="hybridMultilevel"/>
    <w:tmpl w:val="1F08C24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0"/>
  </w:num>
  <w:num w:numId="3">
    <w:abstractNumId w:val="17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31"/>
  </w:num>
  <w:num w:numId="9">
    <w:abstractNumId w:val="42"/>
  </w:num>
  <w:num w:numId="10">
    <w:abstractNumId w:val="40"/>
  </w:num>
  <w:num w:numId="11">
    <w:abstractNumId w:val="37"/>
  </w:num>
  <w:num w:numId="12">
    <w:abstractNumId w:val="38"/>
  </w:num>
  <w:num w:numId="13">
    <w:abstractNumId w:val="14"/>
  </w:num>
  <w:num w:numId="14">
    <w:abstractNumId w:val="39"/>
  </w:num>
  <w:num w:numId="15">
    <w:abstractNumId w:val="13"/>
  </w:num>
  <w:num w:numId="16">
    <w:abstractNumId w:val="5"/>
  </w:num>
  <w:num w:numId="17">
    <w:abstractNumId w:val="28"/>
  </w:num>
  <w:num w:numId="18">
    <w:abstractNumId w:val="24"/>
  </w:num>
  <w:num w:numId="19">
    <w:abstractNumId w:val="23"/>
  </w:num>
  <w:num w:numId="20">
    <w:abstractNumId w:val="3"/>
  </w:num>
  <w:num w:numId="21">
    <w:abstractNumId w:val="21"/>
  </w:num>
  <w:num w:numId="22">
    <w:abstractNumId w:val="29"/>
  </w:num>
  <w:num w:numId="23">
    <w:abstractNumId w:val="22"/>
  </w:num>
  <w:num w:numId="24">
    <w:abstractNumId w:val="27"/>
  </w:num>
  <w:num w:numId="25">
    <w:abstractNumId w:val="18"/>
  </w:num>
  <w:num w:numId="26">
    <w:abstractNumId w:val="25"/>
  </w:num>
  <w:num w:numId="27">
    <w:abstractNumId w:val="26"/>
  </w:num>
  <w:num w:numId="28">
    <w:abstractNumId w:val="19"/>
  </w:num>
  <w:num w:numId="29">
    <w:abstractNumId w:val="7"/>
  </w:num>
  <w:num w:numId="30">
    <w:abstractNumId w:val="44"/>
  </w:num>
  <w:num w:numId="31">
    <w:abstractNumId w:val="16"/>
  </w:num>
  <w:num w:numId="32">
    <w:abstractNumId w:val="33"/>
  </w:num>
  <w:num w:numId="33">
    <w:abstractNumId w:val="11"/>
  </w:num>
  <w:num w:numId="34">
    <w:abstractNumId w:val="15"/>
  </w:num>
  <w:num w:numId="35">
    <w:abstractNumId w:val="41"/>
  </w:num>
  <w:num w:numId="36">
    <w:abstractNumId w:val="43"/>
  </w:num>
  <w:num w:numId="37">
    <w:abstractNumId w:val="35"/>
  </w:num>
  <w:num w:numId="38">
    <w:abstractNumId w:val="0"/>
  </w:num>
  <w:num w:numId="39">
    <w:abstractNumId w:val="9"/>
  </w:num>
  <w:num w:numId="40">
    <w:abstractNumId w:val="12"/>
  </w:num>
  <w:num w:numId="41">
    <w:abstractNumId w:val="20"/>
  </w:num>
  <w:num w:numId="42">
    <w:abstractNumId w:val="32"/>
  </w:num>
  <w:num w:numId="43">
    <w:abstractNumId w:val="45"/>
  </w:num>
  <w:num w:numId="44">
    <w:abstractNumId w:val="1"/>
  </w:num>
  <w:num w:numId="45">
    <w:abstractNumId w:val="36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DateAndTime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E7"/>
    <w:rsid w:val="00000DDD"/>
    <w:rsid w:val="00004CAD"/>
    <w:rsid w:val="000172C9"/>
    <w:rsid w:val="00023A88"/>
    <w:rsid w:val="00027504"/>
    <w:rsid w:val="0004211E"/>
    <w:rsid w:val="00047260"/>
    <w:rsid w:val="00051A43"/>
    <w:rsid w:val="0006026A"/>
    <w:rsid w:val="00062446"/>
    <w:rsid w:val="000629C0"/>
    <w:rsid w:val="00066579"/>
    <w:rsid w:val="00070D77"/>
    <w:rsid w:val="00071C70"/>
    <w:rsid w:val="00081E8E"/>
    <w:rsid w:val="00082E68"/>
    <w:rsid w:val="000A5800"/>
    <w:rsid w:val="000A609B"/>
    <w:rsid w:val="000A7238"/>
    <w:rsid w:val="000C4385"/>
    <w:rsid w:val="000C48BA"/>
    <w:rsid w:val="000D1CC8"/>
    <w:rsid w:val="000D4C47"/>
    <w:rsid w:val="000E1885"/>
    <w:rsid w:val="000F091F"/>
    <w:rsid w:val="000F25D6"/>
    <w:rsid w:val="0010077E"/>
    <w:rsid w:val="001043A6"/>
    <w:rsid w:val="00104472"/>
    <w:rsid w:val="001118E2"/>
    <w:rsid w:val="001170E7"/>
    <w:rsid w:val="001208E1"/>
    <w:rsid w:val="001234ED"/>
    <w:rsid w:val="001357B2"/>
    <w:rsid w:val="00153B5D"/>
    <w:rsid w:val="0015736F"/>
    <w:rsid w:val="0017478F"/>
    <w:rsid w:val="00175047"/>
    <w:rsid w:val="001757B7"/>
    <w:rsid w:val="00181152"/>
    <w:rsid w:val="00186FF8"/>
    <w:rsid w:val="00190772"/>
    <w:rsid w:val="00193E9E"/>
    <w:rsid w:val="0019615F"/>
    <w:rsid w:val="00197854"/>
    <w:rsid w:val="001A2B8C"/>
    <w:rsid w:val="001A766C"/>
    <w:rsid w:val="001B6AF7"/>
    <w:rsid w:val="001C2971"/>
    <w:rsid w:val="001C3CAF"/>
    <w:rsid w:val="001D4E59"/>
    <w:rsid w:val="001E1088"/>
    <w:rsid w:val="001E58D2"/>
    <w:rsid w:val="00202A77"/>
    <w:rsid w:val="0021620F"/>
    <w:rsid w:val="00224B42"/>
    <w:rsid w:val="002324A6"/>
    <w:rsid w:val="00234773"/>
    <w:rsid w:val="00260CB5"/>
    <w:rsid w:val="0026440E"/>
    <w:rsid w:val="00271CE5"/>
    <w:rsid w:val="00282020"/>
    <w:rsid w:val="00282BD5"/>
    <w:rsid w:val="002876E9"/>
    <w:rsid w:val="00290E46"/>
    <w:rsid w:val="002911CB"/>
    <w:rsid w:val="002912FE"/>
    <w:rsid w:val="00293BEB"/>
    <w:rsid w:val="002A2B69"/>
    <w:rsid w:val="002A41BC"/>
    <w:rsid w:val="002B1025"/>
    <w:rsid w:val="002C3A62"/>
    <w:rsid w:val="002C3DED"/>
    <w:rsid w:val="002F4BCA"/>
    <w:rsid w:val="002F7B9E"/>
    <w:rsid w:val="00307720"/>
    <w:rsid w:val="00317FDB"/>
    <w:rsid w:val="00321045"/>
    <w:rsid w:val="00340748"/>
    <w:rsid w:val="0034269D"/>
    <w:rsid w:val="00350747"/>
    <w:rsid w:val="0036215A"/>
    <w:rsid w:val="003634C7"/>
    <w:rsid w:val="003636BF"/>
    <w:rsid w:val="0036443E"/>
    <w:rsid w:val="003703E7"/>
    <w:rsid w:val="00370E9D"/>
    <w:rsid w:val="00371442"/>
    <w:rsid w:val="003845B4"/>
    <w:rsid w:val="00387323"/>
    <w:rsid w:val="00387B1A"/>
    <w:rsid w:val="00391A9E"/>
    <w:rsid w:val="003A3C29"/>
    <w:rsid w:val="003B4FFC"/>
    <w:rsid w:val="003B7CF0"/>
    <w:rsid w:val="003C5EE5"/>
    <w:rsid w:val="003D4079"/>
    <w:rsid w:val="003E03F9"/>
    <w:rsid w:val="003E1C74"/>
    <w:rsid w:val="003E21F9"/>
    <w:rsid w:val="003E6C70"/>
    <w:rsid w:val="003F7614"/>
    <w:rsid w:val="004126C5"/>
    <w:rsid w:val="00413302"/>
    <w:rsid w:val="00414659"/>
    <w:rsid w:val="00424BC6"/>
    <w:rsid w:val="00424E3A"/>
    <w:rsid w:val="004272FD"/>
    <w:rsid w:val="00435CDE"/>
    <w:rsid w:val="00437FDD"/>
    <w:rsid w:val="00441197"/>
    <w:rsid w:val="00450537"/>
    <w:rsid w:val="00453512"/>
    <w:rsid w:val="00453DFA"/>
    <w:rsid w:val="004657EE"/>
    <w:rsid w:val="00482EB7"/>
    <w:rsid w:val="00495B47"/>
    <w:rsid w:val="00496BCB"/>
    <w:rsid w:val="004A1CA5"/>
    <w:rsid w:val="004A6C4D"/>
    <w:rsid w:val="004C27F5"/>
    <w:rsid w:val="004C2ED4"/>
    <w:rsid w:val="004C3C98"/>
    <w:rsid w:val="004C511F"/>
    <w:rsid w:val="004C7A2A"/>
    <w:rsid w:val="004D575F"/>
    <w:rsid w:val="004D70F0"/>
    <w:rsid w:val="004E2D8F"/>
    <w:rsid w:val="004E3644"/>
    <w:rsid w:val="004F430D"/>
    <w:rsid w:val="00504E94"/>
    <w:rsid w:val="00507D8D"/>
    <w:rsid w:val="005101ED"/>
    <w:rsid w:val="00526246"/>
    <w:rsid w:val="005323E2"/>
    <w:rsid w:val="005341A0"/>
    <w:rsid w:val="00537595"/>
    <w:rsid w:val="005457CC"/>
    <w:rsid w:val="00546CE0"/>
    <w:rsid w:val="005541CD"/>
    <w:rsid w:val="00555D7A"/>
    <w:rsid w:val="00556EDE"/>
    <w:rsid w:val="005570EF"/>
    <w:rsid w:val="00557331"/>
    <w:rsid w:val="00567106"/>
    <w:rsid w:val="00570669"/>
    <w:rsid w:val="005738C8"/>
    <w:rsid w:val="00575770"/>
    <w:rsid w:val="005949C7"/>
    <w:rsid w:val="00597557"/>
    <w:rsid w:val="005D019E"/>
    <w:rsid w:val="005D2022"/>
    <w:rsid w:val="005E1D3C"/>
    <w:rsid w:val="005E37DD"/>
    <w:rsid w:val="005E469C"/>
    <w:rsid w:val="005F3445"/>
    <w:rsid w:val="0060068F"/>
    <w:rsid w:val="00601A86"/>
    <w:rsid w:val="00625AE6"/>
    <w:rsid w:val="006316E3"/>
    <w:rsid w:val="00631D43"/>
    <w:rsid w:val="00632253"/>
    <w:rsid w:val="00632BAE"/>
    <w:rsid w:val="00634419"/>
    <w:rsid w:val="00642714"/>
    <w:rsid w:val="00644701"/>
    <w:rsid w:val="006455CE"/>
    <w:rsid w:val="006458D1"/>
    <w:rsid w:val="00653B37"/>
    <w:rsid w:val="00655841"/>
    <w:rsid w:val="0066642B"/>
    <w:rsid w:val="00672D32"/>
    <w:rsid w:val="0069775B"/>
    <w:rsid w:val="006A208C"/>
    <w:rsid w:val="006A7B7C"/>
    <w:rsid w:val="006C0F8D"/>
    <w:rsid w:val="006C4184"/>
    <w:rsid w:val="007029D6"/>
    <w:rsid w:val="00715A45"/>
    <w:rsid w:val="00730782"/>
    <w:rsid w:val="00731C13"/>
    <w:rsid w:val="00733017"/>
    <w:rsid w:val="00735339"/>
    <w:rsid w:val="007409A7"/>
    <w:rsid w:val="007415BF"/>
    <w:rsid w:val="00745394"/>
    <w:rsid w:val="00751400"/>
    <w:rsid w:val="00755219"/>
    <w:rsid w:val="00763B12"/>
    <w:rsid w:val="007644E5"/>
    <w:rsid w:val="00771CF5"/>
    <w:rsid w:val="0078076D"/>
    <w:rsid w:val="00780A79"/>
    <w:rsid w:val="00783310"/>
    <w:rsid w:val="00783F0C"/>
    <w:rsid w:val="0079112A"/>
    <w:rsid w:val="00794740"/>
    <w:rsid w:val="007A17C7"/>
    <w:rsid w:val="007A4A6D"/>
    <w:rsid w:val="007B233B"/>
    <w:rsid w:val="007D16E8"/>
    <w:rsid w:val="007D1BCF"/>
    <w:rsid w:val="007D651D"/>
    <w:rsid w:val="007D75CF"/>
    <w:rsid w:val="007E0440"/>
    <w:rsid w:val="007E6DC5"/>
    <w:rsid w:val="007F4EEB"/>
    <w:rsid w:val="007F5882"/>
    <w:rsid w:val="008104EB"/>
    <w:rsid w:val="00814D64"/>
    <w:rsid w:val="00817DFF"/>
    <w:rsid w:val="00825EC3"/>
    <w:rsid w:val="0082692C"/>
    <w:rsid w:val="008301A9"/>
    <w:rsid w:val="00842522"/>
    <w:rsid w:val="00842643"/>
    <w:rsid w:val="00851B18"/>
    <w:rsid w:val="0086013D"/>
    <w:rsid w:val="008641BA"/>
    <w:rsid w:val="0088043C"/>
    <w:rsid w:val="00884889"/>
    <w:rsid w:val="008906C9"/>
    <w:rsid w:val="00892C1C"/>
    <w:rsid w:val="008965F5"/>
    <w:rsid w:val="00896722"/>
    <w:rsid w:val="008A0DDA"/>
    <w:rsid w:val="008A4985"/>
    <w:rsid w:val="008B0D0A"/>
    <w:rsid w:val="008C5738"/>
    <w:rsid w:val="008D04F0"/>
    <w:rsid w:val="008D411F"/>
    <w:rsid w:val="008E1322"/>
    <w:rsid w:val="008E32B0"/>
    <w:rsid w:val="008E3FE0"/>
    <w:rsid w:val="008E4827"/>
    <w:rsid w:val="008E4CBE"/>
    <w:rsid w:val="008E4F47"/>
    <w:rsid w:val="008F1A56"/>
    <w:rsid w:val="008F1ADE"/>
    <w:rsid w:val="008F3500"/>
    <w:rsid w:val="009006E1"/>
    <w:rsid w:val="009070B2"/>
    <w:rsid w:val="0092302F"/>
    <w:rsid w:val="00924E3C"/>
    <w:rsid w:val="00925265"/>
    <w:rsid w:val="00934292"/>
    <w:rsid w:val="00940BCD"/>
    <w:rsid w:val="00954CDE"/>
    <w:rsid w:val="009612BB"/>
    <w:rsid w:val="00962344"/>
    <w:rsid w:val="00984582"/>
    <w:rsid w:val="009A1E7A"/>
    <w:rsid w:val="009A57FC"/>
    <w:rsid w:val="009B01D9"/>
    <w:rsid w:val="009C740A"/>
    <w:rsid w:val="009D10CD"/>
    <w:rsid w:val="009D3AE0"/>
    <w:rsid w:val="009E6096"/>
    <w:rsid w:val="00A00978"/>
    <w:rsid w:val="00A125C5"/>
    <w:rsid w:val="00A15091"/>
    <w:rsid w:val="00A16837"/>
    <w:rsid w:val="00A20105"/>
    <w:rsid w:val="00A23C8E"/>
    <w:rsid w:val="00A2451C"/>
    <w:rsid w:val="00A25BBC"/>
    <w:rsid w:val="00A26756"/>
    <w:rsid w:val="00A529BF"/>
    <w:rsid w:val="00A54D34"/>
    <w:rsid w:val="00A65EE7"/>
    <w:rsid w:val="00A70133"/>
    <w:rsid w:val="00A770A6"/>
    <w:rsid w:val="00A813B1"/>
    <w:rsid w:val="00A847A2"/>
    <w:rsid w:val="00AA3DCC"/>
    <w:rsid w:val="00AB36C4"/>
    <w:rsid w:val="00AB6111"/>
    <w:rsid w:val="00AB76F4"/>
    <w:rsid w:val="00AC32B2"/>
    <w:rsid w:val="00AC64FA"/>
    <w:rsid w:val="00AD00B7"/>
    <w:rsid w:val="00AD3CD3"/>
    <w:rsid w:val="00AD5C06"/>
    <w:rsid w:val="00AE0120"/>
    <w:rsid w:val="00AE39E2"/>
    <w:rsid w:val="00AF42C5"/>
    <w:rsid w:val="00B00F8A"/>
    <w:rsid w:val="00B17141"/>
    <w:rsid w:val="00B31575"/>
    <w:rsid w:val="00B469EA"/>
    <w:rsid w:val="00B514EA"/>
    <w:rsid w:val="00B52787"/>
    <w:rsid w:val="00B55367"/>
    <w:rsid w:val="00B55DB6"/>
    <w:rsid w:val="00B83441"/>
    <w:rsid w:val="00B8547D"/>
    <w:rsid w:val="00B90DA4"/>
    <w:rsid w:val="00B95236"/>
    <w:rsid w:val="00B95BDC"/>
    <w:rsid w:val="00B9604D"/>
    <w:rsid w:val="00BA15C8"/>
    <w:rsid w:val="00BA4C63"/>
    <w:rsid w:val="00BB5514"/>
    <w:rsid w:val="00BE20A8"/>
    <w:rsid w:val="00BF1766"/>
    <w:rsid w:val="00BF616E"/>
    <w:rsid w:val="00C12F4C"/>
    <w:rsid w:val="00C250D5"/>
    <w:rsid w:val="00C311ED"/>
    <w:rsid w:val="00C35241"/>
    <w:rsid w:val="00C35666"/>
    <w:rsid w:val="00C45981"/>
    <w:rsid w:val="00C57B79"/>
    <w:rsid w:val="00C60192"/>
    <w:rsid w:val="00C6216A"/>
    <w:rsid w:val="00C6732C"/>
    <w:rsid w:val="00C725FE"/>
    <w:rsid w:val="00C81782"/>
    <w:rsid w:val="00C87677"/>
    <w:rsid w:val="00C92898"/>
    <w:rsid w:val="00CA4340"/>
    <w:rsid w:val="00CA498F"/>
    <w:rsid w:val="00CB3AA7"/>
    <w:rsid w:val="00CB6776"/>
    <w:rsid w:val="00CC605F"/>
    <w:rsid w:val="00CD1A44"/>
    <w:rsid w:val="00CD4F97"/>
    <w:rsid w:val="00CE5238"/>
    <w:rsid w:val="00CE7514"/>
    <w:rsid w:val="00CF6D6B"/>
    <w:rsid w:val="00CF6F42"/>
    <w:rsid w:val="00D02285"/>
    <w:rsid w:val="00D0736B"/>
    <w:rsid w:val="00D103C3"/>
    <w:rsid w:val="00D133EF"/>
    <w:rsid w:val="00D248DE"/>
    <w:rsid w:val="00D31540"/>
    <w:rsid w:val="00D31D47"/>
    <w:rsid w:val="00D41043"/>
    <w:rsid w:val="00D43CE4"/>
    <w:rsid w:val="00D45CD3"/>
    <w:rsid w:val="00D52A0A"/>
    <w:rsid w:val="00D63BC1"/>
    <w:rsid w:val="00D6451A"/>
    <w:rsid w:val="00D717B2"/>
    <w:rsid w:val="00D7507B"/>
    <w:rsid w:val="00D80D5E"/>
    <w:rsid w:val="00D8542D"/>
    <w:rsid w:val="00D8649A"/>
    <w:rsid w:val="00D92A35"/>
    <w:rsid w:val="00D93119"/>
    <w:rsid w:val="00D9549B"/>
    <w:rsid w:val="00DA0316"/>
    <w:rsid w:val="00DA05DF"/>
    <w:rsid w:val="00DA4C29"/>
    <w:rsid w:val="00DB4C4C"/>
    <w:rsid w:val="00DC6A71"/>
    <w:rsid w:val="00DC6CFB"/>
    <w:rsid w:val="00DE2AED"/>
    <w:rsid w:val="00DF77F3"/>
    <w:rsid w:val="00E007CD"/>
    <w:rsid w:val="00E024E5"/>
    <w:rsid w:val="00E0357D"/>
    <w:rsid w:val="00E11FF5"/>
    <w:rsid w:val="00E15F56"/>
    <w:rsid w:val="00E27EE3"/>
    <w:rsid w:val="00E31402"/>
    <w:rsid w:val="00E42F67"/>
    <w:rsid w:val="00E706E3"/>
    <w:rsid w:val="00E73F01"/>
    <w:rsid w:val="00E75945"/>
    <w:rsid w:val="00E80911"/>
    <w:rsid w:val="00E815C7"/>
    <w:rsid w:val="00E82B74"/>
    <w:rsid w:val="00E955CB"/>
    <w:rsid w:val="00EA3847"/>
    <w:rsid w:val="00EC06D4"/>
    <w:rsid w:val="00ED1C3E"/>
    <w:rsid w:val="00ED3A7D"/>
    <w:rsid w:val="00ED3EE7"/>
    <w:rsid w:val="00EE46A9"/>
    <w:rsid w:val="00EE7737"/>
    <w:rsid w:val="00EF47D8"/>
    <w:rsid w:val="00F06426"/>
    <w:rsid w:val="00F07723"/>
    <w:rsid w:val="00F1421B"/>
    <w:rsid w:val="00F16023"/>
    <w:rsid w:val="00F171EF"/>
    <w:rsid w:val="00F1737C"/>
    <w:rsid w:val="00F20CE2"/>
    <w:rsid w:val="00F240BB"/>
    <w:rsid w:val="00F37C12"/>
    <w:rsid w:val="00F439E4"/>
    <w:rsid w:val="00F5153B"/>
    <w:rsid w:val="00F57AAE"/>
    <w:rsid w:val="00F57FED"/>
    <w:rsid w:val="00F63286"/>
    <w:rsid w:val="00F645CE"/>
    <w:rsid w:val="00F724D3"/>
    <w:rsid w:val="00F759FC"/>
    <w:rsid w:val="00F8276C"/>
    <w:rsid w:val="00F92D61"/>
    <w:rsid w:val="00FA5945"/>
    <w:rsid w:val="00FA63DF"/>
    <w:rsid w:val="00FA6BCF"/>
    <w:rsid w:val="00FC2A09"/>
    <w:rsid w:val="00FD26D0"/>
    <w:rsid w:val="00FE0984"/>
    <w:rsid w:val="00FF68BC"/>
    <w:rsid w:val="00FF782C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118D7DF"/>
  <w15:docId w15:val="{54EE7D46-B409-41C4-9FFB-71610DD0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Odstavek">
    <w:name w:val="Odstavek"/>
    <w:basedOn w:val="Navaden"/>
    <w:link w:val="OdstavekZnak"/>
    <w:qFormat/>
    <w:rsid w:val="00E15F5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E15F56"/>
    <w:rPr>
      <w:rFonts w:ascii="Arial" w:hAnsi="Arial"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984582"/>
    <w:pPr>
      <w:numPr>
        <w:numId w:val="8"/>
      </w:numPr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984582"/>
    <w:rPr>
      <w:rFonts w:ascii="Arial" w:hAnsi="Arial" w:cs="Arial"/>
      <w:sz w:val="22"/>
      <w:szCs w:val="22"/>
    </w:rPr>
  </w:style>
  <w:style w:type="character" w:customStyle="1" w:styleId="highlight1">
    <w:name w:val="highlight1"/>
    <w:rsid w:val="00842643"/>
    <w:rPr>
      <w:shd w:val="clear" w:color="auto" w:fill="FFFF88"/>
    </w:rPr>
  </w:style>
  <w:style w:type="paragraph" w:customStyle="1" w:styleId="odstavek1">
    <w:name w:val="odstavek1"/>
    <w:basedOn w:val="Navaden"/>
    <w:rsid w:val="009B01D9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4E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4E3A"/>
    <w:rPr>
      <w:rFonts w:ascii="Tahoma" w:hAnsi="Tahoma" w:cs="Tahoma"/>
      <w:sz w:val="16"/>
      <w:szCs w:val="16"/>
      <w:lang w:eastAsia="en-US"/>
    </w:rPr>
  </w:style>
  <w:style w:type="paragraph" w:customStyle="1" w:styleId="tevilnatoka1">
    <w:name w:val="tevilnatoka1"/>
    <w:basedOn w:val="Navaden"/>
    <w:rsid w:val="00424E3A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alineazaodstavkom1">
    <w:name w:val="alineazaodstavkom1"/>
    <w:basedOn w:val="Navaden"/>
    <w:rsid w:val="00C57B79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character" w:styleId="Krepko">
    <w:name w:val="Strong"/>
    <w:uiPriority w:val="22"/>
    <w:qFormat/>
    <w:rsid w:val="001D4E59"/>
    <w:rPr>
      <w:b/>
      <w:bCs/>
      <w:color w:val="000000"/>
    </w:rPr>
  </w:style>
  <w:style w:type="character" w:customStyle="1" w:styleId="st1">
    <w:name w:val="st1"/>
    <w:rsid w:val="001D4E59"/>
  </w:style>
  <w:style w:type="character" w:styleId="Poudarek">
    <w:name w:val="Emphasis"/>
    <w:uiPriority w:val="20"/>
    <w:qFormat/>
    <w:rsid w:val="001D4E59"/>
    <w:rPr>
      <w:b/>
      <w:bCs/>
      <w:i w:val="0"/>
      <w:iCs w:val="0"/>
    </w:rPr>
  </w:style>
  <w:style w:type="paragraph" w:styleId="Odstavekseznama">
    <w:name w:val="List Paragraph"/>
    <w:basedOn w:val="Navaden"/>
    <w:uiPriority w:val="34"/>
    <w:qFormat/>
    <w:rsid w:val="00F827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ripombasklic">
    <w:name w:val="annotation reference"/>
    <w:uiPriority w:val="99"/>
    <w:semiHidden/>
    <w:unhideWhenUsed/>
    <w:rsid w:val="00FA6BC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A6BCF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FA6BCF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A6BC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A6BCF"/>
    <w:rPr>
      <w:rFonts w:ascii="Arial" w:hAnsi="Arial"/>
      <w:b/>
      <w:bCs/>
      <w:lang w:eastAsia="en-US"/>
    </w:rPr>
  </w:style>
  <w:style w:type="character" w:styleId="SledenaHiperpovezava">
    <w:name w:val="FollowedHyperlink"/>
    <w:uiPriority w:val="99"/>
    <w:semiHidden/>
    <w:unhideWhenUsed/>
    <w:rsid w:val="00653B37"/>
    <w:rPr>
      <w:color w:val="954F72"/>
      <w:u w:val="single"/>
    </w:rPr>
  </w:style>
  <w:style w:type="character" w:customStyle="1" w:styleId="Nerazreenaomemba1">
    <w:name w:val="Nerazrešena omemba1"/>
    <w:uiPriority w:val="99"/>
    <w:semiHidden/>
    <w:unhideWhenUsed/>
    <w:rsid w:val="00027504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82B74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82B74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E82B74"/>
    <w:rPr>
      <w:vertAlign w:val="superscript"/>
    </w:rPr>
  </w:style>
  <w:style w:type="character" w:customStyle="1" w:styleId="NogaZnak">
    <w:name w:val="Noga Znak"/>
    <w:basedOn w:val="Privzetapisavaodstavka"/>
    <w:link w:val="Noga"/>
    <w:uiPriority w:val="99"/>
    <w:rsid w:val="002C3DED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57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9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6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1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3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4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5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4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9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9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29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0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9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10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9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rodja\predloge\wordxpglave\MZ\MZ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479A057-B1BA-429C-A58C-5877AACD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MZ_SLO.dot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zdravje RS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 Ranzinger</dc:creator>
  <cp:lastModifiedBy>Administrator</cp:lastModifiedBy>
  <cp:revision>2</cp:revision>
  <cp:lastPrinted>2020-03-18T15:58:00Z</cp:lastPrinted>
  <dcterms:created xsi:type="dcterms:W3CDTF">2020-05-21T06:11:00Z</dcterms:created>
  <dcterms:modified xsi:type="dcterms:W3CDTF">2020-05-21T06:11:00Z</dcterms:modified>
</cp:coreProperties>
</file>