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6F36" w14:textId="3DE7D495" w:rsidR="007D75CF" w:rsidRPr="00202A77" w:rsidRDefault="007D75CF" w:rsidP="00DC6A71">
      <w:pPr>
        <w:pStyle w:val="datumtevilka"/>
      </w:pPr>
      <w:r w:rsidRPr="00202A77">
        <w:t xml:space="preserve">Številka: </w:t>
      </w:r>
      <w:r w:rsidR="00A53AC5">
        <w:t>007-160/2022-</w:t>
      </w:r>
      <w:r w:rsidR="003A4AB7">
        <w:t>5</w:t>
      </w:r>
    </w:p>
    <w:p w14:paraId="2E65309D" w14:textId="2B7555BE" w:rsidR="00464913" w:rsidRDefault="00C250D5" w:rsidP="00DC6A71">
      <w:pPr>
        <w:pStyle w:val="datumtevilka"/>
      </w:pPr>
      <w:r w:rsidRPr="00202A77">
        <w:t xml:space="preserve">Datum: </w:t>
      </w:r>
      <w:r w:rsidR="00464913">
        <w:t xml:space="preserve"> </w:t>
      </w:r>
      <w:r w:rsidR="006E493C">
        <w:t>30</w:t>
      </w:r>
      <w:r w:rsidR="00464913">
        <w:t xml:space="preserve">. </w:t>
      </w:r>
      <w:r w:rsidR="00DD2DA5">
        <w:t>1</w:t>
      </w:r>
      <w:r w:rsidR="00464913">
        <w:t>. 202</w:t>
      </w:r>
      <w:r w:rsidR="00DD2DA5">
        <w:t>4</w:t>
      </w:r>
    </w:p>
    <w:p w14:paraId="4DBEE79C" w14:textId="77777777" w:rsidR="00464913" w:rsidRDefault="00464913" w:rsidP="00DC6A71">
      <w:pPr>
        <w:pStyle w:val="datumtevilka"/>
      </w:pPr>
    </w:p>
    <w:p w14:paraId="524C6B98" w14:textId="68987AB7" w:rsidR="00464913" w:rsidRDefault="00464913" w:rsidP="00A77F40">
      <w:pPr>
        <w:pStyle w:val="datumtevilka"/>
        <w:jc w:val="both"/>
      </w:pPr>
      <w:r>
        <w:t>Na podlagi</w:t>
      </w:r>
      <w:r w:rsidR="00F801F5">
        <w:t xml:space="preserve"> osmega odstavka</w:t>
      </w:r>
      <w:r>
        <w:t xml:space="preserve"> </w:t>
      </w:r>
      <w:r w:rsidR="00F801F5">
        <w:t>4. člena Tarife za tolmače slovenskega znakovnega jezika (Uradni list RS, št. 106/12, 167/21 in 53/22</w:t>
      </w:r>
      <w:r w:rsidR="00A77F40">
        <w:t>;</w:t>
      </w:r>
      <w:r w:rsidR="00F801F5">
        <w:t xml:space="preserve"> v nadaljnjem besedilu: tarifa)</w:t>
      </w:r>
      <w:r>
        <w:t xml:space="preserve"> minister za delo, družino, socialne zadeve in enake možnosti</w:t>
      </w:r>
      <w:r w:rsidR="00F801F5">
        <w:t xml:space="preserve"> objavlja</w:t>
      </w:r>
      <w:r>
        <w:t xml:space="preserve"> naslednji</w:t>
      </w:r>
    </w:p>
    <w:p w14:paraId="6CA93950" w14:textId="77777777" w:rsidR="00A77F40" w:rsidRDefault="00A77F40" w:rsidP="00A77F40">
      <w:pPr>
        <w:pStyle w:val="datumtevilka"/>
        <w:jc w:val="both"/>
      </w:pPr>
    </w:p>
    <w:p w14:paraId="1FA62875" w14:textId="77777777" w:rsidR="00464913" w:rsidRDefault="00464913" w:rsidP="00A77F40">
      <w:pPr>
        <w:pStyle w:val="datumtevilka"/>
        <w:jc w:val="both"/>
      </w:pPr>
    </w:p>
    <w:p w14:paraId="3AF785E1" w14:textId="77777777" w:rsidR="00464913" w:rsidRDefault="00464913" w:rsidP="00A77F40">
      <w:pPr>
        <w:pStyle w:val="datumtevilka"/>
        <w:jc w:val="center"/>
        <w:rPr>
          <w:b/>
          <w:bCs/>
        </w:rPr>
      </w:pPr>
      <w:r>
        <w:rPr>
          <w:b/>
          <w:bCs/>
        </w:rPr>
        <w:t xml:space="preserve">SKLEP </w:t>
      </w:r>
    </w:p>
    <w:p w14:paraId="15CC3360" w14:textId="6CCAB2D1" w:rsidR="007D75CF" w:rsidRDefault="00464913" w:rsidP="00A77F40">
      <w:pPr>
        <w:pStyle w:val="datumtevilka"/>
        <w:jc w:val="center"/>
        <w:rPr>
          <w:b/>
          <w:bCs/>
        </w:rPr>
      </w:pPr>
      <w:r>
        <w:rPr>
          <w:b/>
          <w:bCs/>
        </w:rPr>
        <w:t xml:space="preserve">o </w:t>
      </w:r>
      <w:r w:rsidR="00F801F5">
        <w:rPr>
          <w:b/>
          <w:bCs/>
        </w:rPr>
        <w:t>spremembi cene storitve tolmačenja slovenskega znakovnega jezika</w:t>
      </w:r>
    </w:p>
    <w:p w14:paraId="28A91E9D" w14:textId="3E90DD64" w:rsidR="00464913" w:rsidRDefault="00464913" w:rsidP="00A77F40">
      <w:pPr>
        <w:pStyle w:val="datumtevilka"/>
        <w:jc w:val="center"/>
        <w:rPr>
          <w:b/>
          <w:bCs/>
        </w:rPr>
      </w:pPr>
    </w:p>
    <w:p w14:paraId="568A13DA" w14:textId="77777777" w:rsidR="00BE6A4C" w:rsidRDefault="00BE6A4C" w:rsidP="00A77F40">
      <w:pPr>
        <w:pStyle w:val="datumtevilka"/>
        <w:jc w:val="center"/>
        <w:rPr>
          <w:b/>
          <w:bCs/>
        </w:rPr>
      </w:pPr>
    </w:p>
    <w:p w14:paraId="564CC0F5" w14:textId="0BFCC1F8" w:rsidR="00464913" w:rsidRDefault="00CD3C56" w:rsidP="00A77F40">
      <w:pPr>
        <w:pStyle w:val="datumtevilka"/>
        <w:jc w:val="center"/>
      </w:pPr>
      <w:r>
        <w:t>I.</w:t>
      </w:r>
    </w:p>
    <w:p w14:paraId="1A75EE8E" w14:textId="77777777" w:rsidR="00EA74CE" w:rsidRDefault="00EA74CE" w:rsidP="00A77F40">
      <w:pPr>
        <w:pStyle w:val="datumtevilka"/>
        <w:jc w:val="both"/>
      </w:pPr>
    </w:p>
    <w:p w14:paraId="06E6C3C7" w14:textId="43E1A69B" w:rsidR="00625D71" w:rsidRDefault="00F801F5" w:rsidP="00010D4B">
      <w:pPr>
        <w:pStyle w:val="Odstavekseznama"/>
        <w:ind w:left="0"/>
      </w:pPr>
      <w:r>
        <w:t xml:space="preserve">Na podlagi </w:t>
      </w:r>
      <w:r w:rsidR="00AC6163">
        <w:t>Z</w:t>
      </w:r>
      <w:r>
        <w:t>neska minimalne plače</w:t>
      </w:r>
      <w:r w:rsidR="00625D71">
        <w:t xml:space="preserve"> </w:t>
      </w:r>
      <w:r>
        <w:t xml:space="preserve">(Uradni list RS, št. </w:t>
      </w:r>
      <w:r w:rsidR="006E493C" w:rsidRPr="006E493C">
        <w:t>6</w:t>
      </w:r>
      <w:r w:rsidRPr="006E493C">
        <w:t>/</w:t>
      </w:r>
      <w:r w:rsidR="00DD2DA5" w:rsidRPr="006E493C">
        <w:t>24</w:t>
      </w:r>
      <w:r>
        <w:t xml:space="preserve">) in prvega odstavka 4. člena tarife </w:t>
      </w:r>
      <w:r w:rsidR="00625D71">
        <w:t xml:space="preserve">od 1. </w:t>
      </w:r>
      <w:r w:rsidR="00DD2DA5">
        <w:t>februarja</w:t>
      </w:r>
      <w:r w:rsidR="00625D71">
        <w:t xml:space="preserve"> 202</w:t>
      </w:r>
      <w:r w:rsidR="00DD2DA5">
        <w:t>4</w:t>
      </w:r>
      <w:r w:rsidR="00AC6163">
        <w:t xml:space="preserve"> </w:t>
      </w:r>
      <w:r w:rsidR="00625D71">
        <w:t>znaša:</w:t>
      </w:r>
    </w:p>
    <w:p w14:paraId="46079EE0" w14:textId="3FDFD31C" w:rsidR="00625D71" w:rsidRDefault="00625D71" w:rsidP="00010D4B">
      <w:pPr>
        <w:pStyle w:val="Odstavekseznama"/>
        <w:numPr>
          <w:ilvl w:val="0"/>
          <w:numId w:val="16"/>
        </w:numPr>
      </w:pPr>
      <w:r>
        <w:t>cena</w:t>
      </w:r>
      <w:r w:rsidR="00A77F40">
        <w:t xml:space="preserve"> storitve tolmačenja</w:t>
      </w:r>
      <w:r>
        <w:t xml:space="preserve"> iz prvega odstavka</w:t>
      </w:r>
      <w:r w:rsidR="00A77F40">
        <w:t xml:space="preserve"> 4. člena</w:t>
      </w:r>
      <w:r>
        <w:t xml:space="preserve"> tarife 2</w:t>
      </w:r>
      <w:r w:rsidR="00DD2DA5">
        <w:t>5</w:t>
      </w:r>
      <w:r>
        <w:t>,</w:t>
      </w:r>
      <w:r w:rsidR="00DD2DA5">
        <w:t>71</w:t>
      </w:r>
      <w:r>
        <w:t xml:space="preserve"> eur</w:t>
      </w:r>
      <w:r w:rsidR="00DD2DA5">
        <w:t>a</w:t>
      </w:r>
      <w:r>
        <w:t xml:space="preserve"> in </w:t>
      </w:r>
    </w:p>
    <w:p w14:paraId="73A30515" w14:textId="0BE11CDF" w:rsidR="00BE6A4C" w:rsidRDefault="00625D71" w:rsidP="00010D4B">
      <w:pPr>
        <w:pStyle w:val="Odstavekseznama"/>
        <w:numPr>
          <w:ilvl w:val="0"/>
          <w:numId w:val="16"/>
        </w:numPr>
      </w:pPr>
      <w:r>
        <w:t xml:space="preserve">cena </w:t>
      </w:r>
      <w:r w:rsidR="00A77F40">
        <w:t xml:space="preserve">storitve tolmačenja </w:t>
      </w:r>
      <w:r>
        <w:t>iz petega odstavka 4. člena tarife 1</w:t>
      </w:r>
      <w:r w:rsidR="00DD2DA5">
        <w:t>7</w:t>
      </w:r>
      <w:r>
        <w:t>,</w:t>
      </w:r>
      <w:r w:rsidR="00DD2DA5">
        <w:t>14</w:t>
      </w:r>
      <w:r>
        <w:t xml:space="preserve"> eura.</w:t>
      </w:r>
      <w:r w:rsidR="00F801F5">
        <w:t xml:space="preserve"> </w:t>
      </w:r>
    </w:p>
    <w:p w14:paraId="14559B14" w14:textId="77777777" w:rsidR="00625D71" w:rsidRDefault="00625D71" w:rsidP="00010D4B">
      <w:pPr>
        <w:pStyle w:val="Odstavekseznama"/>
      </w:pPr>
    </w:p>
    <w:p w14:paraId="34BCAC33" w14:textId="1CBF3BEB" w:rsidR="00BE6A4C" w:rsidRPr="00BE6A4C" w:rsidRDefault="00BE6A4C" w:rsidP="00010D4B">
      <w:pPr>
        <w:pStyle w:val="Odstavekseznama"/>
        <w:ind w:left="0"/>
        <w:jc w:val="center"/>
        <w:rPr>
          <w:b/>
          <w:bCs/>
        </w:rPr>
      </w:pPr>
      <w:r w:rsidRPr="00BE6A4C">
        <w:rPr>
          <w:b/>
          <w:bCs/>
        </w:rPr>
        <w:t>II.</w:t>
      </w:r>
    </w:p>
    <w:p w14:paraId="6B675F70" w14:textId="77777777" w:rsidR="00EA74CE" w:rsidRDefault="00EA74CE" w:rsidP="00010D4B">
      <w:pPr>
        <w:pStyle w:val="Odstavekseznama"/>
        <w:ind w:left="0"/>
        <w:jc w:val="both"/>
      </w:pPr>
    </w:p>
    <w:p w14:paraId="6F6A6190" w14:textId="0BC62037" w:rsidR="00BE6A4C" w:rsidRDefault="00BE6A4C" w:rsidP="00010D4B">
      <w:pPr>
        <w:pStyle w:val="Odstavekseznama"/>
        <w:ind w:left="0"/>
        <w:jc w:val="both"/>
      </w:pPr>
      <w:r>
        <w:t>Ta sklep</w:t>
      </w:r>
      <w:r w:rsidR="00A77F40">
        <w:t xml:space="preserve"> začne veljati z dnem podpisa ministra in</w:t>
      </w:r>
      <w:r>
        <w:t xml:space="preserve"> </w:t>
      </w:r>
      <w:r w:rsidR="00A77F40">
        <w:t>objavo</w:t>
      </w:r>
      <w:r w:rsidR="00625D71">
        <w:t xml:space="preserve"> na osrednjem spletnem mestu državne uprave.</w:t>
      </w:r>
    </w:p>
    <w:p w14:paraId="3E7BADC1" w14:textId="29C59DE8" w:rsidR="00BE6A4C" w:rsidRDefault="00BE6A4C" w:rsidP="00010D4B">
      <w:pPr>
        <w:pStyle w:val="Odstavekseznama"/>
        <w:ind w:left="0"/>
        <w:jc w:val="both"/>
      </w:pPr>
    </w:p>
    <w:p w14:paraId="1D478A20" w14:textId="5374A329" w:rsidR="00BE6A4C" w:rsidRDefault="00BE6A4C" w:rsidP="00010D4B">
      <w:pPr>
        <w:pStyle w:val="Odstavekseznam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118B5" w14:textId="4DBE9051" w:rsidR="00BE6A4C" w:rsidRPr="006E493C" w:rsidRDefault="00BE6A4C" w:rsidP="00010D4B">
      <w:pPr>
        <w:pStyle w:val="Odstavekseznama"/>
        <w:ind w:left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493C" w:rsidRPr="006E493C">
        <w:rPr>
          <w:b/>
          <w:bCs/>
        </w:rPr>
        <w:t>Luka MESEC</w:t>
      </w:r>
    </w:p>
    <w:p w14:paraId="3701F5F0" w14:textId="4785001F" w:rsidR="00BE6A4C" w:rsidRDefault="00BE6A4C" w:rsidP="00010D4B">
      <w:pPr>
        <w:pStyle w:val="Odstavekseznama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MINISTER</w:t>
      </w:r>
    </w:p>
    <w:p w14:paraId="54628432" w14:textId="77777777" w:rsidR="000A7225" w:rsidRDefault="000A7225" w:rsidP="00010D4B">
      <w:pPr>
        <w:pStyle w:val="Odstavekseznama"/>
        <w:ind w:left="0"/>
        <w:rPr>
          <w:b/>
          <w:bCs/>
        </w:rPr>
      </w:pPr>
    </w:p>
    <w:p w14:paraId="65D528D2" w14:textId="77777777" w:rsidR="00EA74CE" w:rsidRDefault="00EA74CE" w:rsidP="00010D4B">
      <w:pPr>
        <w:pStyle w:val="Odstavekseznama"/>
        <w:ind w:left="0"/>
      </w:pPr>
    </w:p>
    <w:p w14:paraId="398C720A" w14:textId="77777777" w:rsidR="00EA74CE" w:rsidRDefault="00EA74CE" w:rsidP="00BE6A4C">
      <w:pPr>
        <w:pStyle w:val="Odstavekseznama"/>
        <w:spacing w:line="240" w:lineRule="auto"/>
        <w:ind w:left="0"/>
      </w:pPr>
    </w:p>
    <w:p w14:paraId="7DDE0BEB" w14:textId="77777777" w:rsidR="00EA74CE" w:rsidRDefault="00EA74CE" w:rsidP="00BE6A4C">
      <w:pPr>
        <w:pStyle w:val="Odstavekseznama"/>
        <w:spacing w:line="240" w:lineRule="auto"/>
        <w:ind w:left="0"/>
      </w:pPr>
    </w:p>
    <w:p w14:paraId="1AA27303" w14:textId="77777777" w:rsidR="00EA74CE" w:rsidRDefault="00EA74CE" w:rsidP="00BE6A4C">
      <w:pPr>
        <w:pStyle w:val="Odstavekseznama"/>
        <w:spacing w:line="240" w:lineRule="auto"/>
        <w:ind w:left="0"/>
      </w:pPr>
    </w:p>
    <w:p w14:paraId="0C3694DB" w14:textId="77777777" w:rsidR="00EA74CE" w:rsidRDefault="00EA74CE" w:rsidP="00BE6A4C">
      <w:pPr>
        <w:pStyle w:val="Odstavekseznama"/>
        <w:spacing w:line="240" w:lineRule="auto"/>
        <w:ind w:left="0"/>
      </w:pPr>
    </w:p>
    <w:p w14:paraId="51910750" w14:textId="43D2784E" w:rsidR="007E6195" w:rsidRDefault="007E6195" w:rsidP="007E6195">
      <w:pPr>
        <w:pStyle w:val="Odstavekseznama"/>
        <w:spacing w:line="240" w:lineRule="auto"/>
        <w:ind w:left="0"/>
        <w:rPr>
          <w:rFonts w:cs="Arial"/>
          <w:szCs w:val="20"/>
        </w:rPr>
      </w:pPr>
    </w:p>
    <w:p w14:paraId="7C5E25EB" w14:textId="77777777" w:rsidR="007E6195" w:rsidRPr="007E6195" w:rsidRDefault="007E6195" w:rsidP="007E6195">
      <w:pPr>
        <w:pStyle w:val="Odstavekseznama"/>
        <w:spacing w:line="240" w:lineRule="auto"/>
        <w:ind w:left="0"/>
        <w:rPr>
          <w:rFonts w:ascii="Calibri" w:hAnsi="Calibri" w:cs="Calibri"/>
          <w:sz w:val="22"/>
          <w:szCs w:val="22"/>
          <w:lang w:eastAsia="sl-SI"/>
        </w:rPr>
      </w:pPr>
    </w:p>
    <w:p w14:paraId="52BF99ED" w14:textId="2397E797" w:rsidR="007E6195" w:rsidRDefault="007E6195" w:rsidP="007E6195">
      <w:pPr>
        <w:pStyle w:val="Odstavekseznama"/>
        <w:spacing w:line="240" w:lineRule="auto"/>
        <w:ind w:left="0"/>
        <w:rPr>
          <w:rFonts w:ascii="Calibri" w:hAnsi="Calibri"/>
          <w:szCs w:val="22"/>
        </w:rPr>
      </w:pPr>
    </w:p>
    <w:p w14:paraId="64E6CD8C" w14:textId="60B19755" w:rsidR="007E6195" w:rsidRPr="00CD3C56" w:rsidRDefault="007E6195" w:rsidP="00CD3C56">
      <w:pPr>
        <w:pStyle w:val="datumtevilka"/>
        <w:jc w:val="both"/>
      </w:pPr>
    </w:p>
    <w:p w14:paraId="55DBABA9" w14:textId="77777777" w:rsidR="007D75CF" w:rsidRPr="00202A77" w:rsidRDefault="007D75CF" w:rsidP="00464913">
      <w:pPr>
        <w:jc w:val="center"/>
      </w:pPr>
    </w:p>
    <w:sectPr w:rsidR="007D75CF" w:rsidRPr="00202A77" w:rsidSect="00E02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8E22" w14:textId="77777777" w:rsidR="00FE0AA1" w:rsidRDefault="00FE0AA1">
      <w:r>
        <w:separator/>
      </w:r>
    </w:p>
  </w:endnote>
  <w:endnote w:type="continuationSeparator" w:id="0">
    <w:p w14:paraId="09EA1622" w14:textId="77777777" w:rsidR="00FE0AA1" w:rsidRDefault="00FE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4AD5" w14:textId="77777777" w:rsidR="004E59A0" w:rsidRDefault="004E59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DFEC" w14:textId="77777777" w:rsidR="004E59A0" w:rsidRDefault="004E59A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A599" w14:textId="77777777" w:rsidR="004E59A0" w:rsidRDefault="004E59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1596" w14:textId="77777777" w:rsidR="00FE0AA1" w:rsidRDefault="00FE0AA1">
      <w:r>
        <w:separator/>
      </w:r>
    </w:p>
  </w:footnote>
  <w:footnote w:type="continuationSeparator" w:id="0">
    <w:p w14:paraId="69C73227" w14:textId="77777777" w:rsidR="00FE0AA1" w:rsidRDefault="00FE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AAF1" w14:textId="77777777" w:rsidR="004E59A0" w:rsidRDefault="004E59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3A02" w14:textId="77777777" w:rsidR="004E59A0" w:rsidRPr="00110CBD" w:rsidRDefault="004E59A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E59A0" w:rsidRPr="008F3500" w14:paraId="744F4A39" w14:textId="77777777">
      <w:trPr>
        <w:cantSplit/>
        <w:trHeight w:hRule="exact" w:val="847"/>
      </w:trPr>
      <w:tc>
        <w:tcPr>
          <w:tcW w:w="567" w:type="dxa"/>
        </w:tcPr>
        <w:p w14:paraId="2D215F3C" w14:textId="77777777" w:rsidR="004E59A0" w:rsidRPr="008F3500" w:rsidRDefault="004E59A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0DF6D36" w14:textId="188A2A41" w:rsidR="004E59A0" w:rsidRPr="008F3500" w:rsidRDefault="00361C96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BB3775D" wp14:editId="7D2F3E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D77E0" w14:textId="77777777" w:rsidR="004E59A0" w:rsidRPr="008F3500" w:rsidRDefault="004E59A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209C9C40" w14:textId="77777777" w:rsidR="004E59A0" w:rsidRPr="008F3500" w:rsidRDefault="004E59A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31AD3"/>
    <w:multiLevelType w:val="hybridMultilevel"/>
    <w:tmpl w:val="C596C270"/>
    <w:lvl w:ilvl="0" w:tplc="3DCC4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B28FA"/>
    <w:multiLevelType w:val="hybridMultilevel"/>
    <w:tmpl w:val="A90820AA"/>
    <w:lvl w:ilvl="0" w:tplc="5AA878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0BD1"/>
    <w:multiLevelType w:val="hybridMultilevel"/>
    <w:tmpl w:val="125826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01B77"/>
    <w:multiLevelType w:val="hybridMultilevel"/>
    <w:tmpl w:val="B6A8F158"/>
    <w:lvl w:ilvl="0" w:tplc="3DCC4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C7F12"/>
    <w:multiLevelType w:val="hybridMultilevel"/>
    <w:tmpl w:val="CFDE0B04"/>
    <w:lvl w:ilvl="0" w:tplc="AFCE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520C6"/>
    <w:multiLevelType w:val="hybridMultilevel"/>
    <w:tmpl w:val="D56C381A"/>
    <w:lvl w:ilvl="0" w:tplc="76389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F2EC0"/>
    <w:multiLevelType w:val="hybridMultilevel"/>
    <w:tmpl w:val="6DCE1360"/>
    <w:lvl w:ilvl="0" w:tplc="870C71CE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87E"/>
    <w:multiLevelType w:val="hybridMultilevel"/>
    <w:tmpl w:val="87765E26"/>
    <w:lvl w:ilvl="0" w:tplc="CD6EB38C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751F04BB"/>
    <w:multiLevelType w:val="hybridMultilevel"/>
    <w:tmpl w:val="6CDEF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53918">
    <w:abstractNumId w:val="9"/>
  </w:num>
  <w:num w:numId="2" w16cid:durableId="676925764">
    <w:abstractNumId w:val="6"/>
  </w:num>
  <w:num w:numId="3" w16cid:durableId="1341662277">
    <w:abstractNumId w:val="7"/>
  </w:num>
  <w:num w:numId="4" w16cid:durableId="1764718618">
    <w:abstractNumId w:val="0"/>
  </w:num>
  <w:num w:numId="5" w16cid:durableId="843786727">
    <w:abstractNumId w:val="2"/>
  </w:num>
  <w:num w:numId="6" w16cid:durableId="545721638">
    <w:abstractNumId w:val="10"/>
  </w:num>
  <w:num w:numId="7" w16cid:durableId="1105735223">
    <w:abstractNumId w:val="8"/>
  </w:num>
  <w:num w:numId="8" w16cid:durableId="369502057">
    <w:abstractNumId w:val="14"/>
  </w:num>
  <w:num w:numId="9" w16cid:durableId="16318664">
    <w:abstractNumId w:val="4"/>
  </w:num>
  <w:num w:numId="10" w16cid:durableId="1531412361">
    <w:abstractNumId w:val="1"/>
  </w:num>
  <w:num w:numId="11" w16cid:durableId="755587891">
    <w:abstractNumId w:val="4"/>
  </w:num>
  <w:num w:numId="12" w16cid:durableId="328289041">
    <w:abstractNumId w:val="5"/>
  </w:num>
  <w:num w:numId="13" w16cid:durableId="823274395">
    <w:abstractNumId w:val="11"/>
  </w:num>
  <w:num w:numId="14" w16cid:durableId="20589648">
    <w:abstractNumId w:val="13"/>
  </w:num>
  <w:num w:numId="15" w16cid:durableId="1192105964">
    <w:abstractNumId w:val="12"/>
  </w:num>
  <w:num w:numId="16" w16cid:durableId="5643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19"/>
    <w:rsid w:val="00000712"/>
    <w:rsid w:val="00010D4B"/>
    <w:rsid w:val="00017701"/>
    <w:rsid w:val="00023A88"/>
    <w:rsid w:val="00030CCE"/>
    <w:rsid w:val="00034959"/>
    <w:rsid w:val="000449E2"/>
    <w:rsid w:val="0004746E"/>
    <w:rsid w:val="00057D29"/>
    <w:rsid w:val="00063585"/>
    <w:rsid w:val="0007114E"/>
    <w:rsid w:val="000722D2"/>
    <w:rsid w:val="00083373"/>
    <w:rsid w:val="0009065B"/>
    <w:rsid w:val="000953AA"/>
    <w:rsid w:val="0009620A"/>
    <w:rsid w:val="000A350F"/>
    <w:rsid w:val="000A39EC"/>
    <w:rsid w:val="000A7225"/>
    <w:rsid w:val="000A7238"/>
    <w:rsid w:val="000B1E2A"/>
    <w:rsid w:val="000C10AF"/>
    <w:rsid w:val="000F5ACE"/>
    <w:rsid w:val="001014E5"/>
    <w:rsid w:val="00103275"/>
    <w:rsid w:val="0011146D"/>
    <w:rsid w:val="001163B7"/>
    <w:rsid w:val="00132CE3"/>
    <w:rsid w:val="001357B2"/>
    <w:rsid w:val="00146E0C"/>
    <w:rsid w:val="00150611"/>
    <w:rsid w:val="00150725"/>
    <w:rsid w:val="00155AE0"/>
    <w:rsid w:val="00157122"/>
    <w:rsid w:val="00157E64"/>
    <w:rsid w:val="001735FA"/>
    <w:rsid w:val="0017478F"/>
    <w:rsid w:val="00180C1D"/>
    <w:rsid w:val="001924E7"/>
    <w:rsid w:val="00193880"/>
    <w:rsid w:val="00194139"/>
    <w:rsid w:val="001965E5"/>
    <w:rsid w:val="001A079A"/>
    <w:rsid w:val="001A4DB7"/>
    <w:rsid w:val="001B5337"/>
    <w:rsid w:val="001C40E3"/>
    <w:rsid w:val="001D0D4F"/>
    <w:rsid w:val="001D3598"/>
    <w:rsid w:val="001D448A"/>
    <w:rsid w:val="001D57A2"/>
    <w:rsid w:val="001E21C4"/>
    <w:rsid w:val="001E2728"/>
    <w:rsid w:val="001F1825"/>
    <w:rsid w:val="001F31A8"/>
    <w:rsid w:val="001F72B1"/>
    <w:rsid w:val="00201A42"/>
    <w:rsid w:val="00202A77"/>
    <w:rsid w:val="0020324F"/>
    <w:rsid w:val="00203D65"/>
    <w:rsid w:val="002115BC"/>
    <w:rsid w:val="00212338"/>
    <w:rsid w:val="00232307"/>
    <w:rsid w:val="00232F45"/>
    <w:rsid w:val="0023738D"/>
    <w:rsid w:val="002468C5"/>
    <w:rsid w:val="00254B3D"/>
    <w:rsid w:val="00270ADB"/>
    <w:rsid w:val="00271CE5"/>
    <w:rsid w:val="00276EC9"/>
    <w:rsid w:val="00282020"/>
    <w:rsid w:val="0028448A"/>
    <w:rsid w:val="00295289"/>
    <w:rsid w:val="00295A5F"/>
    <w:rsid w:val="00297CF7"/>
    <w:rsid w:val="002A2B69"/>
    <w:rsid w:val="002A71E2"/>
    <w:rsid w:val="002A78FB"/>
    <w:rsid w:val="002B154D"/>
    <w:rsid w:val="002E2FA9"/>
    <w:rsid w:val="002E57E2"/>
    <w:rsid w:val="0030622D"/>
    <w:rsid w:val="0031252B"/>
    <w:rsid w:val="00315CD4"/>
    <w:rsid w:val="003263B9"/>
    <w:rsid w:val="003445A8"/>
    <w:rsid w:val="00346386"/>
    <w:rsid w:val="00352204"/>
    <w:rsid w:val="0035763D"/>
    <w:rsid w:val="00361C96"/>
    <w:rsid w:val="003636BF"/>
    <w:rsid w:val="00364A4A"/>
    <w:rsid w:val="003674BE"/>
    <w:rsid w:val="00371442"/>
    <w:rsid w:val="00371F12"/>
    <w:rsid w:val="003820D8"/>
    <w:rsid w:val="003845B4"/>
    <w:rsid w:val="00384AD8"/>
    <w:rsid w:val="00385F79"/>
    <w:rsid w:val="00387B1A"/>
    <w:rsid w:val="003A3C83"/>
    <w:rsid w:val="003A4AB7"/>
    <w:rsid w:val="003A583B"/>
    <w:rsid w:val="003B1D6D"/>
    <w:rsid w:val="003B30EC"/>
    <w:rsid w:val="003C4C15"/>
    <w:rsid w:val="003C5EE5"/>
    <w:rsid w:val="003D0C23"/>
    <w:rsid w:val="003D140C"/>
    <w:rsid w:val="003E1C74"/>
    <w:rsid w:val="003E53EE"/>
    <w:rsid w:val="003F3F04"/>
    <w:rsid w:val="003F47AD"/>
    <w:rsid w:val="003F6F83"/>
    <w:rsid w:val="00424DB9"/>
    <w:rsid w:val="004268C5"/>
    <w:rsid w:val="0042788C"/>
    <w:rsid w:val="00447CB2"/>
    <w:rsid w:val="00447EB4"/>
    <w:rsid w:val="0045609B"/>
    <w:rsid w:val="00462267"/>
    <w:rsid w:val="00464913"/>
    <w:rsid w:val="00465419"/>
    <w:rsid w:val="004657EE"/>
    <w:rsid w:val="004675B5"/>
    <w:rsid w:val="00475D12"/>
    <w:rsid w:val="00477CFF"/>
    <w:rsid w:val="004A1BA2"/>
    <w:rsid w:val="004A1D67"/>
    <w:rsid w:val="004B0CF2"/>
    <w:rsid w:val="004D71B5"/>
    <w:rsid w:val="004E009D"/>
    <w:rsid w:val="004E4F6B"/>
    <w:rsid w:val="004E59A0"/>
    <w:rsid w:val="004E638E"/>
    <w:rsid w:val="004F1900"/>
    <w:rsid w:val="004F477E"/>
    <w:rsid w:val="004F4C5A"/>
    <w:rsid w:val="00526246"/>
    <w:rsid w:val="00531390"/>
    <w:rsid w:val="005349EA"/>
    <w:rsid w:val="0054096C"/>
    <w:rsid w:val="00541476"/>
    <w:rsid w:val="00546B11"/>
    <w:rsid w:val="005665C1"/>
    <w:rsid w:val="00567106"/>
    <w:rsid w:val="00567F50"/>
    <w:rsid w:val="005727B9"/>
    <w:rsid w:val="00575D8D"/>
    <w:rsid w:val="00586C7D"/>
    <w:rsid w:val="0059117C"/>
    <w:rsid w:val="00597B13"/>
    <w:rsid w:val="005A1591"/>
    <w:rsid w:val="005B1D0B"/>
    <w:rsid w:val="005B7236"/>
    <w:rsid w:val="005C2E7E"/>
    <w:rsid w:val="005E1A93"/>
    <w:rsid w:val="005E1D3C"/>
    <w:rsid w:val="005E39A4"/>
    <w:rsid w:val="005F33E9"/>
    <w:rsid w:val="005F3BAB"/>
    <w:rsid w:val="00600AD8"/>
    <w:rsid w:val="00600EF2"/>
    <w:rsid w:val="0061089F"/>
    <w:rsid w:val="00614311"/>
    <w:rsid w:val="0062286D"/>
    <w:rsid w:val="00625AE6"/>
    <w:rsid w:val="00625D71"/>
    <w:rsid w:val="00632253"/>
    <w:rsid w:val="006356D3"/>
    <w:rsid w:val="006407A9"/>
    <w:rsid w:val="00642714"/>
    <w:rsid w:val="006455CE"/>
    <w:rsid w:val="006502B8"/>
    <w:rsid w:val="00655841"/>
    <w:rsid w:val="006610A3"/>
    <w:rsid w:val="006759B8"/>
    <w:rsid w:val="00682DAB"/>
    <w:rsid w:val="006B2533"/>
    <w:rsid w:val="006B310B"/>
    <w:rsid w:val="006B7EA4"/>
    <w:rsid w:val="006C447A"/>
    <w:rsid w:val="006C55A5"/>
    <w:rsid w:val="006D0B59"/>
    <w:rsid w:val="006D2150"/>
    <w:rsid w:val="006D6915"/>
    <w:rsid w:val="006E493C"/>
    <w:rsid w:val="006F2DB5"/>
    <w:rsid w:val="006F41B0"/>
    <w:rsid w:val="006F67EF"/>
    <w:rsid w:val="00701BD0"/>
    <w:rsid w:val="00706E52"/>
    <w:rsid w:val="00711201"/>
    <w:rsid w:val="007127FD"/>
    <w:rsid w:val="00717588"/>
    <w:rsid w:val="00721062"/>
    <w:rsid w:val="007232C6"/>
    <w:rsid w:val="00727550"/>
    <w:rsid w:val="00733017"/>
    <w:rsid w:val="007348D4"/>
    <w:rsid w:val="007604A7"/>
    <w:rsid w:val="00764F12"/>
    <w:rsid w:val="007657EB"/>
    <w:rsid w:val="00772538"/>
    <w:rsid w:val="00775DC9"/>
    <w:rsid w:val="00783310"/>
    <w:rsid w:val="00787C80"/>
    <w:rsid w:val="007A21A6"/>
    <w:rsid w:val="007A4A6D"/>
    <w:rsid w:val="007A70C5"/>
    <w:rsid w:val="007A7708"/>
    <w:rsid w:val="007B6BB7"/>
    <w:rsid w:val="007C05FA"/>
    <w:rsid w:val="007C32E5"/>
    <w:rsid w:val="007D1BCF"/>
    <w:rsid w:val="007D2551"/>
    <w:rsid w:val="007D6F50"/>
    <w:rsid w:val="007D7369"/>
    <w:rsid w:val="007D75CF"/>
    <w:rsid w:val="007E0440"/>
    <w:rsid w:val="007E1957"/>
    <w:rsid w:val="007E6195"/>
    <w:rsid w:val="007E620D"/>
    <w:rsid w:val="007E6397"/>
    <w:rsid w:val="007E6DC5"/>
    <w:rsid w:val="007F4A14"/>
    <w:rsid w:val="0080076E"/>
    <w:rsid w:val="00802E9E"/>
    <w:rsid w:val="00810F1B"/>
    <w:rsid w:val="008113FF"/>
    <w:rsid w:val="00811CA1"/>
    <w:rsid w:val="00813BCB"/>
    <w:rsid w:val="00815FF8"/>
    <w:rsid w:val="00825796"/>
    <w:rsid w:val="00836DF5"/>
    <w:rsid w:val="0084421A"/>
    <w:rsid w:val="00850327"/>
    <w:rsid w:val="00853408"/>
    <w:rsid w:val="0088043C"/>
    <w:rsid w:val="008841BC"/>
    <w:rsid w:val="00884889"/>
    <w:rsid w:val="008906C9"/>
    <w:rsid w:val="008A7B0B"/>
    <w:rsid w:val="008C418F"/>
    <w:rsid w:val="008C45A8"/>
    <w:rsid w:val="008C5738"/>
    <w:rsid w:val="008D04F0"/>
    <w:rsid w:val="008E3E78"/>
    <w:rsid w:val="008E75C5"/>
    <w:rsid w:val="008F1DF4"/>
    <w:rsid w:val="008F3500"/>
    <w:rsid w:val="00913A97"/>
    <w:rsid w:val="00914A27"/>
    <w:rsid w:val="009201E5"/>
    <w:rsid w:val="00921D18"/>
    <w:rsid w:val="0092259B"/>
    <w:rsid w:val="00924E3C"/>
    <w:rsid w:val="00927912"/>
    <w:rsid w:val="0093140D"/>
    <w:rsid w:val="009317C9"/>
    <w:rsid w:val="00931C70"/>
    <w:rsid w:val="00937238"/>
    <w:rsid w:val="009467CD"/>
    <w:rsid w:val="00957E00"/>
    <w:rsid w:val="009612BB"/>
    <w:rsid w:val="009624E3"/>
    <w:rsid w:val="009663C6"/>
    <w:rsid w:val="0096698E"/>
    <w:rsid w:val="00971195"/>
    <w:rsid w:val="00980B29"/>
    <w:rsid w:val="00986D4E"/>
    <w:rsid w:val="00994D02"/>
    <w:rsid w:val="00997EC2"/>
    <w:rsid w:val="009B64D0"/>
    <w:rsid w:val="009C740A"/>
    <w:rsid w:val="009C79E7"/>
    <w:rsid w:val="009D4710"/>
    <w:rsid w:val="009E03DC"/>
    <w:rsid w:val="009E2DFF"/>
    <w:rsid w:val="009E33D9"/>
    <w:rsid w:val="009E7B81"/>
    <w:rsid w:val="009F0AEA"/>
    <w:rsid w:val="009F159F"/>
    <w:rsid w:val="009F3EFD"/>
    <w:rsid w:val="00A050E5"/>
    <w:rsid w:val="00A0648A"/>
    <w:rsid w:val="00A125C5"/>
    <w:rsid w:val="00A13269"/>
    <w:rsid w:val="00A137CD"/>
    <w:rsid w:val="00A143CA"/>
    <w:rsid w:val="00A20E03"/>
    <w:rsid w:val="00A2451C"/>
    <w:rsid w:val="00A277D0"/>
    <w:rsid w:val="00A332FA"/>
    <w:rsid w:val="00A37B4A"/>
    <w:rsid w:val="00A511E3"/>
    <w:rsid w:val="00A53AC5"/>
    <w:rsid w:val="00A575D3"/>
    <w:rsid w:val="00A65EE7"/>
    <w:rsid w:val="00A70133"/>
    <w:rsid w:val="00A71C68"/>
    <w:rsid w:val="00A770A6"/>
    <w:rsid w:val="00A77F40"/>
    <w:rsid w:val="00A813B1"/>
    <w:rsid w:val="00A8312F"/>
    <w:rsid w:val="00A85FE1"/>
    <w:rsid w:val="00A9291C"/>
    <w:rsid w:val="00A92A6A"/>
    <w:rsid w:val="00A93059"/>
    <w:rsid w:val="00A97820"/>
    <w:rsid w:val="00AA3076"/>
    <w:rsid w:val="00AA4A12"/>
    <w:rsid w:val="00AB0C4F"/>
    <w:rsid w:val="00AB36C4"/>
    <w:rsid w:val="00AB79B5"/>
    <w:rsid w:val="00AC32B2"/>
    <w:rsid w:val="00AC3AE1"/>
    <w:rsid w:val="00AC6163"/>
    <w:rsid w:val="00AD6494"/>
    <w:rsid w:val="00AD7183"/>
    <w:rsid w:val="00AE1D5E"/>
    <w:rsid w:val="00B01838"/>
    <w:rsid w:val="00B051D5"/>
    <w:rsid w:val="00B10799"/>
    <w:rsid w:val="00B112C8"/>
    <w:rsid w:val="00B13DC0"/>
    <w:rsid w:val="00B17141"/>
    <w:rsid w:val="00B20E47"/>
    <w:rsid w:val="00B21B5D"/>
    <w:rsid w:val="00B24FC4"/>
    <w:rsid w:val="00B26C25"/>
    <w:rsid w:val="00B27E99"/>
    <w:rsid w:val="00B31575"/>
    <w:rsid w:val="00B31F44"/>
    <w:rsid w:val="00B33D2C"/>
    <w:rsid w:val="00B34A53"/>
    <w:rsid w:val="00B37797"/>
    <w:rsid w:val="00B4684E"/>
    <w:rsid w:val="00B522AD"/>
    <w:rsid w:val="00B834DA"/>
    <w:rsid w:val="00B8547D"/>
    <w:rsid w:val="00B862BA"/>
    <w:rsid w:val="00B87C80"/>
    <w:rsid w:val="00B93454"/>
    <w:rsid w:val="00BA70F4"/>
    <w:rsid w:val="00BA7468"/>
    <w:rsid w:val="00BB41FC"/>
    <w:rsid w:val="00BB62D3"/>
    <w:rsid w:val="00BB6A2D"/>
    <w:rsid w:val="00BC26AC"/>
    <w:rsid w:val="00BC40FC"/>
    <w:rsid w:val="00BC56AE"/>
    <w:rsid w:val="00BC6BFA"/>
    <w:rsid w:val="00BE3F1D"/>
    <w:rsid w:val="00BE6A4C"/>
    <w:rsid w:val="00C01E0D"/>
    <w:rsid w:val="00C11CEB"/>
    <w:rsid w:val="00C250D5"/>
    <w:rsid w:val="00C32CA0"/>
    <w:rsid w:val="00C35666"/>
    <w:rsid w:val="00C40CF9"/>
    <w:rsid w:val="00C475B5"/>
    <w:rsid w:val="00C50023"/>
    <w:rsid w:val="00C50C21"/>
    <w:rsid w:val="00C521DA"/>
    <w:rsid w:val="00C72C75"/>
    <w:rsid w:val="00C92898"/>
    <w:rsid w:val="00CA02E9"/>
    <w:rsid w:val="00CA4340"/>
    <w:rsid w:val="00CB4ECF"/>
    <w:rsid w:val="00CC10E7"/>
    <w:rsid w:val="00CD3C56"/>
    <w:rsid w:val="00CD7C71"/>
    <w:rsid w:val="00CE009D"/>
    <w:rsid w:val="00CE5238"/>
    <w:rsid w:val="00CE7514"/>
    <w:rsid w:val="00CF50D9"/>
    <w:rsid w:val="00CF6819"/>
    <w:rsid w:val="00D0535A"/>
    <w:rsid w:val="00D05BD0"/>
    <w:rsid w:val="00D11927"/>
    <w:rsid w:val="00D124FC"/>
    <w:rsid w:val="00D14BD5"/>
    <w:rsid w:val="00D20F2F"/>
    <w:rsid w:val="00D23C60"/>
    <w:rsid w:val="00D248DE"/>
    <w:rsid w:val="00D26F55"/>
    <w:rsid w:val="00D35C2C"/>
    <w:rsid w:val="00D400F2"/>
    <w:rsid w:val="00D4025A"/>
    <w:rsid w:val="00D5259F"/>
    <w:rsid w:val="00D539F9"/>
    <w:rsid w:val="00D53DB3"/>
    <w:rsid w:val="00D55596"/>
    <w:rsid w:val="00D55CC8"/>
    <w:rsid w:val="00D56080"/>
    <w:rsid w:val="00D62A65"/>
    <w:rsid w:val="00D64A11"/>
    <w:rsid w:val="00D65152"/>
    <w:rsid w:val="00D67349"/>
    <w:rsid w:val="00D70823"/>
    <w:rsid w:val="00D76D04"/>
    <w:rsid w:val="00D8167E"/>
    <w:rsid w:val="00D83438"/>
    <w:rsid w:val="00D8376D"/>
    <w:rsid w:val="00D8542D"/>
    <w:rsid w:val="00D90E70"/>
    <w:rsid w:val="00D95A87"/>
    <w:rsid w:val="00D96FF2"/>
    <w:rsid w:val="00DA5D13"/>
    <w:rsid w:val="00DB0EDC"/>
    <w:rsid w:val="00DB35C0"/>
    <w:rsid w:val="00DB4A06"/>
    <w:rsid w:val="00DC1A0B"/>
    <w:rsid w:val="00DC3DA2"/>
    <w:rsid w:val="00DC6A71"/>
    <w:rsid w:val="00DC7EDD"/>
    <w:rsid w:val="00DD2DA5"/>
    <w:rsid w:val="00DD4A5B"/>
    <w:rsid w:val="00DE5CFF"/>
    <w:rsid w:val="00DF6A2D"/>
    <w:rsid w:val="00E02200"/>
    <w:rsid w:val="00E022EA"/>
    <w:rsid w:val="00E0357D"/>
    <w:rsid w:val="00E10DA7"/>
    <w:rsid w:val="00E17A56"/>
    <w:rsid w:val="00E17DB5"/>
    <w:rsid w:val="00E22D3A"/>
    <w:rsid w:val="00E24515"/>
    <w:rsid w:val="00E35161"/>
    <w:rsid w:val="00E35922"/>
    <w:rsid w:val="00E4333B"/>
    <w:rsid w:val="00E53BB8"/>
    <w:rsid w:val="00E550A6"/>
    <w:rsid w:val="00E576C5"/>
    <w:rsid w:val="00E82B19"/>
    <w:rsid w:val="00E93006"/>
    <w:rsid w:val="00E932B0"/>
    <w:rsid w:val="00E97CD0"/>
    <w:rsid w:val="00EA74CE"/>
    <w:rsid w:val="00EB405F"/>
    <w:rsid w:val="00EC0849"/>
    <w:rsid w:val="00EC543B"/>
    <w:rsid w:val="00EC7180"/>
    <w:rsid w:val="00ED1C3E"/>
    <w:rsid w:val="00ED4325"/>
    <w:rsid w:val="00EE1CE9"/>
    <w:rsid w:val="00EE396A"/>
    <w:rsid w:val="00EE4BA6"/>
    <w:rsid w:val="00EE4D6A"/>
    <w:rsid w:val="00EE5410"/>
    <w:rsid w:val="00F12567"/>
    <w:rsid w:val="00F15C71"/>
    <w:rsid w:val="00F16633"/>
    <w:rsid w:val="00F240BB"/>
    <w:rsid w:val="00F26D32"/>
    <w:rsid w:val="00F33B80"/>
    <w:rsid w:val="00F33EBB"/>
    <w:rsid w:val="00F44EA7"/>
    <w:rsid w:val="00F4742F"/>
    <w:rsid w:val="00F47D5F"/>
    <w:rsid w:val="00F53EA6"/>
    <w:rsid w:val="00F564D1"/>
    <w:rsid w:val="00F56EA7"/>
    <w:rsid w:val="00F57FED"/>
    <w:rsid w:val="00F60802"/>
    <w:rsid w:val="00F61A4E"/>
    <w:rsid w:val="00F61CAB"/>
    <w:rsid w:val="00F639B4"/>
    <w:rsid w:val="00F70988"/>
    <w:rsid w:val="00F74272"/>
    <w:rsid w:val="00F77B87"/>
    <w:rsid w:val="00F801F5"/>
    <w:rsid w:val="00F856A7"/>
    <w:rsid w:val="00FA2858"/>
    <w:rsid w:val="00FB0287"/>
    <w:rsid w:val="00FB1BCC"/>
    <w:rsid w:val="00FB2608"/>
    <w:rsid w:val="00FC2012"/>
    <w:rsid w:val="00FC3AAD"/>
    <w:rsid w:val="00FD0372"/>
    <w:rsid w:val="00FD341A"/>
    <w:rsid w:val="00FE0A46"/>
    <w:rsid w:val="00FE0AA1"/>
    <w:rsid w:val="00FE2000"/>
    <w:rsid w:val="00FE3B20"/>
    <w:rsid w:val="00FE6F3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96FF225"/>
  <w15:chartTrackingRefBased/>
  <w15:docId w15:val="{C9A5677F-E612-4510-856E-3E83464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56EA7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F56EA7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aliases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56EA7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F56EA7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F56EA7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F56EA7"/>
    <w:rPr>
      <w:b/>
      <w:bCs/>
    </w:rPr>
  </w:style>
  <w:style w:type="paragraph" w:styleId="Odstavekseznama">
    <w:name w:val="List Paragraph"/>
    <w:basedOn w:val="Navaden"/>
    <w:uiPriority w:val="34"/>
    <w:qFormat/>
    <w:rsid w:val="00F56EA7"/>
    <w:pPr>
      <w:ind w:left="720"/>
      <w:contextualSpacing/>
    </w:pPr>
  </w:style>
  <w:style w:type="paragraph" w:customStyle="1" w:styleId="len">
    <w:name w:val="Člen"/>
    <w:basedOn w:val="Navaden"/>
    <w:link w:val="lenZnak"/>
    <w:qFormat/>
    <w:rsid w:val="00F56EA7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F56EA7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F56EA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F56EA7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F56EA7"/>
    <w:pPr>
      <w:numPr>
        <w:numId w:val="6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F56EA7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F56EA7"/>
    <w:pPr>
      <w:spacing w:before="0"/>
    </w:pPr>
  </w:style>
  <w:style w:type="paragraph" w:styleId="Golobesedilo">
    <w:name w:val="Plain Text"/>
    <w:basedOn w:val="Navaden"/>
    <w:link w:val="GolobesediloZnak"/>
    <w:uiPriority w:val="99"/>
    <w:unhideWhenUsed/>
    <w:rsid w:val="007E6195"/>
    <w:pPr>
      <w:spacing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GolobesediloZnak">
    <w:name w:val="Golo besedilo Znak"/>
    <w:link w:val="Golobesedilo"/>
    <w:uiPriority w:val="99"/>
    <w:rsid w:val="007E6195"/>
    <w:rPr>
      <w:rFonts w:ascii="Calibri" w:eastAsia="Calibri" w:hAnsi="Calibri" w:cs="Calibri"/>
      <w:sz w:val="22"/>
      <w:szCs w:val="22"/>
      <w:lang w:eastAsia="en-US"/>
    </w:rPr>
  </w:style>
  <w:style w:type="character" w:styleId="Pripombasklic">
    <w:name w:val="annotation reference"/>
    <w:rsid w:val="00AC616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C6163"/>
    <w:rPr>
      <w:szCs w:val="20"/>
    </w:rPr>
  </w:style>
  <w:style w:type="character" w:customStyle="1" w:styleId="PripombabesediloZnak">
    <w:name w:val="Pripomba – besedilo Znak"/>
    <w:link w:val="Pripombabesedilo"/>
    <w:rsid w:val="00AC6163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C6163"/>
    <w:rPr>
      <w:b/>
      <w:bCs/>
    </w:rPr>
  </w:style>
  <w:style w:type="character" w:customStyle="1" w:styleId="ZadevapripombeZnak">
    <w:name w:val="Zadeva pripombe Znak"/>
    <w:link w:val="Zadevapripombe"/>
    <w:rsid w:val="00AC616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MDDSZ_odloc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A6D260-4378-4190-9FC7-8A526F40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MDDSZ_odlocbe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Tanja Dular</dc:creator>
  <cp:keywords/>
  <cp:lastModifiedBy>Tanja Dular</cp:lastModifiedBy>
  <cp:revision>2</cp:revision>
  <cp:lastPrinted>2010-12-15T12:11:00Z</cp:lastPrinted>
  <dcterms:created xsi:type="dcterms:W3CDTF">2024-02-14T09:36:00Z</dcterms:created>
  <dcterms:modified xsi:type="dcterms:W3CDTF">2024-02-14T09:36:00Z</dcterms:modified>
</cp:coreProperties>
</file>