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C715" w14:textId="77777777" w:rsidR="00EC7E1A" w:rsidRPr="00B50FF6" w:rsidRDefault="00EC7E1A" w:rsidP="00B50FF6">
      <w:pPr>
        <w:jc w:val="both"/>
        <w:rPr>
          <w:rFonts w:cs="Arial"/>
          <w:b/>
          <w:color w:val="000000"/>
          <w:szCs w:val="20"/>
          <w:lang w:val="sl-SI"/>
        </w:rPr>
      </w:pPr>
    </w:p>
    <w:p w14:paraId="772467D1" w14:textId="77777777" w:rsidR="00EC7E1A" w:rsidRPr="00B50FF6" w:rsidRDefault="00EC7E1A" w:rsidP="00B50FF6">
      <w:pPr>
        <w:jc w:val="both"/>
        <w:rPr>
          <w:rFonts w:cs="Arial"/>
          <w:b/>
          <w:color w:val="000000"/>
          <w:szCs w:val="20"/>
          <w:lang w:val="sl-SI"/>
        </w:rPr>
      </w:pPr>
    </w:p>
    <w:p w14:paraId="3555AD08" w14:textId="3BD168C3" w:rsidR="009C60DE" w:rsidRPr="00B50FF6" w:rsidRDefault="00B50FF6" w:rsidP="000D492A">
      <w:pPr>
        <w:jc w:val="center"/>
        <w:rPr>
          <w:rFonts w:cs="Arial"/>
          <w:b/>
          <w:color w:val="000000"/>
          <w:szCs w:val="20"/>
          <w:lang w:val="sl-SI"/>
        </w:rPr>
      </w:pPr>
      <w:r w:rsidRPr="00B50FF6">
        <w:rPr>
          <w:rFonts w:cs="Arial"/>
          <w:b/>
          <w:color w:val="000000"/>
          <w:szCs w:val="20"/>
          <w:lang w:val="sl-SI"/>
        </w:rPr>
        <w:t>POROČANJE</w:t>
      </w:r>
      <w:r w:rsidR="009C60DE" w:rsidRPr="00B50FF6">
        <w:rPr>
          <w:rFonts w:cs="Arial"/>
          <w:b/>
          <w:color w:val="000000"/>
          <w:szCs w:val="20"/>
          <w:lang w:val="sl-SI"/>
        </w:rPr>
        <w:t xml:space="preserve"> NEVLADNE ORGANIZACIJE V JAVNEM INTERESU NA PODROČJU </w:t>
      </w:r>
      <w:r w:rsidR="00007359" w:rsidRPr="00B50FF6">
        <w:rPr>
          <w:rFonts w:cs="Arial"/>
          <w:b/>
          <w:color w:val="000000"/>
          <w:szCs w:val="20"/>
          <w:lang w:val="sl-SI"/>
        </w:rPr>
        <w:t xml:space="preserve">VARSTVA </w:t>
      </w:r>
      <w:r w:rsidR="00AE0733">
        <w:rPr>
          <w:rFonts w:cs="Arial"/>
          <w:b/>
          <w:color w:val="000000"/>
          <w:szCs w:val="20"/>
          <w:lang w:val="sl-SI"/>
        </w:rPr>
        <w:t>PRED DISKRIMINACIJO IN VARSTVA ČLOVEKOVIH PRAVIC</w:t>
      </w:r>
    </w:p>
    <w:p w14:paraId="6AC2A6C7" w14:textId="4AAFC5BF" w:rsidR="00A205DF" w:rsidRPr="00B50FF6" w:rsidRDefault="00A205DF" w:rsidP="00B50FF6">
      <w:pPr>
        <w:pStyle w:val="Glava"/>
        <w:jc w:val="both"/>
        <w:rPr>
          <w:rFonts w:cs="Arial"/>
          <w:color w:val="000000"/>
          <w:szCs w:val="20"/>
          <w:lang w:val="sl-SI"/>
        </w:rPr>
      </w:pPr>
    </w:p>
    <w:p w14:paraId="5441FDF0" w14:textId="77777777" w:rsidR="00EC7E1A" w:rsidRPr="00B50FF6" w:rsidRDefault="00EC7E1A" w:rsidP="00B50FF6">
      <w:pPr>
        <w:pStyle w:val="Glava"/>
        <w:jc w:val="both"/>
        <w:rPr>
          <w:rFonts w:cs="Arial"/>
          <w:color w:val="000000"/>
          <w:szCs w:val="20"/>
          <w:lang w:val="sl-SI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418"/>
      </w:tblGrid>
      <w:tr w:rsidR="00B50FF6" w:rsidRPr="00B50FF6" w14:paraId="7CCAFF9D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49D6E560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Ime nevladne organizacije v javnem interesu:</w:t>
            </w:r>
          </w:p>
        </w:tc>
        <w:tc>
          <w:tcPr>
            <w:tcW w:w="5418" w:type="dxa"/>
            <w:vAlign w:val="bottom"/>
          </w:tcPr>
          <w:p w14:paraId="542A7B5A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191E66F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12BD14A9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Sedež:</w:t>
            </w:r>
          </w:p>
          <w:p w14:paraId="7ACE5D26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B50FF6">
              <w:rPr>
                <w:rFonts w:cs="Arial"/>
                <w:sz w:val="16"/>
                <w:szCs w:val="16"/>
                <w:lang w:val="sl-SI"/>
              </w:rPr>
              <w:t>(kraj, ulica, hišna številka)</w:t>
            </w:r>
          </w:p>
        </w:tc>
        <w:tc>
          <w:tcPr>
            <w:tcW w:w="5418" w:type="dxa"/>
            <w:vAlign w:val="bottom"/>
          </w:tcPr>
          <w:p w14:paraId="59D87F20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7F56F09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35421B2C" w14:textId="77777777" w:rsidR="00B50FF6" w:rsidRPr="00B50FF6" w:rsidRDefault="00B50FF6" w:rsidP="00B50FF6">
            <w:pPr>
              <w:spacing w:after="100" w:afterAutospacing="1"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Matična številka:</w:t>
            </w:r>
          </w:p>
        </w:tc>
        <w:tc>
          <w:tcPr>
            <w:tcW w:w="5418" w:type="dxa"/>
            <w:vAlign w:val="bottom"/>
          </w:tcPr>
          <w:p w14:paraId="44194193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702F89A6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3DB15C73" w14:textId="77777777" w:rsidR="00B50FF6" w:rsidRPr="00B50FF6" w:rsidRDefault="00B50FF6" w:rsidP="00B50FF6">
            <w:pPr>
              <w:spacing w:after="100" w:afterAutospacing="1"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Davčna številka: </w:t>
            </w:r>
          </w:p>
        </w:tc>
        <w:tc>
          <w:tcPr>
            <w:tcW w:w="5418" w:type="dxa"/>
            <w:vAlign w:val="bottom"/>
          </w:tcPr>
          <w:p w14:paraId="583479BF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5E205CF2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6AC08968" w14:textId="2A64B461" w:rsidR="00B50FF6" w:rsidRPr="00B50FF6" w:rsidRDefault="00B50FF6" w:rsidP="00B50FF6">
            <w:pPr>
              <w:spacing w:after="100" w:afterAutospacing="1"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Telefon</w:t>
            </w:r>
            <w:r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5418" w:type="dxa"/>
            <w:vAlign w:val="bottom"/>
          </w:tcPr>
          <w:p w14:paraId="77644E64" w14:textId="77777777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EB743B8" w14:textId="77777777" w:rsidTr="00DC1DC2">
        <w:trPr>
          <w:trHeight w:val="20"/>
        </w:trPr>
        <w:tc>
          <w:tcPr>
            <w:tcW w:w="3472" w:type="dxa"/>
            <w:vAlign w:val="center"/>
          </w:tcPr>
          <w:p w14:paraId="55C4A9B6" w14:textId="213B3B5B" w:rsidR="00B50FF6" w:rsidRPr="00B50FF6" w:rsidRDefault="00B50FF6" w:rsidP="00B50FF6">
            <w:pPr>
              <w:spacing w:after="100" w:afterAutospacing="1" w:line="36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Elektronski naslov:</w:t>
            </w:r>
          </w:p>
        </w:tc>
        <w:tc>
          <w:tcPr>
            <w:tcW w:w="5418" w:type="dxa"/>
            <w:vAlign w:val="bottom"/>
          </w:tcPr>
          <w:p w14:paraId="74AF936A" w14:textId="4BF49364" w:rsidR="00B50FF6" w:rsidRPr="00B50FF6" w:rsidRDefault="00B50FF6" w:rsidP="00B50FF6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A9A8B41" w14:textId="77777777" w:rsidR="00B50FF6" w:rsidRPr="00B50FF6" w:rsidRDefault="00B50FF6" w:rsidP="00B50FF6">
      <w:pPr>
        <w:pStyle w:val="Telobesedila"/>
        <w:jc w:val="both"/>
        <w:rPr>
          <w:rFonts w:cs="Arial"/>
          <w:sz w:val="20"/>
        </w:rPr>
      </w:pPr>
    </w:p>
    <w:p w14:paraId="35DD0033" w14:textId="77777777" w:rsidR="00B50FF6" w:rsidRPr="00B50FF6" w:rsidRDefault="00B50FF6" w:rsidP="00B50FF6">
      <w:pPr>
        <w:pStyle w:val="Telobesedila"/>
        <w:spacing w:after="0"/>
        <w:jc w:val="both"/>
        <w:rPr>
          <w:rFonts w:cs="Arial"/>
          <w:sz w:val="20"/>
        </w:rPr>
      </w:pPr>
      <w:r w:rsidRPr="00B50FF6">
        <w:rPr>
          <w:rFonts w:cs="Arial"/>
          <w:sz w:val="20"/>
        </w:rPr>
        <w:t xml:space="preserve">Na podlagi 11. člena Zakona o nevladnih organizacijah (Uradni list RS, št. 21/18) mora organizacija, ki ima status nevladne organizacije v javnem interesu, vsako drugo leto od podelitve statusa do 31. marca predložiti ministrstvu, ki ji je podelilo status nevladne organizacije v javnem interesu: </w:t>
      </w:r>
    </w:p>
    <w:p w14:paraId="7A5D7838" w14:textId="77777777" w:rsidR="00B50FF6" w:rsidRPr="00B50FF6" w:rsidRDefault="00B50FF6" w:rsidP="00B50FF6">
      <w:pPr>
        <w:pStyle w:val="Telobesedila"/>
        <w:spacing w:after="0"/>
        <w:jc w:val="both"/>
        <w:rPr>
          <w:rFonts w:cs="Arial"/>
          <w:sz w:val="20"/>
        </w:rPr>
      </w:pPr>
    </w:p>
    <w:p w14:paraId="6ED9F86C" w14:textId="77777777" w:rsidR="00B50FF6" w:rsidRPr="00B50FF6" w:rsidRDefault="00B50FF6" w:rsidP="00B50FF6">
      <w:pPr>
        <w:numPr>
          <w:ilvl w:val="0"/>
          <w:numId w:val="18"/>
        </w:numPr>
        <w:spacing w:line="240" w:lineRule="auto"/>
        <w:ind w:left="426" w:hanging="426"/>
        <w:jc w:val="both"/>
        <w:rPr>
          <w:rFonts w:cs="Arial"/>
          <w:szCs w:val="20"/>
          <w:lang w:val="sl-SI"/>
        </w:rPr>
      </w:pPr>
      <w:r w:rsidRPr="00B50FF6">
        <w:rPr>
          <w:rFonts w:cs="Arial"/>
          <w:szCs w:val="20"/>
          <w:lang w:val="sl-SI"/>
        </w:rPr>
        <w:t xml:space="preserve">poročilo o delu, iz katerega so razvidni programi, projekti ali druge aktivnosti z navedbo pomembnejših dosežkov, ki jih je organizacija izvajala v javnem interesu v preteklih dveh letih z dokazili o aktivnostih in pomembnejših dosežkih, </w:t>
      </w:r>
    </w:p>
    <w:p w14:paraId="3B1C3FA5" w14:textId="77777777" w:rsidR="00B50FF6" w:rsidRPr="00B50FF6" w:rsidRDefault="00B50FF6" w:rsidP="00B50FF6">
      <w:pPr>
        <w:numPr>
          <w:ilvl w:val="0"/>
          <w:numId w:val="18"/>
        </w:numPr>
        <w:spacing w:line="240" w:lineRule="auto"/>
        <w:ind w:left="426" w:hanging="426"/>
        <w:jc w:val="both"/>
        <w:rPr>
          <w:rFonts w:cs="Arial"/>
          <w:szCs w:val="20"/>
          <w:lang w:val="sl-SI"/>
        </w:rPr>
      </w:pPr>
      <w:r w:rsidRPr="00B50FF6">
        <w:rPr>
          <w:rFonts w:cs="Arial"/>
          <w:szCs w:val="20"/>
          <w:lang w:val="sl-SI"/>
        </w:rPr>
        <w:t xml:space="preserve">poročilo o porabi sredstev za izvajanje aktivnosti, </w:t>
      </w:r>
    </w:p>
    <w:p w14:paraId="4FBE2F0D" w14:textId="0D138D5F" w:rsidR="00B50FF6" w:rsidRPr="00B50FF6" w:rsidRDefault="00B50FF6" w:rsidP="00B50FF6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cs="Arial"/>
          <w:szCs w:val="20"/>
          <w:lang w:val="sl-SI"/>
        </w:rPr>
      </w:pPr>
      <w:r w:rsidRPr="00B50FF6">
        <w:rPr>
          <w:rFonts w:cs="Arial"/>
          <w:szCs w:val="20"/>
          <w:lang w:val="sl-SI"/>
        </w:rPr>
        <w:t xml:space="preserve">program bodočega delovanja za najmanj dve koledarski leti. </w:t>
      </w:r>
    </w:p>
    <w:p w14:paraId="4E1FF597" w14:textId="77777777" w:rsidR="00B50FF6" w:rsidRPr="00B50FF6" w:rsidRDefault="00B50FF6" w:rsidP="00B50FF6">
      <w:pPr>
        <w:pStyle w:val="Naslov1"/>
        <w:numPr>
          <w:ilvl w:val="0"/>
          <w:numId w:val="40"/>
        </w:numPr>
        <w:ind w:left="180"/>
        <w:jc w:val="both"/>
        <w:rPr>
          <w:sz w:val="20"/>
          <w:szCs w:val="20"/>
        </w:rPr>
      </w:pPr>
      <w:r w:rsidRPr="00B50FF6">
        <w:rPr>
          <w:sz w:val="20"/>
          <w:szCs w:val="20"/>
        </w:rPr>
        <w:t>Poročilo o delu, iz katerega so razvidni programi, projekti ali druge aktivnosti z navedbo pomembnejših dosežkov, ki jih je organizacija izvajala v javnem interesu v preteklih dveh letih</w:t>
      </w:r>
    </w:p>
    <w:p w14:paraId="3B1D82F7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</w:tblGrid>
      <w:tr w:rsidR="00B50FF6" w:rsidRPr="00B50FF6" w14:paraId="120419E6" w14:textId="77777777" w:rsidTr="00DC1DC2">
        <w:tc>
          <w:tcPr>
            <w:tcW w:w="4111" w:type="dxa"/>
          </w:tcPr>
          <w:p w14:paraId="763600CA" w14:textId="77777777" w:rsidR="00B50FF6" w:rsidRPr="00B50FF6" w:rsidRDefault="00B50FF6" w:rsidP="00B50FF6">
            <w:pPr>
              <w:pStyle w:val="Odstavekseznama"/>
              <w:numPr>
                <w:ilvl w:val="1"/>
                <w:numId w:val="45"/>
              </w:numPr>
              <w:spacing w:line="240" w:lineRule="auto"/>
              <w:ind w:left="459" w:hanging="459"/>
              <w:jc w:val="both"/>
              <w:rPr>
                <w:b/>
                <w:lang w:val="sl-SI"/>
              </w:rPr>
            </w:pPr>
            <w:r w:rsidRPr="00B50FF6">
              <w:rPr>
                <w:rFonts w:cs="Arial"/>
                <w:b/>
                <w:szCs w:val="20"/>
                <w:lang w:val="sl-SI"/>
              </w:rPr>
              <w:t>Poročilo o delu za predpreteklo leto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C93507" w14:textId="77777777" w:rsidR="00B50FF6" w:rsidRPr="00B50FF6" w:rsidRDefault="00B50FF6" w:rsidP="00B50FF6">
            <w:pPr>
              <w:jc w:val="both"/>
              <w:rPr>
                <w:lang w:val="sl-SI"/>
              </w:rPr>
            </w:pPr>
            <w:r w:rsidRPr="00B50FF6">
              <w:rPr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0" w:name="Besedilo21"/>
            <w:r w:rsidRPr="00B50FF6">
              <w:rPr>
                <w:lang w:val="sl-SI"/>
              </w:rPr>
              <w:instrText xml:space="preserve"> FORMTEXT </w:instrText>
            </w:r>
            <w:r w:rsidRPr="00B50FF6">
              <w:rPr>
                <w:lang w:val="sl-SI"/>
              </w:rPr>
            </w:r>
            <w:r w:rsidRPr="00B50FF6">
              <w:rPr>
                <w:lang w:val="sl-SI"/>
              </w:rPr>
              <w:fldChar w:fldCharType="separate"/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lang w:val="sl-SI"/>
              </w:rPr>
              <w:fldChar w:fldCharType="end"/>
            </w:r>
            <w:bookmarkEnd w:id="0"/>
          </w:p>
        </w:tc>
      </w:tr>
    </w:tbl>
    <w:p w14:paraId="518D6503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2"/>
        <w:gridCol w:w="1114"/>
        <w:gridCol w:w="1114"/>
        <w:gridCol w:w="1627"/>
        <w:gridCol w:w="2411"/>
      </w:tblGrid>
      <w:tr w:rsidR="00B50FF6" w:rsidRPr="00B50FF6" w14:paraId="4BE9F217" w14:textId="77777777" w:rsidTr="00DC1DC2">
        <w:tc>
          <w:tcPr>
            <w:tcW w:w="2518" w:type="dxa"/>
          </w:tcPr>
          <w:p w14:paraId="3869104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NASLOV PROGRAMOV, PROJEKTOV, DEJAVNOSTI V JAVNEM INTERESU </w:t>
            </w:r>
          </w:p>
        </w:tc>
        <w:tc>
          <w:tcPr>
            <w:tcW w:w="1134" w:type="dxa"/>
          </w:tcPr>
          <w:p w14:paraId="31A2A57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DATUM IZVEDBE</w:t>
            </w:r>
          </w:p>
        </w:tc>
        <w:tc>
          <w:tcPr>
            <w:tcW w:w="1134" w:type="dxa"/>
          </w:tcPr>
          <w:p w14:paraId="47B1F9F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KRAJ IZVEDBE</w:t>
            </w:r>
          </w:p>
        </w:tc>
        <w:tc>
          <w:tcPr>
            <w:tcW w:w="1701" w:type="dxa"/>
          </w:tcPr>
          <w:p w14:paraId="11CEE2EE" w14:textId="4C4EF238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DEJAVNOSTI</w:t>
            </w:r>
          </w:p>
          <w:p w14:paraId="48E47D68" w14:textId="12D7DF71" w:rsidR="00B50FF6" w:rsidRPr="00B50FF6" w:rsidRDefault="00B50FF6" w:rsidP="00B50FF6">
            <w:pPr>
              <w:spacing w:line="180" w:lineRule="exact"/>
              <w:rPr>
                <w:rFonts w:cs="Arial"/>
                <w:sz w:val="16"/>
                <w:szCs w:val="16"/>
                <w:lang w:val="sl-SI"/>
              </w:rPr>
            </w:pPr>
            <w:r w:rsidRPr="00B50FF6">
              <w:rPr>
                <w:rFonts w:cs="Arial"/>
                <w:sz w:val="16"/>
                <w:szCs w:val="16"/>
                <w:lang w:val="sl-SI"/>
              </w:rPr>
              <w:t>(npr.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strokovni članek ali publikacija, dogodek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 xml:space="preserve"> mednarodno sodelovanje</w:t>
            </w:r>
            <w:r>
              <w:rPr>
                <w:rFonts w:cs="Arial"/>
                <w:sz w:val="16"/>
                <w:szCs w:val="16"/>
                <w:lang w:val="sl-SI"/>
              </w:rPr>
              <w:t>, promocija…)</w:t>
            </w:r>
          </w:p>
        </w:tc>
        <w:tc>
          <w:tcPr>
            <w:tcW w:w="2693" w:type="dxa"/>
          </w:tcPr>
          <w:p w14:paraId="00ABDA6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NAVEDBA POMEMBNEJŠIH DOSEŽKOV</w:t>
            </w:r>
          </w:p>
          <w:p w14:paraId="5BE71A5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B50FF6" w14:paraId="77046FFE" w14:textId="77777777" w:rsidTr="00DC1DC2">
        <w:tc>
          <w:tcPr>
            <w:tcW w:w="2518" w:type="dxa"/>
          </w:tcPr>
          <w:p w14:paraId="68F93F0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3CF41E9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7C45D33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1DC5528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  <w:tc>
          <w:tcPr>
            <w:tcW w:w="2693" w:type="dxa"/>
          </w:tcPr>
          <w:p w14:paraId="35FAF13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5" w:name="Besedilo10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B50FF6" w:rsidRPr="00B50FF6" w14:paraId="3605F3BC" w14:textId="77777777" w:rsidTr="00DC1DC2">
        <w:tc>
          <w:tcPr>
            <w:tcW w:w="2518" w:type="dxa"/>
          </w:tcPr>
          <w:p w14:paraId="0049592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8ED62E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5F8849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0A04B94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724401C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7FD35FC" w14:textId="77777777" w:rsidTr="00DC1DC2">
        <w:tc>
          <w:tcPr>
            <w:tcW w:w="2518" w:type="dxa"/>
          </w:tcPr>
          <w:p w14:paraId="1D643A4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91BA9F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554B7E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3E202230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71CC5C4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28F9C47A" w14:textId="77777777" w:rsidTr="00DC1DC2">
        <w:tc>
          <w:tcPr>
            <w:tcW w:w="2518" w:type="dxa"/>
          </w:tcPr>
          <w:p w14:paraId="580CD9E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000FD56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A7A6E2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45E11F5E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687D462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221E5B7A" w14:textId="77777777" w:rsidTr="00DC1DC2">
        <w:tc>
          <w:tcPr>
            <w:tcW w:w="2518" w:type="dxa"/>
          </w:tcPr>
          <w:p w14:paraId="10F3428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lastRenderedPageBreak/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5F4C167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050618B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55EEDD4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47ABBA7E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F9F1770" w14:textId="77777777" w:rsidTr="00DC1DC2">
        <w:tc>
          <w:tcPr>
            <w:tcW w:w="2518" w:type="dxa"/>
          </w:tcPr>
          <w:p w14:paraId="01A819C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8F1EBE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3F45D2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30A785A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25BEB12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20241CB" w14:textId="77777777" w:rsidTr="00DC1DC2">
        <w:tc>
          <w:tcPr>
            <w:tcW w:w="2518" w:type="dxa"/>
          </w:tcPr>
          <w:p w14:paraId="3552D73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461817C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555E8BE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6BCE8F9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6E68B55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009DF0D" w14:textId="77777777" w:rsidTr="00DC1DC2">
        <w:tc>
          <w:tcPr>
            <w:tcW w:w="2518" w:type="dxa"/>
          </w:tcPr>
          <w:p w14:paraId="6BA2EB9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43456A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46ECD5A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06CE309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693" w:type="dxa"/>
          </w:tcPr>
          <w:p w14:paraId="2F2B6D3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5BECA2C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035EA24D" w14:textId="1A5CE6AE" w:rsidR="00B50FF6" w:rsidRPr="00B50FF6" w:rsidRDefault="00B50FF6" w:rsidP="00B50FF6">
      <w:pPr>
        <w:jc w:val="both"/>
        <w:rPr>
          <w:lang w:val="sl-SI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</w:tblGrid>
      <w:tr w:rsidR="00B50FF6" w:rsidRPr="00B50FF6" w14:paraId="736220B1" w14:textId="77777777" w:rsidTr="00DC1DC2">
        <w:tc>
          <w:tcPr>
            <w:tcW w:w="3685" w:type="dxa"/>
          </w:tcPr>
          <w:p w14:paraId="60850CCF" w14:textId="77777777" w:rsidR="00B50FF6" w:rsidRPr="00B50FF6" w:rsidRDefault="00B50FF6" w:rsidP="00B50FF6">
            <w:pPr>
              <w:pStyle w:val="Odstavekseznama"/>
              <w:numPr>
                <w:ilvl w:val="1"/>
                <w:numId w:val="45"/>
              </w:numPr>
              <w:spacing w:line="240" w:lineRule="auto"/>
              <w:ind w:left="459" w:hanging="459"/>
              <w:jc w:val="both"/>
              <w:rPr>
                <w:b/>
                <w:lang w:val="sl-SI"/>
              </w:rPr>
            </w:pPr>
            <w:r w:rsidRPr="00B50FF6">
              <w:rPr>
                <w:rFonts w:cs="Arial"/>
                <w:b/>
                <w:szCs w:val="20"/>
                <w:lang w:val="sl-SI"/>
              </w:rPr>
              <w:t>Poročilo o delu za preteklo leto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493AD0" w14:textId="77777777" w:rsidR="00B50FF6" w:rsidRPr="00B50FF6" w:rsidRDefault="00B50FF6" w:rsidP="00B50FF6">
            <w:pPr>
              <w:jc w:val="both"/>
              <w:rPr>
                <w:lang w:val="sl-SI"/>
              </w:rPr>
            </w:pPr>
            <w:r w:rsidRPr="00B50FF6">
              <w:rPr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50FF6">
              <w:rPr>
                <w:lang w:val="sl-SI"/>
              </w:rPr>
              <w:instrText xml:space="preserve"> FORMTEXT </w:instrText>
            </w:r>
            <w:r w:rsidRPr="00B50FF6">
              <w:rPr>
                <w:lang w:val="sl-SI"/>
              </w:rPr>
            </w:r>
            <w:r w:rsidRPr="00B50FF6">
              <w:rPr>
                <w:lang w:val="sl-SI"/>
              </w:rPr>
              <w:fldChar w:fldCharType="separate"/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noProof/>
                <w:lang w:val="sl-SI"/>
              </w:rPr>
              <w:t> </w:t>
            </w:r>
            <w:r w:rsidRPr="00B50FF6">
              <w:rPr>
                <w:lang w:val="sl-SI"/>
              </w:rPr>
              <w:fldChar w:fldCharType="end"/>
            </w:r>
          </w:p>
        </w:tc>
      </w:tr>
    </w:tbl>
    <w:p w14:paraId="168D0C22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4D022EBB" w14:textId="43AAD166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2"/>
        <w:gridCol w:w="1117"/>
        <w:gridCol w:w="1117"/>
        <w:gridCol w:w="1541"/>
        <w:gridCol w:w="2451"/>
      </w:tblGrid>
      <w:tr w:rsidR="00B50FF6" w:rsidRPr="00B50FF6" w14:paraId="259268D3" w14:textId="77777777" w:rsidTr="00B50FF6">
        <w:tc>
          <w:tcPr>
            <w:tcW w:w="2262" w:type="dxa"/>
          </w:tcPr>
          <w:p w14:paraId="67C7A76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NASLOV PROGRAMOV, PROJEKTOV, DEJAVNOSTI V JAVNEM INTERESU </w:t>
            </w:r>
          </w:p>
        </w:tc>
        <w:tc>
          <w:tcPr>
            <w:tcW w:w="1117" w:type="dxa"/>
          </w:tcPr>
          <w:p w14:paraId="716D203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DATUM IZVEDBE</w:t>
            </w:r>
          </w:p>
        </w:tc>
        <w:tc>
          <w:tcPr>
            <w:tcW w:w="1117" w:type="dxa"/>
          </w:tcPr>
          <w:p w14:paraId="027987A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KRAJ IZVEDBE</w:t>
            </w:r>
          </w:p>
        </w:tc>
        <w:tc>
          <w:tcPr>
            <w:tcW w:w="1541" w:type="dxa"/>
          </w:tcPr>
          <w:p w14:paraId="7C5CC03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DEJAVNOSTI</w:t>
            </w:r>
          </w:p>
          <w:p w14:paraId="68EDF30F" w14:textId="0D478582" w:rsidR="00B50FF6" w:rsidRPr="00B50FF6" w:rsidRDefault="00B50FF6" w:rsidP="00B50FF6">
            <w:pPr>
              <w:spacing w:line="180" w:lineRule="exact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B50FF6">
              <w:rPr>
                <w:rFonts w:cs="Arial"/>
                <w:sz w:val="16"/>
                <w:szCs w:val="16"/>
                <w:lang w:val="sl-SI"/>
              </w:rPr>
              <w:t>(npr.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strokovni članek ali publikacija, dogodek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 xml:space="preserve"> mednarodno sodelovanje</w:t>
            </w:r>
            <w:r>
              <w:rPr>
                <w:rFonts w:cs="Arial"/>
                <w:sz w:val="16"/>
                <w:szCs w:val="16"/>
                <w:lang w:val="sl-SI"/>
              </w:rPr>
              <w:t>, promocija…)</w:t>
            </w:r>
          </w:p>
        </w:tc>
        <w:tc>
          <w:tcPr>
            <w:tcW w:w="2451" w:type="dxa"/>
          </w:tcPr>
          <w:p w14:paraId="0B92875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NAVEDBA POMEMBNEJŠIH DOSEŽKOV</w:t>
            </w:r>
          </w:p>
          <w:p w14:paraId="0F5E092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B50FF6" w14:paraId="2BEFF223" w14:textId="77777777" w:rsidTr="00B50FF6">
        <w:tc>
          <w:tcPr>
            <w:tcW w:w="2262" w:type="dxa"/>
          </w:tcPr>
          <w:p w14:paraId="7CCC34F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4118475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5B7682A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6C7EAED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530618B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728F4DC" w14:textId="77777777" w:rsidTr="00B50FF6">
        <w:tc>
          <w:tcPr>
            <w:tcW w:w="2262" w:type="dxa"/>
          </w:tcPr>
          <w:p w14:paraId="2F28FCA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5270BD7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4A21B70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0A76785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7DF4107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63246B7" w14:textId="77777777" w:rsidTr="00B50FF6">
        <w:tc>
          <w:tcPr>
            <w:tcW w:w="2262" w:type="dxa"/>
          </w:tcPr>
          <w:p w14:paraId="19465BF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3B43B800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2FF6AF9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25BB1AA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15FA80F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3E5DC78" w14:textId="77777777" w:rsidTr="00B50FF6">
        <w:tc>
          <w:tcPr>
            <w:tcW w:w="2262" w:type="dxa"/>
          </w:tcPr>
          <w:p w14:paraId="11CFC32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6A7EA5D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17AD919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78B7D95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401A16B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5D13FE2D" w14:textId="77777777" w:rsidTr="00B50FF6">
        <w:tc>
          <w:tcPr>
            <w:tcW w:w="2262" w:type="dxa"/>
          </w:tcPr>
          <w:p w14:paraId="6447C2B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30056EC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5B78682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35410E3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1BCB309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902BBCA" w14:textId="77777777" w:rsidTr="00B50FF6">
        <w:tc>
          <w:tcPr>
            <w:tcW w:w="2262" w:type="dxa"/>
          </w:tcPr>
          <w:p w14:paraId="630ADEB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330EC83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592355C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3B9F43F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67FEE77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8167983" w14:textId="77777777" w:rsidTr="00B50FF6">
        <w:tc>
          <w:tcPr>
            <w:tcW w:w="2262" w:type="dxa"/>
          </w:tcPr>
          <w:p w14:paraId="38EAFC0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29D2F1C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1C93493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596BE97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1BE76B9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DEF9CA4" w14:textId="77777777" w:rsidTr="00B50FF6">
        <w:tc>
          <w:tcPr>
            <w:tcW w:w="2262" w:type="dxa"/>
          </w:tcPr>
          <w:p w14:paraId="3140564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0C3ACAC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117" w:type="dxa"/>
          </w:tcPr>
          <w:p w14:paraId="4681AD6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1" w:type="dxa"/>
          </w:tcPr>
          <w:p w14:paraId="77E606F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451" w:type="dxa"/>
          </w:tcPr>
          <w:p w14:paraId="4EA6BEB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4196E33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7EA5624E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29B94AFD" w14:textId="77777777" w:rsidR="00B50FF6" w:rsidRPr="00B50FF6" w:rsidRDefault="00B50FF6" w:rsidP="00B50FF6">
      <w:pPr>
        <w:pStyle w:val="Naslov1"/>
        <w:numPr>
          <w:ilvl w:val="0"/>
          <w:numId w:val="45"/>
        </w:numPr>
        <w:ind w:left="720"/>
        <w:jc w:val="both"/>
        <w:rPr>
          <w:sz w:val="20"/>
          <w:szCs w:val="20"/>
        </w:rPr>
      </w:pPr>
      <w:r w:rsidRPr="00B50FF6">
        <w:rPr>
          <w:sz w:val="20"/>
          <w:szCs w:val="20"/>
        </w:rPr>
        <w:t>Poročilo o porabi sredstev za izvajanje aktivnosti v preteklih dveh letih</w:t>
      </w:r>
    </w:p>
    <w:p w14:paraId="447EA11B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68"/>
        <w:gridCol w:w="2020"/>
      </w:tblGrid>
      <w:tr w:rsidR="00B50FF6" w:rsidRPr="00B50FF6" w14:paraId="6EE90BC7" w14:textId="77777777" w:rsidTr="00DC1DC2">
        <w:tc>
          <w:tcPr>
            <w:tcW w:w="6912" w:type="dxa"/>
          </w:tcPr>
          <w:p w14:paraId="48F75071" w14:textId="77777777" w:rsidR="00B50FF6" w:rsidRPr="00D4479E" w:rsidRDefault="00B50FF6" w:rsidP="00B50FF6">
            <w:pPr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D4479E">
              <w:rPr>
                <w:rFonts w:cs="Arial"/>
                <w:b/>
                <w:bCs/>
                <w:szCs w:val="20"/>
                <w:lang w:val="sl-SI"/>
              </w:rPr>
              <w:t>Prihodki:</w:t>
            </w:r>
          </w:p>
        </w:tc>
        <w:tc>
          <w:tcPr>
            <w:tcW w:w="2127" w:type="dxa"/>
          </w:tcPr>
          <w:p w14:paraId="52D5CB67" w14:textId="77777777" w:rsidR="00B50FF6" w:rsidRPr="00D4479E" w:rsidRDefault="00B50FF6" w:rsidP="00B50FF6">
            <w:pPr>
              <w:ind w:right="-108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D4479E">
              <w:rPr>
                <w:rFonts w:cs="Arial"/>
                <w:b/>
                <w:bCs/>
                <w:szCs w:val="20"/>
                <w:lang w:val="sl-SI"/>
              </w:rPr>
              <w:t>v EUR</w:t>
            </w:r>
          </w:p>
        </w:tc>
      </w:tr>
      <w:tr w:rsidR="00B50FF6" w:rsidRPr="00B50FF6" w14:paraId="10998E5E" w14:textId="77777777" w:rsidTr="00DC1DC2">
        <w:tc>
          <w:tcPr>
            <w:tcW w:w="6912" w:type="dxa"/>
          </w:tcPr>
          <w:p w14:paraId="7D75B79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ministrstvo, pristojno za </w:t>
            </w: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6" w:name="Besedilo19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2127" w:type="dxa"/>
          </w:tcPr>
          <w:p w14:paraId="281033A2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5C50E598" w14:textId="77777777" w:rsidTr="00DC1DC2">
        <w:tc>
          <w:tcPr>
            <w:tcW w:w="6912" w:type="dxa"/>
          </w:tcPr>
          <w:p w14:paraId="6DF76EA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drugo pristojno ministrstvo </w:t>
            </w:r>
          </w:p>
        </w:tc>
        <w:tc>
          <w:tcPr>
            <w:tcW w:w="2127" w:type="dxa"/>
          </w:tcPr>
          <w:p w14:paraId="485E14C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FEFD487" w14:textId="77777777" w:rsidTr="00DC1DC2">
        <w:tc>
          <w:tcPr>
            <w:tcW w:w="6912" w:type="dxa"/>
          </w:tcPr>
          <w:p w14:paraId="2684F25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javni sklad, javna agencija ipd. </w:t>
            </w:r>
          </w:p>
        </w:tc>
        <w:tc>
          <w:tcPr>
            <w:tcW w:w="2127" w:type="dxa"/>
          </w:tcPr>
          <w:p w14:paraId="55524361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9F21592" w14:textId="77777777" w:rsidTr="00DC1DC2">
        <w:tc>
          <w:tcPr>
            <w:tcW w:w="6912" w:type="dxa"/>
          </w:tcPr>
          <w:p w14:paraId="3EB9154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sredstva iz evropskih skladov, druga evropska sredstva </w:t>
            </w:r>
          </w:p>
        </w:tc>
        <w:tc>
          <w:tcPr>
            <w:tcW w:w="2127" w:type="dxa"/>
          </w:tcPr>
          <w:p w14:paraId="5D726DFB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56D6ABA" w14:textId="77777777" w:rsidTr="00DC1DC2">
        <w:tc>
          <w:tcPr>
            <w:tcW w:w="6912" w:type="dxa"/>
          </w:tcPr>
          <w:p w14:paraId="27323E49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financiranje lokalnih skupnosti </w:t>
            </w:r>
          </w:p>
        </w:tc>
        <w:tc>
          <w:tcPr>
            <w:tcW w:w="2127" w:type="dxa"/>
          </w:tcPr>
          <w:p w14:paraId="4D8C2B7E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0990444" w14:textId="77777777" w:rsidTr="00DC1DC2">
        <w:tc>
          <w:tcPr>
            <w:tcW w:w="6912" w:type="dxa"/>
          </w:tcPr>
          <w:p w14:paraId="21A40EE7" w14:textId="62ED4986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članarine in prispevki </w:t>
            </w:r>
            <w:r w:rsidR="00982C60">
              <w:rPr>
                <w:rFonts w:cs="Arial"/>
                <w:szCs w:val="20"/>
                <w:lang w:val="sl-SI"/>
              </w:rPr>
              <w:t xml:space="preserve">članic in </w:t>
            </w:r>
            <w:r w:rsidRPr="00B50FF6">
              <w:rPr>
                <w:rFonts w:cs="Arial"/>
                <w:szCs w:val="20"/>
                <w:lang w:val="sl-SI"/>
              </w:rPr>
              <w:t>članov</w:t>
            </w:r>
          </w:p>
        </w:tc>
        <w:tc>
          <w:tcPr>
            <w:tcW w:w="2127" w:type="dxa"/>
          </w:tcPr>
          <w:p w14:paraId="2DDC89A3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2B1EDE4A" w14:textId="77777777" w:rsidTr="00DC1DC2">
        <w:tc>
          <w:tcPr>
            <w:tcW w:w="6912" w:type="dxa"/>
          </w:tcPr>
          <w:p w14:paraId="0945543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sponzorstva</w:t>
            </w:r>
          </w:p>
        </w:tc>
        <w:tc>
          <w:tcPr>
            <w:tcW w:w="2127" w:type="dxa"/>
          </w:tcPr>
          <w:p w14:paraId="43BC553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28767BC" w14:textId="77777777" w:rsidTr="00DC1DC2">
        <w:tc>
          <w:tcPr>
            <w:tcW w:w="6912" w:type="dxa"/>
          </w:tcPr>
          <w:p w14:paraId="5A4285D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donacije</w:t>
            </w:r>
          </w:p>
        </w:tc>
        <w:tc>
          <w:tcPr>
            <w:tcW w:w="2127" w:type="dxa"/>
          </w:tcPr>
          <w:p w14:paraId="451645FA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C8EA355" w14:textId="77777777" w:rsidTr="00DC1DC2">
        <w:tc>
          <w:tcPr>
            <w:tcW w:w="6912" w:type="dxa"/>
          </w:tcPr>
          <w:p w14:paraId="1FA3379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drugi prostovoljni prispevki</w:t>
            </w:r>
          </w:p>
        </w:tc>
        <w:tc>
          <w:tcPr>
            <w:tcW w:w="2127" w:type="dxa"/>
          </w:tcPr>
          <w:p w14:paraId="539880B6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946DC83" w14:textId="77777777" w:rsidTr="00DC1DC2">
        <w:tc>
          <w:tcPr>
            <w:tcW w:w="6912" w:type="dxa"/>
          </w:tcPr>
          <w:p w14:paraId="271CA5D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prostovoljno delo</w:t>
            </w:r>
          </w:p>
        </w:tc>
        <w:tc>
          <w:tcPr>
            <w:tcW w:w="2127" w:type="dxa"/>
          </w:tcPr>
          <w:p w14:paraId="1113A252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50A67E32" w14:textId="77777777" w:rsidTr="00DC1DC2">
        <w:tc>
          <w:tcPr>
            <w:tcW w:w="6912" w:type="dxa"/>
            <w:tcBorders>
              <w:bottom w:val="single" w:sz="4" w:space="0" w:color="auto"/>
            </w:tcBorders>
          </w:tcPr>
          <w:p w14:paraId="6E86545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drugo 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 xml:space="preserve">(specificirati) 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Pr="00B50FF6">
              <w:rPr>
                <w:rFonts w:cs="Arial"/>
                <w:sz w:val="16"/>
                <w:szCs w:val="16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 w:val="16"/>
                <w:szCs w:val="16"/>
                <w:lang w:val="sl-SI"/>
              </w:rPr>
            </w:r>
            <w:r w:rsidRPr="00B50FF6">
              <w:rPr>
                <w:rFonts w:cs="Arial"/>
                <w:sz w:val="16"/>
                <w:szCs w:val="16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noProof/>
                <w:sz w:val="16"/>
                <w:szCs w:val="16"/>
                <w:lang w:val="sl-SI"/>
              </w:rPr>
              <w:t> 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5DB99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3F228E8" w14:textId="77777777" w:rsidTr="00DC1DC2">
        <w:tc>
          <w:tcPr>
            <w:tcW w:w="6912" w:type="dxa"/>
            <w:tcBorders>
              <w:bottom w:val="single" w:sz="4" w:space="0" w:color="auto"/>
            </w:tcBorders>
          </w:tcPr>
          <w:p w14:paraId="1E442CEB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SKUPAJ PRIHODKI: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87BE44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C17F1F8" w14:textId="77777777" w:rsidR="00B50FF6" w:rsidRPr="00B50FF6" w:rsidRDefault="00B50FF6" w:rsidP="00B50FF6">
      <w:pPr>
        <w:jc w:val="both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71"/>
        <w:gridCol w:w="2017"/>
      </w:tblGrid>
      <w:tr w:rsidR="00B50FF6" w:rsidRPr="00B50FF6" w14:paraId="0886E4D3" w14:textId="77777777" w:rsidTr="00982C60">
        <w:tc>
          <w:tcPr>
            <w:tcW w:w="6471" w:type="dxa"/>
            <w:tcBorders>
              <w:top w:val="single" w:sz="4" w:space="0" w:color="auto"/>
            </w:tcBorders>
          </w:tcPr>
          <w:p w14:paraId="3DAA9EF2" w14:textId="77777777" w:rsidR="00B50FF6" w:rsidRPr="00D4479E" w:rsidRDefault="00B50FF6" w:rsidP="00B50FF6">
            <w:pPr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D4479E">
              <w:rPr>
                <w:rFonts w:cs="Arial"/>
                <w:b/>
                <w:bCs/>
                <w:szCs w:val="20"/>
                <w:lang w:val="sl-SI"/>
              </w:rPr>
              <w:t>Odhodki: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14:paraId="55A07A76" w14:textId="77777777" w:rsidR="00B50FF6" w:rsidRPr="00D4479E" w:rsidRDefault="00B50FF6" w:rsidP="00B50FF6">
            <w:pPr>
              <w:ind w:right="-108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D4479E">
              <w:rPr>
                <w:rFonts w:cs="Arial"/>
                <w:b/>
                <w:bCs/>
                <w:szCs w:val="20"/>
                <w:lang w:val="sl-SI"/>
              </w:rPr>
              <w:t>v EUR</w:t>
            </w:r>
          </w:p>
        </w:tc>
      </w:tr>
      <w:tr w:rsidR="00B50FF6" w:rsidRPr="00B50FF6" w14:paraId="44F232AA" w14:textId="77777777" w:rsidTr="00982C60">
        <w:tc>
          <w:tcPr>
            <w:tcW w:w="6471" w:type="dxa"/>
          </w:tcPr>
          <w:p w14:paraId="005D425C" w14:textId="369D02D0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splošni stroški delovanja (npr. uporaba prostorov in opreme, stroški tek</w:t>
            </w:r>
            <w:r w:rsidR="00D4479E">
              <w:rPr>
                <w:rFonts w:cs="Arial"/>
                <w:szCs w:val="20"/>
                <w:lang w:val="sl-SI"/>
              </w:rPr>
              <w:t>očega</w:t>
            </w:r>
            <w:r w:rsidRPr="00B50FF6">
              <w:rPr>
                <w:rFonts w:cs="Arial"/>
                <w:szCs w:val="20"/>
                <w:lang w:val="sl-SI"/>
              </w:rPr>
              <w:t xml:space="preserve"> vzdrževanja, ipd.) </w:t>
            </w:r>
          </w:p>
        </w:tc>
        <w:tc>
          <w:tcPr>
            <w:tcW w:w="2017" w:type="dxa"/>
          </w:tcPr>
          <w:p w14:paraId="14C782D0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EE736A4" w14:textId="77777777" w:rsidTr="00982C60">
        <w:tc>
          <w:tcPr>
            <w:tcW w:w="6471" w:type="dxa"/>
          </w:tcPr>
          <w:p w14:paraId="1A8E887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stroški dela (stroški za plače zaposlenih, avtorski honorarji, ipd.)</w:t>
            </w:r>
          </w:p>
        </w:tc>
        <w:tc>
          <w:tcPr>
            <w:tcW w:w="2017" w:type="dxa"/>
          </w:tcPr>
          <w:p w14:paraId="69153D8D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4000E1F1" w14:textId="77777777" w:rsidTr="00982C60">
        <w:tc>
          <w:tcPr>
            <w:tcW w:w="6471" w:type="dxa"/>
          </w:tcPr>
          <w:p w14:paraId="37282B6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nagrade, priznanja</w:t>
            </w:r>
          </w:p>
        </w:tc>
        <w:tc>
          <w:tcPr>
            <w:tcW w:w="2017" w:type="dxa"/>
          </w:tcPr>
          <w:p w14:paraId="1B164279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35E62DB" w14:textId="77777777" w:rsidTr="00982C60">
        <w:tc>
          <w:tcPr>
            <w:tcW w:w="6471" w:type="dxa"/>
          </w:tcPr>
          <w:p w14:paraId="7CE8A70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prostovoljno delo</w:t>
            </w:r>
          </w:p>
        </w:tc>
        <w:tc>
          <w:tcPr>
            <w:tcW w:w="2017" w:type="dxa"/>
          </w:tcPr>
          <w:p w14:paraId="045D8906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0E21E03D" w14:textId="77777777" w:rsidTr="00982C60">
        <w:tc>
          <w:tcPr>
            <w:tcW w:w="6471" w:type="dxa"/>
          </w:tcPr>
          <w:p w14:paraId="27031D7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stroški nakupa opreme in investicijskega vzdrževanja</w:t>
            </w:r>
          </w:p>
        </w:tc>
        <w:tc>
          <w:tcPr>
            <w:tcW w:w="2017" w:type="dxa"/>
          </w:tcPr>
          <w:p w14:paraId="3D8E10A8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6C4CF4D" w14:textId="77777777" w:rsidTr="00982C60">
        <w:tc>
          <w:tcPr>
            <w:tcW w:w="6471" w:type="dxa"/>
          </w:tcPr>
          <w:p w14:paraId="44A44A8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drugo 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>(specificirati</w:t>
            </w:r>
            <w:r w:rsidRPr="00B50FF6">
              <w:rPr>
                <w:rFonts w:cs="Arial"/>
                <w:szCs w:val="20"/>
                <w:lang w:val="sl-SI"/>
              </w:rPr>
              <w:t xml:space="preserve">) </w:t>
            </w: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2017" w:type="dxa"/>
          </w:tcPr>
          <w:p w14:paraId="6DCB994B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8F97138" w14:textId="77777777" w:rsidTr="00982C60">
        <w:tc>
          <w:tcPr>
            <w:tcW w:w="6471" w:type="dxa"/>
          </w:tcPr>
          <w:p w14:paraId="37519CF5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SKUPAJ ODHODKI: </w:t>
            </w:r>
          </w:p>
        </w:tc>
        <w:tc>
          <w:tcPr>
            <w:tcW w:w="2017" w:type="dxa"/>
          </w:tcPr>
          <w:p w14:paraId="50FF30A1" w14:textId="77777777" w:rsidR="00B50FF6" w:rsidRPr="00B50FF6" w:rsidRDefault="00B50FF6" w:rsidP="00B50FF6">
            <w:pPr>
              <w:ind w:right="-108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0C6C1E6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64094F39" w14:textId="77777777" w:rsidR="00B50FF6" w:rsidRPr="00B50FF6" w:rsidRDefault="00B50FF6" w:rsidP="00B50FF6">
      <w:pPr>
        <w:pStyle w:val="Naslov1"/>
        <w:numPr>
          <w:ilvl w:val="0"/>
          <w:numId w:val="45"/>
        </w:numPr>
        <w:ind w:left="720"/>
        <w:jc w:val="both"/>
        <w:rPr>
          <w:sz w:val="20"/>
          <w:szCs w:val="20"/>
        </w:rPr>
      </w:pPr>
      <w:r w:rsidRPr="00B50FF6">
        <w:rPr>
          <w:sz w:val="20"/>
          <w:szCs w:val="20"/>
        </w:rPr>
        <w:t>Sprejeti program bodočega delovanja za najmanj dve koledarski leti</w:t>
      </w:r>
    </w:p>
    <w:p w14:paraId="5431202A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5398C133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500" w:type="dxa"/>
        <w:tblLook w:val="04A0" w:firstRow="1" w:lastRow="0" w:firstColumn="1" w:lastColumn="0" w:noHBand="0" w:noVBand="1"/>
      </w:tblPr>
      <w:tblGrid>
        <w:gridCol w:w="2235"/>
        <w:gridCol w:w="1546"/>
        <w:gridCol w:w="1430"/>
        <w:gridCol w:w="3289"/>
      </w:tblGrid>
      <w:tr w:rsidR="00D4479E" w:rsidRPr="000D492A" w14:paraId="22C73DF6" w14:textId="77777777" w:rsidTr="00D4479E">
        <w:tc>
          <w:tcPr>
            <w:tcW w:w="2235" w:type="dxa"/>
          </w:tcPr>
          <w:p w14:paraId="2638B39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NASLOV PROGRAMOV, PROJEKTOV, DEJAVNOSTI V JAVNEM INTERESU </w:t>
            </w:r>
          </w:p>
        </w:tc>
        <w:tc>
          <w:tcPr>
            <w:tcW w:w="1546" w:type="dxa"/>
          </w:tcPr>
          <w:p w14:paraId="684DAD0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DATUM IZVEDBE</w:t>
            </w:r>
          </w:p>
        </w:tc>
        <w:tc>
          <w:tcPr>
            <w:tcW w:w="1430" w:type="dxa"/>
          </w:tcPr>
          <w:p w14:paraId="06F48A5E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KRAJ IZVEDBE</w:t>
            </w:r>
          </w:p>
        </w:tc>
        <w:tc>
          <w:tcPr>
            <w:tcW w:w="3289" w:type="dxa"/>
          </w:tcPr>
          <w:p w14:paraId="4ABADADA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DEJAVNOSTI</w:t>
            </w:r>
          </w:p>
          <w:p w14:paraId="62BDB4A0" w14:textId="7D6AB2E9" w:rsidR="00D4479E" w:rsidRPr="00B50FF6" w:rsidRDefault="00D4479E" w:rsidP="00D4479E">
            <w:pPr>
              <w:spacing w:line="180" w:lineRule="exact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 w:val="16"/>
                <w:szCs w:val="16"/>
                <w:lang w:val="sl-SI"/>
              </w:rPr>
              <w:t>(npr.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strokovni članek ali publikacija, dogodek</w:t>
            </w:r>
            <w:r w:rsidRPr="00B50FF6">
              <w:rPr>
                <w:rFonts w:cs="Arial"/>
                <w:sz w:val="16"/>
                <w:szCs w:val="16"/>
                <w:lang w:val="sl-SI"/>
              </w:rPr>
              <w:t xml:space="preserve"> mednarodno sodelovanje</w:t>
            </w:r>
            <w:r>
              <w:rPr>
                <w:rFonts w:cs="Arial"/>
                <w:sz w:val="16"/>
                <w:szCs w:val="16"/>
                <w:lang w:val="sl-SI"/>
              </w:rPr>
              <w:t>, promocija…)</w:t>
            </w:r>
          </w:p>
        </w:tc>
      </w:tr>
      <w:tr w:rsidR="00D4479E" w:rsidRPr="00B50FF6" w14:paraId="3DBB1130" w14:textId="77777777" w:rsidTr="00D4479E">
        <w:tc>
          <w:tcPr>
            <w:tcW w:w="2235" w:type="dxa"/>
          </w:tcPr>
          <w:p w14:paraId="50A0C60E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42DAF010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64385BA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6120ADDE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462C84A3" w14:textId="77777777" w:rsidTr="00D4479E">
        <w:tc>
          <w:tcPr>
            <w:tcW w:w="2235" w:type="dxa"/>
          </w:tcPr>
          <w:p w14:paraId="4C8F3BB9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2DF30784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5F742E97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072C365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7A4874F3" w14:textId="77777777" w:rsidTr="00D4479E">
        <w:tc>
          <w:tcPr>
            <w:tcW w:w="2235" w:type="dxa"/>
          </w:tcPr>
          <w:p w14:paraId="34E9386F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7226BE48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535EC6B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5F95BE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10D50520" w14:textId="77777777" w:rsidTr="00D4479E">
        <w:tc>
          <w:tcPr>
            <w:tcW w:w="2235" w:type="dxa"/>
          </w:tcPr>
          <w:p w14:paraId="48BB972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5FA3476D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15F815A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6962DD69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44CA7BAE" w14:textId="77777777" w:rsidTr="00D4479E">
        <w:tc>
          <w:tcPr>
            <w:tcW w:w="2235" w:type="dxa"/>
          </w:tcPr>
          <w:p w14:paraId="57325964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419C371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20F9EDBB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2F21F54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4E53EC52" w14:textId="77777777" w:rsidTr="00D4479E">
        <w:tc>
          <w:tcPr>
            <w:tcW w:w="2235" w:type="dxa"/>
          </w:tcPr>
          <w:p w14:paraId="26F79D7A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04610DF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1A60880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044E63B6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064C6C0F" w14:textId="77777777" w:rsidTr="00D4479E">
        <w:tc>
          <w:tcPr>
            <w:tcW w:w="2235" w:type="dxa"/>
          </w:tcPr>
          <w:p w14:paraId="049DF044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3A17187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2311D30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DD8EEC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78E34732" w14:textId="77777777" w:rsidTr="00D4479E">
        <w:tc>
          <w:tcPr>
            <w:tcW w:w="2235" w:type="dxa"/>
          </w:tcPr>
          <w:p w14:paraId="3CDA3E5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1B97312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12449370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6BD8D7FF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503EA7FB" w14:textId="77777777" w:rsidTr="00D4479E">
        <w:tc>
          <w:tcPr>
            <w:tcW w:w="2235" w:type="dxa"/>
          </w:tcPr>
          <w:p w14:paraId="422F4937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2B18AD28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6CB799C4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5A92E3EB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475A8754" w14:textId="77777777" w:rsidTr="00D4479E">
        <w:tc>
          <w:tcPr>
            <w:tcW w:w="2235" w:type="dxa"/>
          </w:tcPr>
          <w:p w14:paraId="0EBF1A7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5466BEEA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04B6EAA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853F13C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727E581B" w14:textId="77777777" w:rsidTr="00D4479E">
        <w:tc>
          <w:tcPr>
            <w:tcW w:w="2235" w:type="dxa"/>
          </w:tcPr>
          <w:p w14:paraId="77067728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4E162AF9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437B6C99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101F0C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6FEDC8CB" w14:textId="77777777" w:rsidTr="00D4479E">
        <w:tc>
          <w:tcPr>
            <w:tcW w:w="2235" w:type="dxa"/>
          </w:tcPr>
          <w:p w14:paraId="7406F9F8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4AB08A2A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71B15CD3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3C42F640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4479E" w:rsidRPr="00B50FF6" w14:paraId="7E463DA2" w14:textId="77777777" w:rsidTr="00D4479E">
        <w:tc>
          <w:tcPr>
            <w:tcW w:w="2235" w:type="dxa"/>
          </w:tcPr>
          <w:p w14:paraId="103D01E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546" w:type="dxa"/>
          </w:tcPr>
          <w:p w14:paraId="0F7E6245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430" w:type="dxa"/>
          </w:tcPr>
          <w:p w14:paraId="7E8CADC1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289" w:type="dxa"/>
          </w:tcPr>
          <w:p w14:paraId="75F2CA42" w14:textId="77777777" w:rsidR="00D4479E" w:rsidRPr="00B50FF6" w:rsidRDefault="00D4479E" w:rsidP="00D4479E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7B77333" w14:textId="77777777" w:rsidR="00B50FF6" w:rsidRPr="00B50FF6" w:rsidRDefault="00B50FF6" w:rsidP="00B50FF6">
      <w:pPr>
        <w:pStyle w:val="Telobesedila-prvizamik2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3CB5568" w14:textId="77777777" w:rsidR="00B50FF6" w:rsidRPr="00B50FF6" w:rsidRDefault="00B50FF6" w:rsidP="00B50FF6">
      <w:pPr>
        <w:jc w:val="both"/>
        <w:rPr>
          <w:rFonts w:cs="Arial"/>
          <w:b/>
          <w:szCs w:val="20"/>
          <w:lang w:val="sl-SI"/>
        </w:rPr>
      </w:pPr>
    </w:p>
    <w:p w14:paraId="2A981D25" w14:textId="77777777" w:rsidR="00B50FF6" w:rsidRPr="00B50FF6" w:rsidRDefault="00B50FF6" w:rsidP="00B50FF6">
      <w:pPr>
        <w:pStyle w:val="Odstavekseznama"/>
        <w:numPr>
          <w:ilvl w:val="0"/>
          <w:numId w:val="45"/>
        </w:numPr>
        <w:spacing w:after="200" w:line="276" w:lineRule="auto"/>
        <w:jc w:val="both"/>
        <w:rPr>
          <w:rFonts w:cs="Arial"/>
          <w:b/>
          <w:szCs w:val="20"/>
          <w:lang w:val="sl-SI"/>
        </w:rPr>
      </w:pPr>
      <w:r w:rsidRPr="00B50FF6">
        <w:rPr>
          <w:rFonts w:cs="Arial"/>
          <w:b/>
          <w:szCs w:val="20"/>
          <w:lang w:val="sl-SI"/>
        </w:rPr>
        <w:t xml:space="preserve">Dokazila o aktivnostih in pomembnejših dosežkih (priloge, ki se jih doda k obrazcu): </w:t>
      </w:r>
    </w:p>
    <w:p w14:paraId="28A2EE48" w14:textId="77777777" w:rsidR="00B50FF6" w:rsidRPr="00B50FF6" w:rsidRDefault="00B50FF6" w:rsidP="00B50FF6">
      <w:pPr>
        <w:jc w:val="both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4576"/>
      </w:tblGrid>
      <w:tr w:rsidR="00B50FF6" w:rsidRPr="00B50FF6" w14:paraId="30DC2302" w14:textId="77777777" w:rsidTr="00982C60">
        <w:tc>
          <w:tcPr>
            <w:tcW w:w="3956" w:type="dxa"/>
            <w:vAlign w:val="bottom"/>
          </w:tcPr>
          <w:p w14:paraId="0D9C11D5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pomembnejši odzivi medijev 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vAlign w:val="bottom"/>
          </w:tcPr>
          <w:p w14:paraId="3764CB68" w14:textId="77777777" w:rsidR="00B50FF6" w:rsidRPr="00B50FF6" w:rsidRDefault="00B50FF6" w:rsidP="00B50FF6">
            <w:pPr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30BECD47" w14:textId="77777777" w:rsidTr="00982C60">
        <w:tc>
          <w:tcPr>
            <w:tcW w:w="3956" w:type="dxa"/>
            <w:vAlign w:val="bottom"/>
          </w:tcPr>
          <w:p w14:paraId="0837CF7C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publikacije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F6DA9" w14:textId="77777777" w:rsidR="00B50FF6" w:rsidRPr="00B50FF6" w:rsidRDefault="00B50FF6" w:rsidP="00B50FF6">
            <w:pPr>
              <w:pStyle w:val="Odstavekseznama"/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6E4FB29F" w14:textId="77777777" w:rsidTr="00982C60">
        <w:tc>
          <w:tcPr>
            <w:tcW w:w="3956" w:type="dxa"/>
            <w:vAlign w:val="bottom"/>
          </w:tcPr>
          <w:p w14:paraId="22655E5F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recenzije oz. objave v strokovni literaturi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21BC2" w14:textId="77777777" w:rsidR="00B50FF6" w:rsidRPr="00B50FF6" w:rsidRDefault="00B50FF6" w:rsidP="00B50FF6">
            <w:pPr>
              <w:pStyle w:val="Odstavekseznama"/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79479467" w14:textId="77777777" w:rsidTr="00982C60">
        <w:tc>
          <w:tcPr>
            <w:tcW w:w="3956" w:type="dxa"/>
            <w:vAlign w:val="bottom"/>
          </w:tcPr>
          <w:p w14:paraId="0284731A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nagrade, priznanja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0714E" w14:textId="77777777" w:rsidR="00B50FF6" w:rsidRPr="00B50FF6" w:rsidRDefault="00B50FF6" w:rsidP="00B50FF6">
            <w:pPr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B50FF6" w:rsidRPr="00B50FF6" w14:paraId="1D2EBC6A" w14:textId="77777777" w:rsidTr="00982C60">
        <w:tc>
          <w:tcPr>
            <w:tcW w:w="3956" w:type="dxa"/>
            <w:vAlign w:val="bottom"/>
          </w:tcPr>
          <w:p w14:paraId="4A1526CF" w14:textId="77777777" w:rsidR="00B50FF6" w:rsidRPr="00B50FF6" w:rsidRDefault="00B50FF6" w:rsidP="00B50FF6">
            <w:pPr>
              <w:pStyle w:val="Odstavekseznama"/>
              <w:numPr>
                <w:ilvl w:val="0"/>
                <w:numId w:val="29"/>
              </w:numPr>
              <w:spacing w:line="276" w:lineRule="auto"/>
              <w:ind w:left="131" w:hanging="142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 drugo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EA28D" w14:textId="77777777" w:rsidR="00B50FF6" w:rsidRPr="00B50FF6" w:rsidRDefault="00B50FF6" w:rsidP="00B50FF6">
            <w:pPr>
              <w:spacing w:line="276" w:lineRule="auto"/>
              <w:ind w:left="33" w:hanging="33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4FEE309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61589068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1DA8D234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668"/>
        <w:gridCol w:w="2409"/>
        <w:gridCol w:w="1134"/>
        <w:gridCol w:w="4077"/>
      </w:tblGrid>
      <w:tr w:rsidR="00B50FF6" w:rsidRPr="00B50FF6" w14:paraId="53653BE3" w14:textId="77777777" w:rsidTr="00DC1DC2">
        <w:trPr>
          <w:trHeight w:val="549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4E85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2F89A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7E411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0D492A" w14:paraId="388B0FEE" w14:textId="77777777" w:rsidTr="00DC1DC2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759E4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06548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A52E5" w14:textId="0169C19A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Navedba </w:t>
            </w:r>
            <w:r w:rsidR="00982C60">
              <w:rPr>
                <w:rFonts w:cs="Arial"/>
                <w:szCs w:val="20"/>
                <w:lang w:val="sl-SI"/>
              </w:rPr>
              <w:t xml:space="preserve">zakonitega </w:t>
            </w:r>
            <w:r w:rsidRPr="00B50FF6">
              <w:rPr>
                <w:rFonts w:cs="Arial"/>
                <w:szCs w:val="20"/>
                <w:lang w:val="sl-SI"/>
              </w:rPr>
              <w:t xml:space="preserve">zastopnika nevladne organizacije </w:t>
            </w:r>
          </w:p>
        </w:tc>
      </w:tr>
      <w:tr w:rsidR="00B50FF6" w:rsidRPr="000D492A" w14:paraId="62EA97C6" w14:textId="77777777" w:rsidTr="00DC1DC2">
        <w:trPr>
          <w:trHeight w:val="945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EF726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C56E7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EBD8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B50FF6" w14:paraId="790F9287" w14:textId="77777777" w:rsidTr="00DC1D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CCD60C4" w14:textId="77777777" w:rsidR="00B50FF6" w:rsidRPr="00B50FF6" w:rsidRDefault="00B50FF6" w:rsidP="00B50FF6">
            <w:pPr>
              <w:spacing w:before="120"/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>Datum poročila: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6373D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B50FF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B50FF6">
              <w:rPr>
                <w:rFonts w:cs="Arial"/>
                <w:szCs w:val="20"/>
                <w:lang w:val="sl-SI"/>
              </w:rPr>
            </w:r>
            <w:r w:rsidRPr="00B50FF6">
              <w:rPr>
                <w:rFonts w:cs="Arial"/>
                <w:szCs w:val="20"/>
                <w:lang w:val="sl-SI"/>
              </w:rPr>
              <w:fldChar w:fldCharType="separate"/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noProof/>
                <w:szCs w:val="20"/>
                <w:lang w:val="sl-SI"/>
              </w:rPr>
              <w:t> </w:t>
            </w:r>
            <w:r w:rsidRPr="00B50FF6">
              <w:rPr>
                <w:rFonts w:cs="Arial"/>
                <w:szCs w:val="20"/>
                <w:lang w:val="sl-SI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81F88C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90773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B50FF6" w:rsidRPr="00B50FF6" w14:paraId="0FAB2D47" w14:textId="77777777" w:rsidTr="00DC1DC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753762" w14:textId="77777777" w:rsidR="00B50FF6" w:rsidRPr="00B50FF6" w:rsidRDefault="00B50FF6" w:rsidP="00B50FF6">
            <w:pPr>
              <w:spacing w:before="120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8BA2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2BA84F" w14:textId="77777777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4AC19" w14:textId="491C1295" w:rsidR="00B50FF6" w:rsidRPr="00B50FF6" w:rsidRDefault="00B50FF6" w:rsidP="00B50FF6">
            <w:pPr>
              <w:jc w:val="both"/>
              <w:rPr>
                <w:rFonts w:cs="Arial"/>
                <w:szCs w:val="20"/>
                <w:lang w:val="sl-SI"/>
              </w:rPr>
            </w:pPr>
            <w:r w:rsidRPr="00B50FF6">
              <w:rPr>
                <w:rFonts w:cs="Arial"/>
                <w:szCs w:val="20"/>
                <w:lang w:val="sl-SI"/>
              </w:rPr>
              <w:t xml:space="preserve">Podpis </w:t>
            </w:r>
            <w:r w:rsidR="00982C60">
              <w:rPr>
                <w:rFonts w:cs="Arial"/>
                <w:szCs w:val="20"/>
                <w:lang w:val="sl-SI"/>
              </w:rPr>
              <w:t xml:space="preserve">zakonitega </w:t>
            </w:r>
            <w:r w:rsidRPr="00B50FF6">
              <w:rPr>
                <w:rFonts w:cs="Arial"/>
                <w:szCs w:val="20"/>
                <w:lang w:val="sl-SI"/>
              </w:rPr>
              <w:t>zastopnika</w:t>
            </w:r>
          </w:p>
        </w:tc>
      </w:tr>
    </w:tbl>
    <w:p w14:paraId="34F4A960" w14:textId="77777777" w:rsidR="00B50FF6" w:rsidRPr="00B50FF6" w:rsidRDefault="00B50FF6" w:rsidP="00B50FF6">
      <w:pPr>
        <w:jc w:val="both"/>
        <w:rPr>
          <w:rFonts w:cs="Arial"/>
          <w:szCs w:val="20"/>
          <w:lang w:val="sl-SI"/>
        </w:rPr>
      </w:pPr>
    </w:p>
    <w:p w14:paraId="3B3012F9" w14:textId="77777777" w:rsidR="00EC7E1A" w:rsidRPr="00B50FF6" w:rsidRDefault="00EC7E1A" w:rsidP="00B50FF6">
      <w:pPr>
        <w:jc w:val="both"/>
        <w:rPr>
          <w:rFonts w:cs="Arial"/>
          <w:b/>
          <w:color w:val="000000"/>
          <w:szCs w:val="20"/>
          <w:lang w:val="sl-SI"/>
        </w:rPr>
      </w:pPr>
    </w:p>
    <w:p w14:paraId="2BFE4AF8" w14:textId="77777777" w:rsidR="00CA7DA8" w:rsidRPr="00B50FF6" w:rsidRDefault="00CA7DA8" w:rsidP="00B50FF6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sectPr w:rsidR="00CA7DA8" w:rsidRPr="00B50FF6" w:rsidSect="000C7FF8">
      <w:headerReference w:type="first" r:id="rId8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3DDF" w14:textId="77777777" w:rsidR="009C60DE" w:rsidRDefault="009C60DE">
      <w:r>
        <w:separator/>
      </w:r>
    </w:p>
  </w:endnote>
  <w:endnote w:type="continuationSeparator" w:id="0">
    <w:p w14:paraId="37106691" w14:textId="77777777" w:rsidR="009C60DE" w:rsidRDefault="009C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D9A5" w14:textId="77777777" w:rsidR="009C60DE" w:rsidRDefault="009C60DE">
      <w:r>
        <w:separator/>
      </w:r>
    </w:p>
  </w:footnote>
  <w:footnote w:type="continuationSeparator" w:id="0">
    <w:p w14:paraId="10A70575" w14:textId="77777777" w:rsidR="009C60DE" w:rsidRDefault="009C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83768" w:rsidRPr="008F3500" w14:paraId="75BDC480" w14:textId="77777777">
      <w:trPr>
        <w:cantSplit/>
        <w:trHeight w:hRule="exact" w:val="847"/>
      </w:trPr>
      <w:tc>
        <w:tcPr>
          <w:tcW w:w="567" w:type="dxa"/>
        </w:tcPr>
        <w:p w14:paraId="3BFD0BE3" w14:textId="1454C220" w:rsidR="00383768" w:rsidRPr="008F3500" w:rsidRDefault="009C60D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95E3151" wp14:editId="6118ED4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D84F2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C2855D1" w14:textId="06D14680" w:rsidR="00383768" w:rsidRPr="00A205DF" w:rsidRDefault="009C60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96D042" wp14:editId="61C61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3275" cy="1457325"/>
          <wp:effectExtent l="0" t="0" r="0" b="0"/>
          <wp:wrapSquare wrapText="bothSides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4B44" w:rsidRPr="00A205DF">
      <w:rPr>
        <w:rFonts w:cs="Arial"/>
        <w:sz w:val="16"/>
        <w:lang w:val="it-IT"/>
      </w:rPr>
      <w:t>Štukljeva</w:t>
    </w:r>
    <w:proofErr w:type="spellEnd"/>
    <w:r w:rsidR="008F4B44" w:rsidRPr="00A205DF">
      <w:rPr>
        <w:rFonts w:cs="Arial"/>
        <w:sz w:val="16"/>
        <w:lang w:val="it-IT"/>
      </w:rPr>
      <w:t xml:space="preserve"> cesta 44</w:t>
    </w:r>
    <w:r w:rsidR="00383768" w:rsidRPr="00A205DF">
      <w:rPr>
        <w:rFonts w:cs="Arial"/>
        <w:sz w:val="16"/>
        <w:lang w:val="it-IT"/>
      </w:rPr>
      <w:t xml:space="preserve">, 1000 </w:t>
    </w:r>
    <w:proofErr w:type="spellStart"/>
    <w:r w:rsidR="00383768" w:rsidRPr="00A205DF">
      <w:rPr>
        <w:rFonts w:cs="Arial"/>
        <w:sz w:val="16"/>
        <w:lang w:val="it-IT"/>
      </w:rPr>
      <w:t>Ljubljana</w:t>
    </w:r>
    <w:proofErr w:type="spellEnd"/>
    <w:r w:rsidR="00383768" w:rsidRPr="00A205DF">
      <w:rPr>
        <w:rFonts w:cs="Arial"/>
        <w:sz w:val="16"/>
        <w:lang w:val="it-IT"/>
      </w:rPr>
      <w:tab/>
      <w:t xml:space="preserve">T: </w:t>
    </w:r>
    <w:r w:rsidR="00DD55F4" w:rsidRPr="00A205DF">
      <w:rPr>
        <w:rFonts w:cs="Arial"/>
        <w:sz w:val="16"/>
        <w:lang w:val="it-IT"/>
      </w:rPr>
      <w:t>01 369 75</w:t>
    </w:r>
    <w:r w:rsidR="00383768" w:rsidRPr="00A205DF">
      <w:rPr>
        <w:rFonts w:cs="Arial"/>
        <w:sz w:val="16"/>
        <w:lang w:val="it-IT"/>
      </w:rPr>
      <w:t xml:space="preserve"> </w:t>
    </w:r>
    <w:r w:rsidR="00DD55F4" w:rsidRPr="00A205DF">
      <w:rPr>
        <w:rFonts w:cs="Arial"/>
        <w:sz w:val="16"/>
        <w:lang w:val="it-IT"/>
      </w:rPr>
      <w:t>38</w:t>
    </w:r>
  </w:p>
  <w:p w14:paraId="0270FB63" w14:textId="77777777" w:rsidR="00383768" w:rsidRPr="00A205DF" w:rsidRDefault="003837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205DF">
      <w:rPr>
        <w:rFonts w:cs="Arial"/>
        <w:sz w:val="16"/>
        <w:lang w:val="it-IT"/>
      </w:rPr>
      <w:tab/>
      <w:t>F: 01 369 78 32</w:t>
    </w:r>
  </w:p>
  <w:p w14:paraId="4368AAE1" w14:textId="77777777" w:rsidR="00383768" w:rsidRPr="00790411" w:rsidRDefault="003837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205DF">
      <w:rPr>
        <w:rFonts w:cs="Arial"/>
        <w:sz w:val="16"/>
        <w:lang w:val="it-IT"/>
      </w:rPr>
      <w:tab/>
    </w:r>
    <w:r w:rsidRPr="00790411">
      <w:rPr>
        <w:rFonts w:cs="Arial"/>
        <w:sz w:val="16"/>
        <w:lang w:val="it-IT"/>
      </w:rPr>
      <w:t>E: gp.mddsz@gov.si</w:t>
    </w:r>
  </w:p>
  <w:p w14:paraId="21705023" w14:textId="77777777" w:rsidR="00383768" w:rsidRPr="00790411" w:rsidRDefault="003837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790411">
      <w:rPr>
        <w:rFonts w:cs="Arial"/>
        <w:sz w:val="16"/>
        <w:lang w:val="it-IT"/>
      </w:rPr>
      <w:tab/>
      <w:t>www.gov.si</w:t>
    </w:r>
  </w:p>
  <w:p w14:paraId="6CBF0363" w14:textId="77777777" w:rsidR="00383768" w:rsidRPr="00790411" w:rsidRDefault="00383768" w:rsidP="007D75CF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CB4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5CC1C48"/>
    <w:multiLevelType w:val="hybridMultilevel"/>
    <w:tmpl w:val="CB9EFF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D430D566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399F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E115DAD"/>
    <w:multiLevelType w:val="hybridMultilevel"/>
    <w:tmpl w:val="1E32BE6C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256D"/>
    <w:multiLevelType w:val="hybridMultilevel"/>
    <w:tmpl w:val="979A8B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3499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87D3D"/>
    <w:multiLevelType w:val="multilevel"/>
    <w:tmpl w:val="A44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BA7AFF"/>
    <w:multiLevelType w:val="hybridMultilevel"/>
    <w:tmpl w:val="D7521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2ADE"/>
    <w:multiLevelType w:val="hybridMultilevel"/>
    <w:tmpl w:val="CF220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981C9F"/>
    <w:multiLevelType w:val="hybridMultilevel"/>
    <w:tmpl w:val="0EBA3318"/>
    <w:lvl w:ilvl="0" w:tplc="6B58AC9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BEE75A8"/>
    <w:multiLevelType w:val="hybridMultilevel"/>
    <w:tmpl w:val="979A8B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F598F"/>
    <w:multiLevelType w:val="hybridMultilevel"/>
    <w:tmpl w:val="8362E6FE"/>
    <w:lvl w:ilvl="0" w:tplc="6A48B6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6172E"/>
    <w:multiLevelType w:val="hybridMultilevel"/>
    <w:tmpl w:val="540488BC"/>
    <w:lvl w:ilvl="0" w:tplc="8CD2F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4D73"/>
    <w:multiLevelType w:val="hybridMultilevel"/>
    <w:tmpl w:val="3FA6457C"/>
    <w:lvl w:ilvl="0" w:tplc="251877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47226"/>
    <w:multiLevelType w:val="multilevel"/>
    <w:tmpl w:val="04A80090"/>
    <w:styleLink w:val="Trenutnise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E4089"/>
    <w:multiLevelType w:val="hybridMultilevel"/>
    <w:tmpl w:val="D382CB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81146"/>
    <w:multiLevelType w:val="hybridMultilevel"/>
    <w:tmpl w:val="D3D631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637D8D"/>
    <w:multiLevelType w:val="hybridMultilevel"/>
    <w:tmpl w:val="9620E14A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157B4"/>
    <w:multiLevelType w:val="hybridMultilevel"/>
    <w:tmpl w:val="238AD05A"/>
    <w:lvl w:ilvl="0" w:tplc="B32E97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17251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585F"/>
    <w:multiLevelType w:val="hybridMultilevel"/>
    <w:tmpl w:val="EEB63EC8"/>
    <w:lvl w:ilvl="0" w:tplc="0D0A8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362D9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50D24DE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4810AF"/>
    <w:multiLevelType w:val="hybridMultilevel"/>
    <w:tmpl w:val="922C0FD2"/>
    <w:lvl w:ilvl="0" w:tplc="36F4A5D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1631B8D"/>
    <w:multiLevelType w:val="hybridMultilevel"/>
    <w:tmpl w:val="5A26B5BE"/>
    <w:lvl w:ilvl="0" w:tplc="36F4A5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474C8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30" w15:restartNumberingAfterBreak="0">
    <w:nsid w:val="51F152B4"/>
    <w:multiLevelType w:val="hybridMultilevel"/>
    <w:tmpl w:val="2A3451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36D3C"/>
    <w:multiLevelType w:val="hybridMultilevel"/>
    <w:tmpl w:val="B2DC3C9C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54A5178"/>
    <w:multiLevelType w:val="hybridMultilevel"/>
    <w:tmpl w:val="7AFA2938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3156D"/>
    <w:multiLevelType w:val="hybridMultilevel"/>
    <w:tmpl w:val="7338B648"/>
    <w:lvl w:ilvl="0" w:tplc="2F820BC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B54F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D421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B55D78"/>
    <w:multiLevelType w:val="hybridMultilevel"/>
    <w:tmpl w:val="1222F8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08C7"/>
    <w:multiLevelType w:val="hybridMultilevel"/>
    <w:tmpl w:val="36F4B7C0"/>
    <w:lvl w:ilvl="0" w:tplc="099CE9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A54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831DCA"/>
    <w:multiLevelType w:val="hybridMultilevel"/>
    <w:tmpl w:val="A192DC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8B45AA"/>
    <w:multiLevelType w:val="hybridMultilevel"/>
    <w:tmpl w:val="19401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07E8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543796"/>
    <w:multiLevelType w:val="hybridMultilevel"/>
    <w:tmpl w:val="5B761778"/>
    <w:lvl w:ilvl="0" w:tplc="99B2D46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E9A28F5"/>
    <w:multiLevelType w:val="hybridMultilevel"/>
    <w:tmpl w:val="10A600A0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858"/>
    <w:multiLevelType w:val="hybridMultilevel"/>
    <w:tmpl w:val="239A2E18"/>
    <w:lvl w:ilvl="0" w:tplc="2C702B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9720E"/>
    <w:multiLevelType w:val="hybridMultilevel"/>
    <w:tmpl w:val="9F1C8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21"/>
  </w:num>
  <w:num w:numId="4">
    <w:abstractNumId w:val="2"/>
  </w:num>
  <w:num w:numId="5">
    <w:abstractNumId w:val="7"/>
  </w:num>
  <w:num w:numId="6">
    <w:abstractNumId w:val="3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4"/>
  </w:num>
  <w:num w:numId="10">
    <w:abstractNumId w:val="23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8"/>
  </w:num>
  <w:num w:numId="17">
    <w:abstractNumId w:val="5"/>
  </w:num>
  <w:num w:numId="18">
    <w:abstractNumId w:val="46"/>
  </w:num>
  <w:num w:numId="19">
    <w:abstractNumId w:val="11"/>
  </w:num>
  <w:num w:numId="20">
    <w:abstractNumId w:val="16"/>
  </w:num>
  <w:num w:numId="21">
    <w:abstractNumId w:val="15"/>
  </w:num>
  <w:num w:numId="22">
    <w:abstractNumId w:val="45"/>
  </w:num>
  <w:num w:numId="23">
    <w:abstractNumId w:val="12"/>
  </w:num>
  <w:num w:numId="24">
    <w:abstractNumId w:val="4"/>
  </w:num>
  <w:num w:numId="25">
    <w:abstractNumId w:val="31"/>
  </w:num>
  <w:num w:numId="26">
    <w:abstractNumId w:val="43"/>
  </w:num>
  <w:num w:numId="27">
    <w:abstractNumId w:val="20"/>
  </w:num>
  <w:num w:numId="28">
    <w:abstractNumId w:val="36"/>
  </w:num>
  <w:num w:numId="29">
    <w:abstractNumId w:val="44"/>
  </w:num>
  <w:num w:numId="30">
    <w:abstractNumId w:val="27"/>
  </w:num>
  <w:num w:numId="31">
    <w:abstractNumId w:val="22"/>
  </w:num>
  <w:num w:numId="32">
    <w:abstractNumId w:val="28"/>
  </w:num>
  <w:num w:numId="33">
    <w:abstractNumId w:val="32"/>
  </w:num>
  <w:num w:numId="34">
    <w:abstractNumId w:val="8"/>
  </w:num>
  <w:num w:numId="35">
    <w:abstractNumId w:val="10"/>
  </w:num>
  <w:num w:numId="36">
    <w:abstractNumId w:val="34"/>
  </w:num>
  <w:num w:numId="37">
    <w:abstractNumId w:val="6"/>
  </w:num>
  <w:num w:numId="38">
    <w:abstractNumId w:val="38"/>
  </w:num>
  <w:num w:numId="39">
    <w:abstractNumId w:val="42"/>
  </w:num>
  <w:num w:numId="40">
    <w:abstractNumId w:val="26"/>
  </w:num>
  <w:num w:numId="41">
    <w:abstractNumId w:val="0"/>
  </w:num>
  <w:num w:numId="42">
    <w:abstractNumId w:val="3"/>
  </w:num>
  <w:num w:numId="43">
    <w:abstractNumId w:val="35"/>
  </w:num>
  <w:num w:numId="44">
    <w:abstractNumId w:val="37"/>
  </w:num>
  <w:num w:numId="45">
    <w:abstractNumId w:val="29"/>
  </w:num>
  <w:num w:numId="46">
    <w:abstractNumId w:val="3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DE"/>
    <w:rsid w:val="00007359"/>
    <w:rsid w:val="00023A88"/>
    <w:rsid w:val="00063860"/>
    <w:rsid w:val="000A7238"/>
    <w:rsid w:val="000C7FF8"/>
    <w:rsid w:val="000D492A"/>
    <w:rsid w:val="001357B2"/>
    <w:rsid w:val="0017478F"/>
    <w:rsid w:val="00194AEB"/>
    <w:rsid w:val="00202A77"/>
    <w:rsid w:val="00271CE5"/>
    <w:rsid w:val="00282020"/>
    <w:rsid w:val="002A2B69"/>
    <w:rsid w:val="0036184C"/>
    <w:rsid w:val="003636BF"/>
    <w:rsid w:val="00371442"/>
    <w:rsid w:val="00383768"/>
    <w:rsid w:val="003845B4"/>
    <w:rsid w:val="00387B1A"/>
    <w:rsid w:val="003C5EE5"/>
    <w:rsid w:val="003E1C74"/>
    <w:rsid w:val="00405C2B"/>
    <w:rsid w:val="004228A4"/>
    <w:rsid w:val="004657EE"/>
    <w:rsid w:val="00497FAC"/>
    <w:rsid w:val="004F629E"/>
    <w:rsid w:val="005213E9"/>
    <w:rsid w:val="00526246"/>
    <w:rsid w:val="00527812"/>
    <w:rsid w:val="00567106"/>
    <w:rsid w:val="005A337B"/>
    <w:rsid w:val="005D6197"/>
    <w:rsid w:val="005E1D3C"/>
    <w:rsid w:val="00625AE6"/>
    <w:rsid w:val="00632253"/>
    <w:rsid w:val="00642714"/>
    <w:rsid w:val="00643FF6"/>
    <w:rsid w:val="006455CE"/>
    <w:rsid w:val="006462FF"/>
    <w:rsid w:val="0065556E"/>
    <w:rsid w:val="00655841"/>
    <w:rsid w:val="006F0725"/>
    <w:rsid w:val="006F58F7"/>
    <w:rsid w:val="00733017"/>
    <w:rsid w:val="00783310"/>
    <w:rsid w:val="00790411"/>
    <w:rsid w:val="00790C4F"/>
    <w:rsid w:val="007A4A6D"/>
    <w:rsid w:val="007D1BCF"/>
    <w:rsid w:val="007D75CF"/>
    <w:rsid w:val="007E0440"/>
    <w:rsid w:val="007E6DC5"/>
    <w:rsid w:val="00826268"/>
    <w:rsid w:val="008337DA"/>
    <w:rsid w:val="0088043C"/>
    <w:rsid w:val="00884889"/>
    <w:rsid w:val="008906C9"/>
    <w:rsid w:val="008B7E90"/>
    <w:rsid w:val="008C5738"/>
    <w:rsid w:val="008D04F0"/>
    <w:rsid w:val="008F1737"/>
    <w:rsid w:val="008F19A7"/>
    <w:rsid w:val="008F3500"/>
    <w:rsid w:val="008F4B44"/>
    <w:rsid w:val="009075E3"/>
    <w:rsid w:val="00924E3C"/>
    <w:rsid w:val="009612BB"/>
    <w:rsid w:val="00982C60"/>
    <w:rsid w:val="009C60DE"/>
    <w:rsid w:val="009C737B"/>
    <w:rsid w:val="009C740A"/>
    <w:rsid w:val="009F69F1"/>
    <w:rsid w:val="00A125C5"/>
    <w:rsid w:val="00A205DF"/>
    <w:rsid w:val="00A2451C"/>
    <w:rsid w:val="00A65EE7"/>
    <w:rsid w:val="00A70133"/>
    <w:rsid w:val="00A770A6"/>
    <w:rsid w:val="00A813B1"/>
    <w:rsid w:val="00AA56ED"/>
    <w:rsid w:val="00AB36C4"/>
    <w:rsid w:val="00AC32B2"/>
    <w:rsid w:val="00AE0733"/>
    <w:rsid w:val="00B17141"/>
    <w:rsid w:val="00B31575"/>
    <w:rsid w:val="00B50FF6"/>
    <w:rsid w:val="00B8547D"/>
    <w:rsid w:val="00BD5172"/>
    <w:rsid w:val="00C178A5"/>
    <w:rsid w:val="00C250D5"/>
    <w:rsid w:val="00C31288"/>
    <w:rsid w:val="00C35666"/>
    <w:rsid w:val="00C87E37"/>
    <w:rsid w:val="00C92898"/>
    <w:rsid w:val="00CA0193"/>
    <w:rsid w:val="00CA4340"/>
    <w:rsid w:val="00CA4D50"/>
    <w:rsid w:val="00CA7DA8"/>
    <w:rsid w:val="00CE5238"/>
    <w:rsid w:val="00CE7514"/>
    <w:rsid w:val="00D248DE"/>
    <w:rsid w:val="00D4479E"/>
    <w:rsid w:val="00D8542D"/>
    <w:rsid w:val="00D921F0"/>
    <w:rsid w:val="00DA533E"/>
    <w:rsid w:val="00DC1B00"/>
    <w:rsid w:val="00DC6A71"/>
    <w:rsid w:val="00DD55F4"/>
    <w:rsid w:val="00E0357D"/>
    <w:rsid w:val="00E72183"/>
    <w:rsid w:val="00EC7E1A"/>
    <w:rsid w:val="00ED1C3E"/>
    <w:rsid w:val="00F042BB"/>
    <w:rsid w:val="00F240BB"/>
    <w:rsid w:val="00F40A0E"/>
    <w:rsid w:val="00F568F4"/>
    <w:rsid w:val="00F57FED"/>
    <w:rsid w:val="00F70D5B"/>
    <w:rsid w:val="00F85C5B"/>
    <w:rsid w:val="00FD1AC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344AEE0"/>
  <w15:chartTrackingRefBased/>
  <w15:docId w15:val="{F1433362-BE9B-4DBA-A26E-7AABE5E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C60D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50FF6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9C60DE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A205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527812"/>
    <w:pPr>
      <w:ind w:left="720"/>
      <w:contextualSpacing/>
    </w:pPr>
  </w:style>
  <w:style w:type="paragraph" w:styleId="Telobesedila">
    <w:name w:val="Body Text"/>
    <w:basedOn w:val="Navaden"/>
    <w:link w:val="TelobesedilaZnak"/>
    <w:unhideWhenUsed/>
    <w:rsid w:val="00EC7E1A"/>
    <w:pPr>
      <w:spacing w:after="120" w:line="240" w:lineRule="auto"/>
    </w:pPr>
    <w:rPr>
      <w:sz w:val="22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EC7E1A"/>
    <w:rPr>
      <w:rFonts w:ascii="Arial" w:hAnsi="Arial"/>
      <w:sz w:val="22"/>
      <w:lang w:eastAsia="en-US"/>
    </w:rPr>
  </w:style>
  <w:style w:type="paragraph" w:customStyle="1" w:styleId="odstavek">
    <w:name w:val="odstavek"/>
    <w:basedOn w:val="Navaden"/>
    <w:rsid w:val="00DC1B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natoka">
    <w:name w:val="tevilnatoka"/>
    <w:basedOn w:val="Navaden"/>
    <w:rsid w:val="00DC1B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numbering" w:customStyle="1" w:styleId="Trenutniseznam1">
    <w:name w:val="Trenutni seznam1"/>
    <w:rsid w:val="00DC1B00"/>
    <w:pPr>
      <w:numPr>
        <w:numId w:val="16"/>
      </w:numPr>
    </w:pPr>
  </w:style>
  <w:style w:type="character" w:styleId="Pripombasklic">
    <w:name w:val="annotation reference"/>
    <w:basedOn w:val="Privzetapisavaodstavka"/>
    <w:rsid w:val="005213E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13E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213E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213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213E9"/>
    <w:rPr>
      <w:rFonts w:ascii="Arial" w:hAnsi="Arial"/>
      <w:b/>
      <w:bCs/>
      <w:lang w:val="en-US" w:eastAsia="en-US"/>
    </w:rPr>
  </w:style>
  <w:style w:type="paragraph" w:customStyle="1" w:styleId="len">
    <w:name w:val="len"/>
    <w:basedOn w:val="Navaden"/>
    <w:rsid w:val="005213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5213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50F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B50FF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unhideWhenUsed/>
    <w:rsid w:val="00B50FF6"/>
    <w:pPr>
      <w:spacing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50FF6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B50FF6"/>
    <w:pPr>
      <w:spacing w:after="120" w:line="240" w:lineRule="auto"/>
      <w:ind w:left="283"/>
    </w:pPr>
    <w:rPr>
      <w:rFonts w:ascii="Times New Roman" w:hAnsi="Times New Roman"/>
      <w:sz w:val="24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B50FF6"/>
    <w:rPr>
      <w:sz w:val="24"/>
      <w:szCs w:val="24"/>
    </w:rPr>
  </w:style>
  <w:style w:type="paragraph" w:styleId="Telobesedila-prvizamik2">
    <w:name w:val="Body Text First Indent 2"/>
    <w:basedOn w:val="Telobesedila-zamik"/>
    <w:link w:val="Telobesedila-prvizamik2Znak"/>
    <w:rsid w:val="00B50FF6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B50FF6"/>
    <w:rPr>
      <w:sz w:val="24"/>
      <w:szCs w:val="24"/>
    </w:rPr>
  </w:style>
  <w:style w:type="character" w:customStyle="1" w:styleId="Naslov1Znak">
    <w:name w:val="Naslov 1 Znak"/>
    <w:aliases w:val="NASLOV Znak"/>
    <w:basedOn w:val="Privzetapisavaodstavka"/>
    <w:link w:val="Naslov1"/>
    <w:rsid w:val="00B50FF6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basedOn w:val="Privzetapisavaodstavka"/>
    <w:link w:val="Noga"/>
    <w:uiPriority w:val="99"/>
    <w:rsid w:val="00B50FF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Predloge\Sektor%20za%20enake%20moznost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20A33A-E803-4D2C-A99B-8861F622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 za enake moznosti</Template>
  <TotalTime>1</TotalTime>
  <Pages>3</Pages>
  <Words>556</Words>
  <Characters>5803</Characters>
  <Application>Microsoft Office Word</Application>
  <DocSecurity>0</DocSecurity>
  <Lines>48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Pia Ažman Klukovič</dc:creator>
  <cp:keywords/>
  <cp:lastModifiedBy>Pia Ažman Klukovič</cp:lastModifiedBy>
  <cp:revision>2</cp:revision>
  <cp:lastPrinted>2010-07-16T07:41:00Z</cp:lastPrinted>
  <dcterms:created xsi:type="dcterms:W3CDTF">2022-10-21T10:22:00Z</dcterms:created>
  <dcterms:modified xsi:type="dcterms:W3CDTF">2022-10-21T10:22:00Z</dcterms:modified>
</cp:coreProperties>
</file>