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80D4" w14:textId="0C764B49" w:rsidR="00A236AE" w:rsidRDefault="00A236AE" w:rsidP="0022422B">
      <w:pPr>
        <w:spacing w:line="240" w:lineRule="auto"/>
        <w:jc w:val="both"/>
        <w:rPr>
          <w:szCs w:val="20"/>
          <w:lang w:val="sl-SI"/>
        </w:rPr>
      </w:pPr>
      <w:r w:rsidRPr="00131657">
        <w:rPr>
          <w:szCs w:val="20"/>
          <w:lang w:val="sl-SI"/>
        </w:rPr>
        <w:t xml:space="preserve">Na podlagi drugega odstavka 174. člena Zakona o urejanju trga dela </w:t>
      </w:r>
      <w:r w:rsidR="00F11541" w:rsidRPr="00131657">
        <w:rPr>
          <w:rFonts w:cs="Arial"/>
          <w:szCs w:val="20"/>
        </w:rPr>
        <w:t>(</w:t>
      </w:r>
      <w:r w:rsidR="00F11541" w:rsidRPr="00131657">
        <w:rPr>
          <w:szCs w:val="20"/>
          <w:lang w:val="sl-SI"/>
        </w:rPr>
        <w:t xml:space="preserve">Uradni list RS, št. </w:t>
      </w:r>
      <w:hyperlink r:id="rId8" w:tgtFrame="_blank" w:history="1">
        <w:r w:rsidR="00F11541" w:rsidRPr="00131657">
          <w:rPr>
            <w:szCs w:val="20"/>
            <w:lang w:val="sl-SI"/>
          </w:rPr>
          <w:t>80/</w:t>
        </w:r>
      </w:hyperlink>
      <w:r w:rsidR="00F11541" w:rsidRPr="00131657">
        <w:rPr>
          <w:szCs w:val="20"/>
          <w:lang w:val="sl-SI"/>
        </w:rPr>
        <w:t>10, 40/12 - ZUJF, 21/13, 63/13, 100/13, 32/14 – ZPD</w:t>
      </w:r>
      <w:r w:rsidR="00AD6768">
        <w:rPr>
          <w:szCs w:val="20"/>
          <w:lang w:val="sl-SI"/>
        </w:rPr>
        <w:t>Z</w:t>
      </w:r>
      <w:r w:rsidR="00F11541" w:rsidRPr="00131657">
        <w:rPr>
          <w:szCs w:val="20"/>
          <w:lang w:val="sl-SI"/>
        </w:rPr>
        <w:t>C-</w:t>
      </w:r>
      <w:r w:rsidR="00AE2BF1" w:rsidRPr="00131657">
        <w:rPr>
          <w:szCs w:val="20"/>
          <w:lang w:val="sl-SI"/>
        </w:rPr>
        <w:t>1,47/15 – ZZSDT, 55/17</w:t>
      </w:r>
      <w:r w:rsidR="00543BFF">
        <w:rPr>
          <w:szCs w:val="20"/>
          <w:lang w:val="sl-SI"/>
        </w:rPr>
        <w:t>,</w:t>
      </w:r>
      <w:r w:rsidR="00AE2BF1" w:rsidRPr="00131657">
        <w:rPr>
          <w:szCs w:val="20"/>
          <w:lang w:val="sl-SI"/>
        </w:rPr>
        <w:t xml:space="preserve"> 75/19</w:t>
      </w:r>
      <w:r w:rsidR="00543BFF">
        <w:rPr>
          <w:szCs w:val="20"/>
          <w:lang w:val="sl-SI"/>
        </w:rPr>
        <w:t>, 11/20 – odl. US</w:t>
      </w:r>
      <w:r w:rsidR="00AF64A3">
        <w:rPr>
          <w:szCs w:val="20"/>
          <w:lang w:val="sl-SI"/>
        </w:rPr>
        <w:t xml:space="preserve">, </w:t>
      </w:r>
      <w:r w:rsidR="00543BFF">
        <w:rPr>
          <w:szCs w:val="20"/>
          <w:lang w:val="sl-SI"/>
        </w:rPr>
        <w:t xml:space="preserve">189/20 </w:t>
      </w:r>
      <w:r w:rsidR="00AF64A3">
        <w:rPr>
          <w:szCs w:val="20"/>
          <w:lang w:val="sl-SI"/>
        </w:rPr>
        <w:t>–</w:t>
      </w:r>
      <w:r w:rsidR="00543BFF">
        <w:rPr>
          <w:szCs w:val="20"/>
          <w:lang w:val="sl-SI"/>
        </w:rPr>
        <w:t xml:space="preserve"> ZFRO</w:t>
      </w:r>
      <w:r w:rsidR="00AF64A3">
        <w:rPr>
          <w:szCs w:val="20"/>
          <w:lang w:val="sl-SI"/>
        </w:rPr>
        <w:t xml:space="preserve">, </w:t>
      </w:r>
      <w:r w:rsidR="00AF64A3" w:rsidRPr="00AF64A3">
        <w:rPr>
          <w:szCs w:val="20"/>
          <w:lang w:val="sl-SI"/>
        </w:rPr>
        <w:t xml:space="preserve">54/21, 172/21 – </w:t>
      </w:r>
      <w:proofErr w:type="spellStart"/>
      <w:r w:rsidR="00AF64A3" w:rsidRPr="00AF64A3">
        <w:rPr>
          <w:szCs w:val="20"/>
          <w:lang w:val="sl-SI"/>
        </w:rPr>
        <w:t>ZODPol</w:t>
      </w:r>
      <w:proofErr w:type="spellEnd"/>
      <w:r w:rsidR="00AF64A3" w:rsidRPr="00AF64A3">
        <w:rPr>
          <w:szCs w:val="20"/>
          <w:lang w:val="sl-SI"/>
        </w:rPr>
        <w:t>-G, 54/22</w:t>
      </w:r>
      <w:r w:rsidR="0014327D">
        <w:rPr>
          <w:szCs w:val="20"/>
          <w:lang w:val="sl-SI"/>
        </w:rPr>
        <w:t>,</w:t>
      </w:r>
      <w:r w:rsidR="00BC5BCE">
        <w:rPr>
          <w:szCs w:val="20"/>
          <w:lang w:val="sl-SI"/>
        </w:rPr>
        <w:t xml:space="preserve"> </w:t>
      </w:r>
      <w:r w:rsidR="00AF64A3" w:rsidRPr="00AF64A3">
        <w:rPr>
          <w:szCs w:val="20"/>
          <w:lang w:val="sl-SI"/>
        </w:rPr>
        <w:t>59/22 – odl. US</w:t>
      </w:r>
      <w:r w:rsidR="0014327D">
        <w:rPr>
          <w:szCs w:val="20"/>
          <w:lang w:val="sl-SI"/>
        </w:rPr>
        <w:t xml:space="preserve"> in 109/23</w:t>
      </w:r>
      <w:r w:rsidR="00F11541" w:rsidRPr="00131657">
        <w:rPr>
          <w:szCs w:val="20"/>
          <w:lang w:val="sl-SI"/>
        </w:rPr>
        <w:t xml:space="preserve">) </w:t>
      </w:r>
      <w:r w:rsidRPr="00131657">
        <w:rPr>
          <w:szCs w:val="20"/>
          <w:lang w:val="sl-SI"/>
        </w:rPr>
        <w:t>in</w:t>
      </w:r>
      <w:r w:rsidR="0022422B" w:rsidRPr="00131657">
        <w:rPr>
          <w:szCs w:val="20"/>
          <w:lang w:val="sl-SI"/>
        </w:rPr>
        <w:t xml:space="preserve"> </w:t>
      </w:r>
      <w:r w:rsidRPr="00131657">
        <w:rPr>
          <w:szCs w:val="20"/>
          <w:lang w:val="sl-SI"/>
        </w:rPr>
        <w:t>petega odstavka 11. člena Pravilnika za opravljanje dejavnosti zagotavljanja dela delavcev uporabniku (Uradni list RS, št. 15/14, 38/15</w:t>
      </w:r>
      <w:r w:rsidR="0022422B" w:rsidRPr="00131657">
        <w:rPr>
          <w:szCs w:val="20"/>
          <w:lang w:val="sl-SI"/>
        </w:rPr>
        <w:t xml:space="preserve"> </w:t>
      </w:r>
      <w:r w:rsidR="00131657" w:rsidRPr="00131657">
        <w:rPr>
          <w:szCs w:val="20"/>
          <w:lang w:val="sl-SI"/>
        </w:rPr>
        <w:t>in 90/15) izdaja minister</w:t>
      </w:r>
      <w:r w:rsidRPr="00131657">
        <w:rPr>
          <w:szCs w:val="20"/>
          <w:lang w:val="sl-SI"/>
        </w:rPr>
        <w:t xml:space="preserve"> za delo, družino, socialne zadeve in enake možnosti </w:t>
      </w:r>
    </w:p>
    <w:p w14:paraId="74EF20A6" w14:textId="77777777" w:rsidR="00131657" w:rsidRPr="00131657" w:rsidRDefault="00131657" w:rsidP="0022422B">
      <w:pPr>
        <w:spacing w:line="240" w:lineRule="auto"/>
        <w:jc w:val="both"/>
        <w:rPr>
          <w:szCs w:val="20"/>
          <w:lang w:val="sl-SI"/>
        </w:rPr>
      </w:pPr>
    </w:p>
    <w:p w14:paraId="14C48621" w14:textId="77777777" w:rsidR="008A7F36" w:rsidRPr="00E43745" w:rsidRDefault="008A7F36" w:rsidP="0022422B">
      <w:pPr>
        <w:spacing w:line="240" w:lineRule="auto"/>
        <w:jc w:val="center"/>
        <w:rPr>
          <w:b/>
          <w:sz w:val="22"/>
          <w:szCs w:val="22"/>
          <w:lang w:val="sl-SI"/>
        </w:rPr>
      </w:pPr>
    </w:p>
    <w:p w14:paraId="525A6359" w14:textId="3051287C" w:rsidR="00A236AE" w:rsidRPr="00E43745" w:rsidRDefault="00A236AE" w:rsidP="0022422B">
      <w:pPr>
        <w:spacing w:line="240" w:lineRule="auto"/>
        <w:jc w:val="center"/>
        <w:rPr>
          <w:b/>
          <w:sz w:val="22"/>
          <w:szCs w:val="22"/>
          <w:lang w:val="sl-SI"/>
        </w:rPr>
      </w:pPr>
      <w:r w:rsidRPr="00E43745">
        <w:rPr>
          <w:b/>
          <w:sz w:val="22"/>
          <w:szCs w:val="22"/>
          <w:lang w:val="sl-SI"/>
        </w:rPr>
        <w:t>NAVODILO za pripravo poročila neodvisnega r</w:t>
      </w:r>
      <w:r w:rsidR="00131657">
        <w:rPr>
          <w:b/>
          <w:sz w:val="22"/>
          <w:szCs w:val="22"/>
          <w:lang w:val="sl-SI"/>
        </w:rPr>
        <w:t>evizorja za leto 202</w:t>
      </w:r>
      <w:r w:rsidR="0014327D">
        <w:rPr>
          <w:b/>
          <w:sz w:val="22"/>
          <w:szCs w:val="22"/>
          <w:lang w:val="sl-SI"/>
        </w:rPr>
        <w:t>3</w:t>
      </w:r>
    </w:p>
    <w:p w14:paraId="70A2327C" w14:textId="77777777" w:rsidR="00A236AE" w:rsidRPr="00E43745" w:rsidRDefault="00A236AE" w:rsidP="0022422B">
      <w:pPr>
        <w:spacing w:line="240" w:lineRule="auto"/>
        <w:rPr>
          <w:b/>
          <w:sz w:val="22"/>
          <w:szCs w:val="22"/>
          <w:lang w:val="sl-SI"/>
        </w:rPr>
      </w:pPr>
    </w:p>
    <w:p w14:paraId="1977A121" w14:textId="77777777" w:rsidR="00A236AE" w:rsidRPr="00131657" w:rsidRDefault="00A236AE" w:rsidP="0022422B">
      <w:pPr>
        <w:pStyle w:val="Odstavekseznama"/>
        <w:numPr>
          <w:ilvl w:val="0"/>
          <w:numId w:val="7"/>
        </w:numPr>
        <w:spacing w:line="240" w:lineRule="auto"/>
        <w:jc w:val="center"/>
        <w:rPr>
          <w:szCs w:val="20"/>
          <w:lang w:val="sl-SI"/>
        </w:rPr>
      </w:pPr>
      <w:r w:rsidRPr="00131657">
        <w:rPr>
          <w:szCs w:val="20"/>
          <w:lang w:val="sl-SI"/>
        </w:rPr>
        <w:t>člen</w:t>
      </w:r>
    </w:p>
    <w:p w14:paraId="1D6D3FFD" w14:textId="77777777" w:rsidR="00A236AE" w:rsidRPr="00131657" w:rsidRDefault="00A236AE" w:rsidP="0022422B">
      <w:pPr>
        <w:spacing w:line="240" w:lineRule="auto"/>
        <w:rPr>
          <w:szCs w:val="20"/>
          <w:lang w:val="sl-SI"/>
        </w:rPr>
      </w:pPr>
    </w:p>
    <w:p w14:paraId="033C8DF4" w14:textId="1D72053E" w:rsidR="00A236AE" w:rsidRPr="00131657" w:rsidRDefault="00A236AE" w:rsidP="0022422B">
      <w:pPr>
        <w:spacing w:line="240" w:lineRule="auto"/>
        <w:jc w:val="both"/>
        <w:rPr>
          <w:szCs w:val="20"/>
          <w:lang w:val="sl-SI"/>
        </w:rPr>
      </w:pPr>
      <w:r w:rsidRPr="00131657">
        <w:rPr>
          <w:szCs w:val="20"/>
          <w:lang w:val="sl-SI"/>
        </w:rPr>
        <w:t xml:space="preserve">S tem navodilom se </w:t>
      </w:r>
      <w:r w:rsidR="00294F10" w:rsidRPr="00131657">
        <w:rPr>
          <w:szCs w:val="20"/>
          <w:lang w:val="sl-SI"/>
        </w:rPr>
        <w:t>določita</w:t>
      </w:r>
      <w:r w:rsidRPr="00131657">
        <w:rPr>
          <w:szCs w:val="20"/>
          <w:lang w:val="sl-SI"/>
        </w:rPr>
        <w:t xml:space="preserve"> področj</w:t>
      </w:r>
      <w:r w:rsidR="009C4227">
        <w:rPr>
          <w:szCs w:val="20"/>
          <w:lang w:val="sl-SI"/>
        </w:rPr>
        <w:t>e</w:t>
      </w:r>
      <w:r w:rsidRPr="00131657">
        <w:rPr>
          <w:szCs w:val="20"/>
          <w:lang w:val="sl-SI"/>
        </w:rPr>
        <w:t xml:space="preserve"> in obseg preveritev za pripravo poročila ne</w:t>
      </w:r>
      <w:r w:rsidR="00131657" w:rsidRPr="00131657">
        <w:rPr>
          <w:szCs w:val="20"/>
          <w:lang w:val="sl-SI"/>
        </w:rPr>
        <w:t>odvisnega revizorja za leto 202</w:t>
      </w:r>
      <w:r w:rsidR="00E14766">
        <w:rPr>
          <w:szCs w:val="20"/>
          <w:lang w:val="sl-SI"/>
        </w:rPr>
        <w:t>3</w:t>
      </w:r>
      <w:r w:rsidRPr="00131657">
        <w:rPr>
          <w:szCs w:val="20"/>
          <w:lang w:val="sl-SI"/>
        </w:rPr>
        <w:t xml:space="preserve"> o izvajanju dejavnosti zagotavljanja dela delavcev uporabniku.</w:t>
      </w:r>
    </w:p>
    <w:p w14:paraId="451E703B" w14:textId="77777777" w:rsidR="00A236AE" w:rsidRPr="00131657" w:rsidRDefault="00A236AE" w:rsidP="0022422B">
      <w:pPr>
        <w:spacing w:line="240" w:lineRule="auto"/>
        <w:jc w:val="both"/>
        <w:rPr>
          <w:szCs w:val="20"/>
          <w:lang w:val="sl-SI"/>
        </w:rPr>
      </w:pPr>
    </w:p>
    <w:p w14:paraId="3BC44FD1" w14:textId="77777777" w:rsidR="00A236AE" w:rsidRPr="00131657" w:rsidRDefault="00A236AE" w:rsidP="0022422B">
      <w:pPr>
        <w:spacing w:line="240" w:lineRule="auto"/>
        <w:jc w:val="both"/>
        <w:rPr>
          <w:szCs w:val="20"/>
          <w:lang w:val="sl-SI"/>
        </w:rPr>
      </w:pPr>
      <w:r w:rsidRPr="00131657">
        <w:rPr>
          <w:szCs w:val="20"/>
          <w:lang w:val="sl-SI"/>
        </w:rPr>
        <w:t>Namen revizije je podati zagotovilo o pravilnosti ravnanja delodajalca v skladu z zavezujočo zakonodajo.</w:t>
      </w:r>
    </w:p>
    <w:p w14:paraId="7536E13C" w14:textId="77777777" w:rsidR="00A236AE" w:rsidRPr="00131657" w:rsidRDefault="00A236AE" w:rsidP="0022422B">
      <w:pPr>
        <w:spacing w:line="240" w:lineRule="auto"/>
        <w:rPr>
          <w:szCs w:val="20"/>
          <w:lang w:val="sl-SI"/>
        </w:rPr>
      </w:pPr>
    </w:p>
    <w:p w14:paraId="556BB29B" w14:textId="77777777" w:rsidR="00A236AE" w:rsidRPr="00131657" w:rsidRDefault="00A236AE" w:rsidP="0022422B">
      <w:pPr>
        <w:pStyle w:val="Odstavekseznama"/>
        <w:numPr>
          <w:ilvl w:val="0"/>
          <w:numId w:val="7"/>
        </w:numPr>
        <w:spacing w:line="240" w:lineRule="auto"/>
        <w:jc w:val="center"/>
        <w:rPr>
          <w:szCs w:val="20"/>
          <w:lang w:val="sl-SI"/>
        </w:rPr>
      </w:pPr>
      <w:r w:rsidRPr="00131657">
        <w:rPr>
          <w:szCs w:val="20"/>
          <w:lang w:val="sl-SI"/>
        </w:rPr>
        <w:t>člen</w:t>
      </w:r>
    </w:p>
    <w:p w14:paraId="1FAFCF3C" w14:textId="77777777" w:rsidR="00A236AE" w:rsidRPr="00131657" w:rsidRDefault="00A236AE" w:rsidP="0022422B">
      <w:pPr>
        <w:spacing w:line="240" w:lineRule="auto"/>
        <w:rPr>
          <w:szCs w:val="20"/>
          <w:lang w:val="sl-SI"/>
        </w:rPr>
      </w:pPr>
    </w:p>
    <w:p w14:paraId="512EA0FC" w14:textId="06A7A2B4" w:rsidR="0014327D" w:rsidRDefault="00A236AE" w:rsidP="0014327D">
      <w:pPr>
        <w:spacing w:line="240" w:lineRule="auto"/>
        <w:jc w:val="both"/>
        <w:rPr>
          <w:szCs w:val="20"/>
          <w:lang w:val="sl-SI"/>
        </w:rPr>
      </w:pPr>
      <w:r w:rsidRPr="00131657">
        <w:rPr>
          <w:szCs w:val="20"/>
          <w:lang w:val="sl-SI"/>
        </w:rPr>
        <w:t>Neodvisni revizor preveri 10</w:t>
      </w:r>
      <w:proofErr w:type="gramStart"/>
      <w:r w:rsidRPr="00131657">
        <w:rPr>
          <w:szCs w:val="20"/>
          <w:lang w:val="sl-SI"/>
        </w:rPr>
        <w:t>%</w:t>
      </w:r>
      <w:proofErr w:type="gramEnd"/>
      <w:r w:rsidRPr="00131657">
        <w:rPr>
          <w:szCs w:val="20"/>
          <w:lang w:val="sl-SI"/>
        </w:rPr>
        <w:t xml:space="preserve"> napotenih delavcev</w:t>
      </w:r>
      <w:r w:rsidR="003B7CF4">
        <w:rPr>
          <w:szCs w:val="20"/>
          <w:lang w:val="sl-SI"/>
        </w:rPr>
        <w:t xml:space="preserve"> zaposlenih pri delodajalcu za zagotavljanje dela delavcev uporabniku</w:t>
      </w:r>
      <w:r w:rsidR="00131657" w:rsidRPr="00131657">
        <w:rPr>
          <w:szCs w:val="20"/>
          <w:lang w:val="sl-SI"/>
        </w:rPr>
        <w:t xml:space="preserve">, </w:t>
      </w:r>
      <w:r w:rsidR="0014327D" w:rsidRPr="00131657">
        <w:rPr>
          <w:szCs w:val="20"/>
          <w:lang w:val="sl-SI"/>
        </w:rPr>
        <w:t>in sicer se za leto 202</w:t>
      </w:r>
      <w:r w:rsidR="0014327D">
        <w:rPr>
          <w:szCs w:val="20"/>
          <w:lang w:val="sl-SI"/>
        </w:rPr>
        <w:t>3</w:t>
      </w:r>
      <w:r w:rsidR="0014327D" w:rsidRPr="00131657">
        <w:rPr>
          <w:szCs w:val="20"/>
          <w:lang w:val="sl-SI"/>
        </w:rPr>
        <w:t xml:space="preserve"> preverja:</w:t>
      </w:r>
    </w:p>
    <w:p w14:paraId="4A618C3B" w14:textId="4FE5FF94" w:rsidR="0014327D" w:rsidRPr="005C3DE4" w:rsidRDefault="005C3DE4" w:rsidP="001833DE">
      <w:pPr>
        <w:pStyle w:val="Odstavekseznama"/>
        <w:numPr>
          <w:ilvl w:val="0"/>
          <w:numId w:val="8"/>
        </w:numPr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ustrezno </w:t>
      </w:r>
      <w:r w:rsidR="002D7568">
        <w:rPr>
          <w:szCs w:val="20"/>
          <w:lang w:val="sl-SI"/>
        </w:rPr>
        <w:t xml:space="preserve">povračilo stroškov v zvezi z delom v skladu s 130. členom </w:t>
      </w:r>
      <w:r w:rsidR="002D7568" w:rsidRPr="002D7568">
        <w:rPr>
          <w:szCs w:val="20"/>
          <w:lang w:val="sl-SI"/>
        </w:rPr>
        <w:t>Zakon</w:t>
      </w:r>
      <w:r w:rsidR="002D7568">
        <w:rPr>
          <w:szCs w:val="20"/>
          <w:lang w:val="sl-SI"/>
        </w:rPr>
        <w:t>a</w:t>
      </w:r>
      <w:r w:rsidR="002D7568" w:rsidRPr="002D7568">
        <w:rPr>
          <w:szCs w:val="20"/>
          <w:lang w:val="sl-SI"/>
        </w:rPr>
        <w:t xml:space="preserve"> o delovnih razmerjih (Uradni list RS, št. 21/13, 78/13 – popr., 47/15 – ZZSDT, 33/16 – PZ-F, 52/16, 15/17 – odl. US, 22/19 – </w:t>
      </w:r>
      <w:proofErr w:type="spellStart"/>
      <w:r w:rsidR="002D7568" w:rsidRPr="002D7568">
        <w:rPr>
          <w:szCs w:val="20"/>
          <w:lang w:val="sl-SI"/>
        </w:rPr>
        <w:t>ZPosS</w:t>
      </w:r>
      <w:proofErr w:type="spellEnd"/>
      <w:r w:rsidR="002D7568" w:rsidRPr="002D7568">
        <w:rPr>
          <w:szCs w:val="20"/>
          <w:lang w:val="sl-SI"/>
        </w:rPr>
        <w:t xml:space="preserve">, 81/19, 203/20 – ZIUPOPDVE, 119/21 – </w:t>
      </w:r>
      <w:proofErr w:type="spellStart"/>
      <w:r w:rsidR="002D7568" w:rsidRPr="002D7568">
        <w:rPr>
          <w:szCs w:val="20"/>
          <w:lang w:val="sl-SI"/>
        </w:rPr>
        <w:t>ZČmIS</w:t>
      </w:r>
      <w:proofErr w:type="spellEnd"/>
      <w:r w:rsidR="002D7568" w:rsidRPr="002D7568">
        <w:rPr>
          <w:szCs w:val="20"/>
          <w:lang w:val="sl-SI"/>
        </w:rPr>
        <w:t>-A, 202/21 – odl. US, 15/22, 54/22 – ZUPŠ-1, 114/23 in 136/23 – ZIUZDS)</w:t>
      </w:r>
      <w:r w:rsidR="00641CA5">
        <w:rPr>
          <w:szCs w:val="20"/>
          <w:lang w:val="sl-SI"/>
        </w:rPr>
        <w:t>.</w:t>
      </w:r>
    </w:p>
    <w:p w14:paraId="5FAF1A3B" w14:textId="77777777" w:rsidR="0014327D" w:rsidRDefault="0014327D" w:rsidP="0014327D">
      <w:pPr>
        <w:spacing w:line="240" w:lineRule="auto"/>
        <w:jc w:val="both"/>
        <w:rPr>
          <w:szCs w:val="20"/>
          <w:lang w:val="sl-SI"/>
        </w:rPr>
      </w:pPr>
    </w:p>
    <w:p w14:paraId="31FE99FF" w14:textId="403BDD8A" w:rsidR="00A236AE" w:rsidRPr="00131657" w:rsidRDefault="00A236AE" w:rsidP="0022422B">
      <w:pPr>
        <w:spacing w:line="240" w:lineRule="auto"/>
        <w:jc w:val="both"/>
        <w:rPr>
          <w:szCs w:val="20"/>
          <w:lang w:val="sl-SI"/>
        </w:rPr>
      </w:pPr>
      <w:r w:rsidRPr="00131657">
        <w:rPr>
          <w:szCs w:val="20"/>
          <w:lang w:val="sl-SI"/>
        </w:rPr>
        <w:t xml:space="preserve">Če v </w:t>
      </w:r>
      <w:r w:rsidR="00185B48" w:rsidRPr="00131657">
        <w:rPr>
          <w:szCs w:val="20"/>
          <w:lang w:val="sl-SI"/>
        </w:rPr>
        <w:t>prejšnjem odstavku</w:t>
      </w:r>
      <w:r w:rsidRPr="00131657">
        <w:rPr>
          <w:szCs w:val="20"/>
          <w:lang w:val="sl-SI"/>
        </w:rPr>
        <w:t xml:space="preserve"> določenih </w:t>
      </w:r>
      <w:proofErr w:type="gramStart"/>
      <w:r w:rsidRPr="00131657">
        <w:rPr>
          <w:szCs w:val="20"/>
          <w:lang w:val="sl-SI"/>
        </w:rPr>
        <w:t>10 %</w:t>
      </w:r>
      <w:proofErr w:type="gramEnd"/>
      <w:r w:rsidRPr="00131657">
        <w:rPr>
          <w:szCs w:val="20"/>
          <w:lang w:val="sl-SI"/>
        </w:rPr>
        <w:t xml:space="preserve"> napotenih delavcev ne dosega števila pet, mora neodvisni revizor pregledati pet napotenih delavcev</w:t>
      </w:r>
      <w:r w:rsidR="002374B9">
        <w:rPr>
          <w:szCs w:val="20"/>
          <w:lang w:val="sl-SI"/>
        </w:rPr>
        <w:t>.</w:t>
      </w:r>
    </w:p>
    <w:p w14:paraId="0F668C87" w14:textId="77777777" w:rsidR="00A236AE" w:rsidRPr="00131657" w:rsidRDefault="00A236AE" w:rsidP="0022422B">
      <w:pPr>
        <w:spacing w:line="240" w:lineRule="auto"/>
        <w:jc w:val="both"/>
        <w:rPr>
          <w:szCs w:val="20"/>
          <w:lang w:val="sl-SI"/>
        </w:rPr>
      </w:pPr>
    </w:p>
    <w:p w14:paraId="6C29D60E" w14:textId="4E5B04DA" w:rsidR="00A236AE" w:rsidRPr="00131657" w:rsidRDefault="00A236AE" w:rsidP="0022422B">
      <w:pPr>
        <w:spacing w:line="240" w:lineRule="auto"/>
        <w:jc w:val="both"/>
        <w:rPr>
          <w:szCs w:val="20"/>
          <w:lang w:val="sl-SI"/>
        </w:rPr>
      </w:pPr>
      <w:r w:rsidRPr="00131657">
        <w:rPr>
          <w:szCs w:val="20"/>
          <w:lang w:val="sl-SI"/>
        </w:rPr>
        <w:t>Če število napotenih delavcev pri delodajalcu za zagotavljanje dela delavcev uporabniku ne dosega števila pet, neodvisni revizor pregleda vse napotene delavce</w:t>
      </w:r>
      <w:r w:rsidR="002374B9">
        <w:rPr>
          <w:szCs w:val="20"/>
          <w:lang w:val="sl-SI"/>
        </w:rPr>
        <w:t>.</w:t>
      </w:r>
    </w:p>
    <w:p w14:paraId="1C05CE13" w14:textId="77777777" w:rsidR="00A236AE" w:rsidRPr="00131657" w:rsidRDefault="00A236AE" w:rsidP="0022422B">
      <w:pPr>
        <w:spacing w:line="240" w:lineRule="auto"/>
        <w:rPr>
          <w:szCs w:val="20"/>
          <w:lang w:val="sl-SI"/>
        </w:rPr>
      </w:pPr>
    </w:p>
    <w:p w14:paraId="25BF7377" w14:textId="77777777" w:rsidR="00A236AE" w:rsidRPr="00131657" w:rsidRDefault="00A236AE" w:rsidP="0022422B">
      <w:pPr>
        <w:pStyle w:val="Odstavekseznama"/>
        <w:numPr>
          <w:ilvl w:val="0"/>
          <w:numId w:val="7"/>
        </w:numPr>
        <w:spacing w:line="240" w:lineRule="auto"/>
        <w:jc w:val="center"/>
        <w:rPr>
          <w:szCs w:val="20"/>
          <w:lang w:val="sl-SI"/>
        </w:rPr>
      </w:pPr>
      <w:r w:rsidRPr="00131657">
        <w:rPr>
          <w:szCs w:val="20"/>
          <w:lang w:val="sl-SI"/>
        </w:rPr>
        <w:t>člen</w:t>
      </w:r>
    </w:p>
    <w:p w14:paraId="3CBD576D" w14:textId="77777777" w:rsidR="00A236AE" w:rsidRPr="00131657" w:rsidRDefault="00A236AE" w:rsidP="0022422B">
      <w:pPr>
        <w:spacing w:line="240" w:lineRule="auto"/>
        <w:rPr>
          <w:szCs w:val="20"/>
          <w:lang w:val="sl-SI"/>
        </w:rPr>
      </w:pPr>
    </w:p>
    <w:p w14:paraId="46CFB71B" w14:textId="3B2DDFBB" w:rsidR="00A236AE" w:rsidRPr="00131657" w:rsidRDefault="008823D9" w:rsidP="0022422B">
      <w:pPr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>Minister</w:t>
      </w:r>
      <w:r w:rsidR="002803A1" w:rsidRPr="00131657">
        <w:rPr>
          <w:szCs w:val="20"/>
          <w:lang w:val="sl-SI"/>
        </w:rPr>
        <w:t>, pristoj</w:t>
      </w:r>
      <w:r>
        <w:rPr>
          <w:szCs w:val="20"/>
          <w:lang w:val="sl-SI"/>
        </w:rPr>
        <w:t>en</w:t>
      </w:r>
      <w:r w:rsidR="00A236AE" w:rsidRPr="00131657">
        <w:rPr>
          <w:szCs w:val="20"/>
          <w:lang w:val="sl-SI"/>
        </w:rPr>
        <w:t xml:space="preserve"> za delo, po prejemu statističnih poročil delodajalcev za zagotavljanje dela delavcev uporabniku</w:t>
      </w:r>
      <w:r w:rsidR="00131657" w:rsidRPr="00131657">
        <w:rPr>
          <w:szCs w:val="20"/>
          <w:lang w:val="sl-SI"/>
        </w:rPr>
        <w:t xml:space="preserve"> za leto 202</w:t>
      </w:r>
      <w:r w:rsidR="0014327D">
        <w:rPr>
          <w:szCs w:val="20"/>
          <w:lang w:val="sl-SI"/>
        </w:rPr>
        <w:t>3</w:t>
      </w:r>
      <w:r w:rsidR="00A236AE" w:rsidRPr="00131657">
        <w:rPr>
          <w:szCs w:val="20"/>
          <w:lang w:val="sl-SI"/>
        </w:rPr>
        <w:t xml:space="preserve"> </w:t>
      </w:r>
      <w:r w:rsidR="002803A1" w:rsidRPr="00131657">
        <w:rPr>
          <w:szCs w:val="20"/>
          <w:lang w:val="sl-SI"/>
        </w:rPr>
        <w:t>določi</w:t>
      </w:r>
      <w:r w:rsidR="00A236AE" w:rsidRPr="00131657">
        <w:rPr>
          <w:szCs w:val="20"/>
          <w:lang w:val="sl-SI"/>
        </w:rPr>
        <w:t xml:space="preserve"> </w:t>
      </w:r>
      <w:r w:rsidR="002803A1" w:rsidRPr="00131657">
        <w:rPr>
          <w:szCs w:val="20"/>
          <w:lang w:val="sl-SI"/>
        </w:rPr>
        <w:t xml:space="preserve">in objavi </w:t>
      </w:r>
      <w:r w:rsidR="00A236AE" w:rsidRPr="00131657">
        <w:rPr>
          <w:szCs w:val="20"/>
          <w:lang w:val="sl-SI"/>
        </w:rPr>
        <w:t>ključ, na podlagi katerega se določijo napoteni delavci</w:t>
      </w:r>
      <w:r w:rsidR="00543BFF">
        <w:rPr>
          <w:szCs w:val="20"/>
          <w:lang w:val="sl-SI"/>
        </w:rPr>
        <w:t>,</w:t>
      </w:r>
      <w:r w:rsidR="00A236AE" w:rsidRPr="00131657">
        <w:rPr>
          <w:szCs w:val="20"/>
          <w:lang w:val="sl-SI"/>
        </w:rPr>
        <w:t xml:space="preserve"> zaposleni pri delodajalcu za zagotavljanje dela</w:t>
      </w:r>
      <w:r w:rsidR="00131657" w:rsidRPr="00131657">
        <w:rPr>
          <w:szCs w:val="20"/>
          <w:lang w:val="sl-SI"/>
        </w:rPr>
        <w:t xml:space="preserve"> delavcev uporabniku v letu 202</w:t>
      </w:r>
      <w:r w:rsidR="0014327D">
        <w:rPr>
          <w:szCs w:val="20"/>
          <w:lang w:val="sl-SI"/>
        </w:rPr>
        <w:t>3</w:t>
      </w:r>
      <w:r w:rsidR="00543BFF">
        <w:rPr>
          <w:szCs w:val="20"/>
          <w:lang w:val="sl-SI"/>
        </w:rPr>
        <w:t>,</w:t>
      </w:r>
      <w:r w:rsidR="00A236AE" w:rsidRPr="00131657">
        <w:rPr>
          <w:szCs w:val="20"/>
          <w:lang w:val="sl-SI"/>
        </w:rPr>
        <w:t xml:space="preserve"> pri katerih se bo preverjal</w:t>
      </w:r>
      <w:r w:rsidR="00E3295F">
        <w:rPr>
          <w:szCs w:val="20"/>
          <w:lang w:val="sl-SI"/>
        </w:rPr>
        <w:t>o področje</w:t>
      </w:r>
      <w:proofErr w:type="gramStart"/>
      <w:r w:rsidR="00A236AE" w:rsidRPr="00131657">
        <w:rPr>
          <w:szCs w:val="20"/>
          <w:lang w:val="sl-SI"/>
        </w:rPr>
        <w:t xml:space="preserve"> </w:t>
      </w:r>
      <w:r w:rsidR="00E3295F">
        <w:rPr>
          <w:szCs w:val="20"/>
          <w:lang w:val="sl-SI"/>
        </w:rPr>
        <w:t>določeno</w:t>
      </w:r>
      <w:proofErr w:type="gramEnd"/>
      <w:r w:rsidR="00A236AE" w:rsidRPr="00131657">
        <w:rPr>
          <w:szCs w:val="20"/>
          <w:lang w:val="sl-SI"/>
        </w:rPr>
        <w:t xml:space="preserve"> v prve</w:t>
      </w:r>
      <w:r w:rsidR="009714BD" w:rsidRPr="00131657">
        <w:rPr>
          <w:szCs w:val="20"/>
          <w:lang w:val="sl-SI"/>
        </w:rPr>
        <w:t>m</w:t>
      </w:r>
      <w:r w:rsidR="00A236AE" w:rsidRPr="00131657">
        <w:rPr>
          <w:szCs w:val="20"/>
          <w:lang w:val="sl-SI"/>
        </w:rPr>
        <w:t xml:space="preserve"> odstavk</w:t>
      </w:r>
      <w:r w:rsidR="009714BD" w:rsidRPr="00131657">
        <w:rPr>
          <w:szCs w:val="20"/>
          <w:lang w:val="sl-SI"/>
        </w:rPr>
        <w:t>u</w:t>
      </w:r>
      <w:r w:rsidR="00E30F30" w:rsidRPr="00131657">
        <w:rPr>
          <w:szCs w:val="20"/>
          <w:lang w:val="sl-SI"/>
        </w:rPr>
        <w:t xml:space="preserve"> </w:t>
      </w:r>
      <w:r w:rsidR="00A236AE" w:rsidRPr="00131657">
        <w:rPr>
          <w:szCs w:val="20"/>
          <w:lang w:val="sl-SI"/>
        </w:rPr>
        <w:t>prejšnjega člena.</w:t>
      </w:r>
    </w:p>
    <w:p w14:paraId="29B05DBA" w14:textId="77777777" w:rsidR="00A236AE" w:rsidRPr="00131657" w:rsidRDefault="00A236AE" w:rsidP="0022422B">
      <w:pPr>
        <w:spacing w:line="240" w:lineRule="auto"/>
        <w:jc w:val="both"/>
        <w:rPr>
          <w:szCs w:val="20"/>
          <w:lang w:val="sl-SI"/>
        </w:rPr>
      </w:pPr>
    </w:p>
    <w:p w14:paraId="6E087705" w14:textId="71C35D5C" w:rsidR="00A236AE" w:rsidRPr="00131657" w:rsidRDefault="00A236AE" w:rsidP="0022422B">
      <w:pPr>
        <w:spacing w:line="240" w:lineRule="auto"/>
        <w:jc w:val="both"/>
        <w:rPr>
          <w:szCs w:val="20"/>
          <w:lang w:val="sl-SI"/>
        </w:rPr>
      </w:pPr>
      <w:r w:rsidRPr="00131657">
        <w:rPr>
          <w:szCs w:val="20"/>
          <w:lang w:val="sl-SI"/>
        </w:rPr>
        <w:t xml:space="preserve">Ključ </w:t>
      </w:r>
      <w:r w:rsidR="007C4D4C" w:rsidRPr="00131657">
        <w:rPr>
          <w:szCs w:val="20"/>
          <w:lang w:val="sl-SI"/>
        </w:rPr>
        <w:t xml:space="preserve">za </w:t>
      </w:r>
      <w:r w:rsidRPr="00131657">
        <w:rPr>
          <w:szCs w:val="20"/>
          <w:lang w:val="sl-SI"/>
        </w:rPr>
        <w:t xml:space="preserve">določitev napotenih delavcev </w:t>
      </w:r>
      <w:r w:rsidR="00543BFF">
        <w:rPr>
          <w:szCs w:val="20"/>
          <w:lang w:val="sl-SI"/>
        </w:rPr>
        <w:t xml:space="preserve">iz prejšnjega odstavka </w:t>
      </w:r>
      <w:r w:rsidRPr="00131657">
        <w:rPr>
          <w:szCs w:val="20"/>
          <w:lang w:val="sl-SI"/>
        </w:rPr>
        <w:t xml:space="preserve">se objavi na spletni strani </w:t>
      </w:r>
      <w:r w:rsidR="00543BFF">
        <w:rPr>
          <w:szCs w:val="20"/>
          <w:lang w:val="sl-SI"/>
        </w:rPr>
        <w:t>M</w:t>
      </w:r>
      <w:r w:rsidRPr="00131657">
        <w:rPr>
          <w:szCs w:val="20"/>
          <w:lang w:val="sl-SI"/>
        </w:rPr>
        <w:t>inistrstva</w:t>
      </w:r>
      <w:r w:rsidR="00543BFF">
        <w:rPr>
          <w:szCs w:val="20"/>
          <w:lang w:val="sl-SI"/>
        </w:rPr>
        <w:t xml:space="preserve"> za delo, družino, socialne zadeve in enake možnosti (v nadaljnjem besedilu: ministrstvo)</w:t>
      </w:r>
      <w:r w:rsidRPr="00131657">
        <w:rPr>
          <w:szCs w:val="20"/>
          <w:lang w:val="sl-SI"/>
        </w:rPr>
        <w:t>.</w:t>
      </w:r>
    </w:p>
    <w:p w14:paraId="55CADB79" w14:textId="77777777" w:rsidR="008A7F36" w:rsidRPr="00131657" w:rsidRDefault="008A7F36" w:rsidP="0022422B">
      <w:pPr>
        <w:spacing w:line="240" w:lineRule="auto"/>
        <w:jc w:val="center"/>
        <w:rPr>
          <w:szCs w:val="20"/>
          <w:lang w:val="sl-SI"/>
        </w:rPr>
      </w:pPr>
    </w:p>
    <w:p w14:paraId="62529715" w14:textId="77777777" w:rsidR="00A236AE" w:rsidRPr="00131657" w:rsidRDefault="00A236AE" w:rsidP="0022422B">
      <w:pPr>
        <w:pStyle w:val="Odstavekseznama"/>
        <w:numPr>
          <w:ilvl w:val="0"/>
          <w:numId w:val="7"/>
        </w:numPr>
        <w:spacing w:line="240" w:lineRule="auto"/>
        <w:jc w:val="center"/>
        <w:rPr>
          <w:szCs w:val="20"/>
          <w:lang w:val="sl-SI"/>
        </w:rPr>
      </w:pPr>
      <w:r w:rsidRPr="00131657">
        <w:rPr>
          <w:szCs w:val="20"/>
          <w:lang w:val="sl-SI"/>
        </w:rPr>
        <w:t>člen</w:t>
      </w:r>
    </w:p>
    <w:p w14:paraId="157AF093" w14:textId="77777777" w:rsidR="00A236AE" w:rsidRPr="00131657" w:rsidRDefault="00A236AE" w:rsidP="0022422B">
      <w:pPr>
        <w:spacing w:line="240" w:lineRule="auto"/>
        <w:rPr>
          <w:szCs w:val="20"/>
          <w:lang w:val="sl-SI"/>
        </w:rPr>
      </w:pPr>
    </w:p>
    <w:p w14:paraId="286BF91E" w14:textId="77777777" w:rsidR="00A236AE" w:rsidRDefault="00A236AE" w:rsidP="0022422B">
      <w:pPr>
        <w:spacing w:line="240" w:lineRule="auto"/>
        <w:rPr>
          <w:szCs w:val="20"/>
          <w:lang w:val="sl-SI"/>
        </w:rPr>
      </w:pPr>
      <w:r w:rsidRPr="00131657">
        <w:rPr>
          <w:szCs w:val="20"/>
          <w:lang w:val="sl-SI"/>
        </w:rPr>
        <w:t xml:space="preserve">To navodilo začne veljati naslednji dan po objavi na spletni strani ministrstva. </w:t>
      </w:r>
    </w:p>
    <w:p w14:paraId="5140B2D6" w14:textId="77777777" w:rsidR="00131657" w:rsidRDefault="00131657" w:rsidP="0022422B">
      <w:pPr>
        <w:spacing w:line="240" w:lineRule="auto"/>
        <w:rPr>
          <w:szCs w:val="20"/>
          <w:lang w:val="sl-SI"/>
        </w:rPr>
      </w:pPr>
    </w:p>
    <w:p w14:paraId="3A19ABC3" w14:textId="77777777" w:rsidR="00131657" w:rsidRDefault="00131657" w:rsidP="0022422B">
      <w:pPr>
        <w:spacing w:line="240" w:lineRule="auto"/>
        <w:rPr>
          <w:szCs w:val="20"/>
          <w:lang w:val="sl-SI"/>
        </w:rPr>
      </w:pPr>
    </w:p>
    <w:p w14:paraId="5BEF6F7F" w14:textId="77777777" w:rsidR="00131657" w:rsidRPr="00131657" w:rsidRDefault="00131657" w:rsidP="0022422B">
      <w:pPr>
        <w:spacing w:line="240" w:lineRule="auto"/>
        <w:rPr>
          <w:szCs w:val="20"/>
          <w:lang w:val="sl-SI"/>
        </w:rPr>
      </w:pPr>
    </w:p>
    <w:p w14:paraId="0B954B88" w14:textId="77777777" w:rsidR="00FA0FA9" w:rsidRDefault="00FA0FA9" w:rsidP="0022422B">
      <w:pPr>
        <w:spacing w:line="240" w:lineRule="auto"/>
        <w:jc w:val="right"/>
        <w:rPr>
          <w:szCs w:val="20"/>
          <w:lang w:val="sl-SI"/>
        </w:rPr>
      </w:pPr>
    </w:p>
    <w:p w14:paraId="797F6590" w14:textId="2537485B" w:rsidR="00A236AE" w:rsidRPr="00131657" w:rsidRDefault="00AF64A3" w:rsidP="00AF64A3">
      <w:pPr>
        <w:spacing w:line="240" w:lineRule="auto"/>
        <w:ind w:left="6480" w:firstLine="720"/>
        <w:rPr>
          <w:szCs w:val="20"/>
          <w:lang w:val="sl-SI"/>
        </w:rPr>
      </w:pPr>
      <w:r>
        <w:rPr>
          <w:szCs w:val="20"/>
          <w:lang w:val="sl-SI"/>
        </w:rPr>
        <w:t>Luka Mesec</w:t>
      </w:r>
    </w:p>
    <w:p w14:paraId="27683841" w14:textId="77777777" w:rsidR="00A236AE" w:rsidRDefault="00131657" w:rsidP="00131657">
      <w:pPr>
        <w:spacing w:line="240" w:lineRule="auto"/>
        <w:jc w:val="center"/>
        <w:rPr>
          <w:szCs w:val="20"/>
          <w:lang w:val="sl-SI"/>
        </w:rPr>
      </w:pPr>
      <w:r w:rsidRPr="00131657">
        <w:rPr>
          <w:szCs w:val="20"/>
          <w:lang w:val="sl-SI"/>
        </w:rPr>
        <w:t xml:space="preserve">                                                                                                              </w:t>
      </w:r>
      <w:r>
        <w:rPr>
          <w:szCs w:val="20"/>
          <w:lang w:val="sl-SI"/>
        </w:rPr>
        <w:t xml:space="preserve">             </w:t>
      </w:r>
      <w:r w:rsidRPr="00131657">
        <w:rPr>
          <w:szCs w:val="20"/>
          <w:lang w:val="sl-SI"/>
        </w:rPr>
        <w:t xml:space="preserve"> MINISTER</w:t>
      </w:r>
    </w:p>
    <w:p w14:paraId="6442E1AA" w14:textId="77777777" w:rsidR="00FA0FA9" w:rsidRDefault="00FA0FA9" w:rsidP="00131657">
      <w:pPr>
        <w:spacing w:line="240" w:lineRule="auto"/>
        <w:jc w:val="center"/>
        <w:rPr>
          <w:szCs w:val="20"/>
          <w:lang w:val="sl-SI"/>
        </w:rPr>
      </w:pPr>
    </w:p>
    <w:p w14:paraId="74D81E9B" w14:textId="77777777" w:rsidR="00FA0FA9" w:rsidRDefault="00FA0FA9" w:rsidP="00131657">
      <w:pPr>
        <w:spacing w:line="240" w:lineRule="auto"/>
        <w:jc w:val="center"/>
        <w:rPr>
          <w:szCs w:val="20"/>
          <w:lang w:val="sl-SI"/>
        </w:rPr>
      </w:pPr>
    </w:p>
    <w:p w14:paraId="221B1712" w14:textId="77777777" w:rsidR="0022422B" w:rsidRPr="00131657" w:rsidRDefault="0022422B" w:rsidP="0022422B">
      <w:pPr>
        <w:spacing w:line="240" w:lineRule="auto"/>
        <w:jc w:val="right"/>
        <w:rPr>
          <w:szCs w:val="20"/>
          <w:lang w:val="sl-SI"/>
        </w:rPr>
      </w:pPr>
    </w:p>
    <w:p w14:paraId="0450E3A3" w14:textId="1B90573C" w:rsidR="00A236AE" w:rsidRPr="00131657" w:rsidRDefault="00924DBB" w:rsidP="0022422B">
      <w:pPr>
        <w:spacing w:line="240" w:lineRule="auto"/>
        <w:rPr>
          <w:color w:val="FF0000"/>
          <w:szCs w:val="20"/>
          <w:lang w:val="sl-SI"/>
        </w:rPr>
      </w:pPr>
      <w:r w:rsidRPr="00131657">
        <w:rPr>
          <w:szCs w:val="20"/>
          <w:lang w:val="sl-SI"/>
        </w:rPr>
        <w:t>Št</w:t>
      </w:r>
      <w:r w:rsidR="002F7958">
        <w:rPr>
          <w:szCs w:val="20"/>
          <w:lang w:val="sl-SI"/>
        </w:rPr>
        <w:t>evilka</w:t>
      </w:r>
      <w:r w:rsidRPr="00131657">
        <w:rPr>
          <w:szCs w:val="20"/>
          <w:lang w:val="sl-SI"/>
        </w:rPr>
        <w:t xml:space="preserve">: </w:t>
      </w:r>
      <w:r w:rsidRPr="002374B9">
        <w:rPr>
          <w:szCs w:val="20"/>
          <w:lang w:val="sl-SI"/>
        </w:rPr>
        <w:t>0073-</w:t>
      </w:r>
      <w:r w:rsidR="00E14766" w:rsidRPr="002374B9">
        <w:rPr>
          <w:szCs w:val="20"/>
          <w:lang w:val="sl-SI"/>
        </w:rPr>
        <w:t>5</w:t>
      </w:r>
      <w:r w:rsidR="00131657" w:rsidRPr="002374B9">
        <w:rPr>
          <w:szCs w:val="20"/>
          <w:lang w:val="sl-SI"/>
        </w:rPr>
        <w:t>/202</w:t>
      </w:r>
      <w:r w:rsidR="009C4227" w:rsidRPr="002374B9">
        <w:rPr>
          <w:szCs w:val="20"/>
          <w:lang w:val="sl-SI"/>
        </w:rPr>
        <w:t>3</w:t>
      </w:r>
      <w:r w:rsidR="009C6AAE" w:rsidRPr="002374B9">
        <w:rPr>
          <w:szCs w:val="20"/>
          <w:lang w:val="sl-SI"/>
        </w:rPr>
        <w:t>-1</w:t>
      </w:r>
    </w:p>
    <w:p w14:paraId="2E398C61" w14:textId="0B6F6155" w:rsidR="007D75CF" w:rsidRPr="004E7DA1" w:rsidRDefault="00A236AE" w:rsidP="0022422B">
      <w:pPr>
        <w:spacing w:line="240" w:lineRule="auto"/>
        <w:rPr>
          <w:szCs w:val="20"/>
          <w:lang w:val="sl-SI"/>
        </w:rPr>
      </w:pPr>
      <w:r w:rsidRPr="004E7DA1">
        <w:rPr>
          <w:szCs w:val="20"/>
          <w:lang w:val="sl-SI"/>
        </w:rPr>
        <w:t>Datum:</w:t>
      </w:r>
      <w:r w:rsidR="00E3295F" w:rsidRPr="004E7DA1">
        <w:rPr>
          <w:szCs w:val="20"/>
          <w:lang w:val="sl-SI"/>
        </w:rPr>
        <w:t xml:space="preserve"> </w:t>
      </w:r>
      <w:proofErr w:type="gramStart"/>
      <w:r w:rsidR="00E14766">
        <w:rPr>
          <w:szCs w:val="20"/>
          <w:lang w:val="sl-SI"/>
        </w:rPr>
        <w:t>8</w:t>
      </w:r>
      <w:r w:rsidR="00F11541" w:rsidRPr="004E7DA1">
        <w:rPr>
          <w:szCs w:val="20"/>
          <w:lang w:val="sl-SI"/>
        </w:rPr>
        <w:t>.1</w:t>
      </w:r>
      <w:r w:rsidR="00E3295F" w:rsidRPr="004E7DA1">
        <w:rPr>
          <w:szCs w:val="20"/>
          <w:lang w:val="sl-SI"/>
        </w:rPr>
        <w:t>.202</w:t>
      </w:r>
      <w:r w:rsidR="0014327D">
        <w:rPr>
          <w:szCs w:val="20"/>
          <w:lang w:val="sl-SI"/>
        </w:rPr>
        <w:t>4</w:t>
      </w:r>
      <w:proofErr w:type="gramEnd"/>
    </w:p>
    <w:sectPr w:rsidR="007D75CF" w:rsidRPr="004E7DA1" w:rsidSect="00924DBB">
      <w:headerReference w:type="default" r:id="rId9"/>
      <w:headerReference w:type="first" r:id="rId10"/>
      <w:pgSz w:w="11900" w:h="16840" w:code="9"/>
      <w:pgMar w:top="1587" w:right="1701" w:bottom="709" w:left="1701" w:header="1631" w:footer="56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402C" w14:textId="77777777" w:rsidR="00582506" w:rsidRDefault="00582506">
      <w:r>
        <w:separator/>
      </w:r>
    </w:p>
  </w:endnote>
  <w:endnote w:type="continuationSeparator" w:id="0">
    <w:p w14:paraId="299A6A55" w14:textId="77777777" w:rsidR="00582506" w:rsidRDefault="0058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F2D0" w14:textId="77777777" w:rsidR="00582506" w:rsidRDefault="00582506">
      <w:r>
        <w:separator/>
      </w:r>
    </w:p>
  </w:footnote>
  <w:footnote w:type="continuationSeparator" w:id="0">
    <w:p w14:paraId="594A28C8" w14:textId="77777777" w:rsidR="00582506" w:rsidRDefault="0058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FBFB" w14:textId="77777777" w:rsidR="00687141" w:rsidRPr="00110CBD" w:rsidRDefault="0068714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87141" w:rsidRPr="008F3500" w14:paraId="3D9B1A4F" w14:textId="77777777">
      <w:trPr>
        <w:cantSplit/>
        <w:trHeight w:hRule="exact" w:val="847"/>
      </w:trPr>
      <w:tc>
        <w:tcPr>
          <w:tcW w:w="567" w:type="dxa"/>
        </w:tcPr>
        <w:p w14:paraId="1E304A32" w14:textId="77777777" w:rsidR="00687141" w:rsidRPr="008F3500" w:rsidRDefault="0068714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024D20BE" w14:textId="77777777" w:rsidR="00687141" w:rsidRPr="008F3500" w:rsidRDefault="00687141" w:rsidP="00E022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 wp14:anchorId="74D14ECD" wp14:editId="1CC8FD7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6" name="Slika 6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EDDCE8" w14:textId="77777777" w:rsidR="00687141" w:rsidRPr="008F3500" w:rsidRDefault="0068714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237BF"/>
    <w:multiLevelType w:val="hybridMultilevel"/>
    <w:tmpl w:val="D6DC5DBC"/>
    <w:lvl w:ilvl="0" w:tplc="4B986F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9109A"/>
    <w:multiLevelType w:val="hybridMultilevel"/>
    <w:tmpl w:val="ECDE89E8"/>
    <w:lvl w:ilvl="0" w:tplc="54B2CB9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707255"/>
    <w:multiLevelType w:val="hybridMultilevel"/>
    <w:tmpl w:val="2E168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7369342">
    <w:abstractNumId w:val="7"/>
  </w:num>
  <w:num w:numId="2" w16cid:durableId="885021291">
    <w:abstractNumId w:val="4"/>
  </w:num>
  <w:num w:numId="3" w16cid:durableId="1481998173">
    <w:abstractNumId w:val="6"/>
  </w:num>
  <w:num w:numId="4" w16cid:durableId="1387140116">
    <w:abstractNumId w:val="0"/>
  </w:num>
  <w:num w:numId="5" w16cid:durableId="268241568">
    <w:abstractNumId w:val="1"/>
  </w:num>
  <w:num w:numId="6" w16cid:durableId="1603416111">
    <w:abstractNumId w:val="3"/>
  </w:num>
  <w:num w:numId="7" w16cid:durableId="1342585290">
    <w:abstractNumId w:val="5"/>
  </w:num>
  <w:num w:numId="8" w16cid:durableId="1119302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48"/>
    <w:rsid w:val="00023951"/>
    <w:rsid w:val="00023A88"/>
    <w:rsid w:val="00057D29"/>
    <w:rsid w:val="000953AA"/>
    <w:rsid w:val="0009620A"/>
    <w:rsid w:val="000A350F"/>
    <w:rsid w:val="000A7238"/>
    <w:rsid w:val="000B1E2A"/>
    <w:rsid w:val="000C0653"/>
    <w:rsid w:val="00104935"/>
    <w:rsid w:val="00131657"/>
    <w:rsid w:val="001357B2"/>
    <w:rsid w:val="0014327D"/>
    <w:rsid w:val="00150725"/>
    <w:rsid w:val="00151F11"/>
    <w:rsid w:val="001735FA"/>
    <w:rsid w:val="0017478F"/>
    <w:rsid w:val="001833DE"/>
    <w:rsid w:val="00185B48"/>
    <w:rsid w:val="001B1B6D"/>
    <w:rsid w:val="001E0F6C"/>
    <w:rsid w:val="00201A42"/>
    <w:rsid w:val="00202A77"/>
    <w:rsid w:val="002115BC"/>
    <w:rsid w:val="0022422B"/>
    <w:rsid w:val="002374B9"/>
    <w:rsid w:val="00253979"/>
    <w:rsid w:val="002542DB"/>
    <w:rsid w:val="00254B3D"/>
    <w:rsid w:val="002659E2"/>
    <w:rsid w:val="00271CE5"/>
    <w:rsid w:val="002803A1"/>
    <w:rsid w:val="00282020"/>
    <w:rsid w:val="00290FEC"/>
    <w:rsid w:val="00294F10"/>
    <w:rsid w:val="002A2B69"/>
    <w:rsid w:val="002B154D"/>
    <w:rsid w:val="002B5969"/>
    <w:rsid w:val="002D7568"/>
    <w:rsid w:val="002F7958"/>
    <w:rsid w:val="00315C32"/>
    <w:rsid w:val="00320095"/>
    <w:rsid w:val="00346386"/>
    <w:rsid w:val="003636BF"/>
    <w:rsid w:val="00371442"/>
    <w:rsid w:val="003754B3"/>
    <w:rsid w:val="003824FF"/>
    <w:rsid w:val="003845B4"/>
    <w:rsid w:val="00387B1A"/>
    <w:rsid w:val="003B7CF4"/>
    <w:rsid w:val="003C5EE5"/>
    <w:rsid w:val="003C61C0"/>
    <w:rsid w:val="003E1C74"/>
    <w:rsid w:val="003F3F04"/>
    <w:rsid w:val="004309D6"/>
    <w:rsid w:val="00447EB4"/>
    <w:rsid w:val="004657EE"/>
    <w:rsid w:val="004675B5"/>
    <w:rsid w:val="0047445A"/>
    <w:rsid w:val="00474BDF"/>
    <w:rsid w:val="00490E74"/>
    <w:rsid w:val="004A1D67"/>
    <w:rsid w:val="004B0CF2"/>
    <w:rsid w:val="004B12E4"/>
    <w:rsid w:val="004B4BFA"/>
    <w:rsid w:val="004E7DA1"/>
    <w:rsid w:val="00526246"/>
    <w:rsid w:val="00543BFF"/>
    <w:rsid w:val="0055596F"/>
    <w:rsid w:val="00562C01"/>
    <w:rsid w:val="00567106"/>
    <w:rsid w:val="005727B9"/>
    <w:rsid w:val="00582506"/>
    <w:rsid w:val="005A4314"/>
    <w:rsid w:val="005B08FD"/>
    <w:rsid w:val="005B7236"/>
    <w:rsid w:val="005C3DE4"/>
    <w:rsid w:val="005E1D3C"/>
    <w:rsid w:val="0061089F"/>
    <w:rsid w:val="00612DF1"/>
    <w:rsid w:val="00625AE6"/>
    <w:rsid w:val="00632253"/>
    <w:rsid w:val="00641CA5"/>
    <w:rsid w:val="00642714"/>
    <w:rsid w:val="006455CE"/>
    <w:rsid w:val="006502B8"/>
    <w:rsid w:val="00655841"/>
    <w:rsid w:val="00667BEA"/>
    <w:rsid w:val="006847B8"/>
    <w:rsid w:val="00687141"/>
    <w:rsid w:val="006B7EA4"/>
    <w:rsid w:val="00726D92"/>
    <w:rsid w:val="00733017"/>
    <w:rsid w:val="00752A89"/>
    <w:rsid w:val="00783310"/>
    <w:rsid w:val="00787C80"/>
    <w:rsid w:val="007A4A6D"/>
    <w:rsid w:val="007A7708"/>
    <w:rsid w:val="007B4DFA"/>
    <w:rsid w:val="007C4D4C"/>
    <w:rsid w:val="007D1BCF"/>
    <w:rsid w:val="007D75CF"/>
    <w:rsid w:val="007E0440"/>
    <w:rsid w:val="007E1957"/>
    <w:rsid w:val="007E6DC5"/>
    <w:rsid w:val="007F4A14"/>
    <w:rsid w:val="00802E9E"/>
    <w:rsid w:val="0082395E"/>
    <w:rsid w:val="008331F6"/>
    <w:rsid w:val="0084421A"/>
    <w:rsid w:val="0087069B"/>
    <w:rsid w:val="0088043C"/>
    <w:rsid w:val="008823D9"/>
    <w:rsid w:val="00883241"/>
    <w:rsid w:val="00884889"/>
    <w:rsid w:val="008906C9"/>
    <w:rsid w:val="008A4E79"/>
    <w:rsid w:val="008A6E04"/>
    <w:rsid w:val="008A7F36"/>
    <w:rsid w:val="008C418F"/>
    <w:rsid w:val="008C5738"/>
    <w:rsid w:val="008D04F0"/>
    <w:rsid w:val="008F3500"/>
    <w:rsid w:val="00924DBB"/>
    <w:rsid w:val="00924E3C"/>
    <w:rsid w:val="00925071"/>
    <w:rsid w:val="0095721B"/>
    <w:rsid w:val="00957E00"/>
    <w:rsid w:val="009612BB"/>
    <w:rsid w:val="00971195"/>
    <w:rsid w:val="009714BD"/>
    <w:rsid w:val="009C4227"/>
    <w:rsid w:val="009C6AAE"/>
    <w:rsid w:val="009C740A"/>
    <w:rsid w:val="009D7886"/>
    <w:rsid w:val="009E34D5"/>
    <w:rsid w:val="00A125C5"/>
    <w:rsid w:val="00A236AE"/>
    <w:rsid w:val="00A2451C"/>
    <w:rsid w:val="00A37B4A"/>
    <w:rsid w:val="00A65EE7"/>
    <w:rsid w:val="00A70133"/>
    <w:rsid w:val="00A71C68"/>
    <w:rsid w:val="00A770A6"/>
    <w:rsid w:val="00A80842"/>
    <w:rsid w:val="00A813B1"/>
    <w:rsid w:val="00A8312F"/>
    <w:rsid w:val="00A85FE1"/>
    <w:rsid w:val="00A9291C"/>
    <w:rsid w:val="00AA3076"/>
    <w:rsid w:val="00AB36C4"/>
    <w:rsid w:val="00AC32B2"/>
    <w:rsid w:val="00AD6768"/>
    <w:rsid w:val="00AE2BF1"/>
    <w:rsid w:val="00AE75D2"/>
    <w:rsid w:val="00AF64A3"/>
    <w:rsid w:val="00B17141"/>
    <w:rsid w:val="00B20E47"/>
    <w:rsid w:val="00B31575"/>
    <w:rsid w:val="00B513D8"/>
    <w:rsid w:val="00B57B68"/>
    <w:rsid w:val="00B8547D"/>
    <w:rsid w:val="00B87C80"/>
    <w:rsid w:val="00B921B2"/>
    <w:rsid w:val="00BB02F0"/>
    <w:rsid w:val="00BB185E"/>
    <w:rsid w:val="00BC5BCE"/>
    <w:rsid w:val="00BE3B5C"/>
    <w:rsid w:val="00BF4AA3"/>
    <w:rsid w:val="00C13F1E"/>
    <w:rsid w:val="00C250D5"/>
    <w:rsid w:val="00C35666"/>
    <w:rsid w:val="00C475B5"/>
    <w:rsid w:val="00C70546"/>
    <w:rsid w:val="00C72B23"/>
    <w:rsid w:val="00C92898"/>
    <w:rsid w:val="00CA4340"/>
    <w:rsid w:val="00CB1653"/>
    <w:rsid w:val="00CC25D2"/>
    <w:rsid w:val="00CD7C71"/>
    <w:rsid w:val="00CE5238"/>
    <w:rsid w:val="00CE7514"/>
    <w:rsid w:val="00D248DE"/>
    <w:rsid w:val="00D30FDE"/>
    <w:rsid w:val="00D36114"/>
    <w:rsid w:val="00D55596"/>
    <w:rsid w:val="00D55CC8"/>
    <w:rsid w:val="00D83438"/>
    <w:rsid w:val="00D8542D"/>
    <w:rsid w:val="00DB524C"/>
    <w:rsid w:val="00DC6A71"/>
    <w:rsid w:val="00E022EA"/>
    <w:rsid w:val="00E0357D"/>
    <w:rsid w:val="00E05B89"/>
    <w:rsid w:val="00E10DA7"/>
    <w:rsid w:val="00E14766"/>
    <w:rsid w:val="00E17671"/>
    <w:rsid w:val="00E30F30"/>
    <w:rsid w:val="00E3295F"/>
    <w:rsid w:val="00E4333B"/>
    <w:rsid w:val="00E43745"/>
    <w:rsid w:val="00E46D76"/>
    <w:rsid w:val="00E60EFC"/>
    <w:rsid w:val="00EB28FB"/>
    <w:rsid w:val="00ED1C3E"/>
    <w:rsid w:val="00EE1EED"/>
    <w:rsid w:val="00EE4BA6"/>
    <w:rsid w:val="00EE4E5F"/>
    <w:rsid w:val="00EE6C7D"/>
    <w:rsid w:val="00F11541"/>
    <w:rsid w:val="00F12567"/>
    <w:rsid w:val="00F240BB"/>
    <w:rsid w:val="00F33BF2"/>
    <w:rsid w:val="00F44EA7"/>
    <w:rsid w:val="00F518BB"/>
    <w:rsid w:val="00F57FED"/>
    <w:rsid w:val="00F86A8A"/>
    <w:rsid w:val="00FA0FA9"/>
    <w:rsid w:val="00FA2858"/>
    <w:rsid w:val="00FA3B82"/>
    <w:rsid w:val="00FB1BCC"/>
    <w:rsid w:val="00FF68BC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205988BA"/>
  <w15:docId w15:val="{89BA02FC-93CF-4F4C-A093-3F5A2CA6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236AE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A236AE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667B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67BEA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semiHidden/>
    <w:unhideWhenUsed/>
    <w:rsid w:val="00543BFF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543BF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43BF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543B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543BFF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0C0653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742&amp;stevilka=22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DDSZ_odlocb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7A9B2A-4A8F-452B-8EDA-49C95553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MDDSZ_odlocbe</Template>
  <TotalTime>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DM</dc:creator>
  <cp:lastModifiedBy>Mateja Poljanec</cp:lastModifiedBy>
  <cp:revision>4</cp:revision>
  <cp:lastPrinted>2021-01-04T08:00:00Z</cp:lastPrinted>
  <dcterms:created xsi:type="dcterms:W3CDTF">2024-01-08T08:30:00Z</dcterms:created>
  <dcterms:modified xsi:type="dcterms:W3CDTF">2024-01-08T08:33:00Z</dcterms:modified>
</cp:coreProperties>
</file>