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62" w:rsidRPr="004547AA" w:rsidRDefault="00C52462" w:rsidP="00C52462">
      <w:pPr>
        <w:pStyle w:val="CMNormal"/>
        <w:rPr>
          <w:b/>
          <w:bCs/>
        </w:rPr>
      </w:pPr>
      <w:bookmarkStart w:id="0" w:name="_GoBack"/>
      <w:bookmarkEnd w:id="0"/>
      <w:r w:rsidRPr="004547AA">
        <w:rPr>
          <w:b/>
          <w:bCs/>
        </w:rPr>
        <w:t>CURRICULUM VITAE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rPr>
          <w:b/>
        </w:rPr>
        <w:t>Personal information</w:t>
      </w:r>
    </w:p>
    <w:p w:rsidR="00C52462" w:rsidRPr="004547AA" w:rsidRDefault="00C52462" w:rsidP="00C52462">
      <w:pPr>
        <w:pStyle w:val="CMNormal"/>
      </w:pPr>
      <w:r w:rsidRPr="004547AA">
        <w:t>• Family name(s)</w:t>
      </w:r>
    </w:p>
    <w:p w:rsidR="00C52462" w:rsidRPr="004547AA" w:rsidRDefault="00C52462" w:rsidP="00C52462">
      <w:pPr>
        <w:pStyle w:val="CMNormal"/>
      </w:pPr>
      <w:r w:rsidRPr="004547AA">
        <w:t>• First name(s)</w:t>
      </w:r>
    </w:p>
    <w:p w:rsidR="00C52462" w:rsidRPr="004547AA" w:rsidRDefault="00C52462" w:rsidP="00C52462">
      <w:pPr>
        <w:pStyle w:val="CMNormal"/>
      </w:pPr>
      <w:r w:rsidRPr="004547AA">
        <w:t>• Date of birth</w:t>
      </w:r>
    </w:p>
    <w:p w:rsidR="00C52462" w:rsidRPr="004547AA" w:rsidRDefault="00C52462" w:rsidP="00C52462">
      <w:pPr>
        <w:pStyle w:val="CMNormal"/>
      </w:pPr>
      <w:r w:rsidRPr="004547AA">
        <w:t>• Place of birth</w:t>
      </w:r>
    </w:p>
    <w:p w:rsidR="00C52462" w:rsidRPr="004547AA" w:rsidRDefault="00C52462" w:rsidP="00C52462">
      <w:pPr>
        <w:pStyle w:val="CMNormal"/>
      </w:pPr>
      <w:r w:rsidRPr="004547AA">
        <w:t>• Address(es)</w:t>
      </w:r>
    </w:p>
    <w:p w:rsidR="00C52462" w:rsidRPr="004547AA" w:rsidRDefault="00C52462" w:rsidP="00C52462">
      <w:pPr>
        <w:pStyle w:val="CMNormal"/>
      </w:pPr>
      <w:r w:rsidRPr="004547AA">
        <w:t>• Telephone(s)</w:t>
      </w:r>
    </w:p>
    <w:p w:rsidR="00C52462" w:rsidRPr="004547AA" w:rsidRDefault="00C52462" w:rsidP="00C52462">
      <w:pPr>
        <w:pStyle w:val="CMNormal"/>
      </w:pPr>
      <w:r w:rsidRPr="004547AA">
        <w:t>• E-mail</w:t>
      </w:r>
    </w:p>
    <w:p w:rsidR="00C52462" w:rsidRPr="004547AA" w:rsidRDefault="00C52462" w:rsidP="00C52462">
      <w:pPr>
        <w:pStyle w:val="CMNormal"/>
      </w:pPr>
      <w:r w:rsidRPr="004547AA">
        <w:t>• Nationality(ies)</w:t>
      </w:r>
    </w:p>
    <w:p w:rsidR="00C52462" w:rsidRPr="004547AA" w:rsidRDefault="00C52462" w:rsidP="00C52462">
      <w:pPr>
        <w:pStyle w:val="CMNormal"/>
      </w:pPr>
      <w:r w:rsidRPr="004547AA">
        <w:t>• Sex</w:t>
      </w:r>
      <w:r w:rsidRPr="004547AA">
        <w:tab/>
      </w:r>
      <w:r w:rsidRPr="004547AA">
        <w:tab/>
        <w:t xml:space="preserve">Male     </w:t>
      </w:r>
      <w:r w:rsidRPr="00B151DE">
        <w:rPr>
          <w:sz w:val="36"/>
          <w:szCs w:val="36"/>
        </w:rPr>
        <w:t>□</w:t>
      </w:r>
      <w:r w:rsidRPr="004547AA">
        <w:tab/>
        <w:t xml:space="preserve">Female    </w:t>
      </w:r>
      <w:r w:rsidRPr="00B151DE">
        <w:rPr>
          <w:sz w:val="36"/>
          <w:szCs w:val="36"/>
        </w:rPr>
        <w:t>□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  <w:rPr>
          <w:b/>
        </w:rPr>
      </w:pPr>
      <w:r w:rsidRPr="004547AA">
        <w:rPr>
          <w:b/>
        </w:rPr>
        <w:t>Relevant qualifications summary</w:t>
      </w:r>
      <w:r w:rsidRPr="004547AA">
        <w:rPr>
          <w:b/>
          <w:vertAlign w:val="superscript"/>
        </w:rPr>
        <w:footnoteReference w:id="1"/>
      </w:r>
    </w:p>
    <w:p w:rsidR="00C52462" w:rsidRPr="004547AA" w:rsidRDefault="00C52462" w:rsidP="00C52462">
      <w:pPr>
        <w:pStyle w:val="CMNormal"/>
        <w:rPr>
          <w:b/>
        </w:rPr>
      </w:pPr>
    </w:p>
    <w:p w:rsidR="00C52462" w:rsidRPr="004547AA" w:rsidRDefault="00C52462" w:rsidP="00C52462">
      <w:pPr>
        <w:pStyle w:val="CMNormal"/>
      </w:pPr>
      <w:r w:rsidRPr="004547AA">
        <w:rPr>
          <w:b/>
        </w:rPr>
        <w:t>Current professional activity</w:t>
      </w:r>
    </w:p>
    <w:p w:rsidR="00C52462" w:rsidRPr="004547AA" w:rsidRDefault="00C52462" w:rsidP="00C52462">
      <w:pPr>
        <w:pStyle w:val="CMNormal"/>
      </w:pPr>
      <w:r w:rsidRPr="004547AA">
        <w:t xml:space="preserve">• Start date </w:t>
      </w:r>
    </w:p>
    <w:p w:rsidR="00C52462" w:rsidRPr="004547AA" w:rsidRDefault="00C52462" w:rsidP="00C52462">
      <w:pPr>
        <w:pStyle w:val="CMNormal"/>
      </w:pPr>
      <w:r w:rsidRPr="004547AA">
        <w:t>• Name and address of employer</w:t>
      </w:r>
    </w:p>
    <w:p w:rsidR="00C52462" w:rsidRPr="004547AA" w:rsidRDefault="00C52462" w:rsidP="00C52462">
      <w:pPr>
        <w:pStyle w:val="CMNormal"/>
      </w:pPr>
      <w:r w:rsidRPr="004547AA">
        <w:t>• Sector of activity</w:t>
      </w:r>
    </w:p>
    <w:p w:rsidR="00C52462" w:rsidRPr="004547AA" w:rsidRDefault="00C52462" w:rsidP="00C52462">
      <w:pPr>
        <w:pStyle w:val="CMNormal"/>
      </w:pPr>
      <w:r w:rsidRPr="004547AA">
        <w:t>• Occupation or position held</w:t>
      </w:r>
    </w:p>
    <w:p w:rsidR="00C52462" w:rsidRPr="004547AA" w:rsidRDefault="00C52462" w:rsidP="00C52462">
      <w:pPr>
        <w:pStyle w:val="CMNormal"/>
      </w:pPr>
      <w:r w:rsidRPr="004547AA">
        <w:t>• Main activities and responsibilities</w:t>
      </w:r>
      <w:r w:rsidRPr="004547AA">
        <w:rPr>
          <w:vertAlign w:val="superscript"/>
        </w:rPr>
        <w:footnoteReference w:id="2"/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rPr>
          <w:b/>
        </w:rPr>
        <w:t>Relevant previous professional activity(ies)</w:t>
      </w:r>
      <w:r w:rsidRPr="004547AA">
        <w:rPr>
          <w:b/>
          <w:vertAlign w:val="superscript"/>
        </w:rPr>
        <w:footnoteReference w:id="3"/>
      </w:r>
    </w:p>
    <w:p w:rsidR="00C52462" w:rsidRPr="004547AA" w:rsidRDefault="00C52462" w:rsidP="00C52462">
      <w:pPr>
        <w:pStyle w:val="CMNormal"/>
      </w:pPr>
      <w:r w:rsidRPr="004547AA">
        <w:t>• Dates</w:t>
      </w:r>
    </w:p>
    <w:p w:rsidR="00C52462" w:rsidRPr="004547AA" w:rsidRDefault="00C52462" w:rsidP="00C52462">
      <w:pPr>
        <w:pStyle w:val="CMNormal"/>
      </w:pPr>
      <w:r w:rsidRPr="004547AA">
        <w:t>• Name and address of employer</w:t>
      </w:r>
    </w:p>
    <w:p w:rsidR="00C52462" w:rsidRPr="004547AA" w:rsidRDefault="00C52462" w:rsidP="00C52462">
      <w:pPr>
        <w:pStyle w:val="CMNormal"/>
      </w:pPr>
      <w:r w:rsidRPr="004547AA">
        <w:t>• Sector of activity</w:t>
      </w:r>
    </w:p>
    <w:p w:rsidR="00C52462" w:rsidRPr="004547AA" w:rsidRDefault="00C52462" w:rsidP="00C52462">
      <w:pPr>
        <w:pStyle w:val="CMNormal"/>
      </w:pPr>
      <w:r w:rsidRPr="004547AA">
        <w:t>• Occupation or position held</w:t>
      </w:r>
    </w:p>
    <w:p w:rsidR="00C52462" w:rsidRPr="004547AA" w:rsidRDefault="00C52462" w:rsidP="00C52462">
      <w:pPr>
        <w:pStyle w:val="CMNormal"/>
      </w:pPr>
      <w:r w:rsidRPr="004547AA">
        <w:t>• Main activities and responsibilities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rPr>
          <w:b/>
        </w:rPr>
        <w:t>Relevant additional responsibilities</w:t>
      </w:r>
      <w:r w:rsidRPr="004547AA">
        <w:rPr>
          <w:b/>
          <w:vertAlign w:val="superscript"/>
        </w:rPr>
        <w:footnoteReference w:id="4"/>
      </w:r>
    </w:p>
    <w:p w:rsidR="00C52462" w:rsidRPr="004547AA" w:rsidRDefault="00C52462" w:rsidP="00C52462">
      <w:pPr>
        <w:pStyle w:val="CMNormal"/>
      </w:pPr>
      <w:r w:rsidRPr="004547AA">
        <w:t>• Dates</w:t>
      </w:r>
    </w:p>
    <w:p w:rsidR="00C52462" w:rsidRPr="004547AA" w:rsidRDefault="00C52462" w:rsidP="00C52462">
      <w:pPr>
        <w:pStyle w:val="CMNormal"/>
      </w:pPr>
      <w:r w:rsidRPr="004547AA">
        <w:t>• Name and address of organisation/body</w:t>
      </w:r>
    </w:p>
    <w:p w:rsidR="00C52462" w:rsidRPr="004547AA" w:rsidRDefault="00C52462" w:rsidP="00C52462">
      <w:pPr>
        <w:pStyle w:val="CMNormal"/>
      </w:pPr>
      <w:r w:rsidRPr="004547AA">
        <w:t>• Sector of activity</w:t>
      </w:r>
    </w:p>
    <w:p w:rsidR="00C52462" w:rsidRPr="004547AA" w:rsidRDefault="00C52462" w:rsidP="00C52462">
      <w:pPr>
        <w:pStyle w:val="CMNormal"/>
      </w:pPr>
      <w:r w:rsidRPr="004547AA">
        <w:t>• Position held</w:t>
      </w:r>
    </w:p>
    <w:p w:rsidR="00C52462" w:rsidRPr="004547AA" w:rsidRDefault="00C52462" w:rsidP="00C52462">
      <w:pPr>
        <w:pStyle w:val="CMNormal"/>
      </w:pPr>
      <w:r w:rsidRPr="004547AA">
        <w:t>• Main activities and responsibilities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rPr>
          <w:b/>
        </w:rPr>
        <w:t>Education/training</w:t>
      </w:r>
      <w:r w:rsidRPr="004547AA">
        <w:rPr>
          <w:b/>
          <w:vertAlign w:val="superscript"/>
        </w:rPr>
        <w:footnoteReference w:id="5"/>
      </w:r>
    </w:p>
    <w:p w:rsidR="00C52462" w:rsidRPr="004547AA" w:rsidRDefault="00C52462" w:rsidP="00C52462">
      <w:pPr>
        <w:pStyle w:val="CMNormal"/>
      </w:pPr>
      <w:r w:rsidRPr="004547AA">
        <w:t>• Dates</w:t>
      </w:r>
    </w:p>
    <w:p w:rsidR="00C52462" w:rsidRPr="004547AA" w:rsidRDefault="00C52462" w:rsidP="00C52462">
      <w:pPr>
        <w:pStyle w:val="CMNormal"/>
      </w:pPr>
      <w:r w:rsidRPr="004547AA">
        <w:t>• Title of qualification awarded</w:t>
      </w:r>
    </w:p>
    <w:p w:rsidR="00C52462" w:rsidRPr="004547AA" w:rsidRDefault="00C52462" w:rsidP="00C52462">
      <w:pPr>
        <w:pStyle w:val="CMNormal"/>
      </w:pPr>
      <w:r w:rsidRPr="004547AA">
        <w:t>• Principal subjects/occupational skills covered</w:t>
      </w:r>
    </w:p>
    <w:p w:rsidR="00C52462" w:rsidRPr="004547AA" w:rsidRDefault="00C52462" w:rsidP="00C52462">
      <w:pPr>
        <w:pStyle w:val="CMNormal"/>
      </w:pPr>
      <w:r w:rsidRPr="004547AA">
        <w:t>• Name and type of organisation</w:t>
      </w:r>
    </w:p>
    <w:p w:rsidR="00C52462" w:rsidRPr="004547AA" w:rsidRDefault="00C52462" w:rsidP="00C52462">
      <w:pPr>
        <w:pStyle w:val="CMNormal"/>
        <w:rPr>
          <w:b/>
        </w:rPr>
      </w:pPr>
    </w:p>
    <w:p w:rsidR="00C52462" w:rsidRPr="004547AA" w:rsidRDefault="00C52462" w:rsidP="00C52462">
      <w:pPr>
        <w:pStyle w:val="CMNormal"/>
      </w:pPr>
      <w:r w:rsidRPr="004547AA">
        <w:rPr>
          <w:b/>
        </w:rPr>
        <w:t>Publications</w:t>
      </w:r>
      <w:r w:rsidRPr="004547AA">
        <w:rPr>
          <w:b/>
          <w:vertAlign w:val="superscript"/>
        </w:rPr>
        <w:footnoteReference w:id="6"/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rPr>
          <w:b/>
        </w:rPr>
        <w:t>Computer skills</w:t>
      </w:r>
    </w:p>
    <w:p w:rsidR="00C52462" w:rsidRPr="004547AA" w:rsidRDefault="00C52462" w:rsidP="00C52462">
      <w:pPr>
        <w:pStyle w:val="CMNormal"/>
      </w:pPr>
      <w:r w:rsidRPr="004547AA">
        <w:t>• Software packages</w:t>
      </w:r>
      <w:r w:rsidRPr="004547AA">
        <w:rPr>
          <w:vertAlign w:val="superscript"/>
        </w:rPr>
        <w:footnoteReference w:id="7"/>
      </w:r>
    </w:p>
    <w:p w:rsidR="00C52462" w:rsidRPr="004547AA" w:rsidRDefault="00C52462" w:rsidP="00C52462">
      <w:pPr>
        <w:pStyle w:val="CMNormal"/>
      </w:pPr>
      <w:r w:rsidRPr="004547AA">
        <w:t>• Other IT skills and competences</w:t>
      </w:r>
      <w:r w:rsidRPr="004547AA">
        <w:rPr>
          <w:vertAlign w:val="superscript"/>
        </w:rPr>
        <w:footnoteReference w:id="8"/>
      </w:r>
    </w:p>
    <w:p w:rsidR="00C52462" w:rsidRPr="004547AA" w:rsidRDefault="00C52462" w:rsidP="00C52462">
      <w:pPr>
        <w:pStyle w:val="CMNormal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58"/>
        <w:gridCol w:w="1351"/>
        <w:gridCol w:w="1351"/>
        <w:gridCol w:w="1351"/>
        <w:gridCol w:w="2406"/>
      </w:tblGrid>
      <w:tr w:rsidR="00C52462" w:rsidRPr="004547AA" w:rsidTr="00F8232A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C52462" w:rsidRPr="004547AA" w:rsidRDefault="00C52462" w:rsidP="00F8232A">
            <w:pPr>
              <w:pStyle w:val="CMNormal"/>
              <w:rPr>
                <w:b/>
              </w:rPr>
            </w:pPr>
            <w:r w:rsidRPr="004547AA">
              <w:rPr>
                <w:b/>
              </w:rPr>
              <w:t>Language skills</w:t>
            </w:r>
            <w:r w:rsidRPr="004547AA">
              <w:rPr>
                <w:b/>
                <w:vertAlign w:val="superscript"/>
              </w:rPr>
              <w:footnoteReference w:id="9"/>
            </w:r>
          </w:p>
        </w:tc>
      </w:tr>
      <w:tr w:rsidR="00C52462" w:rsidRPr="004547AA" w:rsidTr="00F8232A">
        <w:tc>
          <w:tcPr>
            <w:tcW w:w="84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lastRenderedPageBreak/>
              <w:t>Mother tongue</w:t>
            </w:r>
          </w:p>
        </w:tc>
        <w:tc>
          <w:tcPr>
            <w:tcW w:w="4159" w:type="pct"/>
            <w:gridSpan w:val="5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</w:tr>
      <w:tr w:rsidR="00C52462" w:rsidRPr="004547AA" w:rsidTr="00F8232A">
        <w:tc>
          <w:tcPr>
            <w:tcW w:w="84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t>Understanding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t>Speaking</w:t>
            </w:r>
          </w:p>
        </w:tc>
        <w:tc>
          <w:tcPr>
            <w:tcW w:w="1247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t>Writing</w:t>
            </w:r>
          </w:p>
        </w:tc>
      </w:tr>
      <w:tr w:rsidR="00C52462" w:rsidRPr="004547AA" w:rsidTr="00F8232A">
        <w:tc>
          <w:tcPr>
            <w:tcW w:w="84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t>Language</w:t>
            </w:r>
          </w:p>
        </w:tc>
        <w:tc>
          <w:tcPr>
            <w:tcW w:w="808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t>Listening</w:t>
            </w: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t>Reading</w:t>
            </w: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t>Spoken interaction</w:t>
            </w: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t>Spoken production</w:t>
            </w:r>
          </w:p>
        </w:tc>
        <w:tc>
          <w:tcPr>
            <w:tcW w:w="1247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t>Writing skills</w:t>
            </w:r>
          </w:p>
        </w:tc>
      </w:tr>
      <w:tr w:rsidR="00C52462" w:rsidRPr="004547AA" w:rsidTr="00F8232A">
        <w:tc>
          <w:tcPr>
            <w:tcW w:w="84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t>English</w:t>
            </w:r>
          </w:p>
        </w:tc>
        <w:tc>
          <w:tcPr>
            <w:tcW w:w="808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</w:tr>
      <w:tr w:rsidR="00C52462" w:rsidRPr="004547AA" w:rsidTr="00F8232A">
        <w:tc>
          <w:tcPr>
            <w:tcW w:w="84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  <w:r w:rsidRPr="004547AA">
              <w:t>French</w:t>
            </w:r>
          </w:p>
        </w:tc>
        <w:tc>
          <w:tcPr>
            <w:tcW w:w="808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</w:tr>
      <w:tr w:rsidR="00C52462" w:rsidRPr="004547AA" w:rsidTr="00F8232A">
        <w:tc>
          <w:tcPr>
            <w:tcW w:w="84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</w:tr>
      <w:tr w:rsidR="00C52462" w:rsidRPr="004547AA" w:rsidTr="00F8232A">
        <w:tc>
          <w:tcPr>
            <w:tcW w:w="84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</w:tr>
      <w:tr w:rsidR="00C52462" w:rsidRPr="004547AA" w:rsidTr="00F8232A">
        <w:tc>
          <w:tcPr>
            <w:tcW w:w="84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C52462" w:rsidRPr="004547AA" w:rsidRDefault="00C52462" w:rsidP="00F8232A">
            <w:pPr>
              <w:pStyle w:val="CMNormal"/>
            </w:pPr>
          </w:p>
        </w:tc>
      </w:tr>
    </w:tbl>
    <w:p w:rsidR="00C52462" w:rsidRPr="004547AA" w:rsidRDefault="00C52462" w:rsidP="00C52462">
      <w:pPr>
        <w:pStyle w:val="CMNormal"/>
      </w:pPr>
    </w:p>
    <w:p w:rsidR="00C52462" w:rsidRPr="004547AA" w:rsidRDefault="00B151DE" w:rsidP="00C52462">
      <w:pPr>
        <w:pStyle w:val="CMNormal"/>
        <w:rPr>
          <w:i/>
        </w:rPr>
      </w:pPr>
      <w:r>
        <w:rPr>
          <w:i/>
        </w:rPr>
        <w:t xml:space="preserve">See: </w:t>
      </w:r>
      <w:r w:rsidR="00C52462" w:rsidRPr="004547AA">
        <w:rPr>
          <w:i/>
        </w:rPr>
        <w:t>Common European Framework of Reference for Languages</w:t>
      </w:r>
    </w:p>
    <w:p w:rsidR="00C52462" w:rsidRPr="004547AA" w:rsidRDefault="00C52462" w:rsidP="00C52462">
      <w:pPr>
        <w:pStyle w:val="CMNormal"/>
      </w:pPr>
    </w:p>
    <w:p w:rsidR="00B151DE" w:rsidRPr="00B151DE" w:rsidRDefault="00C52462" w:rsidP="00C52462">
      <w:pPr>
        <w:pStyle w:val="CMNormal"/>
        <w:rPr>
          <w:b/>
          <w:u w:val="single"/>
        </w:rPr>
      </w:pPr>
      <w:r>
        <w:rPr>
          <w:u w:val="single"/>
        </w:rPr>
        <w:br w:type="page"/>
      </w:r>
      <w:r w:rsidR="00B151DE" w:rsidRPr="00B151DE">
        <w:rPr>
          <w:b/>
          <w:i/>
        </w:rPr>
        <w:lastRenderedPageBreak/>
        <w:t>Common European Framework of Reference for Languages</w:t>
      </w:r>
    </w:p>
    <w:p w:rsidR="00B151DE" w:rsidRDefault="00B151DE" w:rsidP="00C52462">
      <w:pPr>
        <w:pStyle w:val="CMNormal"/>
        <w:rPr>
          <w:u w:val="single"/>
        </w:rPr>
      </w:pPr>
    </w:p>
    <w:p w:rsidR="00C52462" w:rsidRPr="004547AA" w:rsidRDefault="00C52462" w:rsidP="00C52462">
      <w:pPr>
        <w:pStyle w:val="CMNormal"/>
      </w:pPr>
      <w:r w:rsidRPr="004547AA">
        <w:rPr>
          <w:u w:val="single"/>
        </w:rPr>
        <w:t xml:space="preserve">Listening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A1 I can recognise familiar words and very basic phrases concerning myself, my family and immediate concrete surroundings when people speak slowly and clearly.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B2 I can understand extended speech and lectures and follow even complex lines of argument provided the topic is reasonably familiar. I can understand most TV news and current affairs programmes. I can understand </w:t>
      </w:r>
      <w:proofErr w:type="gramStart"/>
      <w:r w:rsidRPr="004547AA">
        <w:t>the majority of</w:t>
      </w:r>
      <w:proofErr w:type="gramEnd"/>
      <w:r w:rsidRPr="004547AA">
        <w:t xml:space="preserve"> films in standard dialect.</w:t>
      </w:r>
    </w:p>
    <w:p w:rsidR="00C52462" w:rsidRPr="004547AA" w:rsidRDefault="00C52462" w:rsidP="00C52462">
      <w:pPr>
        <w:pStyle w:val="CMNormal"/>
      </w:pPr>
      <w:r w:rsidRPr="004547AA">
        <w:t xml:space="preserve"> </w:t>
      </w:r>
    </w:p>
    <w:p w:rsidR="00C52462" w:rsidRPr="004547AA" w:rsidRDefault="00C52462" w:rsidP="00C52462">
      <w:pPr>
        <w:pStyle w:val="CMNormal"/>
      </w:pPr>
      <w:r w:rsidRPr="004547AA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C52462" w:rsidRPr="004547AA" w:rsidRDefault="00C52462" w:rsidP="00C52462">
      <w:pPr>
        <w:pStyle w:val="CMNormal"/>
      </w:pPr>
      <w:r w:rsidRPr="004547AA">
        <w:t xml:space="preserve">    </w:t>
      </w:r>
    </w:p>
    <w:p w:rsidR="00C52462" w:rsidRPr="004547AA" w:rsidRDefault="00C52462" w:rsidP="00C52462">
      <w:pPr>
        <w:pStyle w:val="CMNormal"/>
      </w:pPr>
      <w:r w:rsidRPr="004547AA">
        <w:rPr>
          <w:u w:val="single"/>
        </w:rPr>
        <w:t xml:space="preserve">Reading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A1 I can understand familiar names, words and very simple sentences, for example on notices and posters or in catalogues.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B1 I can understand texts that consist mainly of high frequency every day or job-related language. I can understand the description of events, feelings and wishes in personal letters.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B2 I can read articles and reports concerned with contemporary problems in which the writers adopt </w:t>
      </w:r>
      <w:proofErr w:type="gramStart"/>
      <w:r w:rsidRPr="004547AA">
        <w:t>particular attitudes</w:t>
      </w:r>
      <w:proofErr w:type="gramEnd"/>
      <w:r w:rsidRPr="004547AA">
        <w:t xml:space="preserve"> or viewpoints. I can understand contemporary literary prose.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C52462" w:rsidRPr="004547AA" w:rsidRDefault="00C52462" w:rsidP="00C52462">
      <w:pPr>
        <w:pStyle w:val="CMNormal"/>
      </w:pPr>
      <w:r w:rsidRPr="004547AA">
        <w:t xml:space="preserve">    </w:t>
      </w:r>
    </w:p>
    <w:p w:rsidR="00C52462" w:rsidRPr="004547AA" w:rsidRDefault="00C52462" w:rsidP="00C52462">
      <w:pPr>
        <w:pStyle w:val="CMNormal"/>
      </w:pPr>
      <w:r w:rsidRPr="004547AA">
        <w:rPr>
          <w:u w:val="single"/>
        </w:rPr>
        <w:t>Spoken interaction skill</w:t>
      </w:r>
      <w:r w:rsidRPr="004547AA">
        <w:t xml:space="preserve">:  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C52462" w:rsidRPr="004547AA" w:rsidRDefault="00C52462" w:rsidP="00C52462">
      <w:pPr>
        <w:pStyle w:val="CMNormal"/>
      </w:pPr>
    </w:p>
    <w:p w:rsidR="000155A0" w:rsidRDefault="00C52462" w:rsidP="00C52462">
      <w:pPr>
        <w:pStyle w:val="CMNormal"/>
      </w:pPr>
      <w:r w:rsidRPr="004547AA">
        <w:lastRenderedPageBreak/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0155A0" w:rsidRDefault="000155A0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C52462" w:rsidRPr="004547AA" w:rsidRDefault="00C52462" w:rsidP="00C52462">
      <w:pPr>
        <w:pStyle w:val="CMNormal"/>
      </w:pPr>
      <w:r w:rsidRPr="004547AA">
        <w:t xml:space="preserve"> </w:t>
      </w:r>
    </w:p>
    <w:p w:rsidR="00C52462" w:rsidRPr="004547AA" w:rsidRDefault="00C52462" w:rsidP="00C52462">
      <w:pPr>
        <w:pStyle w:val="CMNormal"/>
      </w:pPr>
      <w:r w:rsidRPr="004547AA">
        <w:rPr>
          <w:u w:val="single"/>
        </w:rPr>
        <w:t>Spoken production skill</w:t>
      </w:r>
      <w:r w:rsidRPr="004547AA">
        <w:t xml:space="preserve">:  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A1 I can use simple phrases and sentences to describe where I live and people I know.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A2 I can use a series of phrases and sentences to describe in simple terms my family and other people, living conditions, my educational background and my present or most recent job.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C1 I can present clear, detailed descriptions of complex subjects integrating sub-themes, developing particular points and rounding off with an appropriate conclusion.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C52462" w:rsidRPr="004547AA" w:rsidRDefault="00C52462" w:rsidP="00C52462">
      <w:pPr>
        <w:pStyle w:val="CMNormal"/>
        <w:rPr>
          <w:u w:val="single"/>
        </w:rPr>
      </w:pPr>
    </w:p>
    <w:p w:rsidR="00C52462" w:rsidRPr="004547AA" w:rsidRDefault="00C52462" w:rsidP="00C52462">
      <w:pPr>
        <w:pStyle w:val="CMNormal"/>
      </w:pPr>
      <w:r w:rsidRPr="004547AA">
        <w:rPr>
          <w:u w:val="single"/>
        </w:rPr>
        <w:t>Writing skill</w:t>
      </w:r>
      <w:r w:rsidRPr="004547AA">
        <w:t xml:space="preserve">:  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A2 I can write short, simple notes and messages relating to matters in areas of immediate needs. I can write a very simple personal letter, for example thanking someone for something.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B1 I can write simple connected text on topics which are familiar or of personal interest. I can write personal letters describing experiences and impressions.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  <w:r w:rsidRPr="004547AA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C52462" w:rsidRPr="004547AA" w:rsidRDefault="00C52462" w:rsidP="00C52462">
      <w:pPr>
        <w:pStyle w:val="CMNormal"/>
      </w:pPr>
    </w:p>
    <w:p w:rsidR="00C52462" w:rsidRPr="004547AA" w:rsidRDefault="00C52462" w:rsidP="00C52462">
      <w:pPr>
        <w:pStyle w:val="CMNormal"/>
      </w:pPr>
    </w:p>
    <w:p w:rsidR="00C52462" w:rsidRDefault="00C52462" w:rsidP="00C52462">
      <w:pPr>
        <w:pStyle w:val="CMNormal"/>
      </w:pPr>
    </w:p>
    <w:p w:rsidR="005576AA" w:rsidRPr="00097510" w:rsidRDefault="005576AA" w:rsidP="00C52462">
      <w:pPr>
        <w:rPr>
          <w:lang w:val="en-GB"/>
        </w:rPr>
      </w:pPr>
    </w:p>
    <w:sectPr w:rsidR="005576AA" w:rsidRPr="00097510" w:rsidSect="000B6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1FC" w:rsidRDefault="007331FC">
      <w:r>
        <w:separator/>
      </w:r>
    </w:p>
  </w:endnote>
  <w:endnote w:type="continuationSeparator" w:id="0">
    <w:p w:rsidR="007331FC" w:rsidRDefault="0073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E4" w:rsidRDefault="00281C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E4" w:rsidRDefault="00281CE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E4" w:rsidRDefault="00281C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1FC" w:rsidRDefault="007331FC">
      <w:r>
        <w:separator/>
      </w:r>
    </w:p>
  </w:footnote>
  <w:footnote w:type="continuationSeparator" w:id="0">
    <w:p w:rsidR="007331FC" w:rsidRDefault="007331FC">
      <w:r>
        <w:continuationSeparator/>
      </w:r>
    </w:p>
  </w:footnote>
  <w:footnote w:id="1">
    <w:p w:rsidR="00C52462" w:rsidRPr="00C432C0" w:rsidRDefault="00C52462" w:rsidP="00C52462">
      <w:pPr>
        <w:pStyle w:val="Sprotnaopomba-besedilo"/>
        <w:rPr>
          <w:lang w:val="en-US"/>
        </w:rPr>
      </w:pPr>
      <w:r w:rsidRPr="000B25B9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Please provide a summary (100 words maximum) of your qualificat</w:t>
      </w:r>
      <w:r w:rsidR="000155A0">
        <w:rPr>
          <w:lang w:val="en-US"/>
        </w:rPr>
        <w:t>ions relevant for membership of the CRPD</w:t>
      </w:r>
      <w:r w:rsidRPr="00C432C0">
        <w:rPr>
          <w:lang w:val="en-US"/>
        </w:rPr>
        <w:t>.</w:t>
      </w:r>
    </w:p>
  </w:footnote>
  <w:footnote w:id="2">
    <w:p w:rsidR="00C52462" w:rsidRPr="00C432C0" w:rsidRDefault="00C52462" w:rsidP="00C52462">
      <w:pPr>
        <w:pStyle w:val="Sprotnaopomba-besedilo"/>
        <w:rPr>
          <w:lang w:val="en-US"/>
        </w:rPr>
      </w:pPr>
      <w:r w:rsidRPr="000B25B9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In particular, specify whether you hold a decision-making position as regards defining and/or implementing policies in the field of </w:t>
      </w:r>
      <w:r w:rsidR="000155A0">
        <w:rPr>
          <w:lang w:val="en-US"/>
        </w:rPr>
        <w:t>rights of persons with disabilities</w:t>
      </w:r>
      <w:r w:rsidRPr="00C432C0">
        <w:rPr>
          <w:lang w:val="en-US"/>
        </w:rPr>
        <w:t xml:space="preserve"> in government or in any other organisation or entity which may give rise to a conflict of interest with the responsibilities</w:t>
      </w:r>
      <w:r>
        <w:rPr>
          <w:lang w:val="en-US"/>
        </w:rPr>
        <w:t xml:space="preserve"> inherent to membership of </w:t>
      </w:r>
      <w:r w:rsidR="000155A0">
        <w:rPr>
          <w:lang w:val="en-US"/>
        </w:rPr>
        <w:t>CRPD</w:t>
      </w:r>
      <w:r w:rsidRPr="00C432C0">
        <w:rPr>
          <w:lang w:val="en-US"/>
        </w:rPr>
        <w:t>.</w:t>
      </w:r>
    </w:p>
  </w:footnote>
  <w:footnote w:id="3">
    <w:p w:rsidR="00C52462" w:rsidRPr="00C432C0" w:rsidRDefault="00C52462" w:rsidP="00C52462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professional activities, starting from the most recent.</w:t>
      </w:r>
    </w:p>
  </w:footnote>
  <w:footnote w:id="4">
    <w:p w:rsidR="00C52462" w:rsidRPr="00C432C0" w:rsidRDefault="00C52462" w:rsidP="00C52462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responsibilities outside your principal professional activity, starting from the most recent.</w:t>
      </w:r>
    </w:p>
  </w:footnote>
  <w:footnote w:id="5">
    <w:p w:rsidR="00C52462" w:rsidRPr="00C432C0" w:rsidRDefault="00C52462" w:rsidP="00C52462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courses you have completed, starting from the most recent.</w:t>
      </w:r>
    </w:p>
  </w:footnote>
  <w:footnote w:id="6">
    <w:p w:rsidR="00C52462" w:rsidRPr="00C432C0" w:rsidRDefault="00C52462" w:rsidP="00C52462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Please list recent relevant publications, starting from the most recent, but not more than 10.</w:t>
      </w:r>
    </w:p>
  </w:footnote>
  <w:footnote w:id="7">
    <w:p w:rsidR="00C52462" w:rsidRPr="00C432C0" w:rsidRDefault="00C52462" w:rsidP="00C52462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Please indicate the software packages you are familiar with.</w:t>
      </w:r>
    </w:p>
  </w:footnote>
  <w:footnote w:id="8">
    <w:p w:rsidR="00C52462" w:rsidRPr="00C432C0" w:rsidRDefault="00C52462" w:rsidP="00C52462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Please specify any other IT skills and competences.</w:t>
      </w:r>
    </w:p>
  </w:footnote>
  <w:footnote w:id="9">
    <w:p w:rsidR="00C52462" w:rsidRPr="00C432C0" w:rsidRDefault="00C52462" w:rsidP="00C52462">
      <w:pPr>
        <w:pStyle w:val="Sprotnaopomba-besedilo"/>
        <w:rPr>
          <w:strike/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E4" w:rsidRDefault="00281C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71" w:rsidRDefault="000B6071">
    <w:pPr>
      <w:pStyle w:val="Glava"/>
    </w:pPr>
  </w:p>
  <w:p w:rsidR="000B6071" w:rsidRDefault="000B607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71" w:rsidRPr="009D01EE" w:rsidRDefault="00281CE4" w:rsidP="000B6071">
    <w:pPr>
      <w:pStyle w:val="Glava"/>
      <w:jc w:val="right"/>
      <w:rPr>
        <w:i/>
        <w:color w:val="767171"/>
      </w:rPr>
    </w:pPr>
    <w:r w:rsidRPr="009D01EE">
      <w:rPr>
        <w:i/>
        <w:color w:val="767171"/>
      </w:rPr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7231"/>
    <w:multiLevelType w:val="multilevel"/>
    <w:tmpl w:val="00FC1E9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COEHeading4"/>
      <w:lvlText w:val="%1.%2.%3.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3FB7034F"/>
    <w:multiLevelType w:val="hybridMultilevel"/>
    <w:tmpl w:val="F4C84346"/>
    <w:lvl w:ilvl="0" w:tplc="D2D24FF2">
      <w:start w:val="1"/>
      <w:numFmt w:val="bullet"/>
      <w:pStyle w:val="COE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B42D9F"/>
    <w:multiLevelType w:val="multilevel"/>
    <w:tmpl w:val="BF7A66F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D1"/>
    <w:rsid w:val="000014EE"/>
    <w:rsid w:val="000155A0"/>
    <w:rsid w:val="00037E45"/>
    <w:rsid w:val="00097510"/>
    <w:rsid w:val="000B6071"/>
    <w:rsid w:val="000C6E92"/>
    <w:rsid w:val="00111944"/>
    <w:rsid w:val="001226D1"/>
    <w:rsid w:val="0012385F"/>
    <w:rsid w:val="001901BA"/>
    <w:rsid w:val="00281A92"/>
    <w:rsid w:val="00281CE4"/>
    <w:rsid w:val="00291C39"/>
    <w:rsid w:val="003753DB"/>
    <w:rsid w:val="0038412A"/>
    <w:rsid w:val="003966DE"/>
    <w:rsid w:val="0045209E"/>
    <w:rsid w:val="00460E56"/>
    <w:rsid w:val="004631BB"/>
    <w:rsid w:val="005548D5"/>
    <w:rsid w:val="00556032"/>
    <w:rsid w:val="00556965"/>
    <w:rsid w:val="005576AA"/>
    <w:rsid w:val="006043EE"/>
    <w:rsid w:val="00663991"/>
    <w:rsid w:val="0071387A"/>
    <w:rsid w:val="00721F3B"/>
    <w:rsid w:val="007331FC"/>
    <w:rsid w:val="00775AC4"/>
    <w:rsid w:val="007E63AB"/>
    <w:rsid w:val="00954C86"/>
    <w:rsid w:val="00980102"/>
    <w:rsid w:val="009A2164"/>
    <w:rsid w:val="009D01EE"/>
    <w:rsid w:val="009E1173"/>
    <w:rsid w:val="00A36C7E"/>
    <w:rsid w:val="00AA0B00"/>
    <w:rsid w:val="00AA4774"/>
    <w:rsid w:val="00AF7760"/>
    <w:rsid w:val="00B11A1D"/>
    <w:rsid w:val="00B151DE"/>
    <w:rsid w:val="00B35CFC"/>
    <w:rsid w:val="00B516FB"/>
    <w:rsid w:val="00BA6417"/>
    <w:rsid w:val="00BD6604"/>
    <w:rsid w:val="00C52462"/>
    <w:rsid w:val="00CB5D09"/>
    <w:rsid w:val="00D10A84"/>
    <w:rsid w:val="00E351EC"/>
    <w:rsid w:val="00E91A8E"/>
    <w:rsid w:val="00EF7234"/>
    <w:rsid w:val="00F8232A"/>
    <w:rsid w:val="00FA08ED"/>
    <w:rsid w:val="00FB5000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F8269C-4B7F-4DB9-A0E3-066B5903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Cs w:val="24"/>
      <w:lang w:val="fr-FR" w:eastAsia="fr-FR"/>
    </w:rPr>
  </w:style>
  <w:style w:type="paragraph" w:styleId="Naslov1">
    <w:name w:val="heading 1"/>
    <w:basedOn w:val="Navaden"/>
    <w:next w:val="Navaden"/>
    <w:autoRedefine/>
    <w:qFormat/>
    <w:pPr>
      <w:keepNext/>
      <w:spacing w:before="240" w:after="60"/>
      <w:ind w:left="720"/>
      <w:outlineLvl w:val="0"/>
    </w:pPr>
    <w:rPr>
      <w:rFonts w:cs="Arial"/>
      <w:bCs/>
      <w:kern w:val="32"/>
      <w:sz w:val="24"/>
      <w:szCs w:val="32"/>
    </w:rPr>
  </w:style>
  <w:style w:type="paragraph" w:styleId="Naslov2">
    <w:name w:val="heading 2"/>
    <w:basedOn w:val="Navaden"/>
    <w:next w:val="Navaden"/>
    <w:autoRedefine/>
    <w:qFormat/>
    <w:pPr>
      <w:keepNext/>
      <w:spacing w:before="240" w:after="60"/>
      <w:ind w:left="720"/>
      <w:outlineLvl w:val="1"/>
    </w:pPr>
    <w:rPr>
      <w:rFonts w:cs="Arial"/>
      <w:b/>
      <w:bCs/>
      <w:iCs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qFormat/>
    <w:pPr>
      <w:numPr>
        <w:ilvl w:val="4"/>
        <w:numId w:val="8"/>
      </w:numPr>
      <w:spacing w:before="100" w:beforeAutospacing="1" w:after="100" w:afterAutospacing="1"/>
      <w:outlineLvl w:val="4"/>
    </w:pPr>
    <w:rPr>
      <w:szCs w:val="20"/>
      <w:lang w:val="en-US" w:eastAsia="en-US"/>
    </w:rPr>
  </w:style>
  <w:style w:type="paragraph" w:styleId="Naslov6">
    <w:name w:val="heading 6"/>
    <w:basedOn w:val="Navaden"/>
    <w:next w:val="Navaden"/>
    <w:qFormat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COECote">
    <w:name w:val="COE_Cote"/>
    <w:basedOn w:val="Navaden"/>
    <w:pPr>
      <w:spacing w:before="240"/>
    </w:pPr>
    <w:rPr>
      <w:b/>
      <w:sz w:val="22"/>
      <w:szCs w:val="22"/>
    </w:rPr>
  </w:style>
  <w:style w:type="paragraph" w:customStyle="1" w:styleId="COEEnceinte">
    <w:name w:val="COE_Enceinte"/>
    <w:basedOn w:val="COECote"/>
    <w:rPr>
      <w:b w:val="0"/>
      <w:i/>
      <w:color w:val="808080"/>
      <w:sz w:val="28"/>
      <w:szCs w:val="28"/>
    </w:rPr>
  </w:style>
  <w:style w:type="paragraph" w:customStyle="1" w:styleId="COEHeading1">
    <w:name w:val="COE_Heading1"/>
    <w:basedOn w:val="Navaden"/>
    <w:link w:val="COEHeading1Char"/>
    <w:autoRedefine/>
    <w:rPr>
      <w:b/>
      <w:sz w:val="24"/>
      <w:szCs w:val="32"/>
      <w:lang w:val="en-GB" w:eastAsia="en-US"/>
    </w:rPr>
  </w:style>
  <w:style w:type="paragraph" w:customStyle="1" w:styleId="COEHeading2">
    <w:name w:val="COE_Heading2"/>
    <w:basedOn w:val="Navaden"/>
    <w:autoRedefine/>
    <w:rPr>
      <w:rFonts w:ascii="Verdana" w:hAnsi="Verdana"/>
      <w:b/>
      <w:szCs w:val="28"/>
      <w:lang w:val="en-GB" w:eastAsia="en-US"/>
    </w:rPr>
  </w:style>
  <w:style w:type="paragraph" w:customStyle="1" w:styleId="COEHeading3">
    <w:name w:val="COE_Heading3"/>
    <w:basedOn w:val="Navaden"/>
    <w:autoRedefine/>
    <w:pPr>
      <w:outlineLvl w:val="2"/>
    </w:pPr>
    <w:rPr>
      <w:rFonts w:ascii="Helvetica" w:hAnsi="Helvetica"/>
      <w:i/>
      <w:lang w:val="en-GB"/>
    </w:rPr>
  </w:style>
  <w:style w:type="paragraph" w:customStyle="1" w:styleId="COEWord">
    <w:name w:val="COE_Word"/>
    <w:basedOn w:val="Navaden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paragraph" w:customStyle="1" w:styleId="COEIntro">
    <w:name w:val="COE_Intro"/>
    <w:rPr>
      <w:rFonts w:ascii="Arial" w:hAnsi="Arial"/>
      <w:lang w:val="en-GB" w:eastAsia="en-US"/>
    </w:rPr>
  </w:style>
  <w:style w:type="character" w:styleId="tevilkastrani">
    <w:name w:val="page number"/>
    <w:basedOn w:val="Privzetapisavaodstavka"/>
  </w:style>
  <w:style w:type="paragraph" w:customStyle="1" w:styleId="COETitre">
    <w:name w:val="COE_Titre"/>
    <w:basedOn w:val="Navaden"/>
    <w:link w:val="COETitreChar"/>
    <w:pPr>
      <w:spacing w:before="360" w:after="240"/>
    </w:pPr>
    <w:rPr>
      <w:sz w:val="36"/>
      <w:szCs w:val="36"/>
    </w:rPr>
  </w:style>
  <w:style w:type="paragraph" w:customStyle="1" w:styleId="COEType">
    <w:name w:val="COE_Type"/>
    <w:basedOn w:val="Navaden"/>
    <w:pPr>
      <w:spacing w:before="240"/>
    </w:pPr>
    <w:rPr>
      <w:b/>
      <w:sz w:val="28"/>
      <w:szCs w:val="28"/>
    </w:rPr>
  </w:style>
  <w:style w:type="character" w:styleId="SledenaHiperpovezava">
    <w:name w:val="FollowedHyperlink"/>
    <w:rPr>
      <w:color w:val="606420"/>
      <w:u w:val="single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Sprotnaopomba-sklic">
    <w:name w:val="footnote reference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Pr>
      <w:sz w:val="16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styleId="Hiperpovezava">
    <w:name w:val="Hyperlink"/>
    <w:rPr>
      <w:color w:val="0000FF"/>
      <w:u w:val="single"/>
    </w:rPr>
  </w:style>
  <w:style w:type="paragraph" w:customStyle="1" w:styleId="CMAuthor">
    <w:name w:val="CM_Author"/>
    <w:basedOn w:val="COEEnceinte"/>
    <w:qFormat/>
    <w:pPr>
      <w:suppressLineNumbers/>
      <w:tabs>
        <w:tab w:val="center" w:pos="4513"/>
        <w:tab w:val="right" w:pos="9027"/>
      </w:tabs>
      <w:suppressAutoHyphens/>
      <w:spacing w:before="0"/>
    </w:pPr>
    <w:rPr>
      <w:rFonts w:ascii="Times New Roman" w:hAnsi="Times New Roman"/>
      <w:b/>
      <w:color w:val="A6A6A6"/>
      <w:szCs w:val="24"/>
      <w:lang w:val="en-GB"/>
    </w:rPr>
  </w:style>
  <w:style w:type="paragraph" w:customStyle="1" w:styleId="CMCote">
    <w:name w:val="CM_Cote"/>
    <w:basedOn w:val="Navaden"/>
    <w:qFormat/>
    <w:pPr>
      <w:spacing w:before="120"/>
    </w:pPr>
    <w:rPr>
      <w:b/>
      <w:sz w:val="22"/>
      <w:szCs w:val="22"/>
      <w:lang w:val="en-GB"/>
    </w:rPr>
  </w:style>
  <w:style w:type="paragraph" w:customStyle="1" w:styleId="CMTitle">
    <w:name w:val="CM_Title"/>
    <w:basedOn w:val="COETitre"/>
    <w:qFormat/>
    <w:pPr>
      <w:spacing w:before="0" w:after="0"/>
    </w:pPr>
    <w:rPr>
      <w:b/>
      <w:sz w:val="32"/>
      <w:szCs w:val="32"/>
      <w:lang w:val="en-GB"/>
    </w:rPr>
  </w:style>
  <w:style w:type="paragraph" w:customStyle="1" w:styleId="CMDocType">
    <w:name w:val="CM_DocType"/>
    <w:basedOn w:val="CMTitle"/>
    <w:qFormat/>
  </w:style>
  <w:style w:type="paragraph" w:customStyle="1" w:styleId="CMEnceinte">
    <w:name w:val="CM_Enceinte"/>
    <w:basedOn w:val="COEEnceinte"/>
    <w:qFormat/>
    <w:pPr>
      <w:suppressLineNumbers/>
      <w:tabs>
        <w:tab w:val="center" w:pos="4513"/>
        <w:tab w:val="right" w:pos="9027"/>
      </w:tabs>
      <w:suppressAutoHyphens/>
      <w:spacing w:before="0"/>
    </w:pPr>
    <w:rPr>
      <w:rFonts w:ascii="Times New Roman" w:hAnsi="Times New Roman"/>
      <w:b/>
      <w:szCs w:val="24"/>
      <w:lang w:val="en-GB"/>
    </w:rPr>
  </w:style>
  <w:style w:type="paragraph" w:customStyle="1" w:styleId="CMhLine">
    <w:name w:val="CM_hLine"/>
    <w:basedOn w:val="CMTitle"/>
    <w:qFormat/>
    <w:pPr>
      <w:pBdr>
        <w:bottom w:val="single" w:sz="18" w:space="1" w:color="auto"/>
      </w:pBdr>
      <w:spacing w:after="240"/>
      <w:ind w:right="5243"/>
    </w:pPr>
    <w:rPr>
      <w:sz w:val="22"/>
    </w:rPr>
  </w:style>
  <w:style w:type="paragraph" w:customStyle="1" w:styleId="CMLinkedDocs">
    <w:name w:val="CM_LinkedDocs"/>
    <w:basedOn w:val="Navaden"/>
    <w:rPr>
      <w:sz w:val="16"/>
      <w:lang w:val="en-GB"/>
    </w:rPr>
  </w:style>
  <w:style w:type="paragraph" w:customStyle="1" w:styleId="CMMainSubTitle">
    <w:name w:val="CM_MainSubTitle"/>
    <w:basedOn w:val="Navaden"/>
    <w:rPr>
      <w:sz w:val="28"/>
      <w:lang w:val="en-GB"/>
    </w:rPr>
  </w:style>
  <w:style w:type="paragraph" w:customStyle="1" w:styleId="CMRevision">
    <w:name w:val="CM_Revision"/>
    <w:basedOn w:val="Navaden"/>
    <w:link w:val="CMRevisionChar"/>
    <w:rPr>
      <w:rFonts w:cs="Arial"/>
      <w:color w:val="FF0000"/>
      <w:szCs w:val="20"/>
      <w:shd w:val="clear" w:color="auto" w:fill="D9D9D9"/>
      <w:lang w:val="en-GB" w:eastAsia="en-US"/>
    </w:rPr>
  </w:style>
  <w:style w:type="character" w:customStyle="1" w:styleId="CMRevisionChar">
    <w:name w:val="CM_Revision Char"/>
    <w:link w:val="CMRevision"/>
    <w:rPr>
      <w:rFonts w:ascii="Arial" w:hAnsi="Arial" w:cs="Arial"/>
      <w:color w:val="FF0000"/>
      <w:shd w:val="clear" w:color="auto" w:fill="D9D9D9"/>
      <w:lang w:val="en-GB" w:eastAsia="en-US" w:bidi="ar-SA"/>
    </w:rPr>
  </w:style>
  <w:style w:type="paragraph" w:customStyle="1" w:styleId="CMRevisionInside">
    <w:name w:val="CM_RevisionInside"/>
    <w:basedOn w:val="Navaden"/>
    <w:link w:val="CMRevisionInsideCharChar"/>
    <w:rPr>
      <w:color w:val="FF0000"/>
      <w:shd w:val="clear" w:color="auto" w:fill="D9D9D9"/>
      <w:lang w:val="en-GB"/>
    </w:rPr>
  </w:style>
  <w:style w:type="character" w:customStyle="1" w:styleId="CMRevisionInsideCharChar">
    <w:name w:val="CM_RevisionInside Char Char"/>
    <w:link w:val="CMRevisionInside"/>
    <w:rPr>
      <w:rFonts w:ascii="Arial" w:hAnsi="Arial"/>
      <w:color w:val="FF0000"/>
      <w:szCs w:val="24"/>
      <w:shd w:val="clear" w:color="auto" w:fill="D9D9D9"/>
      <w:lang w:val="en-GB" w:eastAsia="fr-FR" w:bidi="ar-SA"/>
    </w:rPr>
  </w:style>
  <w:style w:type="paragraph" w:customStyle="1" w:styleId="CMSpace">
    <w:name w:val="CM_Space"/>
    <w:basedOn w:val="Navaden"/>
    <w:qFormat/>
    <w:rPr>
      <w:lang w:val="en-GB"/>
    </w:rPr>
  </w:style>
  <w:style w:type="paragraph" w:customStyle="1" w:styleId="CMSubTitle">
    <w:name w:val="CM_SubTitle"/>
    <w:basedOn w:val="Navaden"/>
    <w:qFormat/>
    <w:rPr>
      <w:sz w:val="22"/>
      <w:szCs w:val="22"/>
      <w:lang w:val="en-GB"/>
    </w:rPr>
  </w:style>
  <w:style w:type="paragraph" w:customStyle="1" w:styleId="COEAbstract">
    <w:name w:val="COE_Abstract"/>
    <w:link w:val="COEAbstractChar"/>
    <w:pPr>
      <w:spacing w:before="120" w:after="120"/>
    </w:pPr>
    <w:rPr>
      <w:rFonts w:ascii="Verdana" w:hAnsi="Verdana"/>
      <w:lang w:val="fr-FR" w:eastAsia="en-US"/>
    </w:rPr>
  </w:style>
  <w:style w:type="character" w:customStyle="1" w:styleId="COEAbstractChar">
    <w:name w:val="COE_Abstract Char"/>
    <w:link w:val="COEAbstract"/>
    <w:rPr>
      <w:rFonts w:ascii="Verdana" w:hAnsi="Verdana"/>
      <w:lang w:val="fr-FR" w:eastAsia="en-US" w:bidi="ar-SA"/>
    </w:rPr>
  </w:style>
  <w:style w:type="paragraph" w:customStyle="1" w:styleId="COEBullet">
    <w:name w:val="COE_Bullet"/>
    <w:basedOn w:val="Navaden"/>
    <w:pPr>
      <w:numPr>
        <w:numId w:val="1"/>
      </w:numPr>
      <w:spacing w:after="60"/>
    </w:pPr>
  </w:style>
  <w:style w:type="paragraph" w:customStyle="1" w:styleId="COEDate">
    <w:name w:val="COE_Date"/>
    <w:next w:val="Navaden"/>
    <w:pPr>
      <w:spacing w:before="120" w:after="120"/>
    </w:pPr>
    <w:rPr>
      <w:rFonts w:ascii="Verdana" w:hAnsi="Verdana"/>
      <w:b/>
      <w:color w:val="808080"/>
      <w:szCs w:val="22"/>
      <w:lang w:val="en-US" w:eastAsia="fr-FR"/>
    </w:rPr>
  </w:style>
  <w:style w:type="paragraph" w:customStyle="1" w:styleId="COEFootnote">
    <w:name w:val="COE_Footnote"/>
    <w:basedOn w:val="Navaden"/>
    <w:next w:val="Navaden"/>
    <w:pPr>
      <w:spacing w:before="60" w:after="60"/>
    </w:pPr>
    <w:rPr>
      <w:i/>
    </w:rPr>
  </w:style>
  <w:style w:type="character" w:customStyle="1" w:styleId="COEHeading1Char">
    <w:name w:val="COE_Heading1 Char"/>
    <w:link w:val="COEHeading1"/>
    <w:rPr>
      <w:rFonts w:ascii="Arial" w:hAnsi="Arial"/>
      <w:b/>
      <w:sz w:val="24"/>
      <w:szCs w:val="32"/>
      <w:lang w:val="en-GB" w:eastAsia="en-US" w:bidi="ar-SA"/>
    </w:rPr>
  </w:style>
  <w:style w:type="paragraph" w:customStyle="1" w:styleId="COEHeading4">
    <w:name w:val="COE_Heading4"/>
    <w:basedOn w:val="Navaden"/>
    <w:next w:val="Navaden"/>
    <w:pPr>
      <w:numPr>
        <w:ilvl w:val="3"/>
        <w:numId w:val="2"/>
      </w:numPr>
    </w:pPr>
  </w:style>
  <w:style w:type="paragraph" w:customStyle="1" w:styleId="COEIMGPROTECTED">
    <w:name w:val="COE_IMG_PROTECTED"/>
    <w:basedOn w:val="Navaden"/>
    <w:pPr>
      <w:jc w:val="center"/>
    </w:pPr>
  </w:style>
  <w:style w:type="paragraph" w:customStyle="1" w:styleId="COEInconnu">
    <w:name w:val="COE_Inconnu"/>
    <w:basedOn w:val="COEType"/>
    <w:pPr>
      <w:spacing w:before="120"/>
    </w:pPr>
    <w:rPr>
      <w:i/>
      <w:color w:val="99CC00"/>
      <w:sz w:val="24"/>
    </w:rPr>
  </w:style>
  <w:style w:type="paragraph" w:customStyle="1" w:styleId="COELegende">
    <w:name w:val="COE_Legende"/>
    <w:basedOn w:val="Navaden"/>
    <w:rPr>
      <w:i/>
      <w:color w:val="999999"/>
    </w:rPr>
  </w:style>
  <w:style w:type="paragraph" w:customStyle="1" w:styleId="COELignes">
    <w:name w:val="COE_Lignes"/>
    <w:basedOn w:val="Navaden"/>
    <w:rPr>
      <w:lang w:val="en-US" w:eastAsia="en-US"/>
    </w:rPr>
  </w:style>
  <w:style w:type="paragraph" w:customStyle="1" w:styleId="COEList">
    <w:name w:val="COE_List"/>
    <w:basedOn w:val="Navaden"/>
    <w:pPr>
      <w:spacing w:after="60"/>
    </w:pPr>
  </w:style>
  <w:style w:type="paragraph" w:customStyle="1" w:styleId="COEMedium">
    <w:name w:val="COE_Medium"/>
    <w:pPr>
      <w:spacing w:before="120" w:after="60"/>
      <w:jc w:val="both"/>
    </w:pPr>
    <w:rPr>
      <w:rFonts w:ascii="Verdana" w:hAnsi="Verdana"/>
      <w:b/>
      <w:sz w:val="24"/>
      <w:szCs w:val="24"/>
      <w:lang w:val="fr-FR" w:eastAsia="fr-FR"/>
    </w:rPr>
  </w:style>
  <w:style w:type="paragraph" w:customStyle="1" w:styleId="COESource">
    <w:name w:val="COE_Source"/>
    <w:basedOn w:val="Navaden"/>
    <w:link w:val="COESourceChar"/>
    <w:rPr>
      <w:sz w:val="18"/>
      <w:szCs w:val="18"/>
    </w:rPr>
  </w:style>
  <w:style w:type="paragraph" w:customStyle="1" w:styleId="COESousTitre">
    <w:name w:val="COE_SousTitre"/>
    <w:next w:val="Navaden"/>
    <w:link w:val="COESousTitreChar"/>
    <w:pPr>
      <w:spacing w:before="240" w:after="120"/>
    </w:pPr>
    <w:rPr>
      <w:rFonts w:ascii="Verdana" w:hAnsi="Verdana"/>
      <w:sz w:val="28"/>
      <w:szCs w:val="28"/>
      <w:lang w:val="fr-FR" w:eastAsia="fr-FR"/>
    </w:rPr>
  </w:style>
  <w:style w:type="character" w:customStyle="1" w:styleId="COETitreChar">
    <w:name w:val="COE_Titre Char"/>
    <w:link w:val="COETitre"/>
    <w:rPr>
      <w:rFonts w:ascii="Arial" w:hAnsi="Arial"/>
      <w:sz w:val="36"/>
      <w:szCs w:val="36"/>
      <w:lang w:val="fr-FR" w:eastAsia="fr-FR" w:bidi="ar-SA"/>
    </w:rPr>
  </w:style>
  <w:style w:type="character" w:customStyle="1" w:styleId="COESousTitreChar">
    <w:name w:val="COE_SousTitre Char"/>
    <w:link w:val="COESousTitre"/>
    <w:rPr>
      <w:rFonts w:ascii="Verdana" w:hAnsi="Verdana"/>
      <w:sz w:val="28"/>
      <w:szCs w:val="28"/>
      <w:lang w:val="fr-FR" w:eastAsia="fr-FR" w:bidi="ar-SA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sz w:val="17"/>
      <w:szCs w:val="17"/>
      <w:lang w:val="en-US" w:eastAsia="en-US"/>
    </w:rPr>
  </w:style>
  <w:style w:type="paragraph" w:customStyle="1" w:styleId="Style1">
    <w:name w:val="Style1"/>
    <w:basedOn w:val="COEHeading1"/>
    <w:autoRedefine/>
    <w:rPr>
      <w:sz w:val="28"/>
    </w:rPr>
  </w:style>
  <w:style w:type="paragraph" w:customStyle="1" w:styleId="Style2">
    <w:name w:val="Style2"/>
    <w:basedOn w:val="COEHeading2"/>
    <w:rPr>
      <w:rFonts w:ascii="Arial" w:hAnsi="Arial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40"/>
    </w:pPr>
  </w:style>
  <w:style w:type="paragraph" w:styleId="Kazalovsebine3">
    <w:name w:val="toc 3"/>
    <w:basedOn w:val="Navaden"/>
    <w:next w:val="Navaden"/>
    <w:autoRedefine/>
    <w:semiHidden/>
    <w:pPr>
      <w:ind w:left="480"/>
    </w:pPr>
  </w:style>
  <w:style w:type="paragraph" w:styleId="Kazalovsebine4">
    <w:name w:val="toc 4"/>
    <w:basedOn w:val="Navaden"/>
    <w:next w:val="Navaden"/>
    <w:autoRedefine/>
    <w:semiHidden/>
    <w:pPr>
      <w:ind w:left="600"/>
    </w:pPr>
  </w:style>
  <w:style w:type="paragraph" w:customStyle="1" w:styleId="CMNormal">
    <w:name w:val="CM_Normal"/>
    <w:basedOn w:val="Navaden"/>
    <w:rPr>
      <w:rFonts w:cs="Arial"/>
      <w:color w:val="000000"/>
      <w:szCs w:val="20"/>
      <w:lang w:val="en-GB"/>
    </w:rPr>
  </w:style>
  <w:style w:type="paragraph" w:customStyle="1" w:styleId="CMRightAlign">
    <w:name w:val="CM_RightAlign"/>
    <w:basedOn w:val="Navaden"/>
    <w:pPr>
      <w:jc w:val="right"/>
    </w:pPr>
    <w:rPr>
      <w:rFonts w:cs="Arial"/>
      <w:color w:val="000000"/>
      <w:szCs w:val="20"/>
      <w:lang w:val="en-GB"/>
    </w:rPr>
  </w:style>
  <w:style w:type="character" w:customStyle="1" w:styleId="Naslov3Znak">
    <w:name w:val="Naslov 3 Znak"/>
    <w:link w:val="Naslov3"/>
    <w:rsid w:val="00A36C7E"/>
    <w:rPr>
      <w:rFonts w:ascii="Arial" w:hAnsi="Arial" w:cs="Arial"/>
      <w:b/>
      <w:bCs/>
      <w:sz w:val="26"/>
      <w:szCs w:val="26"/>
    </w:rPr>
  </w:style>
  <w:style w:type="paragraph" w:styleId="Telobesedila2">
    <w:name w:val="Body Text 2"/>
    <w:basedOn w:val="Navaden"/>
    <w:link w:val="Telobesedila2Znak"/>
    <w:rsid w:val="00A36C7E"/>
    <w:pPr>
      <w:spacing w:after="120" w:line="480" w:lineRule="auto"/>
    </w:pPr>
    <w:rPr>
      <w:lang w:val="en-GB"/>
    </w:rPr>
  </w:style>
  <w:style w:type="character" w:customStyle="1" w:styleId="Telobesedila2Znak">
    <w:name w:val="Telo besedila 2 Znak"/>
    <w:link w:val="Telobesedila2"/>
    <w:rsid w:val="00A36C7E"/>
    <w:rPr>
      <w:rFonts w:ascii="Arial" w:hAnsi="Arial"/>
      <w:szCs w:val="24"/>
      <w:lang w:val="en-GB"/>
    </w:rPr>
  </w:style>
  <w:style w:type="character" w:customStyle="1" w:styleId="COESourceChar">
    <w:name w:val="COE_Source Char"/>
    <w:link w:val="COESource"/>
    <w:rsid w:val="00097510"/>
    <w:rPr>
      <w:rFonts w:ascii="Arial" w:hAnsi="Arial"/>
      <w:sz w:val="18"/>
      <w:szCs w:val="18"/>
    </w:rPr>
  </w:style>
  <w:style w:type="character" w:customStyle="1" w:styleId="Sprotnaopomba-besediloZnak">
    <w:name w:val="Sprotna opomba - besedilo Znak"/>
    <w:link w:val="Sprotnaopomba-besedilo"/>
    <w:semiHidden/>
    <w:rsid w:val="00C52462"/>
    <w:rPr>
      <w:rFonts w:ascii="Arial" w:hAnsi="Arial"/>
      <w:sz w:val="16"/>
    </w:rPr>
  </w:style>
  <w:style w:type="character" w:customStyle="1" w:styleId="GlavaZnak">
    <w:name w:val="Glava Znak"/>
    <w:link w:val="Glava"/>
    <w:uiPriority w:val="99"/>
    <w:rsid w:val="000B6071"/>
    <w:rPr>
      <w:rFonts w:ascii="Arial" w:hAnsi="Arial"/>
      <w:szCs w:val="24"/>
      <w:lang w:val="fr-FR" w:eastAsia="fr-FR"/>
    </w:rPr>
  </w:style>
  <w:style w:type="paragraph" w:styleId="Besedilooblaka">
    <w:name w:val="Balloon Text"/>
    <w:basedOn w:val="Navaden"/>
    <w:link w:val="BesedilooblakaZnak"/>
    <w:rsid w:val="000B60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B607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M%20General%20documents\E_Dec1_4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E_Dec1_4.dot</Template>
  <TotalTime>0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Decision of the Ministers' Deputies</vt:lpstr>
      <vt:lpstr>Decision of the Ministers' Deputies</vt:lpstr>
      <vt:lpstr>Decision of the Ministers' Deputies</vt:lpstr>
    </vt:vector>
  </TitlesOfParts>
  <Company>Council of Europe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Ministers' Deputies</dc:title>
  <dc:subject/>
  <dc:creator>RIDER Melinda</dc:creator>
  <cp:keywords/>
  <cp:lastModifiedBy>Mitja Pušnar</cp:lastModifiedBy>
  <cp:revision>2</cp:revision>
  <cp:lastPrinted>1601-01-01T00:00:00Z</cp:lastPrinted>
  <dcterms:created xsi:type="dcterms:W3CDTF">2020-01-10T12:26:00Z</dcterms:created>
  <dcterms:modified xsi:type="dcterms:W3CDTF">2020-01-10T12:26:00Z</dcterms:modified>
</cp:coreProperties>
</file>