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945AE" w14:textId="2731C53A" w:rsidR="003E65CE" w:rsidRPr="00202A77" w:rsidRDefault="003E65CE" w:rsidP="003E65CE">
      <w:pPr>
        <w:pStyle w:val="datumtevilka"/>
      </w:pPr>
      <w:r w:rsidRPr="00202A77">
        <w:t xml:space="preserve">Številka: </w:t>
      </w:r>
      <w:r w:rsidR="00CA42FB">
        <w:t>10025-</w:t>
      </w:r>
      <w:r w:rsidR="003B1DCD">
        <w:t>31</w:t>
      </w:r>
      <w:r w:rsidR="008B1E16">
        <w:t>/202</w:t>
      </w:r>
      <w:r w:rsidR="003B1DCD">
        <w:t>2</w:t>
      </w:r>
      <w:r w:rsidR="00B22412">
        <w:t>/</w:t>
      </w:r>
      <w:r w:rsidR="003B1DCD">
        <w:t>2</w:t>
      </w:r>
    </w:p>
    <w:p w14:paraId="3FF31162" w14:textId="735DDF31" w:rsidR="003E65CE" w:rsidRDefault="003E65CE" w:rsidP="003E65CE">
      <w:pPr>
        <w:pStyle w:val="datumtevilka"/>
      </w:pPr>
      <w:r>
        <w:t>Datum:</w:t>
      </w:r>
      <w:r w:rsidR="003F4B00">
        <w:t xml:space="preserve"> </w:t>
      </w:r>
      <w:r w:rsidR="003B1DCD">
        <w:t xml:space="preserve">  7</w:t>
      </w:r>
      <w:r w:rsidR="00905149">
        <w:t xml:space="preserve">. </w:t>
      </w:r>
      <w:r w:rsidR="003B1DCD">
        <w:t>3</w:t>
      </w:r>
      <w:r w:rsidR="008B1E16">
        <w:t>. 202</w:t>
      </w:r>
      <w:r w:rsidR="003B1DCD">
        <w:t>2</w:t>
      </w:r>
    </w:p>
    <w:p w14:paraId="3909DD7E" w14:textId="0920BD47" w:rsidR="003F4B00" w:rsidRDefault="003F4B00" w:rsidP="003E65CE">
      <w:pPr>
        <w:pStyle w:val="datumtevilka"/>
      </w:pPr>
    </w:p>
    <w:p w14:paraId="4809F81A" w14:textId="77777777" w:rsidR="00521EBC" w:rsidRPr="00202A77" w:rsidRDefault="00521EBC" w:rsidP="003E65CE">
      <w:pPr>
        <w:pStyle w:val="datumtevilka"/>
      </w:pPr>
    </w:p>
    <w:p w14:paraId="11224986" w14:textId="65EE7C3A" w:rsidR="003F4B00" w:rsidRDefault="003F4B00" w:rsidP="00454D67">
      <w:pPr>
        <w:jc w:val="both"/>
        <w:rPr>
          <w:lang w:eastAsia="sl-SI"/>
        </w:rPr>
      </w:pPr>
      <w:r>
        <w:rPr>
          <w:lang w:eastAsia="sl-SI"/>
        </w:rPr>
        <w:t>Na podlagi 56</w:t>
      </w:r>
      <w:r w:rsidRPr="009969AE">
        <w:rPr>
          <w:lang w:eastAsia="sl-SI"/>
        </w:rPr>
        <w:t xml:space="preserve">. člena </w:t>
      </w:r>
      <w:r>
        <w:rPr>
          <w:lang w:eastAsia="sl-SI"/>
        </w:rPr>
        <w:t xml:space="preserve">in tretje točke prvega odstavka 68. člena </w:t>
      </w:r>
      <w:r w:rsidRPr="009969AE">
        <w:rPr>
          <w:lang w:eastAsia="sl-SI"/>
        </w:rPr>
        <w:t xml:space="preserve">Zakona o javnih uslužbencih </w:t>
      </w:r>
      <w:r w:rsidR="00A37DD8" w:rsidRPr="00A37DD8">
        <w:rPr>
          <w:lang w:eastAsia="sl-SI"/>
        </w:rPr>
        <w:t>uslužbencih (Uradni list RS, št. 63/07 – uradno prečiščeno besedilo, 65/08, 69/08 – ZTFI-A, 69/08 – ZZavar-E, 40/12 – ZUJF, 158/20 – ZIntPK-C, 203/20 – ZIUPOPDVE in 202/21 – odl. US)</w:t>
      </w:r>
      <w:r>
        <w:rPr>
          <w:lang w:eastAsia="sl-SI"/>
        </w:rPr>
        <w:t xml:space="preserve"> ter</w:t>
      </w:r>
      <w:r w:rsidRPr="005900E2">
        <w:rPr>
          <w:lang w:eastAsia="sl-SI"/>
        </w:rPr>
        <w:t xml:space="preserve"> </w:t>
      </w:r>
      <w:r>
        <w:rPr>
          <w:lang w:eastAsia="sl-SI"/>
        </w:rPr>
        <w:t>25. člena</w:t>
      </w:r>
      <w:r w:rsidRPr="00FE16C2">
        <w:rPr>
          <w:lang w:eastAsia="sl-SI"/>
        </w:rPr>
        <w:t xml:space="preserve"> Zakona o delovnih razmerjih </w:t>
      </w:r>
      <w:r w:rsidRPr="00F00C27">
        <w:rPr>
          <w:lang w:eastAsia="sl-SI"/>
        </w:rPr>
        <w:t>(Uradni list RS, št. 21/13, 78/13 – popr., 47/15 – ZZSDT, 33/16 – PZ-F, 52/16, 15/17 – odl. US, 22/19 – ZPosS, 81/19</w:t>
      </w:r>
      <w:r w:rsidR="00A37DD8">
        <w:rPr>
          <w:lang w:eastAsia="sl-SI"/>
        </w:rPr>
        <w:t>,</w:t>
      </w:r>
      <w:r w:rsidRPr="00F00C27">
        <w:rPr>
          <w:lang w:eastAsia="sl-SI"/>
        </w:rPr>
        <w:t xml:space="preserve"> 203/20 – ZIUPOPDVE</w:t>
      </w:r>
      <w:r w:rsidR="00A37DD8">
        <w:rPr>
          <w:lang w:eastAsia="sl-SI"/>
        </w:rPr>
        <w:t xml:space="preserve">, </w:t>
      </w:r>
      <w:r w:rsidR="00A37DD8" w:rsidRPr="00A37DD8">
        <w:rPr>
          <w:lang w:eastAsia="sl-SI"/>
        </w:rPr>
        <w:t>119/21 – ZČmIS-A</w:t>
      </w:r>
      <w:r w:rsidR="00A37DD8">
        <w:rPr>
          <w:lang w:eastAsia="sl-SI"/>
        </w:rPr>
        <w:t>,</w:t>
      </w:r>
      <w:r w:rsidR="00A37DD8" w:rsidRPr="00A37DD8">
        <w:rPr>
          <w:lang w:eastAsia="sl-SI"/>
        </w:rPr>
        <w:t xml:space="preserve"> 202/21 – odl. US</w:t>
      </w:r>
      <w:r w:rsidR="00A37DD8">
        <w:rPr>
          <w:lang w:eastAsia="sl-SI"/>
        </w:rPr>
        <w:t xml:space="preserve"> in 15/22)</w:t>
      </w:r>
      <w:r w:rsidR="00A37DD8" w:rsidRPr="00A37DD8">
        <w:rPr>
          <w:lang w:eastAsia="sl-SI"/>
        </w:rPr>
        <w:t xml:space="preserve"> </w:t>
      </w:r>
      <w:r w:rsidRPr="00EE566E">
        <w:rPr>
          <w:lang w:eastAsia="sl-SI"/>
        </w:rPr>
        <w:t>M</w:t>
      </w:r>
      <w:r w:rsidRPr="009969AE">
        <w:rPr>
          <w:lang w:eastAsia="sl-SI"/>
        </w:rPr>
        <w:t>inistrstvo za delo, družino, socialne zadeve in enake možnost</w:t>
      </w:r>
      <w:r>
        <w:rPr>
          <w:lang w:eastAsia="sl-SI"/>
        </w:rPr>
        <w:t>i</w:t>
      </w:r>
      <w:r w:rsidRPr="009969AE">
        <w:rPr>
          <w:lang w:eastAsia="sl-SI"/>
        </w:rPr>
        <w:t xml:space="preserve">, </w:t>
      </w:r>
      <w:r>
        <w:rPr>
          <w:lang w:eastAsia="sl-SI"/>
        </w:rPr>
        <w:t>Štukljeva cesta 44</w:t>
      </w:r>
      <w:r w:rsidRPr="009969AE">
        <w:rPr>
          <w:lang w:eastAsia="sl-SI"/>
        </w:rPr>
        <w:t xml:space="preserve">, 1000 Ljubljana, objavlja </w:t>
      </w:r>
      <w:r>
        <w:rPr>
          <w:lang w:eastAsia="sl-SI"/>
        </w:rPr>
        <w:t>prost</w:t>
      </w:r>
      <w:r w:rsidR="00521EBC">
        <w:rPr>
          <w:lang w:eastAsia="sl-SI"/>
        </w:rPr>
        <w:t>o</w:t>
      </w:r>
      <w:r>
        <w:rPr>
          <w:lang w:eastAsia="sl-SI"/>
        </w:rPr>
        <w:t xml:space="preserve"> delovn</w:t>
      </w:r>
      <w:r w:rsidR="00521EBC">
        <w:rPr>
          <w:lang w:eastAsia="sl-SI"/>
        </w:rPr>
        <w:t>o</w:t>
      </w:r>
      <w:r>
        <w:rPr>
          <w:lang w:eastAsia="sl-SI"/>
        </w:rPr>
        <w:t xml:space="preserve"> mest</w:t>
      </w:r>
      <w:r w:rsidR="00521EBC">
        <w:rPr>
          <w:lang w:eastAsia="sl-SI"/>
        </w:rPr>
        <w:t>o</w:t>
      </w:r>
    </w:p>
    <w:p w14:paraId="4AE36B78" w14:textId="417FD6D6" w:rsidR="00F174D4" w:rsidRDefault="00F174D4" w:rsidP="00454D67">
      <w:pPr>
        <w:rPr>
          <w:lang w:eastAsia="sl-SI"/>
        </w:rPr>
      </w:pPr>
    </w:p>
    <w:p w14:paraId="60619DF7" w14:textId="77777777" w:rsidR="00521EBC" w:rsidRDefault="00521EBC" w:rsidP="00454D67">
      <w:pPr>
        <w:rPr>
          <w:lang w:eastAsia="sl-SI"/>
        </w:rPr>
      </w:pPr>
    </w:p>
    <w:p w14:paraId="60D755DF" w14:textId="783C00CF" w:rsidR="003E65CE" w:rsidRDefault="00454D67" w:rsidP="00454D67">
      <w:pPr>
        <w:jc w:val="both"/>
        <w:rPr>
          <w:rFonts w:cs="Arial"/>
          <w:b/>
          <w:bCs/>
          <w:szCs w:val="20"/>
        </w:rPr>
      </w:pPr>
      <w:r>
        <w:rPr>
          <w:rFonts w:cs="Arial"/>
          <w:b/>
          <w:bCs/>
          <w:szCs w:val="20"/>
        </w:rPr>
        <w:t>SVETOVALEC</w:t>
      </w:r>
      <w:r w:rsidR="00A82B40">
        <w:rPr>
          <w:rFonts w:cs="Arial"/>
          <w:b/>
          <w:bCs/>
          <w:szCs w:val="20"/>
        </w:rPr>
        <w:t xml:space="preserve"> </w:t>
      </w:r>
      <w:bookmarkStart w:id="0" w:name="_Hlk74134308"/>
      <w:r w:rsidR="00F174D4">
        <w:rPr>
          <w:rFonts w:cs="Arial"/>
          <w:b/>
          <w:bCs/>
          <w:szCs w:val="20"/>
        </w:rPr>
        <w:t xml:space="preserve">v Sektorju za </w:t>
      </w:r>
      <w:bookmarkEnd w:id="0"/>
      <w:r>
        <w:rPr>
          <w:rFonts w:cs="Arial"/>
          <w:b/>
          <w:bCs/>
          <w:szCs w:val="20"/>
        </w:rPr>
        <w:t>pravice iz javnih sredstev</w:t>
      </w:r>
      <w:r w:rsidR="00E96E1B" w:rsidRPr="00E96E1B">
        <w:rPr>
          <w:rFonts w:cs="Arial"/>
          <w:b/>
          <w:bCs/>
          <w:szCs w:val="20"/>
        </w:rPr>
        <w:t xml:space="preserve"> </w:t>
      </w:r>
      <w:r w:rsidR="00547444">
        <w:rPr>
          <w:rFonts w:cs="Arial"/>
          <w:b/>
          <w:bCs/>
          <w:szCs w:val="20"/>
        </w:rPr>
        <w:t>(šifra</w:t>
      </w:r>
      <w:r w:rsidR="00A36B1F">
        <w:rPr>
          <w:rFonts w:cs="Arial"/>
          <w:b/>
          <w:bCs/>
          <w:szCs w:val="20"/>
        </w:rPr>
        <w:t xml:space="preserve"> DM </w:t>
      </w:r>
      <w:r w:rsidR="00521EBC">
        <w:rPr>
          <w:rFonts w:cs="Arial"/>
          <w:b/>
          <w:bCs/>
          <w:szCs w:val="20"/>
        </w:rPr>
        <w:t>10533</w:t>
      </w:r>
      <w:r w:rsidR="005B641C">
        <w:rPr>
          <w:rFonts w:cs="Arial"/>
          <w:b/>
          <w:bCs/>
          <w:szCs w:val="20"/>
        </w:rPr>
        <w:t>)</w:t>
      </w:r>
    </w:p>
    <w:p w14:paraId="40062E3E" w14:textId="23137FE3" w:rsidR="00C31050" w:rsidRPr="009969AE" w:rsidRDefault="003E65CE" w:rsidP="00454D67">
      <w:pPr>
        <w:jc w:val="both"/>
        <w:rPr>
          <w:rFonts w:cs="Arial"/>
          <w:szCs w:val="20"/>
          <w:lang w:eastAsia="sl-SI"/>
        </w:rPr>
      </w:pPr>
      <w:r w:rsidRPr="0049175A">
        <w:rPr>
          <w:rFonts w:cs="Arial"/>
          <w:szCs w:val="20"/>
        </w:rPr>
        <w:br/>
      </w:r>
      <w:r w:rsidR="00454D67" w:rsidRPr="00454D67">
        <w:rPr>
          <w:rFonts w:cs="Arial"/>
          <w:szCs w:val="20"/>
          <w:lang w:eastAsia="sl-SI"/>
        </w:rPr>
        <w:t>Kandidati, ki se bodo prijavili na prosto uradniško delovno mesto, morajo izpolnjevati naslednje pogoje:</w:t>
      </w:r>
    </w:p>
    <w:p w14:paraId="12959933" w14:textId="18AC9DF8" w:rsidR="00454D67" w:rsidRPr="006F2B7D" w:rsidRDefault="00454D67" w:rsidP="00454D67">
      <w:pPr>
        <w:pStyle w:val="Odstavekseznama"/>
        <w:numPr>
          <w:ilvl w:val="0"/>
          <w:numId w:val="19"/>
        </w:numPr>
        <w:jc w:val="both"/>
        <w:rPr>
          <w:rFonts w:cs="Arial"/>
          <w:szCs w:val="20"/>
        </w:rPr>
      </w:pPr>
      <w:r>
        <w:rPr>
          <w:rFonts w:cs="Arial"/>
          <w:szCs w:val="20"/>
        </w:rPr>
        <w:t xml:space="preserve">končano najmanj </w:t>
      </w:r>
      <w:r w:rsidRPr="006F2B7D">
        <w:rPr>
          <w:rFonts w:cs="Arial"/>
          <w:szCs w:val="20"/>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bolonjska stopnja),</w:t>
      </w:r>
    </w:p>
    <w:p w14:paraId="102304AF" w14:textId="77777777" w:rsidR="00454D67" w:rsidRDefault="00454D67" w:rsidP="00454D67">
      <w:pPr>
        <w:pStyle w:val="Odstavekseznama"/>
        <w:numPr>
          <w:ilvl w:val="0"/>
          <w:numId w:val="19"/>
        </w:numPr>
        <w:jc w:val="both"/>
        <w:rPr>
          <w:rFonts w:cs="Arial"/>
          <w:szCs w:val="20"/>
        </w:rPr>
      </w:pPr>
      <w:r w:rsidRPr="00A77526">
        <w:rPr>
          <w:rFonts w:cs="Arial"/>
          <w:szCs w:val="20"/>
        </w:rPr>
        <w:t>najmanj 7 mesecev delovnih izkušenj,</w:t>
      </w:r>
    </w:p>
    <w:p w14:paraId="660AA4B1" w14:textId="77777777" w:rsidR="00454D67" w:rsidRPr="006F2B7D" w:rsidRDefault="00454D67" w:rsidP="00454D67">
      <w:pPr>
        <w:pStyle w:val="Odstavekseznama"/>
        <w:numPr>
          <w:ilvl w:val="0"/>
          <w:numId w:val="19"/>
        </w:numPr>
        <w:jc w:val="both"/>
        <w:rPr>
          <w:rFonts w:cs="Arial"/>
          <w:szCs w:val="20"/>
        </w:rPr>
      </w:pPr>
      <w:r w:rsidRPr="006F2B7D">
        <w:rPr>
          <w:rFonts w:cs="Arial"/>
          <w:szCs w:val="20"/>
        </w:rPr>
        <w:t>državljanstvo Republike Slovenije,</w:t>
      </w:r>
    </w:p>
    <w:p w14:paraId="415D0C1E" w14:textId="77777777" w:rsidR="00454D67" w:rsidRPr="006F2B7D" w:rsidRDefault="00454D67" w:rsidP="00454D67">
      <w:pPr>
        <w:pStyle w:val="Odstavekseznama"/>
        <w:numPr>
          <w:ilvl w:val="0"/>
          <w:numId w:val="19"/>
        </w:numPr>
        <w:jc w:val="both"/>
        <w:rPr>
          <w:rFonts w:cs="Arial"/>
          <w:szCs w:val="20"/>
        </w:rPr>
      </w:pPr>
      <w:r w:rsidRPr="006F2B7D">
        <w:rPr>
          <w:rFonts w:cs="Arial"/>
          <w:szCs w:val="20"/>
        </w:rPr>
        <w:t>znanje uradnega jezika,</w:t>
      </w:r>
    </w:p>
    <w:p w14:paraId="29A6B15E" w14:textId="77777777" w:rsidR="00454D67" w:rsidRPr="006F2B7D" w:rsidRDefault="00454D67" w:rsidP="00454D67">
      <w:pPr>
        <w:pStyle w:val="Odstavekseznama"/>
        <w:numPr>
          <w:ilvl w:val="0"/>
          <w:numId w:val="19"/>
        </w:numPr>
        <w:jc w:val="both"/>
        <w:rPr>
          <w:rFonts w:cs="Arial"/>
          <w:szCs w:val="20"/>
        </w:rPr>
      </w:pPr>
      <w:r w:rsidRPr="006F2B7D">
        <w:rPr>
          <w:rFonts w:cs="Arial"/>
          <w:szCs w:val="20"/>
        </w:rPr>
        <w:t>ne smejo biti pravnomočno obsojeni zaradi naklepnega kaznivega dejanja, ki se preganja po uradni dolžnosti in ne smejo biti obsojeni na nepogojno kazen zapora v trajanju več kot šest mesecev,</w:t>
      </w:r>
    </w:p>
    <w:p w14:paraId="7AEF2E26" w14:textId="77777777" w:rsidR="00454D67" w:rsidRPr="006F2B7D" w:rsidRDefault="00454D67" w:rsidP="00454D67">
      <w:pPr>
        <w:pStyle w:val="Odstavekseznama"/>
        <w:numPr>
          <w:ilvl w:val="0"/>
          <w:numId w:val="19"/>
        </w:numPr>
        <w:jc w:val="both"/>
        <w:rPr>
          <w:rFonts w:cs="Arial"/>
          <w:szCs w:val="20"/>
        </w:rPr>
      </w:pPr>
      <w:r w:rsidRPr="006F2B7D">
        <w:rPr>
          <w:rFonts w:cs="Arial"/>
          <w:szCs w:val="20"/>
        </w:rPr>
        <w:t>zoper njih ne sme biti vložena pravnomočna obtožnica zaradi naklepnega kaznivega dejanja, ki se preganja po uradni dolžnosti.</w:t>
      </w:r>
    </w:p>
    <w:p w14:paraId="74E8512F" w14:textId="77777777" w:rsidR="00454D67" w:rsidRDefault="00454D67" w:rsidP="00454D67">
      <w:pPr>
        <w:jc w:val="both"/>
        <w:rPr>
          <w:iCs/>
          <w:szCs w:val="20"/>
        </w:rPr>
      </w:pPr>
    </w:p>
    <w:p w14:paraId="20C674F8" w14:textId="77777777" w:rsidR="00454D67" w:rsidRPr="00454D67" w:rsidRDefault="00454D67" w:rsidP="00454D67">
      <w:pPr>
        <w:jc w:val="both"/>
        <w:rPr>
          <w:iCs/>
          <w:szCs w:val="20"/>
        </w:rPr>
      </w:pPr>
      <w:r w:rsidRPr="00454D67">
        <w:rPr>
          <w:iCs/>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8820444" w14:textId="77777777" w:rsidR="00454D67" w:rsidRPr="00454D67" w:rsidRDefault="00454D67" w:rsidP="00454D67">
      <w:pPr>
        <w:jc w:val="both"/>
        <w:rPr>
          <w:iCs/>
          <w:szCs w:val="20"/>
        </w:rPr>
      </w:pPr>
    </w:p>
    <w:p w14:paraId="21536D65" w14:textId="76E576B8" w:rsidR="00F458F0" w:rsidRDefault="00454D67" w:rsidP="00454D67">
      <w:pPr>
        <w:jc w:val="both"/>
        <w:rPr>
          <w:iCs/>
          <w:szCs w:val="20"/>
        </w:rPr>
      </w:pPr>
      <w:r w:rsidRPr="00454D67">
        <w:rPr>
          <w:iCs/>
          <w:szCs w:val="20"/>
        </w:rPr>
        <w:t>Zahtevane delovne izkušnje se skrajšajo za tretjino v primeru, da ima kandidat univerzitetno izobrazbo (druga bolonjska stopnja) ali visoko strokovno izobrazbo s specializacijo oziroma magisterijem znanosti.</w:t>
      </w:r>
    </w:p>
    <w:p w14:paraId="5C085A7E" w14:textId="77777777" w:rsidR="00454D67" w:rsidRPr="00F458F0" w:rsidRDefault="00454D67" w:rsidP="00454D67">
      <w:pPr>
        <w:jc w:val="both"/>
        <w:rPr>
          <w:iCs/>
          <w:szCs w:val="20"/>
        </w:rPr>
      </w:pPr>
    </w:p>
    <w:p w14:paraId="135E7104" w14:textId="5FCAFBDC" w:rsidR="00454D67" w:rsidRDefault="00F458F0" w:rsidP="00454D67">
      <w:pPr>
        <w:jc w:val="both"/>
        <w:rPr>
          <w:iCs/>
          <w:szCs w:val="20"/>
        </w:rPr>
      </w:pPr>
      <w:r w:rsidRPr="00F458F0">
        <w:rPr>
          <w:iCs/>
          <w:szCs w:val="20"/>
        </w:rPr>
        <w:t>Zahtevane delovne izkušnje se skrajšajo za eno leto v primeru, da ima kandidat opravljen pravniški državni izpit oziroma pravosodni izpit.</w:t>
      </w:r>
    </w:p>
    <w:p w14:paraId="2DC1F5B4" w14:textId="77777777" w:rsidR="00F458F0" w:rsidRDefault="00F458F0" w:rsidP="00454D67">
      <w:pPr>
        <w:jc w:val="both"/>
        <w:rPr>
          <w:iCs/>
          <w:szCs w:val="20"/>
        </w:rPr>
      </w:pPr>
    </w:p>
    <w:p w14:paraId="04FBD116" w14:textId="77777777" w:rsidR="003E65CE" w:rsidRPr="0049175A" w:rsidRDefault="005B641C" w:rsidP="00454D67">
      <w:pPr>
        <w:jc w:val="both"/>
        <w:rPr>
          <w:rFonts w:cs="Arial"/>
          <w:szCs w:val="20"/>
        </w:rPr>
      </w:pPr>
      <w:r>
        <w:rPr>
          <w:rFonts w:cs="Arial"/>
          <w:szCs w:val="20"/>
        </w:rPr>
        <w:t>Delovne</w:t>
      </w:r>
      <w:r w:rsidR="003E65CE" w:rsidRPr="0049175A">
        <w:rPr>
          <w:rFonts w:cs="Arial"/>
          <w:szCs w:val="20"/>
        </w:rPr>
        <w:t xml:space="preserve"> </w:t>
      </w:r>
      <w:r>
        <w:rPr>
          <w:rFonts w:cs="Arial"/>
          <w:szCs w:val="20"/>
        </w:rPr>
        <w:t>naloge</w:t>
      </w:r>
      <w:r w:rsidR="003E65CE" w:rsidRPr="0049175A">
        <w:rPr>
          <w:rFonts w:cs="Arial"/>
          <w:szCs w:val="20"/>
        </w:rPr>
        <w:t xml:space="preserve">: </w:t>
      </w:r>
    </w:p>
    <w:p w14:paraId="7CE0A325" w14:textId="77777777" w:rsidR="00454D67" w:rsidRPr="00127895" w:rsidRDefault="00454D67" w:rsidP="00454D67">
      <w:pPr>
        <w:pStyle w:val="Odstavekseznama"/>
        <w:numPr>
          <w:ilvl w:val="0"/>
          <w:numId w:val="20"/>
        </w:numPr>
        <w:ind w:left="709" w:hanging="567"/>
        <w:jc w:val="both"/>
        <w:rPr>
          <w:rFonts w:cs="Arial"/>
          <w:szCs w:val="20"/>
          <w:lang w:eastAsia="sl-SI"/>
        </w:rPr>
      </w:pPr>
      <w:r w:rsidRPr="00127895">
        <w:rPr>
          <w:rFonts w:cs="Arial"/>
          <w:szCs w:val="20"/>
          <w:lang w:eastAsia="sl-SI"/>
        </w:rPr>
        <w:t>pomoč pri pripravi osnutkov predpisov in drugih zahtevnejših gradiv,</w:t>
      </w:r>
    </w:p>
    <w:p w14:paraId="50DFC15F" w14:textId="77777777" w:rsidR="00454D67" w:rsidRPr="00127895" w:rsidRDefault="00454D67" w:rsidP="00454D67">
      <w:pPr>
        <w:pStyle w:val="Odstavekseznama"/>
        <w:numPr>
          <w:ilvl w:val="0"/>
          <w:numId w:val="20"/>
        </w:numPr>
        <w:ind w:left="709" w:hanging="567"/>
        <w:jc w:val="both"/>
        <w:rPr>
          <w:rFonts w:cs="Arial"/>
          <w:szCs w:val="20"/>
          <w:lang w:eastAsia="sl-SI"/>
        </w:rPr>
      </w:pPr>
      <w:r w:rsidRPr="00127895">
        <w:rPr>
          <w:rFonts w:cs="Arial"/>
          <w:szCs w:val="20"/>
          <w:lang w:eastAsia="sl-SI"/>
        </w:rPr>
        <w:lastRenderedPageBreak/>
        <w:t>zbiranje, urejanje in priprava podatkov za oblikovanje zahtevnejših gradiv,</w:t>
      </w:r>
    </w:p>
    <w:p w14:paraId="330A27F6" w14:textId="77777777" w:rsidR="00454D67" w:rsidRDefault="00454D67" w:rsidP="00454D67">
      <w:pPr>
        <w:pStyle w:val="Odstavekseznama"/>
        <w:numPr>
          <w:ilvl w:val="0"/>
          <w:numId w:val="20"/>
        </w:numPr>
        <w:ind w:left="709" w:hanging="567"/>
        <w:jc w:val="both"/>
        <w:rPr>
          <w:rFonts w:cs="Arial"/>
          <w:szCs w:val="20"/>
          <w:lang w:eastAsia="sl-SI"/>
        </w:rPr>
      </w:pPr>
      <w:r w:rsidRPr="00127895">
        <w:rPr>
          <w:rFonts w:cs="Arial"/>
          <w:szCs w:val="20"/>
          <w:lang w:eastAsia="sl-SI"/>
        </w:rPr>
        <w:t>samostojno oblikovanje manj zahtevnih gradiv s predlogi ukrepov,</w:t>
      </w:r>
    </w:p>
    <w:p w14:paraId="2AF20BA8" w14:textId="22B5E7AD" w:rsidR="00454D67" w:rsidRDefault="00454D67" w:rsidP="00454D67">
      <w:pPr>
        <w:pStyle w:val="Odstavekseznama"/>
        <w:numPr>
          <w:ilvl w:val="0"/>
          <w:numId w:val="20"/>
        </w:numPr>
        <w:ind w:left="709" w:hanging="567"/>
        <w:jc w:val="both"/>
        <w:rPr>
          <w:rFonts w:cs="Arial"/>
          <w:szCs w:val="20"/>
          <w:lang w:eastAsia="sl-SI"/>
        </w:rPr>
      </w:pPr>
      <w:r w:rsidRPr="00454D67">
        <w:rPr>
          <w:rFonts w:cs="Arial"/>
          <w:szCs w:val="20"/>
          <w:lang w:eastAsia="sl-SI"/>
        </w:rPr>
        <w:t>reševanje pritožb v upravnih postopkih na prvi oziroma drugi stopnji</w:t>
      </w:r>
      <w:r>
        <w:rPr>
          <w:rFonts w:cs="Arial"/>
          <w:szCs w:val="20"/>
          <w:lang w:eastAsia="sl-SI"/>
        </w:rPr>
        <w:t>,</w:t>
      </w:r>
    </w:p>
    <w:p w14:paraId="09177129" w14:textId="1872CC74" w:rsidR="00454D67" w:rsidRPr="00127895" w:rsidRDefault="00454D67" w:rsidP="00454D67">
      <w:pPr>
        <w:pStyle w:val="Odstavekseznama"/>
        <w:numPr>
          <w:ilvl w:val="0"/>
          <w:numId w:val="20"/>
        </w:numPr>
        <w:ind w:left="709" w:hanging="567"/>
        <w:jc w:val="both"/>
        <w:rPr>
          <w:rFonts w:cs="Arial"/>
          <w:szCs w:val="20"/>
          <w:lang w:eastAsia="sl-SI"/>
        </w:rPr>
      </w:pPr>
      <w:r w:rsidRPr="00127895">
        <w:rPr>
          <w:rFonts w:cs="Arial"/>
          <w:szCs w:val="20"/>
          <w:lang w:eastAsia="sl-SI"/>
        </w:rPr>
        <w:t xml:space="preserve">opravljanje drugih </w:t>
      </w:r>
      <w:r>
        <w:rPr>
          <w:rFonts w:cs="Arial"/>
          <w:szCs w:val="20"/>
          <w:lang w:eastAsia="sl-SI"/>
        </w:rPr>
        <w:t xml:space="preserve">upravnih </w:t>
      </w:r>
      <w:r w:rsidRPr="00127895">
        <w:rPr>
          <w:rFonts w:cs="Arial"/>
          <w:szCs w:val="20"/>
          <w:lang w:eastAsia="sl-SI"/>
        </w:rPr>
        <w:t>nalog</w:t>
      </w:r>
      <w:r>
        <w:rPr>
          <w:rFonts w:cs="Arial"/>
          <w:szCs w:val="20"/>
          <w:lang w:eastAsia="sl-SI"/>
        </w:rPr>
        <w:t xml:space="preserve"> podobne zahtevnosti</w:t>
      </w:r>
      <w:r w:rsidRPr="00127895">
        <w:rPr>
          <w:rFonts w:cs="Arial"/>
          <w:szCs w:val="20"/>
          <w:lang w:eastAsia="sl-SI"/>
        </w:rPr>
        <w:t>.</w:t>
      </w:r>
    </w:p>
    <w:p w14:paraId="61E6C254" w14:textId="77777777" w:rsidR="00D54552" w:rsidRPr="00BB617C" w:rsidRDefault="00D54552" w:rsidP="00454D67">
      <w:pPr>
        <w:jc w:val="both"/>
        <w:rPr>
          <w:rFonts w:cs="Arial"/>
          <w:szCs w:val="20"/>
        </w:rPr>
      </w:pPr>
    </w:p>
    <w:p w14:paraId="33FCBDC7" w14:textId="77777777" w:rsidR="003E65CE" w:rsidRDefault="003E65CE" w:rsidP="00454D67">
      <w:pPr>
        <w:jc w:val="both"/>
        <w:rPr>
          <w:rFonts w:cs="Arial"/>
          <w:szCs w:val="20"/>
        </w:rPr>
      </w:pPr>
      <w:r w:rsidRPr="0049175A">
        <w:rPr>
          <w:rFonts w:cs="Arial"/>
          <w:szCs w:val="20"/>
        </w:rPr>
        <w:t>Prijava mora vsebovati:</w:t>
      </w:r>
    </w:p>
    <w:p w14:paraId="0209598F" w14:textId="77777777" w:rsidR="00DD32C0" w:rsidRDefault="00DD32C0" w:rsidP="00454D67">
      <w:pPr>
        <w:pStyle w:val="Odstavekseznama"/>
        <w:numPr>
          <w:ilvl w:val="0"/>
          <w:numId w:val="15"/>
        </w:numPr>
        <w:jc w:val="both"/>
        <w:rPr>
          <w:rFonts w:cs="Arial"/>
          <w:szCs w:val="20"/>
        </w:rPr>
      </w:pPr>
      <w:r w:rsidRPr="003067EB">
        <w:rPr>
          <w:rFonts w:cs="Arial"/>
          <w:szCs w:val="20"/>
        </w:rPr>
        <w:t xml:space="preserve">izjavo kandidata o izpolnjevanju pogoja glede zahtevane izobrazbe, </w:t>
      </w:r>
      <w:r w:rsidR="00A8047F" w:rsidRPr="003067EB">
        <w:rPr>
          <w:rFonts w:cs="Arial"/>
          <w:szCs w:val="20"/>
        </w:rPr>
        <w:t xml:space="preserve">iz katere mora biti razvidna </w:t>
      </w:r>
      <w:r w:rsidR="00A8047F">
        <w:rPr>
          <w:rFonts w:cs="Arial"/>
          <w:szCs w:val="20"/>
        </w:rPr>
        <w:t>raven</w:t>
      </w:r>
      <w:r w:rsidR="00A8047F" w:rsidRPr="003067EB">
        <w:rPr>
          <w:rFonts w:cs="Arial"/>
          <w:szCs w:val="20"/>
        </w:rPr>
        <w:t xml:space="preserve"> </w:t>
      </w:r>
      <w:r w:rsidR="00D6086A">
        <w:rPr>
          <w:rFonts w:cs="Arial"/>
          <w:szCs w:val="20"/>
        </w:rPr>
        <w:t xml:space="preserve">in smer </w:t>
      </w:r>
      <w:r w:rsidR="00A8047F">
        <w:rPr>
          <w:rFonts w:cs="Arial"/>
          <w:szCs w:val="20"/>
        </w:rPr>
        <w:t xml:space="preserve">izobrazbe </w:t>
      </w:r>
      <w:r w:rsidR="00A8047F" w:rsidRPr="003067EB">
        <w:rPr>
          <w:rFonts w:cs="Arial"/>
          <w:szCs w:val="20"/>
        </w:rPr>
        <w:t xml:space="preserve">ter </w:t>
      </w:r>
      <w:r w:rsidR="00A8047F">
        <w:rPr>
          <w:rFonts w:cs="Arial"/>
          <w:szCs w:val="20"/>
        </w:rPr>
        <w:t>datum (</w:t>
      </w:r>
      <w:r w:rsidR="00A8047F" w:rsidRPr="00D54552">
        <w:rPr>
          <w:rFonts w:cs="Arial"/>
          <w:szCs w:val="20"/>
          <w:u w:val="single"/>
        </w:rPr>
        <w:t>dan, mesec, leto</w:t>
      </w:r>
      <w:r w:rsidR="00A8047F">
        <w:rPr>
          <w:rFonts w:cs="Arial"/>
          <w:szCs w:val="20"/>
        </w:rPr>
        <w:t>) zaključka izobraževanja, pridobljen strokovni naziv</w:t>
      </w:r>
      <w:r w:rsidR="00A8047F" w:rsidRPr="003067EB">
        <w:rPr>
          <w:rFonts w:cs="Arial"/>
          <w:szCs w:val="20"/>
        </w:rPr>
        <w:t xml:space="preserve"> in</w:t>
      </w:r>
      <w:r w:rsidR="00A8047F">
        <w:rPr>
          <w:rFonts w:cs="Arial"/>
          <w:szCs w:val="20"/>
        </w:rPr>
        <w:t xml:space="preserve"> izobraževalna ustanova, pri</w:t>
      </w:r>
      <w:r w:rsidR="00A8047F" w:rsidRPr="003067EB">
        <w:rPr>
          <w:rFonts w:cs="Arial"/>
          <w:szCs w:val="20"/>
        </w:rPr>
        <w:t xml:space="preserve"> kateri je bila izobrazba pridobljena</w:t>
      </w:r>
      <w:r w:rsidR="00A8047F">
        <w:rPr>
          <w:rFonts w:cs="Arial"/>
          <w:szCs w:val="20"/>
        </w:rPr>
        <w:t>,</w:t>
      </w:r>
    </w:p>
    <w:p w14:paraId="2E5FC8FE" w14:textId="00E0E635" w:rsidR="006977E0" w:rsidRPr="00521EBC" w:rsidRDefault="00DD32C0" w:rsidP="00521EBC">
      <w:pPr>
        <w:pStyle w:val="Odstavekseznama"/>
        <w:numPr>
          <w:ilvl w:val="0"/>
          <w:numId w:val="15"/>
        </w:numPr>
        <w:jc w:val="both"/>
        <w:rPr>
          <w:rFonts w:cs="Arial"/>
          <w:szCs w:val="20"/>
        </w:rPr>
      </w:pPr>
      <w:r w:rsidRPr="003067EB">
        <w:rPr>
          <w:rFonts w:cs="Arial"/>
          <w:szCs w:val="20"/>
        </w:rPr>
        <w:t>opis delovnih izkušenj, iz katerega je razvidno izpolnjevanje pogoja glede</w:t>
      </w:r>
      <w:r w:rsidR="00A8047F">
        <w:rPr>
          <w:rFonts w:cs="Arial"/>
          <w:szCs w:val="20"/>
        </w:rPr>
        <w:t xml:space="preserve"> zahtevanih delovnih izkušenj:</w:t>
      </w:r>
      <w:r w:rsidR="00A8047F" w:rsidRPr="00A8047F">
        <w:rPr>
          <w:rFonts w:cs="Arial"/>
          <w:szCs w:val="20"/>
        </w:rPr>
        <w:t xml:space="preserve"> </w:t>
      </w:r>
      <w:r w:rsidR="00A8047F" w:rsidRPr="00827939">
        <w:rPr>
          <w:rFonts w:cs="Arial"/>
          <w:szCs w:val="20"/>
        </w:rPr>
        <w:t xml:space="preserve">kandidat navede vse dosedanje delovne izkušnje, datum sklenitve in datum prekinitve delovnega razmerja oziroma dela pri posameznemu delodajalcu, ter kratko opiše delo, ki ga je opravljal pri tem delodajalcu ter </w:t>
      </w:r>
      <w:r w:rsidR="00A8047F" w:rsidRPr="00D54552">
        <w:rPr>
          <w:rFonts w:cs="Arial"/>
          <w:szCs w:val="20"/>
          <w:u w:val="single"/>
        </w:rPr>
        <w:t>navede raven zahtevnosti dela</w:t>
      </w:r>
      <w:r w:rsidR="00A8047F" w:rsidRPr="00827939">
        <w:rPr>
          <w:rFonts w:cs="Arial"/>
          <w:szCs w:val="20"/>
        </w:rPr>
        <w:t xml:space="preserve"> (raven zahtevane izobrazbe za opravljanje dela</w:t>
      </w:r>
      <w:r w:rsidR="00A8047F">
        <w:rPr>
          <w:rFonts w:cs="Arial"/>
          <w:szCs w:val="20"/>
        </w:rPr>
        <w:t>),</w:t>
      </w:r>
    </w:p>
    <w:p w14:paraId="6B9AE61E" w14:textId="77777777" w:rsidR="00DD32C0" w:rsidRDefault="00DD32C0" w:rsidP="00454D67">
      <w:pPr>
        <w:pStyle w:val="Odstavekseznama"/>
        <w:numPr>
          <w:ilvl w:val="0"/>
          <w:numId w:val="15"/>
        </w:numPr>
        <w:jc w:val="both"/>
        <w:rPr>
          <w:rFonts w:cs="Arial"/>
          <w:szCs w:val="20"/>
        </w:rPr>
      </w:pPr>
      <w:r w:rsidRPr="00791673">
        <w:rPr>
          <w:rFonts w:cs="Arial"/>
          <w:szCs w:val="20"/>
        </w:rPr>
        <w:t>izjavo kandidata</w:t>
      </w:r>
      <w:r>
        <w:rPr>
          <w:rFonts w:cs="Arial"/>
          <w:szCs w:val="20"/>
        </w:rPr>
        <w:t>, da</w:t>
      </w:r>
      <w:r w:rsidRPr="00791673">
        <w:rPr>
          <w:rFonts w:cs="Arial"/>
          <w:szCs w:val="20"/>
        </w:rPr>
        <w:t>:</w:t>
      </w:r>
    </w:p>
    <w:p w14:paraId="307B083B" w14:textId="77777777" w:rsidR="00DD32C0" w:rsidRPr="009969AE" w:rsidRDefault="00DD32C0" w:rsidP="00454D67">
      <w:pPr>
        <w:pStyle w:val="Odstavekseznama"/>
        <w:numPr>
          <w:ilvl w:val="0"/>
          <w:numId w:val="14"/>
        </w:numPr>
        <w:spacing w:before="100" w:beforeAutospacing="1" w:after="100" w:afterAutospacing="1"/>
        <w:jc w:val="both"/>
        <w:rPr>
          <w:rFonts w:cs="Arial"/>
          <w:szCs w:val="20"/>
          <w:lang w:eastAsia="sl-SI"/>
        </w:rPr>
      </w:pPr>
      <w:r w:rsidRPr="009969AE">
        <w:rPr>
          <w:rFonts w:cs="Arial"/>
          <w:szCs w:val="20"/>
          <w:lang w:eastAsia="sl-SI"/>
        </w:rPr>
        <w:t>je državljan Republike Slovenije,</w:t>
      </w:r>
    </w:p>
    <w:p w14:paraId="7AF798AB" w14:textId="77777777" w:rsidR="00DD32C0" w:rsidRDefault="00DD32C0" w:rsidP="00454D67">
      <w:pPr>
        <w:numPr>
          <w:ilvl w:val="0"/>
          <w:numId w:val="14"/>
        </w:numPr>
        <w:spacing w:before="100" w:beforeAutospacing="1" w:after="100" w:afterAutospacing="1"/>
        <w:jc w:val="both"/>
        <w:rPr>
          <w:rFonts w:cs="Arial"/>
          <w:szCs w:val="20"/>
        </w:rPr>
      </w:pPr>
      <w:r w:rsidRPr="009969AE">
        <w:rPr>
          <w:rFonts w:cs="Arial"/>
          <w:szCs w:val="20"/>
          <w:lang w:eastAsia="sl-SI"/>
        </w:rPr>
        <w:t xml:space="preserve">ni bil pravnomočno obsojen zaradi naklepnega kaznivega dejanja, ki se preganja po uradni dolžnosti in da ni bil obsojen na nepogojno kazen zapora </w:t>
      </w:r>
      <w:r w:rsidRPr="00791673">
        <w:rPr>
          <w:rFonts w:cs="Arial"/>
          <w:szCs w:val="20"/>
          <w:lang w:eastAsia="sl-SI"/>
        </w:rPr>
        <w:t>v trajanju več kot šest mesecev,</w:t>
      </w:r>
    </w:p>
    <w:p w14:paraId="07A8E524" w14:textId="77777777" w:rsidR="00DD32C0" w:rsidRPr="00791673" w:rsidRDefault="00DD32C0" w:rsidP="00454D67">
      <w:pPr>
        <w:numPr>
          <w:ilvl w:val="0"/>
          <w:numId w:val="14"/>
        </w:numPr>
        <w:spacing w:before="100" w:beforeAutospacing="1"/>
        <w:ind w:left="1077" w:hanging="357"/>
        <w:jc w:val="both"/>
        <w:rPr>
          <w:rFonts w:cs="Arial"/>
          <w:szCs w:val="20"/>
        </w:rPr>
      </w:pPr>
      <w:r w:rsidRPr="009969AE">
        <w:rPr>
          <w:rFonts w:cs="Arial"/>
          <w:szCs w:val="20"/>
          <w:lang w:eastAsia="sl-SI"/>
        </w:rPr>
        <w:t xml:space="preserve">zoper njega ni bila vložena pravnomočna obtožnica zaradi </w:t>
      </w:r>
      <w:r w:rsidRPr="009969AE">
        <w:rPr>
          <w:rFonts w:cs="Arial"/>
          <w:szCs w:val="20"/>
        </w:rPr>
        <w:t xml:space="preserve">naklepnega kaznivega dejanja, ki </w:t>
      </w:r>
      <w:r w:rsidRPr="00791673">
        <w:rPr>
          <w:rFonts w:cs="Arial"/>
          <w:szCs w:val="20"/>
        </w:rPr>
        <w:t>se preganja po uradni dolžnosti,</w:t>
      </w:r>
    </w:p>
    <w:p w14:paraId="756B43DB" w14:textId="12AADD73" w:rsidR="00DD32C0" w:rsidRDefault="00DD32C0" w:rsidP="00454D67">
      <w:pPr>
        <w:pStyle w:val="Odstavekseznama"/>
        <w:numPr>
          <w:ilvl w:val="0"/>
          <w:numId w:val="15"/>
        </w:numPr>
        <w:jc w:val="both"/>
        <w:rPr>
          <w:rFonts w:cs="Arial"/>
          <w:szCs w:val="20"/>
        </w:rPr>
      </w:pPr>
      <w:r w:rsidRPr="00FC7C77">
        <w:rPr>
          <w:rFonts w:cs="Arial"/>
          <w:szCs w:val="20"/>
        </w:rPr>
        <w:t xml:space="preserve">izjavo kandidata, da za namen tega postopka dovoljuje organu, ki objavlja </w:t>
      </w:r>
      <w:r w:rsidR="00677FFC">
        <w:rPr>
          <w:rFonts w:cs="Arial"/>
          <w:szCs w:val="20"/>
        </w:rPr>
        <w:t>prost</w:t>
      </w:r>
      <w:r w:rsidR="00920112">
        <w:rPr>
          <w:rFonts w:cs="Arial"/>
          <w:szCs w:val="20"/>
        </w:rPr>
        <w:t>o</w:t>
      </w:r>
      <w:r w:rsidR="00677FFC">
        <w:rPr>
          <w:rFonts w:cs="Arial"/>
          <w:szCs w:val="20"/>
        </w:rPr>
        <w:t xml:space="preserve"> delovn</w:t>
      </w:r>
      <w:r w:rsidR="00920112">
        <w:rPr>
          <w:rFonts w:cs="Arial"/>
          <w:szCs w:val="20"/>
        </w:rPr>
        <w:t>o mesto</w:t>
      </w:r>
      <w:r w:rsidRPr="00FC7C77">
        <w:rPr>
          <w:rFonts w:cs="Arial"/>
          <w:szCs w:val="20"/>
        </w:rPr>
        <w:t>, pridobitev podatkov iz</w:t>
      </w:r>
      <w:r>
        <w:rPr>
          <w:rFonts w:cs="Arial"/>
          <w:szCs w:val="20"/>
        </w:rPr>
        <w:t xml:space="preserve"> uradn</w:t>
      </w:r>
      <w:r w:rsidR="00521EBC">
        <w:rPr>
          <w:rFonts w:cs="Arial"/>
          <w:szCs w:val="20"/>
        </w:rPr>
        <w:t>ih</w:t>
      </w:r>
      <w:r>
        <w:rPr>
          <w:rFonts w:cs="Arial"/>
          <w:szCs w:val="20"/>
        </w:rPr>
        <w:t xml:space="preserve"> evidenc.</w:t>
      </w:r>
    </w:p>
    <w:p w14:paraId="2F172817" w14:textId="77777777" w:rsidR="003E65CE" w:rsidRDefault="003E65CE" w:rsidP="00454D67">
      <w:pPr>
        <w:jc w:val="both"/>
        <w:rPr>
          <w:rFonts w:cs="Arial"/>
          <w:szCs w:val="20"/>
        </w:rPr>
      </w:pPr>
    </w:p>
    <w:p w14:paraId="48776289" w14:textId="77777777" w:rsidR="00454D67" w:rsidRDefault="00454D67" w:rsidP="00454D67">
      <w:pPr>
        <w:jc w:val="both"/>
        <w:rPr>
          <w:rFonts w:cs="Arial"/>
          <w:iCs/>
          <w:szCs w:val="20"/>
        </w:rPr>
      </w:pPr>
      <w:r w:rsidRPr="00822F04">
        <w:rPr>
          <w:rFonts w:cs="Arial"/>
          <w:iCs/>
          <w:szCs w:val="20"/>
        </w:rPr>
        <w:t xml:space="preserve">Zaželeno je, da prijava vsebuje </w:t>
      </w:r>
      <w:r w:rsidRPr="00741EC4">
        <w:rPr>
          <w:rFonts w:cs="Arial"/>
          <w:b/>
          <w:iCs/>
          <w:szCs w:val="20"/>
          <w:u w:val="single"/>
        </w:rPr>
        <w:t>izpolnjen obrazec iz priloge</w:t>
      </w:r>
      <w:r w:rsidRPr="00822F04">
        <w:rPr>
          <w:rFonts w:cs="Arial"/>
          <w:iCs/>
          <w:szCs w:val="20"/>
        </w:rPr>
        <w:t xml:space="preserve"> ter da kandidat v njej poleg formalne izobrazbe navede tudi druga znanja in veščine, ki jih je pridobil</w:t>
      </w:r>
      <w:r>
        <w:rPr>
          <w:rFonts w:cs="Arial"/>
          <w:iCs/>
          <w:szCs w:val="20"/>
        </w:rPr>
        <w:t>.</w:t>
      </w:r>
    </w:p>
    <w:p w14:paraId="270C0FC4" w14:textId="77777777" w:rsidR="00454D67" w:rsidRDefault="00454D67" w:rsidP="00454D67">
      <w:pPr>
        <w:jc w:val="both"/>
        <w:rPr>
          <w:rFonts w:cs="Arial"/>
          <w:iCs/>
          <w:szCs w:val="20"/>
        </w:rPr>
      </w:pPr>
    </w:p>
    <w:p w14:paraId="14C59E8F" w14:textId="6D55F9B8" w:rsidR="00454D67" w:rsidRDefault="00454D67" w:rsidP="00454D67">
      <w:pPr>
        <w:jc w:val="both"/>
        <w:rPr>
          <w:rFonts w:cs="Arial"/>
          <w:iCs/>
          <w:szCs w:val="20"/>
        </w:rPr>
      </w:pPr>
      <w:r w:rsidRPr="006F2B7D">
        <w:rPr>
          <w:rFonts w:cs="Arial"/>
          <w:iCs/>
          <w:szCs w:val="20"/>
        </w:rPr>
        <w:t>Izbrani kandidat bo delo na delovnem mestu svetovalec opravljal glede na uradniški naziv svetovalec I</w:t>
      </w:r>
      <w:r>
        <w:rPr>
          <w:rFonts w:cs="Arial"/>
          <w:iCs/>
          <w:szCs w:val="20"/>
        </w:rPr>
        <w:t>I</w:t>
      </w:r>
      <w:r w:rsidRPr="006F2B7D">
        <w:rPr>
          <w:rFonts w:cs="Arial"/>
          <w:iCs/>
          <w:szCs w:val="20"/>
        </w:rPr>
        <w:t>I</w:t>
      </w:r>
      <w:r>
        <w:rPr>
          <w:rFonts w:cs="Arial"/>
          <w:iCs/>
          <w:szCs w:val="20"/>
        </w:rPr>
        <w:t>.</w:t>
      </w:r>
    </w:p>
    <w:p w14:paraId="707418FB" w14:textId="77777777" w:rsidR="003E65CE" w:rsidRDefault="003E65CE" w:rsidP="00454D67">
      <w:pPr>
        <w:jc w:val="both"/>
        <w:rPr>
          <w:rFonts w:cs="Arial"/>
          <w:szCs w:val="20"/>
        </w:rPr>
      </w:pPr>
    </w:p>
    <w:p w14:paraId="30EF3A1D" w14:textId="7807DCDE" w:rsidR="003E65CE" w:rsidRDefault="003E65CE" w:rsidP="00454D67">
      <w:pPr>
        <w:jc w:val="both"/>
        <w:rPr>
          <w:rFonts w:cs="Arial"/>
          <w:szCs w:val="20"/>
        </w:rPr>
      </w:pPr>
      <w:r w:rsidRPr="0049175A">
        <w:rPr>
          <w:rFonts w:cs="Arial"/>
          <w:szCs w:val="20"/>
        </w:rPr>
        <w:t xml:space="preserve">Z izbranim kandidatom bo </w:t>
      </w:r>
      <w:r w:rsidR="00677FFC">
        <w:rPr>
          <w:rFonts w:cs="Arial"/>
          <w:szCs w:val="20"/>
        </w:rPr>
        <w:t xml:space="preserve">sklenjeno delovno razmerje </w:t>
      </w:r>
      <w:r w:rsidR="00677FFC" w:rsidRPr="00521EBC">
        <w:rPr>
          <w:rFonts w:cs="Arial"/>
          <w:b/>
          <w:bCs/>
          <w:szCs w:val="20"/>
        </w:rPr>
        <w:t xml:space="preserve">za </w:t>
      </w:r>
      <w:r w:rsidRPr="00521EBC">
        <w:rPr>
          <w:rFonts w:cs="Arial"/>
          <w:b/>
          <w:bCs/>
          <w:szCs w:val="20"/>
        </w:rPr>
        <w:t>določen čas,</w:t>
      </w:r>
      <w:r w:rsidRPr="0049175A">
        <w:rPr>
          <w:rFonts w:cs="Arial"/>
          <w:szCs w:val="20"/>
        </w:rPr>
        <w:t xml:space="preserve"> </w:t>
      </w:r>
      <w:r w:rsidR="00D50D2A" w:rsidRPr="00521EBC">
        <w:rPr>
          <w:rFonts w:cs="Arial"/>
          <w:b/>
          <w:bCs/>
          <w:szCs w:val="20"/>
        </w:rPr>
        <w:t>za obdobje treh mesecev,</w:t>
      </w:r>
      <w:r w:rsidR="00D50D2A">
        <w:rPr>
          <w:rFonts w:cs="Arial"/>
          <w:szCs w:val="20"/>
        </w:rPr>
        <w:t xml:space="preserve"> </w:t>
      </w:r>
      <w:r w:rsidR="00D6086A" w:rsidRPr="006556D8">
        <w:rPr>
          <w:rFonts w:cs="Arial"/>
          <w:b/>
          <w:bCs/>
          <w:szCs w:val="20"/>
        </w:rPr>
        <w:t xml:space="preserve">zaradi povečanega obsega dela, </w:t>
      </w:r>
      <w:r w:rsidRPr="006556D8">
        <w:rPr>
          <w:rFonts w:cs="Arial"/>
          <w:b/>
          <w:bCs/>
          <w:szCs w:val="20"/>
        </w:rPr>
        <w:t>s polnim delovnim časom</w:t>
      </w:r>
      <w:r w:rsidRPr="0049175A">
        <w:rPr>
          <w:rFonts w:cs="Arial"/>
          <w:szCs w:val="20"/>
        </w:rPr>
        <w:t xml:space="preserve">. Izbrani kandidat bo delo opravljal v poslovnih prostorih </w:t>
      </w:r>
      <w:r>
        <w:rPr>
          <w:rFonts w:cs="Arial"/>
          <w:szCs w:val="20"/>
        </w:rPr>
        <w:t xml:space="preserve">Ministrstva za delo, družino, socialne zadeve in enake možnosti, </w:t>
      </w:r>
      <w:r w:rsidR="00677FFC">
        <w:rPr>
          <w:rFonts w:cs="Arial"/>
          <w:szCs w:val="20"/>
        </w:rPr>
        <w:t>Štukljeva cesta 44</w:t>
      </w:r>
      <w:r w:rsidRPr="0049175A">
        <w:rPr>
          <w:rFonts w:cs="Arial"/>
          <w:szCs w:val="20"/>
        </w:rPr>
        <w:t>, 1000 Ljubljana.</w:t>
      </w:r>
    </w:p>
    <w:p w14:paraId="649537C9" w14:textId="1141CE93" w:rsidR="003E65CE" w:rsidRDefault="003E65CE" w:rsidP="00454D67">
      <w:pPr>
        <w:jc w:val="both"/>
        <w:rPr>
          <w:rFonts w:cs="Arial"/>
          <w:szCs w:val="20"/>
        </w:rPr>
      </w:pPr>
      <w:r w:rsidRPr="0049175A">
        <w:rPr>
          <w:rFonts w:cs="Arial"/>
          <w:szCs w:val="20"/>
        </w:rPr>
        <w:br/>
        <w:t xml:space="preserve">Kandidat vloži prijavo v pisni obliki, ki jo pošlje v zaprti ovojnici </w:t>
      </w:r>
      <w:r w:rsidRPr="0049175A">
        <w:rPr>
          <w:rFonts w:cs="Arial"/>
          <w:b/>
          <w:bCs/>
          <w:szCs w:val="20"/>
        </w:rPr>
        <w:t>z označbo</w:t>
      </w:r>
      <w:r w:rsidRPr="0049175A">
        <w:rPr>
          <w:rFonts w:cs="Arial"/>
          <w:szCs w:val="20"/>
        </w:rPr>
        <w:t xml:space="preserve"> »za </w:t>
      </w:r>
      <w:r>
        <w:rPr>
          <w:rFonts w:cs="Arial"/>
          <w:szCs w:val="20"/>
        </w:rPr>
        <w:t>pros</w:t>
      </w:r>
      <w:r w:rsidR="00A8047F">
        <w:rPr>
          <w:rFonts w:cs="Arial"/>
          <w:szCs w:val="20"/>
        </w:rPr>
        <w:t xml:space="preserve">to delovno mesto </w:t>
      </w:r>
      <w:r w:rsidR="00D50D2A" w:rsidRPr="00D50D2A">
        <w:rPr>
          <w:rFonts w:cs="Arial"/>
          <w:szCs w:val="20"/>
        </w:rPr>
        <w:t>svetovalec v Sektorju za pravice iz javnih sredstev (šifra DM 105</w:t>
      </w:r>
      <w:r w:rsidR="00521EBC">
        <w:rPr>
          <w:rFonts w:cs="Arial"/>
          <w:szCs w:val="20"/>
        </w:rPr>
        <w:t>33</w:t>
      </w:r>
      <w:r w:rsidR="00D50D2A">
        <w:rPr>
          <w:rFonts w:cs="Arial"/>
          <w:szCs w:val="20"/>
        </w:rPr>
        <w:t>)</w:t>
      </w:r>
      <w:r w:rsidRPr="0049175A">
        <w:rPr>
          <w:rFonts w:cs="Arial"/>
          <w:szCs w:val="20"/>
        </w:rPr>
        <w:t>«</w:t>
      </w:r>
      <w:r>
        <w:rPr>
          <w:rFonts w:cs="Arial"/>
          <w:szCs w:val="20"/>
        </w:rPr>
        <w:t>, in sicer</w:t>
      </w:r>
      <w:r w:rsidRPr="0049175A">
        <w:rPr>
          <w:rFonts w:cs="Arial"/>
          <w:szCs w:val="20"/>
        </w:rPr>
        <w:t xml:space="preserve"> </w:t>
      </w:r>
      <w:r w:rsidR="00A92323">
        <w:rPr>
          <w:rFonts w:cs="Arial"/>
          <w:b/>
          <w:bCs/>
          <w:szCs w:val="20"/>
        </w:rPr>
        <w:t>v roku 3 delovnih dni</w:t>
      </w:r>
      <w:r w:rsidR="00A92323">
        <w:rPr>
          <w:rFonts w:cs="Arial"/>
          <w:szCs w:val="20"/>
        </w:rPr>
        <w:t xml:space="preserve"> </w:t>
      </w:r>
      <w:r w:rsidRPr="0049175A">
        <w:rPr>
          <w:rFonts w:cs="Arial"/>
          <w:szCs w:val="20"/>
        </w:rPr>
        <w:t xml:space="preserve">po objavi na </w:t>
      </w:r>
      <w:r w:rsidR="00547444">
        <w:rPr>
          <w:rFonts w:cs="Arial"/>
          <w:szCs w:val="20"/>
        </w:rPr>
        <w:t>spletišču državne uprave GOV.SI</w:t>
      </w:r>
      <w:r w:rsidR="00E01448">
        <w:rPr>
          <w:rFonts w:cs="Arial"/>
          <w:szCs w:val="20"/>
        </w:rPr>
        <w:t xml:space="preserve"> ter</w:t>
      </w:r>
      <w:r w:rsidR="009A0588">
        <w:rPr>
          <w:rFonts w:cs="Arial"/>
          <w:szCs w:val="20"/>
        </w:rPr>
        <w:t xml:space="preserve"> na</w:t>
      </w:r>
      <w:r w:rsidR="00E01448">
        <w:rPr>
          <w:rFonts w:cs="Arial"/>
          <w:szCs w:val="20"/>
        </w:rPr>
        <w:t xml:space="preserve"> spletnih straneh Zavoda Republike Slovenije za zaposlovanje</w:t>
      </w:r>
      <w:r w:rsidRPr="0049175A">
        <w:rPr>
          <w:rFonts w:cs="Arial"/>
          <w:szCs w:val="20"/>
        </w:rPr>
        <w:t xml:space="preserve"> </w:t>
      </w:r>
      <w:r w:rsidRPr="0049175A">
        <w:rPr>
          <w:rFonts w:cs="Arial"/>
          <w:b/>
          <w:bCs/>
          <w:szCs w:val="20"/>
        </w:rPr>
        <w:t>na naslov</w:t>
      </w:r>
      <w:r w:rsidRPr="0049175A">
        <w:rPr>
          <w:rFonts w:cs="Arial"/>
          <w:szCs w:val="20"/>
        </w:rPr>
        <w:t xml:space="preserve">: </w:t>
      </w:r>
      <w:r>
        <w:rPr>
          <w:rFonts w:cs="Arial"/>
          <w:szCs w:val="20"/>
        </w:rPr>
        <w:t xml:space="preserve">Ministrstvo za delo, družino, socialne zadeve in enake možnosti, </w:t>
      </w:r>
      <w:r w:rsidR="00E01448">
        <w:rPr>
          <w:rFonts w:cs="Arial"/>
          <w:szCs w:val="20"/>
        </w:rPr>
        <w:t>Štukljeva cesta 44</w:t>
      </w:r>
      <w:r w:rsidRPr="0049175A">
        <w:rPr>
          <w:rFonts w:cs="Arial"/>
          <w:szCs w:val="20"/>
        </w:rPr>
        <w:t xml:space="preserve">, 1000 Ljubljana. Za pisno obliko prijave se šteje tudi elektronska oblika, poslana </w:t>
      </w:r>
      <w:r w:rsidRPr="0049175A">
        <w:rPr>
          <w:rFonts w:cs="Arial"/>
          <w:b/>
          <w:bCs/>
          <w:szCs w:val="20"/>
        </w:rPr>
        <w:t>na elektronski naslov</w:t>
      </w:r>
      <w:r w:rsidRPr="0049175A">
        <w:rPr>
          <w:rFonts w:cs="Arial"/>
          <w:szCs w:val="20"/>
        </w:rPr>
        <w:t xml:space="preserve">: </w:t>
      </w:r>
      <w:hyperlink r:id="rId7" w:history="1">
        <w:r w:rsidRPr="008F699D">
          <w:rPr>
            <w:rStyle w:val="Hiperpovezava"/>
            <w:rFonts w:cs="Arial"/>
            <w:color w:val="auto"/>
            <w:szCs w:val="20"/>
            <w:u w:val="none"/>
          </w:rPr>
          <w:t>gp.mddsz@gov.si</w:t>
        </w:r>
      </w:hyperlink>
      <w:r w:rsidRPr="0049175A">
        <w:rPr>
          <w:rFonts w:cs="Arial"/>
          <w:szCs w:val="20"/>
        </w:rPr>
        <w:t xml:space="preserve"> pri čemer veljavnost prijave ni pogojena z elektronskim podpisom.</w:t>
      </w:r>
    </w:p>
    <w:p w14:paraId="4B89FE46" w14:textId="707366D8" w:rsidR="003E65CE" w:rsidRPr="008F699D" w:rsidRDefault="003E65CE" w:rsidP="00454D67">
      <w:pPr>
        <w:jc w:val="both"/>
        <w:rPr>
          <w:rFonts w:cs="Arial"/>
          <w:szCs w:val="20"/>
        </w:rPr>
      </w:pPr>
      <w:r>
        <w:rPr>
          <w:rFonts w:cs="Arial"/>
          <w:szCs w:val="20"/>
        </w:rPr>
        <w:t xml:space="preserve"> </w:t>
      </w:r>
      <w:r w:rsidRPr="0049175A">
        <w:rPr>
          <w:rFonts w:cs="Arial"/>
          <w:szCs w:val="20"/>
        </w:rPr>
        <w:t> </w:t>
      </w:r>
      <w:r w:rsidRPr="0049175A">
        <w:rPr>
          <w:rFonts w:cs="Arial"/>
          <w:szCs w:val="20"/>
        </w:rPr>
        <w:br/>
      </w:r>
      <w:r w:rsidR="00D50D2A" w:rsidRPr="00D50D2A">
        <w:rPr>
          <w:rFonts w:cs="Arial"/>
          <w:szCs w:val="20"/>
        </w:rPr>
        <w:t>Kandidati bodo o izbiri pisno obveščeni najkasneje v roku 8 dni po zaključenem postopku.</w:t>
      </w:r>
    </w:p>
    <w:p w14:paraId="07EC9E9F" w14:textId="285E7E16" w:rsidR="00DA339C" w:rsidRDefault="003E65CE" w:rsidP="00454D67">
      <w:pPr>
        <w:jc w:val="both"/>
        <w:rPr>
          <w:rFonts w:cs="Arial"/>
          <w:szCs w:val="20"/>
        </w:rPr>
      </w:pPr>
      <w:r w:rsidRPr="0049175A">
        <w:rPr>
          <w:rFonts w:cs="Arial"/>
          <w:szCs w:val="20"/>
        </w:rPr>
        <w:br/>
      </w:r>
      <w:r w:rsidR="00DA339C" w:rsidRPr="0049175A">
        <w:rPr>
          <w:rFonts w:cs="Arial"/>
          <w:szCs w:val="20"/>
        </w:rPr>
        <w:t xml:space="preserve">Informacije o izvedbi </w:t>
      </w:r>
      <w:r w:rsidR="00E01448">
        <w:rPr>
          <w:rFonts w:cs="Arial"/>
          <w:szCs w:val="20"/>
        </w:rPr>
        <w:t>postopka</w:t>
      </w:r>
      <w:r w:rsidR="00DA339C">
        <w:rPr>
          <w:rFonts w:cs="Arial"/>
          <w:szCs w:val="20"/>
        </w:rPr>
        <w:t xml:space="preserve"> dobite pri </w:t>
      </w:r>
      <w:r w:rsidR="00D50D2A">
        <w:rPr>
          <w:rFonts w:cs="Arial"/>
          <w:szCs w:val="20"/>
        </w:rPr>
        <w:t>Tini Pustoslemšek</w:t>
      </w:r>
      <w:r w:rsidR="00D6086A">
        <w:rPr>
          <w:rFonts w:cs="Arial"/>
          <w:szCs w:val="20"/>
        </w:rPr>
        <w:t xml:space="preserve"> na tel. (01) 369 </w:t>
      </w:r>
      <w:r w:rsidR="00D50D2A">
        <w:rPr>
          <w:rFonts w:cs="Arial"/>
          <w:szCs w:val="20"/>
        </w:rPr>
        <w:t>77 28</w:t>
      </w:r>
      <w:r w:rsidR="00FC40B2">
        <w:rPr>
          <w:rFonts w:cs="Arial"/>
          <w:szCs w:val="20"/>
        </w:rPr>
        <w:t xml:space="preserve">, o delovnem področju pa pri </w:t>
      </w:r>
      <w:r w:rsidR="00D50D2A">
        <w:rPr>
          <w:rFonts w:cs="Arial"/>
          <w:szCs w:val="20"/>
        </w:rPr>
        <w:t>Ani Kreft</w:t>
      </w:r>
      <w:r w:rsidR="00AD29E6" w:rsidRPr="00AD29E6">
        <w:rPr>
          <w:rFonts w:cs="Arial"/>
          <w:szCs w:val="20"/>
        </w:rPr>
        <w:t xml:space="preserve"> na tel. št. (01) 369 </w:t>
      </w:r>
      <w:r w:rsidR="00D50D2A">
        <w:rPr>
          <w:rFonts w:cs="Arial"/>
          <w:szCs w:val="20"/>
        </w:rPr>
        <w:t>78 81</w:t>
      </w:r>
      <w:r w:rsidR="00CE3C00">
        <w:rPr>
          <w:rFonts w:cs="Arial"/>
          <w:szCs w:val="20"/>
        </w:rPr>
        <w:t>.</w:t>
      </w:r>
      <w:r w:rsidR="0069205A">
        <w:rPr>
          <w:rFonts w:cs="Arial"/>
          <w:szCs w:val="20"/>
        </w:rPr>
        <w:t xml:space="preserve"> </w:t>
      </w:r>
    </w:p>
    <w:p w14:paraId="1B8DEF6A" w14:textId="3FFE4FDB" w:rsidR="00B264AE" w:rsidRDefault="00B264AE" w:rsidP="00454D67">
      <w:pPr>
        <w:jc w:val="both"/>
        <w:rPr>
          <w:rFonts w:cs="Arial"/>
          <w:szCs w:val="20"/>
        </w:rPr>
      </w:pPr>
    </w:p>
    <w:p w14:paraId="1A4A5E8D" w14:textId="321A0078" w:rsidR="00521EBC" w:rsidRDefault="00521EBC" w:rsidP="00454D67">
      <w:pPr>
        <w:jc w:val="both"/>
        <w:rPr>
          <w:rFonts w:cs="Arial"/>
          <w:szCs w:val="20"/>
        </w:rPr>
      </w:pPr>
    </w:p>
    <w:p w14:paraId="2A90CCBE" w14:textId="100B6400" w:rsidR="00521EBC" w:rsidRDefault="00521EBC" w:rsidP="00454D67">
      <w:pPr>
        <w:jc w:val="both"/>
        <w:rPr>
          <w:rFonts w:cs="Arial"/>
          <w:szCs w:val="20"/>
        </w:rPr>
      </w:pPr>
    </w:p>
    <w:p w14:paraId="200818B6" w14:textId="71A8C73F" w:rsidR="00521EBC" w:rsidRDefault="00521EBC" w:rsidP="00454D67">
      <w:pPr>
        <w:jc w:val="both"/>
        <w:rPr>
          <w:rFonts w:cs="Arial"/>
          <w:szCs w:val="20"/>
        </w:rPr>
      </w:pPr>
    </w:p>
    <w:p w14:paraId="72F0A083" w14:textId="77777777" w:rsidR="00521EBC" w:rsidRDefault="00521EBC" w:rsidP="00454D67">
      <w:pPr>
        <w:jc w:val="both"/>
        <w:rPr>
          <w:rFonts w:cs="Arial"/>
          <w:szCs w:val="20"/>
        </w:rPr>
      </w:pPr>
    </w:p>
    <w:p w14:paraId="2F266B15" w14:textId="77777777" w:rsidR="00C84672" w:rsidRDefault="00C84672" w:rsidP="00454D67">
      <w:pPr>
        <w:jc w:val="both"/>
        <w:rPr>
          <w:rFonts w:cs="Arial"/>
          <w:szCs w:val="20"/>
        </w:rPr>
      </w:pPr>
      <w:r>
        <w:rPr>
          <w:rFonts w:cs="Arial"/>
          <w:szCs w:val="20"/>
        </w:rPr>
        <w:lastRenderedPageBreak/>
        <w:t>V tem besedilu u</w:t>
      </w:r>
      <w:r w:rsidRPr="0049175A">
        <w:rPr>
          <w:rFonts w:cs="Arial"/>
          <w:szCs w:val="20"/>
        </w:rPr>
        <w:t xml:space="preserve">porabljeni izrazi, zapisani v moški spolni slovnični obliki, so uporabljeni kot nevtralni za ženske in moške. </w:t>
      </w:r>
    </w:p>
    <w:p w14:paraId="77FEEE45" w14:textId="144ABFB2" w:rsidR="00A8047F" w:rsidRDefault="00A8047F" w:rsidP="00454D67">
      <w:pPr>
        <w:jc w:val="both"/>
        <w:rPr>
          <w:rFonts w:cs="Arial"/>
          <w:szCs w:val="20"/>
        </w:rPr>
      </w:pPr>
    </w:p>
    <w:p w14:paraId="12A8DE1E" w14:textId="77777777" w:rsidR="00521EBC" w:rsidRDefault="00521EBC" w:rsidP="00454D67">
      <w:pPr>
        <w:jc w:val="both"/>
        <w:rPr>
          <w:rFonts w:cs="Arial"/>
          <w:szCs w:val="20"/>
        </w:rPr>
      </w:pPr>
    </w:p>
    <w:p w14:paraId="0A07D6A3" w14:textId="77777777" w:rsidR="004065F3" w:rsidRPr="00202A77" w:rsidRDefault="00C84672" w:rsidP="00454D67">
      <w:pPr>
        <w:pStyle w:val="podpisi"/>
        <w:rPr>
          <w:lang w:val="sl-SI"/>
        </w:rPr>
      </w:pPr>
      <w:r>
        <w:rPr>
          <w:lang w:val="sl-SI"/>
        </w:rPr>
        <w:tab/>
      </w:r>
      <w:r w:rsidR="00D6086A">
        <w:rPr>
          <w:lang w:val="sl-SI"/>
        </w:rPr>
        <w:t>Janez Cigler Kralj</w:t>
      </w:r>
    </w:p>
    <w:p w14:paraId="69C1F192" w14:textId="77777777" w:rsidR="004065F3" w:rsidRDefault="004065F3" w:rsidP="00454D67">
      <w:pPr>
        <w:pStyle w:val="podpisi"/>
        <w:rPr>
          <w:lang w:val="sl-SI"/>
        </w:rPr>
      </w:pPr>
      <w:r w:rsidRPr="00202A77">
        <w:rPr>
          <w:lang w:val="sl-SI"/>
        </w:rPr>
        <w:tab/>
      </w:r>
      <w:r w:rsidR="00A8047F">
        <w:rPr>
          <w:lang w:val="sl-SI"/>
        </w:rPr>
        <w:t>minist</w:t>
      </w:r>
      <w:r w:rsidR="00D6086A">
        <w:rPr>
          <w:lang w:val="sl-SI"/>
        </w:rPr>
        <w:t>er</w:t>
      </w:r>
    </w:p>
    <w:p w14:paraId="505D5D62" w14:textId="77777777" w:rsidR="004065F3" w:rsidRDefault="004065F3" w:rsidP="00454D67">
      <w:pPr>
        <w:pStyle w:val="podpisi"/>
        <w:rPr>
          <w:lang w:val="sl-SI"/>
        </w:rPr>
      </w:pPr>
    </w:p>
    <w:p w14:paraId="28D44F4C" w14:textId="77777777" w:rsidR="004065F3" w:rsidRDefault="004065F3" w:rsidP="00454D67">
      <w:pPr>
        <w:tabs>
          <w:tab w:val="left" w:pos="3402"/>
        </w:tabs>
      </w:pPr>
      <w:r>
        <w:tab/>
        <w:t>Po pooblastilu:</w:t>
      </w:r>
    </w:p>
    <w:p w14:paraId="73F2D027" w14:textId="77777777" w:rsidR="004065F3" w:rsidRDefault="004065F3" w:rsidP="00454D67">
      <w:pPr>
        <w:tabs>
          <w:tab w:val="left" w:pos="3402"/>
        </w:tabs>
      </w:pPr>
      <w:r>
        <w:tab/>
      </w:r>
      <w:r w:rsidR="00D6086A">
        <w:t>mag. Lovro Lončar</w:t>
      </w:r>
    </w:p>
    <w:p w14:paraId="45285530" w14:textId="77777777" w:rsidR="00B264AE" w:rsidRPr="00202A77" w:rsidRDefault="004065F3" w:rsidP="00454D67">
      <w:pPr>
        <w:tabs>
          <w:tab w:val="left" w:pos="3402"/>
        </w:tabs>
      </w:pPr>
      <w:r>
        <w:tab/>
      </w:r>
      <w:r w:rsidR="00A8047F">
        <w:t>generalni sekretar</w:t>
      </w:r>
    </w:p>
    <w:sectPr w:rsidR="00B264AE" w:rsidRPr="00202A77" w:rsidSect="00E022EA">
      <w:headerReference w:type="default" r:id="rId8"/>
      <w:headerReference w:type="first" r:id="rId9"/>
      <w:pgSz w:w="11900" w:h="16840" w:code="9"/>
      <w:pgMar w:top="1587" w:right="1701" w:bottom="1134" w:left="1701" w:header="16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D2825" w14:textId="77777777" w:rsidR="00585E7C" w:rsidRDefault="00585E7C">
      <w:r>
        <w:separator/>
      </w:r>
    </w:p>
  </w:endnote>
  <w:endnote w:type="continuationSeparator" w:id="0">
    <w:p w14:paraId="53AA323E" w14:textId="77777777" w:rsidR="00585E7C" w:rsidRDefault="0058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8F75E" w14:textId="77777777" w:rsidR="00585E7C" w:rsidRDefault="00585E7C">
      <w:r>
        <w:separator/>
      </w:r>
    </w:p>
  </w:footnote>
  <w:footnote w:type="continuationSeparator" w:id="0">
    <w:p w14:paraId="5DC4B370" w14:textId="77777777" w:rsidR="00585E7C" w:rsidRDefault="0058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D620F" w14:textId="77777777" w:rsidR="0009620A" w:rsidRPr="00110CBD" w:rsidRDefault="0009620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9620A" w:rsidRPr="008F3500" w14:paraId="65ECB75D" w14:textId="77777777">
      <w:trPr>
        <w:cantSplit/>
        <w:trHeight w:hRule="exact" w:val="847"/>
      </w:trPr>
      <w:tc>
        <w:tcPr>
          <w:tcW w:w="567" w:type="dxa"/>
        </w:tcPr>
        <w:p w14:paraId="784ABAC9" w14:textId="77777777" w:rsidR="0009620A" w:rsidRPr="008F3500" w:rsidRDefault="0009620A" w:rsidP="00D248DE">
          <w:pPr>
            <w:autoSpaceDE w:val="0"/>
            <w:autoSpaceDN w:val="0"/>
            <w:adjustRightInd w:val="0"/>
            <w:spacing w:line="240" w:lineRule="auto"/>
            <w:rPr>
              <w:rFonts w:ascii="Republika" w:hAnsi="Republika"/>
              <w:color w:val="529DBA"/>
              <w:sz w:val="60"/>
              <w:szCs w:val="60"/>
            </w:rPr>
          </w:pPr>
        </w:p>
      </w:tc>
    </w:tr>
  </w:tbl>
  <w:p w14:paraId="45435ED9" w14:textId="77777777" w:rsidR="00E022EA" w:rsidRPr="008F3500" w:rsidRDefault="00050555" w:rsidP="00E022EA">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1" locked="0" layoutInCell="1" allowOverlap="1" wp14:anchorId="239D3621" wp14:editId="613245B6">
          <wp:simplePos x="0" y="0"/>
          <wp:positionH relativeFrom="page">
            <wp:align>left</wp:align>
          </wp:positionH>
          <wp:positionV relativeFrom="page">
            <wp:align>top</wp:align>
          </wp:positionV>
          <wp:extent cx="3349625" cy="1453515"/>
          <wp:effectExtent l="19050" t="0" r="3175" b="0"/>
          <wp:wrapNone/>
          <wp:docPr id="21" name="Slika 2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p>
  <w:p w14:paraId="449A9288" w14:textId="77777777" w:rsidR="0009620A" w:rsidRPr="008F3500" w:rsidRDefault="0009620A" w:rsidP="00A770A6">
    <w:pPr>
      <w:pStyle w:val="Glava"/>
      <w:tabs>
        <w:tab w:val="clear" w:pos="4320"/>
        <w:tab w:val="clear" w:pos="8640"/>
        <w:tab w:val="left" w:pos="5112"/>
      </w:tabs>
      <w:spacing w:line="240" w:lineRule="exact"/>
      <w:rPr>
        <w:rFonts w:cs="Arial"/>
        <w:sz w:val="16"/>
      </w:rPr>
    </w:pPr>
  </w:p>
  <w:p w14:paraId="78F4543A" w14:textId="77777777" w:rsidR="0009620A" w:rsidRPr="008F3500" w:rsidRDefault="0009620A"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321"/>
    <w:multiLevelType w:val="hybridMultilevel"/>
    <w:tmpl w:val="3F4CBAFC"/>
    <w:lvl w:ilvl="0" w:tplc="829294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047"/>
    <w:multiLevelType w:val="hybridMultilevel"/>
    <w:tmpl w:val="658047EE"/>
    <w:lvl w:ilvl="0" w:tplc="82929486">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25F6809"/>
    <w:multiLevelType w:val="multilevel"/>
    <w:tmpl w:val="F97C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6B018E9"/>
    <w:multiLevelType w:val="hybridMultilevel"/>
    <w:tmpl w:val="AB86A8C8"/>
    <w:lvl w:ilvl="0" w:tplc="829294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E46B6D"/>
    <w:multiLevelType w:val="hybridMultilevel"/>
    <w:tmpl w:val="FD88D8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672E59"/>
    <w:multiLevelType w:val="hybridMultilevel"/>
    <w:tmpl w:val="9F2AA66E"/>
    <w:lvl w:ilvl="0" w:tplc="042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F1ED9"/>
    <w:multiLevelType w:val="hybridMultilevel"/>
    <w:tmpl w:val="65F01A3C"/>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842E7"/>
    <w:multiLevelType w:val="hybridMultilevel"/>
    <w:tmpl w:val="B38C8916"/>
    <w:lvl w:ilvl="0" w:tplc="829294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0453730"/>
    <w:multiLevelType w:val="multilevel"/>
    <w:tmpl w:val="EFC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372DDA"/>
    <w:multiLevelType w:val="hybridMultilevel"/>
    <w:tmpl w:val="84066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CFA2C12"/>
    <w:multiLevelType w:val="multilevel"/>
    <w:tmpl w:val="C39E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7E6375"/>
    <w:multiLevelType w:val="multilevel"/>
    <w:tmpl w:val="9AAE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712A312D"/>
    <w:multiLevelType w:val="multilevel"/>
    <w:tmpl w:val="750A8E7E"/>
    <w:lvl w:ilvl="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EA4D49"/>
    <w:multiLevelType w:val="hybridMultilevel"/>
    <w:tmpl w:val="5D9CA954"/>
    <w:lvl w:ilvl="0" w:tplc="FFFFFFFF">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79685029"/>
    <w:multiLevelType w:val="multilevel"/>
    <w:tmpl w:val="1210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1"/>
  </w:num>
  <w:num w:numId="4">
    <w:abstractNumId w:val="2"/>
  </w:num>
  <w:num w:numId="5">
    <w:abstractNumId w:val="4"/>
  </w:num>
  <w:num w:numId="6">
    <w:abstractNumId w:val="3"/>
  </w:num>
  <w:num w:numId="7">
    <w:abstractNumId w:val="19"/>
  </w:num>
  <w:num w:numId="8">
    <w:abstractNumId w:val="12"/>
  </w:num>
  <w:num w:numId="9">
    <w:abstractNumId w:val="14"/>
  </w:num>
  <w:num w:numId="10">
    <w:abstractNumId w:val="15"/>
  </w:num>
  <w:num w:numId="11">
    <w:abstractNumId w:val="17"/>
  </w:num>
  <w:num w:numId="12">
    <w:abstractNumId w:val="0"/>
  </w:num>
  <w:num w:numId="13">
    <w:abstractNumId w:val="9"/>
  </w:num>
  <w:num w:numId="14">
    <w:abstractNumId w:val="18"/>
  </w:num>
  <w:num w:numId="15">
    <w:abstractNumId w:val="6"/>
  </w:num>
  <w:num w:numId="16">
    <w:abstractNumId w:val="8"/>
  </w:num>
  <w:num w:numId="17">
    <w:abstractNumId w:val="13"/>
  </w:num>
  <w:num w:numId="18">
    <w:abstractNumId w:val="10"/>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686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72"/>
    <w:rsid w:val="00003C5C"/>
    <w:rsid w:val="00023A88"/>
    <w:rsid w:val="00050555"/>
    <w:rsid w:val="00052411"/>
    <w:rsid w:val="000912C3"/>
    <w:rsid w:val="0009620A"/>
    <w:rsid w:val="0009645C"/>
    <w:rsid w:val="000A7238"/>
    <w:rsid w:val="000B6046"/>
    <w:rsid w:val="000E7CD7"/>
    <w:rsid w:val="00103DCD"/>
    <w:rsid w:val="00117712"/>
    <w:rsid w:val="001357B2"/>
    <w:rsid w:val="0017478F"/>
    <w:rsid w:val="0018629C"/>
    <w:rsid w:val="00202A77"/>
    <w:rsid w:val="002377F3"/>
    <w:rsid w:val="00237ED1"/>
    <w:rsid w:val="002514E2"/>
    <w:rsid w:val="00254B3D"/>
    <w:rsid w:val="00256269"/>
    <w:rsid w:val="00271CE5"/>
    <w:rsid w:val="00277C87"/>
    <w:rsid w:val="00282020"/>
    <w:rsid w:val="002A2B69"/>
    <w:rsid w:val="002A6F57"/>
    <w:rsid w:val="002B3082"/>
    <w:rsid w:val="002E4862"/>
    <w:rsid w:val="002E5F7D"/>
    <w:rsid w:val="002E60A8"/>
    <w:rsid w:val="002F20CD"/>
    <w:rsid w:val="002F6999"/>
    <w:rsid w:val="002F7D9C"/>
    <w:rsid w:val="00303A66"/>
    <w:rsid w:val="003072E6"/>
    <w:rsid w:val="00320489"/>
    <w:rsid w:val="003319F7"/>
    <w:rsid w:val="00345A31"/>
    <w:rsid w:val="00356031"/>
    <w:rsid w:val="003636BF"/>
    <w:rsid w:val="00364217"/>
    <w:rsid w:val="00371442"/>
    <w:rsid w:val="0037414F"/>
    <w:rsid w:val="003845B4"/>
    <w:rsid w:val="00387B1A"/>
    <w:rsid w:val="0039656D"/>
    <w:rsid w:val="003B1DCD"/>
    <w:rsid w:val="003C5EE5"/>
    <w:rsid w:val="003E1C74"/>
    <w:rsid w:val="003E65CE"/>
    <w:rsid w:val="003E6952"/>
    <w:rsid w:val="003F4B00"/>
    <w:rsid w:val="004065F3"/>
    <w:rsid w:val="00435A3E"/>
    <w:rsid w:val="0045148B"/>
    <w:rsid w:val="00454D67"/>
    <w:rsid w:val="004657EE"/>
    <w:rsid w:val="00472FA5"/>
    <w:rsid w:val="004732F3"/>
    <w:rsid w:val="00481821"/>
    <w:rsid w:val="004B0CF2"/>
    <w:rsid w:val="004D6411"/>
    <w:rsid w:val="004E6A60"/>
    <w:rsid w:val="00521EBC"/>
    <w:rsid w:val="00526246"/>
    <w:rsid w:val="00547444"/>
    <w:rsid w:val="00567106"/>
    <w:rsid w:val="005677A8"/>
    <w:rsid w:val="00585E7C"/>
    <w:rsid w:val="005B641C"/>
    <w:rsid w:val="005E1D3C"/>
    <w:rsid w:val="00606508"/>
    <w:rsid w:val="00621858"/>
    <w:rsid w:val="00625AE6"/>
    <w:rsid w:val="00632253"/>
    <w:rsid w:val="00642714"/>
    <w:rsid w:val="006455CE"/>
    <w:rsid w:val="006556D8"/>
    <w:rsid w:val="00655841"/>
    <w:rsid w:val="00661741"/>
    <w:rsid w:val="00674FE9"/>
    <w:rsid w:val="00677FFC"/>
    <w:rsid w:val="006916C3"/>
    <w:rsid w:val="0069205A"/>
    <w:rsid w:val="006977E0"/>
    <w:rsid w:val="006D2DEB"/>
    <w:rsid w:val="006D47C4"/>
    <w:rsid w:val="006E49D6"/>
    <w:rsid w:val="006F1427"/>
    <w:rsid w:val="006F5F0F"/>
    <w:rsid w:val="0070060B"/>
    <w:rsid w:val="00732175"/>
    <w:rsid w:val="00733017"/>
    <w:rsid w:val="00776588"/>
    <w:rsid w:val="00780DBC"/>
    <w:rsid w:val="00783310"/>
    <w:rsid w:val="00791673"/>
    <w:rsid w:val="007A4A6D"/>
    <w:rsid w:val="007C1318"/>
    <w:rsid w:val="007D1BCF"/>
    <w:rsid w:val="007D75CF"/>
    <w:rsid w:val="007E0440"/>
    <w:rsid w:val="007E6DC5"/>
    <w:rsid w:val="007F2655"/>
    <w:rsid w:val="007F4A14"/>
    <w:rsid w:val="008139D2"/>
    <w:rsid w:val="008400E8"/>
    <w:rsid w:val="0084326E"/>
    <w:rsid w:val="0084421A"/>
    <w:rsid w:val="0087587C"/>
    <w:rsid w:val="0088043C"/>
    <w:rsid w:val="00884889"/>
    <w:rsid w:val="008906C9"/>
    <w:rsid w:val="008B1E16"/>
    <w:rsid w:val="008C21D1"/>
    <w:rsid w:val="008C418F"/>
    <w:rsid w:val="008C5738"/>
    <w:rsid w:val="008D04F0"/>
    <w:rsid w:val="008D11AD"/>
    <w:rsid w:val="008F3500"/>
    <w:rsid w:val="008F398F"/>
    <w:rsid w:val="0090417D"/>
    <w:rsid w:val="00905149"/>
    <w:rsid w:val="00907863"/>
    <w:rsid w:val="00920112"/>
    <w:rsid w:val="00924E3C"/>
    <w:rsid w:val="00932759"/>
    <w:rsid w:val="009453EB"/>
    <w:rsid w:val="00950584"/>
    <w:rsid w:val="009612BB"/>
    <w:rsid w:val="009969AE"/>
    <w:rsid w:val="009A0588"/>
    <w:rsid w:val="009A08B0"/>
    <w:rsid w:val="009B09B1"/>
    <w:rsid w:val="009B2EB8"/>
    <w:rsid w:val="009B6285"/>
    <w:rsid w:val="009C740A"/>
    <w:rsid w:val="009C7D9D"/>
    <w:rsid w:val="009D30ED"/>
    <w:rsid w:val="009E1E7E"/>
    <w:rsid w:val="00A125C5"/>
    <w:rsid w:val="00A2451C"/>
    <w:rsid w:val="00A36B1F"/>
    <w:rsid w:val="00A37DD8"/>
    <w:rsid w:val="00A4000A"/>
    <w:rsid w:val="00A40EF5"/>
    <w:rsid w:val="00A509A0"/>
    <w:rsid w:val="00A65EE7"/>
    <w:rsid w:val="00A70133"/>
    <w:rsid w:val="00A71DDA"/>
    <w:rsid w:val="00A770A6"/>
    <w:rsid w:val="00A8047F"/>
    <w:rsid w:val="00A813B1"/>
    <w:rsid w:val="00A82B40"/>
    <w:rsid w:val="00A841AE"/>
    <w:rsid w:val="00A92323"/>
    <w:rsid w:val="00AA356F"/>
    <w:rsid w:val="00AB36C4"/>
    <w:rsid w:val="00AB735A"/>
    <w:rsid w:val="00AC3120"/>
    <w:rsid w:val="00AC32B2"/>
    <w:rsid w:val="00AD29E6"/>
    <w:rsid w:val="00AD4763"/>
    <w:rsid w:val="00AF4341"/>
    <w:rsid w:val="00B0719C"/>
    <w:rsid w:val="00B15268"/>
    <w:rsid w:val="00B17141"/>
    <w:rsid w:val="00B22412"/>
    <w:rsid w:val="00B264AE"/>
    <w:rsid w:val="00B31575"/>
    <w:rsid w:val="00B34762"/>
    <w:rsid w:val="00B36937"/>
    <w:rsid w:val="00B4626E"/>
    <w:rsid w:val="00B74C70"/>
    <w:rsid w:val="00B82081"/>
    <w:rsid w:val="00B8547D"/>
    <w:rsid w:val="00B9128B"/>
    <w:rsid w:val="00BA1FF1"/>
    <w:rsid w:val="00BB617C"/>
    <w:rsid w:val="00BC27F6"/>
    <w:rsid w:val="00C01B5B"/>
    <w:rsid w:val="00C1020B"/>
    <w:rsid w:val="00C250D5"/>
    <w:rsid w:val="00C27D30"/>
    <w:rsid w:val="00C31050"/>
    <w:rsid w:val="00C35666"/>
    <w:rsid w:val="00C577B3"/>
    <w:rsid w:val="00C81F10"/>
    <w:rsid w:val="00C84672"/>
    <w:rsid w:val="00C91B37"/>
    <w:rsid w:val="00C92898"/>
    <w:rsid w:val="00CA42FB"/>
    <w:rsid w:val="00CA4340"/>
    <w:rsid w:val="00CC43F2"/>
    <w:rsid w:val="00CE3C00"/>
    <w:rsid w:val="00CE5238"/>
    <w:rsid w:val="00CE7514"/>
    <w:rsid w:val="00CF092D"/>
    <w:rsid w:val="00CF1AE6"/>
    <w:rsid w:val="00D248DE"/>
    <w:rsid w:val="00D40044"/>
    <w:rsid w:val="00D50D2A"/>
    <w:rsid w:val="00D54552"/>
    <w:rsid w:val="00D6086A"/>
    <w:rsid w:val="00D6755A"/>
    <w:rsid w:val="00D8542D"/>
    <w:rsid w:val="00DA339C"/>
    <w:rsid w:val="00DA74A6"/>
    <w:rsid w:val="00DB75CB"/>
    <w:rsid w:val="00DC26FF"/>
    <w:rsid w:val="00DC4872"/>
    <w:rsid w:val="00DC6A71"/>
    <w:rsid w:val="00DD32C0"/>
    <w:rsid w:val="00DE3E08"/>
    <w:rsid w:val="00DF1DE2"/>
    <w:rsid w:val="00E01448"/>
    <w:rsid w:val="00E022EA"/>
    <w:rsid w:val="00E0357D"/>
    <w:rsid w:val="00E96E1B"/>
    <w:rsid w:val="00EA0F9E"/>
    <w:rsid w:val="00ED1C3E"/>
    <w:rsid w:val="00ED5160"/>
    <w:rsid w:val="00F174D4"/>
    <w:rsid w:val="00F240BB"/>
    <w:rsid w:val="00F40BDB"/>
    <w:rsid w:val="00F458F0"/>
    <w:rsid w:val="00F5126F"/>
    <w:rsid w:val="00F538FF"/>
    <w:rsid w:val="00F57FED"/>
    <w:rsid w:val="00F6683E"/>
    <w:rsid w:val="00F9371D"/>
    <w:rsid w:val="00FB1BCC"/>
    <w:rsid w:val="00FC40B2"/>
    <w:rsid w:val="00FC637D"/>
    <w:rsid w:val="00FC7C77"/>
    <w:rsid w:val="00FD53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428299,#529dba"/>
    </o:shapedefaults>
    <o:shapelayout v:ext="edit">
      <o:idmap v:ext="edit" data="1"/>
    </o:shapelayout>
  </w:shapeDefaults>
  <w:doNotEmbedSmartTags/>
  <w:decimalSymbol w:val=","/>
  <w:listSeparator w:val=";"/>
  <w14:docId w14:val="5723C907"/>
  <w15:docId w15:val="{466B6371-AA68-4AB4-AA41-20EF234A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Krepko">
    <w:name w:val="Strong"/>
    <w:basedOn w:val="Privzetapisavaodstavka"/>
    <w:uiPriority w:val="22"/>
    <w:qFormat/>
    <w:rsid w:val="009969AE"/>
    <w:rPr>
      <w:b/>
      <w:bCs/>
    </w:rPr>
  </w:style>
  <w:style w:type="paragraph" w:styleId="Navadensplet">
    <w:name w:val="Normal (Web)"/>
    <w:basedOn w:val="Navaden"/>
    <w:uiPriority w:val="99"/>
    <w:unhideWhenUsed/>
    <w:rsid w:val="009969A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C84672"/>
    <w:pPr>
      <w:ind w:left="720"/>
      <w:contextualSpacing/>
    </w:pPr>
  </w:style>
  <w:style w:type="paragraph" w:styleId="Besedilooblaka">
    <w:name w:val="Balloon Text"/>
    <w:basedOn w:val="Navaden"/>
    <w:link w:val="BesedilooblakaZnak"/>
    <w:semiHidden/>
    <w:unhideWhenUsed/>
    <w:rsid w:val="009E1E7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9E1E7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3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DDSZ_odlocb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MDDSZ_odlocbe</Template>
  <TotalTime>203</TotalTime>
  <Pages>3</Pages>
  <Words>862</Words>
  <Characters>5183</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md178</dc:creator>
  <cp:lastModifiedBy>Tina Pustoslemšek</cp:lastModifiedBy>
  <cp:revision>10</cp:revision>
  <cp:lastPrinted>2020-03-10T13:02:00Z</cp:lastPrinted>
  <dcterms:created xsi:type="dcterms:W3CDTF">2021-06-09T07:07:00Z</dcterms:created>
  <dcterms:modified xsi:type="dcterms:W3CDTF">2022-03-08T08:44:00Z</dcterms:modified>
</cp:coreProperties>
</file>