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11B6" w14:textId="65894516" w:rsidR="00E93B43" w:rsidRPr="002C7F1E" w:rsidRDefault="00E93B43" w:rsidP="00547A6C">
      <w:pPr>
        <w:spacing w:line="260" w:lineRule="exact"/>
        <w:rPr>
          <w:rFonts w:cs="Arial"/>
          <w:i/>
          <w:iCs/>
          <w:color w:val="000000" w:themeColor="text1"/>
          <w:sz w:val="22"/>
          <w:szCs w:val="22"/>
          <w:lang w:val="sl-SI"/>
        </w:rPr>
      </w:pPr>
    </w:p>
    <w:p w14:paraId="081DF776" w14:textId="77777777" w:rsidR="001A1F3B" w:rsidRPr="002C7F1E" w:rsidRDefault="001A1F3B" w:rsidP="001A1F3B">
      <w:pPr>
        <w:rPr>
          <w:rFonts w:cs="Arial"/>
          <w:sz w:val="22"/>
          <w:szCs w:val="22"/>
          <w:lang w:val="sl-SI"/>
        </w:rPr>
      </w:pPr>
    </w:p>
    <w:p w14:paraId="3B9CCA53" w14:textId="77777777" w:rsidR="00FB27A9" w:rsidRPr="002C7F1E" w:rsidRDefault="00FB27A9" w:rsidP="00FB27A9">
      <w:pPr>
        <w:spacing w:before="100" w:beforeAutospacing="1" w:after="100" w:afterAutospacing="1"/>
        <w:outlineLvl w:val="2"/>
        <w:rPr>
          <w:rFonts w:cs="Arial"/>
          <w:b/>
          <w:bCs/>
          <w:sz w:val="40"/>
          <w:szCs w:val="40"/>
          <w:lang w:val="it-IT" w:eastAsia="sl-SI"/>
        </w:rPr>
      </w:pPr>
      <w:bookmarkStart w:id="0" w:name="_Hlk156557401"/>
      <w:r w:rsidRPr="002C7F1E">
        <w:rPr>
          <w:rFonts w:cs="Arial"/>
          <w:b/>
          <w:bCs/>
          <w:sz w:val="40"/>
          <w:szCs w:val="40"/>
          <w:lang w:val="it-IT" w:eastAsia="sl-SI"/>
        </w:rPr>
        <w:t>SVETOVALCI ZA POMOČ STRANKAM</w:t>
      </w:r>
    </w:p>
    <w:p w14:paraId="39E04056" w14:textId="77777777" w:rsidR="00DC688E" w:rsidRPr="002C7F1E" w:rsidRDefault="00DC688E" w:rsidP="00DC688E">
      <w:pPr>
        <w:spacing w:before="100" w:beforeAutospacing="1" w:after="100" w:afterAutospacing="1"/>
        <w:rPr>
          <w:rFonts w:cs="Arial"/>
          <w:b/>
          <w:bCs/>
          <w:sz w:val="40"/>
          <w:szCs w:val="40"/>
          <w:lang w:val="sl-SI" w:eastAsia="sl-SI"/>
        </w:rPr>
      </w:pPr>
      <w:r w:rsidRPr="002C7F1E">
        <w:rPr>
          <w:rFonts w:cs="Arial"/>
          <w:b/>
          <w:bCs/>
          <w:sz w:val="40"/>
          <w:szCs w:val="40"/>
          <w:lang w:val="sl-SI" w:eastAsia="sl-SI"/>
        </w:rPr>
        <w:t xml:space="preserve">Inšpektorat za naravne vire in prostor </w:t>
      </w:r>
    </w:p>
    <w:p w14:paraId="6B10EE51" w14:textId="77777777" w:rsidR="00DC688E" w:rsidRPr="002C7F1E" w:rsidRDefault="00DC688E" w:rsidP="00DC688E">
      <w:pPr>
        <w:spacing w:before="100" w:beforeAutospacing="1" w:after="100" w:afterAutospacing="1"/>
        <w:rPr>
          <w:rFonts w:cs="Arial"/>
          <w:b/>
          <w:bCs/>
          <w:sz w:val="24"/>
          <w:lang w:val="sl-SI" w:eastAsia="sl-SI"/>
        </w:rPr>
      </w:pPr>
      <w:r w:rsidRPr="002C7F1E">
        <w:rPr>
          <w:rFonts w:cs="Arial"/>
          <w:b/>
          <w:bCs/>
          <w:sz w:val="24"/>
          <w:lang w:val="sl-SI" w:eastAsia="sl-SI"/>
        </w:rPr>
        <w:t>Darija Dolenc Ulčar</w:t>
      </w:r>
    </w:p>
    <w:p w14:paraId="039399C8" w14:textId="77777777" w:rsidR="00DC688E" w:rsidRPr="002C7F1E" w:rsidRDefault="00DC688E" w:rsidP="00DC688E">
      <w:pPr>
        <w:spacing w:before="100" w:beforeAutospacing="1" w:after="100" w:afterAutospacing="1"/>
        <w:rPr>
          <w:rFonts w:cs="Arial"/>
          <w:sz w:val="24"/>
          <w:lang w:val="it-IT" w:eastAsia="sl-SI"/>
        </w:rPr>
      </w:pPr>
      <w:r w:rsidRPr="002C7F1E">
        <w:rPr>
          <w:rFonts w:cs="Arial"/>
          <w:sz w:val="24"/>
          <w:lang w:val="it-IT" w:eastAsia="sl-SI"/>
        </w:rPr>
        <w:t xml:space="preserve">Telefon: </w:t>
      </w:r>
      <w:r>
        <w:rPr>
          <w:rFonts w:cs="Arial"/>
          <w:sz w:val="24"/>
          <w:lang w:val="it-IT" w:eastAsia="sl-SI"/>
        </w:rPr>
        <w:tab/>
      </w:r>
      <w:hyperlink r:id="rId10" w:history="1">
        <w:r w:rsidRPr="002C7F1E">
          <w:rPr>
            <w:rStyle w:val="Hiperpovezava"/>
            <w:rFonts w:cs="Arial"/>
            <w:sz w:val="24"/>
            <w:lang w:val="it-IT" w:eastAsia="sl-SI"/>
          </w:rPr>
          <w:t>01 420 44 88</w:t>
        </w:r>
      </w:hyperlink>
    </w:p>
    <w:p w14:paraId="507F46FA" w14:textId="26F1903A" w:rsidR="00DC688E" w:rsidRPr="002C7F1E" w:rsidRDefault="00DC688E" w:rsidP="00DC688E">
      <w:pPr>
        <w:spacing w:before="100" w:beforeAutospacing="1" w:after="100" w:afterAutospacing="1"/>
        <w:rPr>
          <w:rFonts w:cs="Arial"/>
          <w:color w:val="0000FF"/>
          <w:sz w:val="24"/>
          <w:u w:val="single"/>
          <w:lang w:val="it-IT" w:eastAsia="sl-SI"/>
        </w:rPr>
      </w:pPr>
      <w:r w:rsidRPr="002C7F1E">
        <w:rPr>
          <w:rFonts w:cs="Arial"/>
          <w:sz w:val="24"/>
          <w:lang w:val="it-IT" w:eastAsia="sl-SI"/>
        </w:rPr>
        <w:t xml:space="preserve">E naslov: </w:t>
      </w:r>
      <w:r>
        <w:rPr>
          <w:rFonts w:cs="Arial"/>
          <w:sz w:val="24"/>
          <w:lang w:val="it-IT" w:eastAsia="sl-SI"/>
        </w:rPr>
        <w:tab/>
      </w:r>
      <w:hyperlink r:id="rId11" w:history="1">
        <w:r w:rsidR="001B4D8B" w:rsidRPr="005C5669">
          <w:rPr>
            <w:rStyle w:val="Hiperpovezava"/>
            <w:rFonts w:cs="Arial"/>
            <w:sz w:val="24"/>
            <w:lang w:val="it-IT" w:eastAsia="sl-SI"/>
          </w:rPr>
          <w:t>gp.irsnvp@gov.si</w:t>
        </w:r>
      </w:hyperlink>
    </w:p>
    <w:p w14:paraId="3DD2BCF0" w14:textId="77777777" w:rsidR="00DC688E" w:rsidRPr="00C92F55" w:rsidRDefault="00DC688E" w:rsidP="00DC688E">
      <w:pPr>
        <w:spacing w:before="100" w:beforeAutospacing="1" w:after="100" w:afterAutospacing="1"/>
        <w:rPr>
          <w:rFonts w:cs="Arial"/>
          <w:color w:val="0000FF"/>
          <w:sz w:val="24"/>
          <w:u w:val="single"/>
          <w:lang w:val="it-IT" w:eastAsia="sl-SI"/>
        </w:rPr>
      </w:pPr>
      <w:r w:rsidRPr="00C92F55">
        <w:rPr>
          <w:rFonts w:cs="Arial"/>
          <w:sz w:val="24"/>
          <w:lang w:val="it-IT" w:eastAsia="sl-SI"/>
        </w:rPr>
        <w:t>Lokacija:</w:t>
      </w:r>
      <w:r w:rsidRPr="00C92F55">
        <w:rPr>
          <w:rFonts w:cs="Arial"/>
          <w:sz w:val="24"/>
          <w:lang w:val="it-IT" w:eastAsia="sl-SI"/>
        </w:rPr>
        <w:tab/>
        <w:t xml:space="preserve"> </w:t>
      </w:r>
      <w:r>
        <w:rPr>
          <w:rFonts w:cs="Arial"/>
          <w:sz w:val="24"/>
          <w:lang w:val="it-IT" w:eastAsia="sl-SI"/>
        </w:rPr>
        <w:t>p</w:t>
      </w:r>
      <w:r w:rsidRPr="00C92F55">
        <w:rPr>
          <w:rFonts w:cs="Arial"/>
          <w:sz w:val="24"/>
          <w:lang w:val="it-IT" w:eastAsia="sl-SI"/>
        </w:rPr>
        <w:t xml:space="preserve">isarna št. 736, </w:t>
      </w:r>
      <w:r w:rsidRPr="005C7CA8">
        <w:rPr>
          <w:rFonts w:cs="Arial"/>
          <w:sz w:val="24"/>
          <w:lang w:val="sl-SI" w:eastAsia="sl-SI"/>
        </w:rPr>
        <w:t>Dunajska 56</w:t>
      </w:r>
      <w:r>
        <w:rPr>
          <w:rFonts w:cs="Arial"/>
          <w:sz w:val="24"/>
          <w:lang w:val="sl-SI" w:eastAsia="sl-SI"/>
        </w:rPr>
        <w:t>, 1000 Ljubljana</w:t>
      </w:r>
    </w:p>
    <w:p w14:paraId="58A70E0A" w14:textId="77777777" w:rsidR="00DC688E" w:rsidRPr="00C92F55" w:rsidRDefault="00DC688E" w:rsidP="00DC688E">
      <w:pPr>
        <w:rPr>
          <w:rFonts w:cs="Arial"/>
          <w:lang w:val="it-IT"/>
        </w:rPr>
      </w:pPr>
    </w:p>
    <w:p w14:paraId="443C237F" w14:textId="069F6561" w:rsidR="00D2536D" w:rsidRPr="002C7F1E" w:rsidRDefault="001B4D8B" w:rsidP="00D2536D">
      <w:pPr>
        <w:pStyle w:val="Naslov3"/>
        <w:rPr>
          <w:rFonts w:ascii="Arial" w:hAnsi="Arial" w:cs="Arial"/>
          <w:b/>
          <w:bCs/>
          <w:color w:val="auto"/>
          <w:sz w:val="40"/>
          <w:szCs w:val="40"/>
          <w:lang w:val="it-IT"/>
        </w:rPr>
      </w:pPr>
      <w:hyperlink r:id="rId12" w:history="1">
        <w:r w:rsidR="002C7F1E" w:rsidRPr="002C7F1E">
          <w:rPr>
            <w:rStyle w:val="Hiperpovezava"/>
            <w:rFonts w:ascii="Arial" w:hAnsi="Arial" w:cs="Arial"/>
            <w:b/>
            <w:bCs/>
            <w:color w:val="auto"/>
            <w:sz w:val="40"/>
            <w:szCs w:val="40"/>
            <w:u w:val="none"/>
            <w:lang w:val="it-IT"/>
          </w:rPr>
          <w:t xml:space="preserve">Inšpekcija za naravne vire in rudarstvo </w:t>
        </w:r>
      </w:hyperlink>
    </w:p>
    <w:p w14:paraId="63C20CD3" w14:textId="2DE00EBF" w:rsidR="00CF0FFF" w:rsidRDefault="00CF0FFF" w:rsidP="00D2536D">
      <w:pPr>
        <w:rPr>
          <w:rFonts w:cs="Arial"/>
          <w:lang w:val="it-IT"/>
        </w:rPr>
      </w:pPr>
    </w:p>
    <w:p w14:paraId="07A290A7" w14:textId="555BFC0B" w:rsidR="007925AE" w:rsidRPr="00D0298B" w:rsidRDefault="007925AE" w:rsidP="00D2536D">
      <w:pPr>
        <w:rPr>
          <w:rFonts w:cs="Arial"/>
          <w:b/>
          <w:bCs/>
          <w:sz w:val="24"/>
          <w:lang w:val="it-IT"/>
        </w:rPr>
      </w:pPr>
      <w:r w:rsidRPr="00D0298B">
        <w:rPr>
          <w:rFonts w:cs="Arial"/>
          <w:b/>
          <w:bCs/>
          <w:sz w:val="24"/>
          <w:lang w:val="it-IT"/>
        </w:rPr>
        <w:t>Nuša Šoštar Pirš</w:t>
      </w:r>
    </w:p>
    <w:p w14:paraId="1F62AB08" w14:textId="77777777" w:rsidR="00CF0FFF" w:rsidRPr="00D0298B" w:rsidRDefault="00CF0FFF" w:rsidP="00D2536D">
      <w:pPr>
        <w:rPr>
          <w:rFonts w:cs="Arial"/>
          <w:sz w:val="24"/>
          <w:lang w:val="it-IT"/>
        </w:rPr>
      </w:pPr>
    </w:p>
    <w:p w14:paraId="3B741724" w14:textId="61BCACB5" w:rsidR="00D2536D" w:rsidRPr="00D0298B" w:rsidRDefault="00D2536D" w:rsidP="00D2536D">
      <w:pPr>
        <w:rPr>
          <w:rFonts w:cs="Arial"/>
          <w:sz w:val="24"/>
          <w:lang w:val="it-IT"/>
        </w:rPr>
      </w:pPr>
      <w:r w:rsidRPr="00D0298B">
        <w:rPr>
          <w:rFonts w:cs="Arial"/>
          <w:sz w:val="24"/>
          <w:lang w:val="it-IT"/>
        </w:rPr>
        <w:t xml:space="preserve">Telefon: </w:t>
      </w:r>
      <w:r w:rsidR="005C7CA8" w:rsidRPr="00D0298B">
        <w:rPr>
          <w:rFonts w:cs="Arial"/>
          <w:sz w:val="24"/>
          <w:lang w:val="it-IT"/>
        </w:rPr>
        <w:tab/>
      </w:r>
      <w:hyperlink r:id="rId13" w:history="1">
        <w:r w:rsidRPr="00D0298B">
          <w:rPr>
            <w:rStyle w:val="Hiperpovezava"/>
            <w:rFonts w:cs="Arial"/>
            <w:sz w:val="24"/>
            <w:lang w:val="it-IT"/>
          </w:rPr>
          <w:t>01 420 44 88</w:t>
        </w:r>
      </w:hyperlink>
    </w:p>
    <w:p w14:paraId="6FA88FB9" w14:textId="298FC271" w:rsidR="00D2536D" w:rsidRPr="002C7F1E" w:rsidRDefault="00CF0FFF" w:rsidP="00D2536D">
      <w:pPr>
        <w:pStyle w:val="list-item"/>
        <w:rPr>
          <w:rFonts w:ascii="Arial" w:hAnsi="Arial" w:cs="Arial"/>
        </w:rPr>
      </w:pPr>
      <w:r w:rsidRPr="007925AE">
        <w:rPr>
          <w:rFonts w:ascii="Arial" w:hAnsi="Arial" w:cs="Arial"/>
        </w:rPr>
        <w:t>E naslov:</w:t>
      </w:r>
      <w:r w:rsidRPr="002C7F1E">
        <w:rPr>
          <w:rFonts w:ascii="Arial" w:hAnsi="Arial" w:cs="Arial"/>
        </w:rPr>
        <w:t xml:space="preserve"> </w:t>
      </w:r>
      <w:r w:rsidR="005C7CA8">
        <w:rPr>
          <w:rFonts w:ascii="Arial" w:hAnsi="Arial" w:cs="Arial"/>
        </w:rPr>
        <w:tab/>
      </w:r>
      <w:hyperlink r:id="rId14" w:history="1">
        <w:r w:rsidR="005C7CA8" w:rsidRPr="0021789F">
          <w:rPr>
            <w:rStyle w:val="Hiperpovezava"/>
            <w:rFonts w:ascii="Arial" w:hAnsi="Arial" w:cs="Arial"/>
          </w:rPr>
          <w:t>narava-rudarstvo.irsnvp@gov.si</w:t>
        </w:r>
      </w:hyperlink>
    </w:p>
    <w:p w14:paraId="1A52A6D4" w14:textId="66AC1B37" w:rsidR="00D2536D" w:rsidRPr="000F38A5" w:rsidRDefault="00CF0FFF" w:rsidP="000F38A5">
      <w:pPr>
        <w:rPr>
          <w:rFonts w:cs="Arial"/>
          <w:sz w:val="24"/>
          <w:lang w:val="sl-SI"/>
        </w:rPr>
      </w:pPr>
      <w:r w:rsidRPr="000F38A5">
        <w:rPr>
          <w:rFonts w:cs="Arial"/>
          <w:sz w:val="24"/>
          <w:lang w:val="sl-SI"/>
        </w:rPr>
        <w:t xml:space="preserve">Lokacija: </w:t>
      </w:r>
      <w:r w:rsidR="007925AE" w:rsidRPr="000F38A5">
        <w:rPr>
          <w:rFonts w:cs="Arial"/>
          <w:sz w:val="24"/>
          <w:lang w:val="sl-SI"/>
        </w:rPr>
        <w:t xml:space="preserve"> </w:t>
      </w:r>
      <w:r w:rsidR="005C7CA8" w:rsidRPr="000F38A5">
        <w:rPr>
          <w:rFonts w:cs="Arial"/>
          <w:sz w:val="24"/>
          <w:lang w:val="sl-SI"/>
        </w:rPr>
        <w:tab/>
      </w:r>
      <w:r w:rsidR="000F38A5">
        <w:rPr>
          <w:sz w:val="24"/>
          <w:lang w:val="sl-SI"/>
        </w:rPr>
        <w:t>p</w:t>
      </w:r>
      <w:r w:rsidR="000F38A5" w:rsidRPr="000F38A5">
        <w:rPr>
          <w:sz w:val="24"/>
          <w:lang w:val="sl-SI"/>
        </w:rPr>
        <w:t xml:space="preserve">isarna št. 2, pritličje, </w:t>
      </w:r>
      <w:r w:rsidR="007925AE" w:rsidRPr="000F38A5">
        <w:rPr>
          <w:rFonts w:cs="Arial"/>
          <w:sz w:val="24"/>
          <w:lang w:val="sl-SI"/>
        </w:rPr>
        <w:t>Grajska ulica 2, 1410 Zagorje ob Savi</w:t>
      </w:r>
    </w:p>
    <w:p w14:paraId="237AB6B7" w14:textId="77777777" w:rsidR="00FB27A9" w:rsidRPr="00C92F55" w:rsidRDefault="00FB27A9" w:rsidP="00FB27A9">
      <w:pPr>
        <w:rPr>
          <w:rFonts w:cs="Arial"/>
          <w:lang w:val="it-IT"/>
        </w:rPr>
      </w:pPr>
    </w:p>
    <w:bookmarkEnd w:id="0"/>
    <w:p w14:paraId="15F510DC" w14:textId="77777777" w:rsidR="004F14F7" w:rsidRPr="002C7F1E" w:rsidRDefault="004F14F7" w:rsidP="001A1F3B">
      <w:pPr>
        <w:rPr>
          <w:rFonts w:cs="Arial"/>
          <w:sz w:val="22"/>
          <w:szCs w:val="22"/>
          <w:lang w:val="sl-SI"/>
        </w:rPr>
      </w:pPr>
    </w:p>
    <w:sectPr w:rsidR="004F14F7" w:rsidRPr="002C7F1E" w:rsidSect="007833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BDEF" w14:textId="77777777" w:rsidR="00A47C92" w:rsidRDefault="00A47C92">
      <w:r>
        <w:separator/>
      </w:r>
    </w:p>
  </w:endnote>
  <w:endnote w:type="continuationSeparator" w:id="0">
    <w:p w14:paraId="1F09F2F3" w14:textId="77777777" w:rsidR="00A47C92" w:rsidRDefault="00A4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887" w14:textId="77777777" w:rsidR="00EF6B07" w:rsidRDefault="00EF6B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23E6" w14:textId="77777777" w:rsidR="00EF6B07" w:rsidRDefault="00EF6B0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B417" w14:textId="77777777" w:rsidR="00EF6B07" w:rsidRDefault="00EF6B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F5F" w14:textId="77777777" w:rsidR="00A47C92" w:rsidRDefault="00A47C92">
      <w:r>
        <w:separator/>
      </w:r>
    </w:p>
  </w:footnote>
  <w:footnote w:type="continuationSeparator" w:id="0">
    <w:p w14:paraId="50FC59E8" w14:textId="77777777" w:rsidR="00A47C92" w:rsidRDefault="00A4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AA13" w14:textId="77777777" w:rsidR="00EF6B07" w:rsidRDefault="00EF6B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6A7CAB" w:rsidRDefault="005B7A9B" w:rsidP="005B7A9B">
    <w:pPr>
      <w:autoSpaceDE w:val="0"/>
      <w:autoSpaceDN w:val="0"/>
      <w:adjustRightInd w:val="0"/>
      <w:spacing w:line="240" w:lineRule="auto"/>
      <w:rPr>
        <w:rFonts w:ascii="Republika" w:hAnsi="Republika" w:cs="Arial"/>
        <w:sz w:val="18"/>
        <w:szCs w:val="28"/>
        <w:lang w:val="sl-SI"/>
      </w:rPr>
    </w:pPr>
    <w:r w:rsidRPr="006A7CAB">
      <w:rPr>
        <w:rFonts w:ascii="Republika" w:hAnsi="Republika"/>
        <w:noProof/>
        <w:lang w:val="sl-SI"/>
      </w:rPr>
      <w:drawing>
        <wp:anchor distT="0" distB="0" distL="114300" distR="114300" simplePos="0" relativeHeight="251642368" behindDoc="0" locked="0" layoutInCell="1" allowOverlap="1" wp14:anchorId="4F8D290F" wp14:editId="76CBAB3F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6A7CAB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2086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2230D" id="Line 5" o:spid="_x0000_s1026" alt="&quot;&quot;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6A7CAB">
      <w:rPr>
        <w:rFonts w:ascii="Republika" w:hAnsi="Republika" w:cs="Arial"/>
        <w:sz w:val="18"/>
        <w:szCs w:val="28"/>
        <w:lang w:val="sl-SI"/>
      </w:rPr>
      <w:t>REPUBLIKA SLOVENIJA</w:t>
    </w:r>
  </w:p>
  <w:p w14:paraId="30963327" w14:textId="5AB27FC9" w:rsidR="00CF4543" w:rsidRPr="006A7CAB" w:rsidRDefault="00CF4543" w:rsidP="005B7A9B">
    <w:pPr>
      <w:pStyle w:val="Glava"/>
      <w:tabs>
        <w:tab w:val="clear" w:pos="4320"/>
        <w:tab w:val="left" w:pos="5112"/>
      </w:tabs>
      <w:spacing w:line="240" w:lineRule="exact"/>
      <w:rPr>
        <w:rFonts w:ascii="Republika" w:hAnsi="Republika" w:cs="Arial"/>
        <w:b/>
        <w:bCs/>
        <w:sz w:val="18"/>
        <w:szCs w:val="28"/>
        <w:lang w:val="sl-SI"/>
      </w:rPr>
    </w:pPr>
    <w:r w:rsidRPr="006A7CAB">
      <w:rPr>
        <w:rFonts w:ascii="Republika" w:hAnsi="Republika" w:cs="Arial"/>
        <w:b/>
        <w:bCs/>
        <w:sz w:val="18"/>
        <w:szCs w:val="28"/>
        <w:lang w:val="sl-SI"/>
      </w:rPr>
      <w:t>MINISTRSTVO ZA NARAVNE VIRE IN PROSTOR</w:t>
    </w:r>
  </w:p>
  <w:p w14:paraId="5F8E1F94" w14:textId="2BF21E44" w:rsidR="0080686A" w:rsidRPr="006E2DAA" w:rsidRDefault="000850E3" w:rsidP="009C5E2A">
    <w:pPr>
      <w:pStyle w:val="Glava"/>
      <w:tabs>
        <w:tab w:val="clear" w:pos="4320"/>
        <w:tab w:val="left" w:pos="5112"/>
      </w:tabs>
      <w:spacing w:before="100" w:line="240" w:lineRule="exact"/>
      <w:rPr>
        <w:rFonts w:cs="Arial"/>
        <w:b/>
        <w:bCs/>
        <w:sz w:val="16"/>
        <w:lang w:val="sl-SI"/>
      </w:rPr>
    </w:pPr>
    <w:r w:rsidRPr="006A7CAB">
      <w:rPr>
        <w:rFonts w:ascii="Republika" w:hAnsi="Republika" w:cs="Arial"/>
        <w:b/>
        <w:bCs/>
        <w:sz w:val="16"/>
        <w:lang w:val="sl-SI"/>
      </w:rPr>
      <w:t>INŠPEKTORAT R</w:t>
    </w:r>
    <w:r w:rsidR="00EF6B07" w:rsidRPr="006A7CAB">
      <w:rPr>
        <w:rFonts w:ascii="Republika" w:hAnsi="Republika" w:cs="Arial"/>
        <w:b/>
        <w:bCs/>
        <w:sz w:val="16"/>
        <w:lang w:val="sl-SI"/>
      </w:rPr>
      <w:t>EPUBLIKE SLOVENIJE</w:t>
    </w:r>
    <w:r w:rsidRPr="006A7CAB">
      <w:rPr>
        <w:rFonts w:ascii="Republika" w:hAnsi="Republika" w:cs="Arial"/>
        <w:b/>
        <w:bCs/>
        <w:sz w:val="16"/>
        <w:lang w:val="sl-SI"/>
      </w:rPr>
      <w:t xml:space="preserve"> ZA </w:t>
    </w:r>
    <w:r w:rsidR="00A3201F" w:rsidRPr="006A7CAB">
      <w:rPr>
        <w:rFonts w:ascii="Republika" w:hAnsi="Republika" w:cs="Arial"/>
        <w:b/>
        <w:bCs/>
        <w:sz w:val="16"/>
        <w:lang w:val="sl-SI"/>
      </w:rPr>
      <w:t>NARAVNE VIRE</w:t>
    </w:r>
    <w:r w:rsidRPr="006A7CAB">
      <w:rPr>
        <w:rFonts w:ascii="Republika" w:hAnsi="Republika" w:cs="Arial"/>
        <w:b/>
        <w:bCs/>
        <w:sz w:val="16"/>
        <w:lang w:val="sl-SI"/>
      </w:rPr>
      <w:t xml:space="preserve"> IN PROSTOR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20480012" w:rsidR="00593FC6" w:rsidRDefault="0045261C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5</w:t>
    </w:r>
    <w:r w:rsidR="00E54798">
      <w:rPr>
        <w:rFonts w:cs="Arial"/>
        <w:sz w:val="16"/>
        <w:lang w:val="sl-SI"/>
      </w:rPr>
      <w:t>6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79684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4</w:t>
    </w:r>
    <w:r w:rsidR="000850E3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>0</w:t>
    </w:r>
    <w:r w:rsidR="00593FC6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88</w:t>
    </w:r>
  </w:p>
  <w:p w14:paraId="3B5626DB" w14:textId="2774D828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r w:rsidR="0045261C">
      <w:rPr>
        <w:rFonts w:cs="Arial"/>
        <w:sz w:val="16"/>
        <w:lang w:val="sl-SI"/>
      </w:rPr>
      <w:t>gp.irs</w:t>
    </w:r>
    <w:r w:rsidR="00E54798">
      <w:rPr>
        <w:rFonts w:cs="Arial"/>
        <w:sz w:val="16"/>
        <w:lang w:val="sl-SI"/>
      </w:rPr>
      <w:t>nvp</w:t>
    </w:r>
    <w:r>
      <w:rPr>
        <w:rFonts w:cs="Arial"/>
        <w:sz w:val="16"/>
        <w:lang w:val="sl-SI"/>
      </w:rPr>
      <w:t>@gov.si</w:t>
    </w:r>
  </w:p>
  <w:p w14:paraId="495A572C" w14:textId="157B85C9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2" w:history="1">
      <w:r w:rsidR="00E54798" w:rsidRPr="00591F5C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bCs/>
        <w:color w:val="000000"/>
        <w:szCs w:val="20"/>
      </w:r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842" w:hanging="364"/>
      </w:pPr>
      <w:rPr>
        <w:rFonts w:ascii="Times New Roman" w:hAnsi="Times New Roman" w:cs="Times New Roman"/>
        <w:b w:val="0"/>
        <w:bCs w:val="0"/>
        <w:color w:val="070808"/>
        <w:w w:val="99"/>
        <w:sz w:val="22"/>
        <w:szCs w:val="22"/>
      </w:rPr>
    </w:lvl>
    <w:lvl w:ilvl="1">
      <w:numFmt w:val="bullet"/>
      <w:lvlText w:val="•"/>
      <w:lvlJc w:val="left"/>
      <w:pPr>
        <w:ind w:left="1653" w:hanging="364"/>
      </w:pPr>
    </w:lvl>
    <w:lvl w:ilvl="2">
      <w:numFmt w:val="bullet"/>
      <w:lvlText w:val="•"/>
      <w:lvlJc w:val="left"/>
      <w:pPr>
        <w:ind w:left="2466" w:hanging="364"/>
      </w:pPr>
    </w:lvl>
    <w:lvl w:ilvl="3">
      <w:numFmt w:val="bullet"/>
      <w:lvlText w:val="•"/>
      <w:lvlJc w:val="left"/>
      <w:pPr>
        <w:ind w:left="3279" w:hanging="364"/>
      </w:pPr>
    </w:lvl>
    <w:lvl w:ilvl="4">
      <w:numFmt w:val="bullet"/>
      <w:lvlText w:val="•"/>
      <w:lvlJc w:val="left"/>
      <w:pPr>
        <w:ind w:left="4092" w:hanging="364"/>
      </w:pPr>
    </w:lvl>
    <w:lvl w:ilvl="5">
      <w:numFmt w:val="bullet"/>
      <w:lvlText w:val="•"/>
      <w:lvlJc w:val="left"/>
      <w:pPr>
        <w:ind w:left="4905" w:hanging="364"/>
      </w:pPr>
    </w:lvl>
    <w:lvl w:ilvl="6">
      <w:numFmt w:val="bullet"/>
      <w:lvlText w:val="•"/>
      <w:lvlJc w:val="left"/>
      <w:pPr>
        <w:ind w:left="5718" w:hanging="364"/>
      </w:pPr>
    </w:lvl>
    <w:lvl w:ilvl="7">
      <w:numFmt w:val="bullet"/>
      <w:lvlText w:val="•"/>
      <w:lvlJc w:val="left"/>
      <w:pPr>
        <w:ind w:left="6531" w:hanging="364"/>
      </w:pPr>
    </w:lvl>
    <w:lvl w:ilvl="8">
      <w:numFmt w:val="bullet"/>
      <w:lvlText w:val="•"/>
      <w:lvlJc w:val="left"/>
      <w:pPr>
        <w:ind w:left="7344" w:hanging="364"/>
      </w:pPr>
    </w:lvl>
  </w:abstractNum>
  <w:abstractNum w:abstractNumId="2" w15:restartNumberingAfterBreak="0">
    <w:nsid w:val="058442EC"/>
    <w:multiLevelType w:val="hybridMultilevel"/>
    <w:tmpl w:val="3D30D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B661B"/>
    <w:multiLevelType w:val="hybridMultilevel"/>
    <w:tmpl w:val="C6182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9AB"/>
    <w:multiLevelType w:val="hybridMultilevel"/>
    <w:tmpl w:val="F494847C"/>
    <w:lvl w:ilvl="0" w:tplc="A7CE2CE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F59"/>
    <w:multiLevelType w:val="multilevel"/>
    <w:tmpl w:val="897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25002"/>
    <w:multiLevelType w:val="hybridMultilevel"/>
    <w:tmpl w:val="211A5E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947"/>
    <w:multiLevelType w:val="hybridMultilevel"/>
    <w:tmpl w:val="6CEE6FF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A6C9B"/>
    <w:multiLevelType w:val="hybridMultilevel"/>
    <w:tmpl w:val="85580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30CBF"/>
    <w:multiLevelType w:val="multilevel"/>
    <w:tmpl w:val="5D6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46013"/>
    <w:multiLevelType w:val="hybridMultilevel"/>
    <w:tmpl w:val="CB168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53BA"/>
    <w:multiLevelType w:val="multilevel"/>
    <w:tmpl w:val="9B6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45D7C"/>
    <w:multiLevelType w:val="hybridMultilevel"/>
    <w:tmpl w:val="37FC1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3EBF"/>
    <w:multiLevelType w:val="multilevel"/>
    <w:tmpl w:val="CE1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67563"/>
    <w:multiLevelType w:val="hybridMultilevel"/>
    <w:tmpl w:val="9ADEC21A"/>
    <w:lvl w:ilvl="0" w:tplc="1D42C4E8">
      <w:start w:val="61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C618F"/>
    <w:multiLevelType w:val="hybridMultilevel"/>
    <w:tmpl w:val="B7667126"/>
    <w:lvl w:ilvl="0" w:tplc="86F6F9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94B10"/>
    <w:multiLevelType w:val="hybridMultilevel"/>
    <w:tmpl w:val="C310C4B2"/>
    <w:lvl w:ilvl="0" w:tplc="DB9229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012ED"/>
    <w:multiLevelType w:val="hybridMultilevel"/>
    <w:tmpl w:val="7F44F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A3E0A"/>
    <w:multiLevelType w:val="hybridMultilevel"/>
    <w:tmpl w:val="A5264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20A8"/>
    <w:multiLevelType w:val="multilevel"/>
    <w:tmpl w:val="2F6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590E2C"/>
    <w:multiLevelType w:val="hybridMultilevel"/>
    <w:tmpl w:val="6A302178"/>
    <w:lvl w:ilvl="0" w:tplc="7AC4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C55E9"/>
    <w:multiLevelType w:val="hybridMultilevel"/>
    <w:tmpl w:val="535A39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DB4E0B"/>
    <w:multiLevelType w:val="hybridMultilevel"/>
    <w:tmpl w:val="561A9CFE"/>
    <w:lvl w:ilvl="0" w:tplc="643E1C8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4" w:hanging="360"/>
      </w:pPr>
    </w:lvl>
    <w:lvl w:ilvl="2" w:tplc="0424001B" w:tentative="1">
      <w:start w:val="1"/>
      <w:numFmt w:val="lowerRoman"/>
      <w:lvlText w:val="%3."/>
      <w:lvlJc w:val="right"/>
      <w:pPr>
        <w:ind w:left="1894" w:hanging="180"/>
      </w:pPr>
    </w:lvl>
    <w:lvl w:ilvl="3" w:tplc="0424000F" w:tentative="1">
      <w:start w:val="1"/>
      <w:numFmt w:val="decimal"/>
      <w:lvlText w:val="%4."/>
      <w:lvlJc w:val="left"/>
      <w:pPr>
        <w:ind w:left="2614" w:hanging="360"/>
      </w:pPr>
    </w:lvl>
    <w:lvl w:ilvl="4" w:tplc="04240019" w:tentative="1">
      <w:start w:val="1"/>
      <w:numFmt w:val="lowerLetter"/>
      <w:lvlText w:val="%5."/>
      <w:lvlJc w:val="left"/>
      <w:pPr>
        <w:ind w:left="3334" w:hanging="360"/>
      </w:pPr>
    </w:lvl>
    <w:lvl w:ilvl="5" w:tplc="0424001B" w:tentative="1">
      <w:start w:val="1"/>
      <w:numFmt w:val="lowerRoman"/>
      <w:lvlText w:val="%6."/>
      <w:lvlJc w:val="right"/>
      <w:pPr>
        <w:ind w:left="4054" w:hanging="180"/>
      </w:pPr>
    </w:lvl>
    <w:lvl w:ilvl="6" w:tplc="0424000F" w:tentative="1">
      <w:start w:val="1"/>
      <w:numFmt w:val="decimal"/>
      <w:lvlText w:val="%7."/>
      <w:lvlJc w:val="left"/>
      <w:pPr>
        <w:ind w:left="4774" w:hanging="360"/>
      </w:pPr>
    </w:lvl>
    <w:lvl w:ilvl="7" w:tplc="04240019" w:tentative="1">
      <w:start w:val="1"/>
      <w:numFmt w:val="lowerLetter"/>
      <w:lvlText w:val="%8."/>
      <w:lvlJc w:val="left"/>
      <w:pPr>
        <w:ind w:left="5494" w:hanging="360"/>
      </w:pPr>
    </w:lvl>
    <w:lvl w:ilvl="8" w:tplc="0424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6" w15:restartNumberingAfterBreak="0">
    <w:nsid w:val="3C6C2CE1"/>
    <w:multiLevelType w:val="hybridMultilevel"/>
    <w:tmpl w:val="B3520840"/>
    <w:lvl w:ilvl="0" w:tplc="162E34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03557"/>
    <w:multiLevelType w:val="hybridMultilevel"/>
    <w:tmpl w:val="07161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A73F5"/>
    <w:multiLevelType w:val="multilevel"/>
    <w:tmpl w:val="AAF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8B0896"/>
    <w:multiLevelType w:val="multilevel"/>
    <w:tmpl w:val="41B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B01AC"/>
    <w:multiLevelType w:val="hybridMultilevel"/>
    <w:tmpl w:val="211A5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E4645"/>
    <w:multiLevelType w:val="hybridMultilevel"/>
    <w:tmpl w:val="4670BBD2"/>
    <w:lvl w:ilvl="0" w:tplc="A0F42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55AE0"/>
    <w:multiLevelType w:val="hybridMultilevel"/>
    <w:tmpl w:val="7BA86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F6DFF"/>
    <w:multiLevelType w:val="hybridMultilevel"/>
    <w:tmpl w:val="E2F0D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224A5"/>
    <w:multiLevelType w:val="hybridMultilevel"/>
    <w:tmpl w:val="AF48F3EE"/>
    <w:lvl w:ilvl="0" w:tplc="FF2607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D3CE2"/>
    <w:multiLevelType w:val="hybridMultilevel"/>
    <w:tmpl w:val="D64C9C2C"/>
    <w:lvl w:ilvl="0" w:tplc="993AC9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11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2182E"/>
    <w:multiLevelType w:val="hybridMultilevel"/>
    <w:tmpl w:val="1DEC4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55594"/>
    <w:multiLevelType w:val="hybridMultilevel"/>
    <w:tmpl w:val="DC925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728C9"/>
    <w:multiLevelType w:val="hybridMultilevel"/>
    <w:tmpl w:val="E5605944"/>
    <w:lvl w:ilvl="0" w:tplc="15828B20">
      <w:start w:val="1"/>
      <w:numFmt w:val="bullet"/>
      <w:pStyle w:val="Natevan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628B8"/>
    <w:multiLevelType w:val="hybridMultilevel"/>
    <w:tmpl w:val="A496AA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205F7D"/>
    <w:multiLevelType w:val="hybridMultilevel"/>
    <w:tmpl w:val="F64C6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F1D85"/>
    <w:multiLevelType w:val="hybridMultilevel"/>
    <w:tmpl w:val="0726AA26"/>
    <w:lvl w:ilvl="0" w:tplc="D82CB3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F7148"/>
    <w:multiLevelType w:val="multilevel"/>
    <w:tmpl w:val="54CA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2620CC"/>
    <w:multiLevelType w:val="hybridMultilevel"/>
    <w:tmpl w:val="211A5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5662"/>
    <w:multiLevelType w:val="hybridMultilevel"/>
    <w:tmpl w:val="D82CB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5819">
    <w:abstractNumId w:val="38"/>
  </w:num>
  <w:num w:numId="2" w16cid:durableId="1082265077">
    <w:abstractNumId w:val="17"/>
  </w:num>
  <w:num w:numId="3" w16cid:durableId="2130273583">
    <w:abstractNumId w:val="30"/>
  </w:num>
  <w:num w:numId="4" w16cid:durableId="607465385">
    <w:abstractNumId w:val="3"/>
  </w:num>
  <w:num w:numId="5" w16cid:durableId="523524047">
    <w:abstractNumId w:val="9"/>
  </w:num>
  <w:num w:numId="6" w16cid:durableId="1290623550">
    <w:abstractNumId w:val="42"/>
  </w:num>
  <w:num w:numId="7" w16cid:durableId="530999425">
    <w:abstractNumId w:val="46"/>
  </w:num>
  <w:num w:numId="8" w16cid:durableId="1894612790">
    <w:abstractNumId w:val="2"/>
  </w:num>
  <w:num w:numId="9" w16cid:durableId="7386022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564691">
    <w:abstractNumId w:val="0"/>
    <w:lvlOverride w:ilvl="0">
      <w:startOverride w:val="2"/>
    </w:lvlOverride>
  </w:num>
  <w:num w:numId="11" w16cid:durableId="517354467">
    <w:abstractNumId w:val="16"/>
  </w:num>
  <w:num w:numId="12" w16cid:durableId="161163089">
    <w:abstractNumId w:val="18"/>
  </w:num>
  <w:num w:numId="13" w16cid:durableId="2097552967">
    <w:abstractNumId w:val="33"/>
  </w:num>
  <w:num w:numId="14" w16cid:durableId="759719487">
    <w:abstractNumId w:val="24"/>
  </w:num>
  <w:num w:numId="15" w16cid:durableId="1056779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128245">
    <w:abstractNumId w:val="19"/>
  </w:num>
  <w:num w:numId="17" w16cid:durableId="1627155918">
    <w:abstractNumId w:val="32"/>
  </w:num>
  <w:num w:numId="18" w16cid:durableId="2022856960">
    <w:abstractNumId w:val="26"/>
  </w:num>
  <w:num w:numId="19" w16cid:durableId="709308175">
    <w:abstractNumId w:val="35"/>
  </w:num>
  <w:num w:numId="20" w16cid:durableId="982857701">
    <w:abstractNumId w:val="11"/>
  </w:num>
  <w:num w:numId="21" w16cid:durableId="154223638">
    <w:abstractNumId w:val="15"/>
  </w:num>
  <w:num w:numId="22" w16cid:durableId="131407312">
    <w:abstractNumId w:val="20"/>
  </w:num>
  <w:num w:numId="23" w16cid:durableId="1874150743">
    <w:abstractNumId w:val="40"/>
  </w:num>
  <w:num w:numId="24" w16cid:durableId="1407413373">
    <w:abstractNumId w:val="10"/>
  </w:num>
  <w:num w:numId="25" w16cid:durableId="908880615">
    <w:abstractNumId w:val="39"/>
  </w:num>
  <w:num w:numId="26" w16cid:durableId="838885766">
    <w:abstractNumId w:val="37"/>
  </w:num>
  <w:num w:numId="27" w16cid:durableId="856966446">
    <w:abstractNumId w:val="27"/>
  </w:num>
  <w:num w:numId="28" w16cid:durableId="284888921">
    <w:abstractNumId w:val="27"/>
  </w:num>
  <w:num w:numId="29" w16cid:durableId="1849054204">
    <w:abstractNumId w:val="15"/>
  </w:num>
  <w:num w:numId="30" w16cid:durableId="1855874076">
    <w:abstractNumId w:val="39"/>
  </w:num>
  <w:num w:numId="31" w16cid:durableId="1154032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217654">
    <w:abstractNumId w:val="34"/>
  </w:num>
  <w:num w:numId="33" w16cid:durableId="539510837">
    <w:abstractNumId w:val="5"/>
  </w:num>
  <w:num w:numId="34" w16cid:durableId="1981687556">
    <w:abstractNumId w:val="45"/>
  </w:num>
  <w:num w:numId="35" w16cid:durableId="1134718035">
    <w:abstractNumId w:val="31"/>
  </w:num>
  <w:num w:numId="36" w16cid:durableId="348140690">
    <w:abstractNumId w:val="29"/>
  </w:num>
  <w:num w:numId="37" w16cid:durableId="2090538392">
    <w:abstractNumId w:val="28"/>
  </w:num>
  <w:num w:numId="38" w16cid:durableId="374694956">
    <w:abstractNumId w:val="22"/>
  </w:num>
  <w:num w:numId="39" w16cid:durableId="1157262120">
    <w:abstractNumId w:val="6"/>
  </w:num>
  <w:num w:numId="40" w16cid:durableId="1669627411">
    <w:abstractNumId w:val="25"/>
  </w:num>
  <w:num w:numId="41" w16cid:durableId="1485076106">
    <w:abstractNumId w:val="36"/>
  </w:num>
  <w:num w:numId="42" w16cid:durableId="1047871163">
    <w:abstractNumId w:val="23"/>
  </w:num>
  <w:num w:numId="43" w16cid:durableId="6674395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4868049">
    <w:abstractNumId w:val="14"/>
  </w:num>
  <w:num w:numId="45" w16cid:durableId="1165708691">
    <w:abstractNumId w:val="21"/>
  </w:num>
  <w:num w:numId="46" w16cid:durableId="406221684">
    <w:abstractNumId w:val="43"/>
  </w:num>
  <w:num w:numId="47" w16cid:durableId="665783994">
    <w:abstractNumId w:val="8"/>
  </w:num>
  <w:num w:numId="48" w16cid:durableId="1477917904">
    <w:abstractNumId w:val="1"/>
  </w:num>
  <w:num w:numId="49" w16cid:durableId="911544032">
    <w:abstractNumId w:val="12"/>
  </w:num>
  <w:num w:numId="50" w16cid:durableId="89544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550E"/>
    <w:rsid w:val="00015DBF"/>
    <w:rsid w:val="00023A88"/>
    <w:rsid w:val="00023E96"/>
    <w:rsid w:val="000240D7"/>
    <w:rsid w:val="000268DB"/>
    <w:rsid w:val="00027744"/>
    <w:rsid w:val="00040C07"/>
    <w:rsid w:val="000458F1"/>
    <w:rsid w:val="00064C81"/>
    <w:rsid w:val="00070281"/>
    <w:rsid w:val="000850E3"/>
    <w:rsid w:val="000A0910"/>
    <w:rsid w:val="000A5663"/>
    <w:rsid w:val="000A7238"/>
    <w:rsid w:val="000B31B2"/>
    <w:rsid w:val="000C6D28"/>
    <w:rsid w:val="000D2FE2"/>
    <w:rsid w:val="000D6251"/>
    <w:rsid w:val="000E1264"/>
    <w:rsid w:val="000E50A8"/>
    <w:rsid w:val="000F2684"/>
    <w:rsid w:val="000F38A5"/>
    <w:rsid w:val="000F731C"/>
    <w:rsid w:val="00103C0E"/>
    <w:rsid w:val="00114278"/>
    <w:rsid w:val="001236E4"/>
    <w:rsid w:val="00125590"/>
    <w:rsid w:val="00134EE1"/>
    <w:rsid w:val="001357B2"/>
    <w:rsid w:val="001438EB"/>
    <w:rsid w:val="00155A15"/>
    <w:rsid w:val="00164BE3"/>
    <w:rsid w:val="00166126"/>
    <w:rsid w:val="00167600"/>
    <w:rsid w:val="00173902"/>
    <w:rsid w:val="0017490B"/>
    <w:rsid w:val="00177E45"/>
    <w:rsid w:val="00192020"/>
    <w:rsid w:val="001A1F3B"/>
    <w:rsid w:val="001B05DA"/>
    <w:rsid w:val="001B4D8B"/>
    <w:rsid w:val="001C01CB"/>
    <w:rsid w:val="001C3064"/>
    <w:rsid w:val="001C4D54"/>
    <w:rsid w:val="001D1CAE"/>
    <w:rsid w:val="001E312F"/>
    <w:rsid w:val="001E68C2"/>
    <w:rsid w:val="00202A77"/>
    <w:rsid w:val="00207F77"/>
    <w:rsid w:val="00213390"/>
    <w:rsid w:val="00244586"/>
    <w:rsid w:val="00246589"/>
    <w:rsid w:val="00264B05"/>
    <w:rsid w:val="00271CE5"/>
    <w:rsid w:val="00275B56"/>
    <w:rsid w:val="00282020"/>
    <w:rsid w:val="002A05A8"/>
    <w:rsid w:val="002B05D0"/>
    <w:rsid w:val="002B7A82"/>
    <w:rsid w:val="002C7F1E"/>
    <w:rsid w:val="002D1010"/>
    <w:rsid w:val="002E19DB"/>
    <w:rsid w:val="002F6DF5"/>
    <w:rsid w:val="00300324"/>
    <w:rsid w:val="00301FA3"/>
    <w:rsid w:val="003112B6"/>
    <w:rsid w:val="003138CE"/>
    <w:rsid w:val="003213EB"/>
    <w:rsid w:val="00332AC8"/>
    <w:rsid w:val="00341DD0"/>
    <w:rsid w:val="00345501"/>
    <w:rsid w:val="00345ECA"/>
    <w:rsid w:val="00357526"/>
    <w:rsid w:val="003636BF"/>
    <w:rsid w:val="00366312"/>
    <w:rsid w:val="00367C0B"/>
    <w:rsid w:val="0037479F"/>
    <w:rsid w:val="00374B9E"/>
    <w:rsid w:val="003845B4"/>
    <w:rsid w:val="00387B1A"/>
    <w:rsid w:val="003A4CC2"/>
    <w:rsid w:val="003E1C74"/>
    <w:rsid w:val="003F5C9A"/>
    <w:rsid w:val="004038D7"/>
    <w:rsid w:val="004124BD"/>
    <w:rsid w:val="00421CC2"/>
    <w:rsid w:val="00436F06"/>
    <w:rsid w:val="00442DE2"/>
    <w:rsid w:val="00446386"/>
    <w:rsid w:val="0045261C"/>
    <w:rsid w:val="00453DB5"/>
    <w:rsid w:val="004571E5"/>
    <w:rsid w:val="0048055B"/>
    <w:rsid w:val="00483F07"/>
    <w:rsid w:val="004A5E34"/>
    <w:rsid w:val="004B0B6F"/>
    <w:rsid w:val="004B3CFA"/>
    <w:rsid w:val="004D4EAA"/>
    <w:rsid w:val="004F14F7"/>
    <w:rsid w:val="00507932"/>
    <w:rsid w:val="00510885"/>
    <w:rsid w:val="00526246"/>
    <w:rsid w:val="00536D3F"/>
    <w:rsid w:val="00545AA7"/>
    <w:rsid w:val="00547A6C"/>
    <w:rsid w:val="00551B9A"/>
    <w:rsid w:val="00557437"/>
    <w:rsid w:val="00567106"/>
    <w:rsid w:val="00584A4A"/>
    <w:rsid w:val="00586AAE"/>
    <w:rsid w:val="00587270"/>
    <w:rsid w:val="0059264F"/>
    <w:rsid w:val="00593FC6"/>
    <w:rsid w:val="005A07E9"/>
    <w:rsid w:val="005B7A9B"/>
    <w:rsid w:val="005C2AC2"/>
    <w:rsid w:val="005C2E4C"/>
    <w:rsid w:val="005C7CA8"/>
    <w:rsid w:val="005D15A2"/>
    <w:rsid w:val="005D7D04"/>
    <w:rsid w:val="005E1D3C"/>
    <w:rsid w:val="005F4CC8"/>
    <w:rsid w:val="0062057D"/>
    <w:rsid w:val="00632253"/>
    <w:rsid w:val="00642714"/>
    <w:rsid w:val="006455CE"/>
    <w:rsid w:val="006631ED"/>
    <w:rsid w:val="00665D37"/>
    <w:rsid w:val="00677197"/>
    <w:rsid w:val="006808F7"/>
    <w:rsid w:val="00685163"/>
    <w:rsid w:val="00691488"/>
    <w:rsid w:val="006977A4"/>
    <w:rsid w:val="00697A97"/>
    <w:rsid w:val="006A150A"/>
    <w:rsid w:val="006A7CAB"/>
    <w:rsid w:val="006B3103"/>
    <w:rsid w:val="006C43FC"/>
    <w:rsid w:val="006C4AB3"/>
    <w:rsid w:val="006D3A7E"/>
    <w:rsid w:val="006D42D9"/>
    <w:rsid w:val="006E2DAA"/>
    <w:rsid w:val="006E3C8B"/>
    <w:rsid w:val="006E52B8"/>
    <w:rsid w:val="006E6D3C"/>
    <w:rsid w:val="006F42AB"/>
    <w:rsid w:val="00707289"/>
    <w:rsid w:val="007118ED"/>
    <w:rsid w:val="00733017"/>
    <w:rsid w:val="00733ED1"/>
    <w:rsid w:val="00742284"/>
    <w:rsid w:val="007540B0"/>
    <w:rsid w:val="007678E6"/>
    <w:rsid w:val="00773F4C"/>
    <w:rsid w:val="007757E6"/>
    <w:rsid w:val="00783310"/>
    <w:rsid w:val="00785F96"/>
    <w:rsid w:val="00787AED"/>
    <w:rsid w:val="00787B80"/>
    <w:rsid w:val="00787C54"/>
    <w:rsid w:val="007925AE"/>
    <w:rsid w:val="0079684E"/>
    <w:rsid w:val="007A406D"/>
    <w:rsid w:val="007A4A6D"/>
    <w:rsid w:val="007B0CA3"/>
    <w:rsid w:val="007B0FAC"/>
    <w:rsid w:val="007B264E"/>
    <w:rsid w:val="007B6374"/>
    <w:rsid w:val="007C68C3"/>
    <w:rsid w:val="007D1BCF"/>
    <w:rsid w:val="007D75CF"/>
    <w:rsid w:val="007E5009"/>
    <w:rsid w:val="007E6DC5"/>
    <w:rsid w:val="007F2AA0"/>
    <w:rsid w:val="00805AA7"/>
    <w:rsid w:val="0080686A"/>
    <w:rsid w:val="00822A76"/>
    <w:rsid w:val="00862CCB"/>
    <w:rsid w:val="00867FE2"/>
    <w:rsid w:val="0088043C"/>
    <w:rsid w:val="008852ED"/>
    <w:rsid w:val="00886D2C"/>
    <w:rsid w:val="008906C9"/>
    <w:rsid w:val="00896222"/>
    <w:rsid w:val="008A54C6"/>
    <w:rsid w:val="008A7535"/>
    <w:rsid w:val="008A762E"/>
    <w:rsid w:val="008A7ECA"/>
    <w:rsid w:val="008B3FE1"/>
    <w:rsid w:val="008C5738"/>
    <w:rsid w:val="008D04F0"/>
    <w:rsid w:val="008D7188"/>
    <w:rsid w:val="008E0300"/>
    <w:rsid w:val="008E5DA2"/>
    <w:rsid w:val="008F0CD2"/>
    <w:rsid w:val="008F21B6"/>
    <w:rsid w:val="008F3500"/>
    <w:rsid w:val="009038C1"/>
    <w:rsid w:val="009119F0"/>
    <w:rsid w:val="0092201B"/>
    <w:rsid w:val="00924E3C"/>
    <w:rsid w:val="009274E4"/>
    <w:rsid w:val="00932559"/>
    <w:rsid w:val="00933567"/>
    <w:rsid w:val="009612BB"/>
    <w:rsid w:val="0096622E"/>
    <w:rsid w:val="0097619F"/>
    <w:rsid w:val="00994953"/>
    <w:rsid w:val="00996D4E"/>
    <w:rsid w:val="009A0E1F"/>
    <w:rsid w:val="009A20ED"/>
    <w:rsid w:val="009B706D"/>
    <w:rsid w:val="009C22E7"/>
    <w:rsid w:val="009C23C9"/>
    <w:rsid w:val="009C4377"/>
    <w:rsid w:val="009C5E2A"/>
    <w:rsid w:val="009C6EC2"/>
    <w:rsid w:val="009E0BE9"/>
    <w:rsid w:val="009E6628"/>
    <w:rsid w:val="00A0060E"/>
    <w:rsid w:val="00A07A26"/>
    <w:rsid w:val="00A125C5"/>
    <w:rsid w:val="00A3201F"/>
    <w:rsid w:val="00A4498F"/>
    <w:rsid w:val="00A462A0"/>
    <w:rsid w:val="00A47C92"/>
    <w:rsid w:val="00A5039D"/>
    <w:rsid w:val="00A65EE7"/>
    <w:rsid w:val="00A70133"/>
    <w:rsid w:val="00A70216"/>
    <w:rsid w:val="00A7554A"/>
    <w:rsid w:val="00A87529"/>
    <w:rsid w:val="00A87F30"/>
    <w:rsid w:val="00A90FCD"/>
    <w:rsid w:val="00A915C1"/>
    <w:rsid w:val="00A91CE4"/>
    <w:rsid w:val="00AA0BD2"/>
    <w:rsid w:val="00AA637D"/>
    <w:rsid w:val="00AA7CF3"/>
    <w:rsid w:val="00AB3B2E"/>
    <w:rsid w:val="00AC00FE"/>
    <w:rsid w:val="00AC2465"/>
    <w:rsid w:val="00AF0464"/>
    <w:rsid w:val="00AF3712"/>
    <w:rsid w:val="00AF7D81"/>
    <w:rsid w:val="00B033B9"/>
    <w:rsid w:val="00B10D83"/>
    <w:rsid w:val="00B16765"/>
    <w:rsid w:val="00B1678D"/>
    <w:rsid w:val="00B17141"/>
    <w:rsid w:val="00B276E3"/>
    <w:rsid w:val="00B31575"/>
    <w:rsid w:val="00B3415E"/>
    <w:rsid w:val="00B37CB9"/>
    <w:rsid w:val="00B46916"/>
    <w:rsid w:val="00B667FD"/>
    <w:rsid w:val="00B66CA1"/>
    <w:rsid w:val="00B7554A"/>
    <w:rsid w:val="00B80E0A"/>
    <w:rsid w:val="00B81EC2"/>
    <w:rsid w:val="00B851FB"/>
    <w:rsid w:val="00B8547D"/>
    <w:rsid w:val="00B95595"/>
    <w:rsid w:val="00BC4E24"/>
    <w:rsid w:val="00BC6CE3"/>
    <w:rsid w:val="00BD7C6A"/>
    <w:rsid w:val="00BE3297"/>
    <w:rsid w:val="00BF429C"/>
    <w:rsid w:val="00C00FDC"/>
    <w:rsid w:val="00C12544"/>
    <w:rsid w:val="00C1618D"/>
    <w:rsid w:val="00C23435"/>
    <w:rsid w:val="00C250D5"/>
    <w:rsid w:val="00C3523D"/>
    <w:rsid w:val="00C404CA"/>
    <w:rsid w:val="00C51430"/>
    <w:rsid w:val="00C51E24"/>
    <w:rsid w:val="00C53C4F"/>
    <w:rsid w:val="00C63346"/>
    <w:rsid w:val="00C63643"/>
    <w:rsid w:val="00C63880"/>
    <w:rsid w:val="00C729BD"/>
    <w:rsid w:val="00C80DF4"/>
    <w:rsid w:val="00C82194"/>
    <w:rsid w:val="00C92898"/>
    <w:rsid w:val="00C92F55"/>
    <w:rsid w:val="00CB1F41"/>
    <w:rsid w:val="00CC5BE7"/>
    <w:rsid w:val="00CE63EB"/>
    <w:rsid w:val="00CE7514"/>
    <w:rsid w:val="00CF0FFF"/>
    <w:rsid w:val="00CF39FA"/>
    <w:rsid w:val="00CF4543"/>
    <w:rsid w:val="00D0298B"/>
    <w:rsid w:val="00D11854"/>
    <w:rsid w:val="00D248DE"/>
    <w:rsid w:val="00D2536D"/>
    <w:rsid w:val="00D312AA"/>
    <w:rsid w:val="00D43646"/>
    <w:rsid w:val="00D55F33"/>
    <w:rsid w:val="00D7176F"/>
    <w:rsid w:val="00D71EEC"/>
    <w:rsid w:val="00D7482C"/>
    <w:rsid w:val="00D8542D"/>
    <w:rsid w:val="00D870FC"/>
    <w:rsid w:val="00D97484"/>
    <w:rsid w:val="00DA4CB9"/>
    <w:rsid w:val="00DA7932"/>
    <w:rsid w:val="00DB4218"/>
    <w:rsid w:val="00DB640E"/>
    <w:rsid w:val="00DC37E7"/>
    <w:rsid w:val="00DC688E"/>
    <w:rsid w:val="00DC6A71"/>
    <w:rsid w:val="00DD1362"/>
    <w:rsid w:val="00DE5B46"/>
    <w:rsid w:val="00DF3655"/>
    <w:rsid w:val="00E0048B"/>
    <w:rsid w:val="00E0357D"/>
    <w:rsid w:val="00E06379"/>
    <w:rsid w:val="00E13843"/>
    <w:rsid w:val="00E24EC2"/>
    <w:rsid w:val="00E31BE3"/>
    <w:rsid w:val="00E3524A"/>
    <w:rsid w:val="00E4346C"/>
    <w:rsid w:val="00E45B17"/>
    <w:rsid w:val="00E47EDC"/>
    <w:rsid w:val="00E533B3"/>
    <w:rsid w:val="00E54798"/>
    <w:rsid w:val="00E574B5"/>
    <w:rsid w:val="00E74F56"/>
    <w:rsid w:val="00E75586"/>
    <w:rsid w:val="00E92D36"/>
    <w:rsid w:val="00E93B43"/>
    <w:rsid w:val="00E96041"/>
    <w:rsid w:val="00EA0E34"/>
    <w:rsid w:val="00EB0368"/>
    <w:rsid w:val="00EB2E02"/>
    <w:rsid w:val="00EC40A7"/>
    <w:rsid w:val="00EC6E7D"/>
    <w:rsid w:val="00EE225E"/>
    <w:rsid w:val="00EF56D5"/>
    <w:rsid w:val="00EF6B07"/>
    <w:rsid w:val="00EF7AE4"/>
    <w:rsid w:val="00F047C8"/>
    <w:rsid w:val="00F05C9E"/>
    <w:rsid w:val="00F10695"/>
    <w:rsid w:val="00F17603"/>
    <w:rsid w:val="00F23209"/>
    <w:rsid w:val="00F240BB"/>
    <w:rsid w:val="00F2414E"/>
    <w:rsid w:val="00F25603"/>
    <w:rsid w:val="00F25E28"/>
    <w:rsid w:val="00F268C7"/>
    <w:rsid w:val="00F26989"/>
    <w:rsid w:val="00F46724"/>
    <w:rsid w:val="00F4687A"/>
    <w:rsid w:val="00F50753"/>
    <w:rsid w:val="00F5159D"/>
    <w:rsid w:val="00F53C84"/>
    <w:rsid w:val="00F57FED"/>
    <w:rsid w:val="00F63031"/>
    <w:rsid w:val="00F67351"/>
    <w:rsid w:val="00F84DDB"/>
    <w:rsid w:val="00F9460F"/>
    <w:rsid w:val="00FB1435"/>
    <w:rsid w:val="00FB2279"/>
    <w:rsid w:val="00FB27A9"/>
    <w:rsid w:val="00FC0C82"/>
    <w:rsid w:val="00FD66D4"/>
    <w:rsid w:val="00FE4BC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D3A7E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25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253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qFormat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1"/>
    <w:qFormat/>
    <w:rsid w:val="008F21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sl-SI"/>
      <w14:ligatures w14:val="standardContextual"/>
    </w:rPr>
  </w:style>
  <w:style w:type="character" w:styleId="SledenaHiperpovezava">
    <w:name w:val="FollowedHyperlink"/>
    <w:basedOn w:val="Privzetapisavaodstavka"/>
    <w:rsid w:val="001B05DA"/>
    <w:rPr>
      <w:color w:val="954F72" w:themeColor="followedHyperlink"/>
      <w:u w:val="single"/>
    </w:rPr>
  </w:style>
  <w:style w:type="paragraph" w:customStyle="1" w:styleId="contentpasted0">
    <w:name w:val="contentpasted0"/>
    <w:basedOn w:val="Navaden"/>
    <w:rsid w:val="00D11854"/>
    <w:pPr>
      <w:spacing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paragraph" w:customStyle="1" w:styleId="Telobesedila-zamik31">
    <w:name w:val="Telo besedila - zamik 31"/>
    <w:basedOn w:val="Navaden"/>
    <w:rsid w:val="00E0048B"/>
    <w:pPr>
      <w:suppressAutoHyphens/>
      <w:spacing w:after="120"/>
      <w:ind w:left="283"/>
    </w:pPr>
    <w:rPr>
      <w:rFonts w:cs="Arial"/>
      <w:sz w:val="16"/>
      <w:szCs w:val="16"/>
      <w:lang w:val="sl-SI" w:eastAsia="zh-CN"/>
    </w:rPr>
  </w:style>
  <w:style w:type="paragraph" w:customStyle="1" w:styleId="Telobesedila-zamik21">
    <w:name w:val="Telo besedila - zamik 21"/>
    <w:basedOn w:val="Navaden"/>
    <w:rsid w:val="00E0048B"/>
    <w:pPr>
      <w:suppressAutoHyphens/>
      <w:spacing w:after="120" w:line="480" w:lineRule="auto"/>
      <w:ind w:left="283"/>
    </w:pPr>
    <w:rPr>
      <w:rFonts w:cs="Arial"/>
      <w:lang w:val="sl-SI" w:eastAsia="zh-CN"/>
    </w:rPr>
  </w:style>
  <w:style w:type="paragraph" w:styleId="Telobesedila">
    <w:name w:val="Body Text"/>
    <w:basedOn w:val="Navaden"/>
    <w:link w:val="TelobesedilaZnak"/>
    <w:rsid w:val="00E75586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E75586"/>
    <w:rPr>
      <w:sz w:val="24"/>
      <w:szCs w:val="24"/>
      <w:lang w:eastAsia="ar-SA"/>
    </w:rPr>
  </w:style>
  <w:style w:type="character" w:customStyle="1" w:styleId="xcontentpasted0">
    <w:name w:val="x_contentpasted0"/>
    <w:basedOn w:val="Privzetapisavaodstavka"/>
    <w:rsid w:val="00DF3655"/>
  </w:style>
  <w:style w:type="character" w:customStyle="1" w:styleId="gmailsignatureprefix">
    <w:name w:val="gmail_signature_prefix"/>
    <w:basedOn w:val="Privzetapisavaodstavka"/>
    <w:rsid w:val="00015DBF"/>
  </w:style>
  <w:style w:type="paragraph" w:customStyle="1" w:styleId="Natevanje">
    <w:name w:val="Naštevanje"/>
    <w:basedOn w:val="Navaden"/>
    <w:qFormat/>
    <w:rsid w:val="00064C81"/>
    <w:pPr>
      <w:numPr>
        <w:numId w:val="23"/>
      </w:numPr>
      <w:spacing w:line="300" w:lineRule="exact"/>
      <w:jc w:val="both"/>
    </w:pPr>
    <w:rPr>
      <w:rFonts w:cs="Arial"/>
      <w:noProof/>
      <w:szCs w:val="20"/>
      <w:lang w:val="sl-SI" w:eastAsia="sl-SI"/>
    </w:rPr>
  </w:style>
  <w:style w:type="paragraph" w:customStyle="1" w:styleId="tevilnatoka">
    <w:name w:val="tevilnatoka"/>
    <w:basedOn w:val="Navaden"/>
    <w:rsid w:val="00773F4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773F4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E138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msonormal">
    <w:name w:val="x_msonormal"/>
    <w:basedOn w:val="Navaden"/>
    <w:rsid w:val="00E533B3"/>
    <w:pPr>
      <w:spacing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paragraph" w:customStyle="1" w:styleId="xtevilnatoka">
    <w:name w:val="x_tevilnatoka"/>
    <w:basedOn w:val="Navaden"/>
    <w:uiPriority w:val="99"/>
    <w:semiHidden/>
    <w:rsid w:val="00E533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F50753"/>
    <w:pPr>
      <w:spacing w:line="240" w:lineRule="auto"/>
    </w:pPr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5075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0D6251"/>
    <w:pPr>
      <w:autoSpaceDE w:val="0"/>
      <w:autoSpaceDN w:val="0"/>
      <w:spacing w:before="28" w:line="240" w:lineRule="auto"/>
      <w:ind w:left="107"/>
    </w:pPr>
    <w:rPr>
      <w:rFonts w:eastAsiaTheme="minorHAnsi" w:cs="Arial"/>
      <w:sz w:val="24"/>
      <w:lang w:val="sl-SI" w:eastAsia="sl-SI"/>
    </w:rPr>
  </w:style>
  <w:style w:type="paragraph" w:styleId="Telobesedila3">
    <w:name w:val="Body Text 3"/>
    <w:basedOn w:val="Navaden"/>
    <w:link w:val="Telobesedila3Znak"/>
    <w:rsid w:val="00D436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43646"/>
    <w:rPr>
      <w:rFonts w:ascii="Arial" w:hAnsi="Arial"/>
      <w:sz w:val="16"/>
      <w:szCs w:val="16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A1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A1F3B"/>
    <w:rPr>
      <w:rFonts w:ascii="Courier New" w:hAnsi="Courier New" w:cs="Courier New"/>
    </w:rPr>
  </w:style>
  <w:style w:type="character" w:customStyle="1" w:styleId="y2iqfc">
    <w:name w:val="y2iqfc"/>
    <w:basedOn w:val="Privzetapisavaodstavka"/>
    <w:rsid w:val="001A1F3B"/>
  </w:style>
  <w:style w:type="character" w:customStyle="1" w:styleId="Naslov2Znak">
    <w:name w:val="Naslov 2 Znak"/>
    <w:basedOn w:val="Privzetapisavaodstavka"/>
    <w:link w:val="Naslov2"/>
    <w:semiHidden/>
    <w:rsid w:val="00D253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D253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list-item">
    <w:name w:val="list-item"/>
    <w:basedOn w:val="Navaden"/>
    <w:rsid w:val="00D253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parent-org">
    <w:name w:val="parent-org"/>
    <w:basedOn w:val="Privzetapisavaodstavka"/>
    <w:rsid w:val="00D2536D"/>
  </w:style>
  <w:style w:type="character" w:styleId="Krepko">
    <w:name w:val="Strong"/>
    <w:basedOn w:val="Privzetapisavaodstavka"/>
    <w:uiPriority w:val="22"/>
    <w:qFormat/>
    <w:rsid w:val="00D2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5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4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3861420448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si/drzavni-organi/organi-v-sestavi/inspektorat-za-naravne-vire-in-prostor/o-inspektoratu/inspekcija-za-okolje-in-narav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irsnvp@gov.s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tel:+38614204488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rava-rudarstvo.irsnvp@gov.s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84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9</cp:revision>
  <cp:lastPrinted>2010-07-05T09:38:00Z</cp:lastPrinted>
  <dcterms:created xsi:type="dcterms:W3CDTF">2024-01-18T13:14:00Z</dcterms:created>
  <dcterms:modified xsi:type="dcterms:W3CDTF">2024-02-21T07:47:00Z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