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982A" w14:textId="77777777" w:rsidR="003C298F" w:rsidRDefault="003C298F" w:rsidP="002D2115">
      <w:pPr>
        <w:rPr>
          <w:b/>
          <w:lang w:val="sl-SI"/>
        </w:rPr>
      </w:pPr>
    </w:p>
    <w:p w14:paraId="14CED0E8" w14:textId="77777777" w:rsidR="003C298F" w:rsidRDefault="003C298F" w:rsidP="002D2115">
      <w:pPr>
        <w:rPr>
          <w:b/>
          <w:lang w:val="sl-SI"/>
        </w:rPr>
      </w:pPr>
    </w:p>
    <w:p w14:paraId="3E4280CB" w14:textId="77777777" w:rsidR="003C298F" w:rsidRDefault="003C298F" w:rsidP="002D2115">
      <w:pPr>
        <w:rPr>
          <w:b/>
          <w:lang w:val="sl-SI"/>
        </w:rPr>
      </w:pPr>
    </w:p>
    <w:p w14:paraId="68FCDFE4" w14:textId="5D311013" w:rsidR="002D2115" w:rsidRPr="001C1F87" w:rsidRDefault="002D2115" w:rsidP="002D2115">
      <w:pPr>
        <w:rPr>
          <w:b/>
          <w:lang w:val="sl-SI"/>
        </w:rPr>
      </w:pPr>
      <w:r w:rsidRPr="001C1F87">
        <w:rPr>
          <w:b/>
          <w:lang w:val="sl-SI"/>
        </w:rPr>
        <w:t>Številka:</w:t>
      </w:r>
      <w:r w:rsidR="00975481">
        <w:rPr>
          <w:b/>
          <w:lang w:val="sl-SI"/>
        </w:rPr>
        <w:t xml:space="preserve"> 021-3</w:t>
      </w:r>
      <w:r>
        <w:rPr>
          <w:b/>
          <w:lang w:val="sl-SI"/>
        </w:rPr>
        <w:t>/2023</w:t>
      </w:r>
      <w:r w:rsidR="002529BC">
        <w:rPr>
          <w:b/>
          <w:lang w:val="sl-SI"/>
        </w:rPr>
        <w:t>/1</w:t>
      </w:r>
    </w:p>
    <w:p w14:paraId="5D27E450" w14:textId="60F91DB5" w:rsidR="004517AF" w:rsidRDefault="002D2115" w:rsidP="003C298F">
      <w:pPr>
        <w:rPr>
          <w:b/>
          <w:lang w:val="sl-SI"/>
        </w:rPr>
      </w:pPr>
      <w:r w:rsidRPr="001C1F87">
        <w:rPr>
          <w:b/>
          <w:lang w:val="sl-SI"/>
        </w:rPr>
        <w:t>Datum:</w:t>
      </w:r>
      <w:r>
        <w:rPr>
          <w:b/>
          <w:lang w:val="sl-SI"/>
        </w:rPr>
        <w:t xml:space="preserve"> </w:t>
      </w:r>
      <w:r w:rsidR="003C298F">
        <w:rPr>
          <w:b/>
          <w:lang w:val="sl-SI"/>
        </w:rPr>
        <w:t>19. 10</w:t>
      </w:r>
      <w:r w:rsidR="007B1EBD">
        <w:rPr>
          <w:b/>
          <w:lang w:val="sl-SI"/>
        </w:rPr>
        <w:t xml:space="preserve">. </w:t>
      </w:r>
      <w:r>
        <w:rPr>
          <w:b/>
          <w:lang w:val="sl-SI"/>
        </w:rPr>
        <w:t>2023</w:t>
      </w:r>
    </w:p>
    <w:p w14:paraId="73C4FC51" w14:textId="4FF59579" w:rsidR="003C298F" w:rsidRDefault="003C298F" w:rsidP="003C298F">
      <w:pPr>
        <w:rPr>
          <w:b/>
          <w:lang w:val="sl-SI"/>
        </w:rPr>
      </w:pPr>
    </w:p>
    <w:p w14:paraId="1B74324E" w14:textId="77777777" w:rsidR="003C298F" w:rsidRDefault="003C298F" w:rsidP="003C298F">
      <w:pPr>
        <w:rPr>
          <w:b/>
          <w:lang w:val="sl-SI"/>
        </w:rPr>
      </w:pPr>
    </w:p>
    <w:p w14:paraId="053A304E" w14:textId="77777777" w:rsidR="003C298F" w:rsidRPr="003C298F" w:rsidRDefault="003C298F" w:rsidP="003C298F">
      <w:pPr>
        <w:rPr>
          <w:b/>
          <w:lang w:val="sl-SI"/>
        </w:rPr>
      </w:pPr>
    </w:p>
    <w:p w14:paraId="0CBF18B0" w14:textId="5A761EED" w:rsidR="004517AF" w:rsidRDefault="00364E32" w:rsidP="000643DA">
      <w:pPr>
        <w:pStyle w:val="ZADEVA"/>
        <w:rPr>
          <w:lang w:val="sl-SI"/>
        </w:rPr>
      </w:pPr>
      <w:r>
        <w:rPr>
          <w:lang w:val="sl-SI"/>
        </w:rPr>
        <w:t xml:space="preserve">Zadeva: </w:t>
      </w:r>
      <w:r w:rsidR="004517AF">
        <w:rPr>
          <w:lang w:val="sl-SI"/>
        </w:rPr>
        <w:t>SEZNAM POOBLAŠČENIH OSEB ZA VODENJE IN ODLOČANJE V UPRAVNIH ZADEVAH NA DIREKCIJI RS ZA INFRASTRUKTRO</w:t>
      </w:r>
    </w:p>
    <w:p w14:paraId="008D56F9" w14:textId="57FA4812" w:rsidR="000643DA" w:rsidRDefault="000643DA" w:rsidP="000643DA">
      <w:pPr>
        <w:pStyle w:val="ZADEVA"/>
        <w:rPr>
          <w:lang w:val="sl-SI"/>
        </w:rPr>
      </w:pPr>
    </w:p>
    <w:p w14:paraId="37ABB98D" w14:textId="77777777" w:rsidR="000643DA" w:rsidRDefault="000643DA" w:rsidP="000643DA">
      <w:pPr>
        <w:pStyle w:val="ZADEVA"/>
        <w:rPr>
          <w:lang w:val="sl-SI"/>
        </w:rPr>
      </w:pPr>
    </w:p>
    <w:tbl>
      <w:tblPr>
        <w:tblW w:w="12219" w:type="dxa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2477"/>
        <w:gridCol w:w="5036"/>
        <w:gridCol w:w="2400"/>
      </w:tblGrid>
      <w:tr w:rsidR="00D43841" w:rsidRPr="00200C14" w14:paraId="4AEC0392" w14:textId="77777777" w:rsidTr="00F3592B">
        <w:trPr>
          <w:trHeight w:val="25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22D648" w14:textId="77777777" w:rsidR="00D43841" w:rsidRPr="00200C14" w:rsidRDefault="00D43841">
            <w:pPr>
              <w:jc w:val="center"/>
              <w:rPr>
                <w:rFonts w:cs="Arial"/>
                <w:b/>
                <w:bCs/>
                <w:szCs w:val="20"/>
                <w:lang w:val="it-IT"/>
              </w:rPr>
            </w:pPr>
            <w:r w:rsidRPr="00200C14">
              <w:rPr>
                <w:rStyle w:val="Emphasis"/>
                <w:rFonts w:cs="Arial"/>
                <w:b/>
                <w:bCs/>
                <w:i w:val="0"/>
                <w:iCs w:val="0"/>
                <w:szCs w:val="20"/>
                <w:lang w:val="sl-SI"/>
              </w:rPr>
              <w:t>Ime in priimek j</w:t>
            </w:r>
            <w:r w:rsidRPr="00200C14">
              <w:rPr>
                <w:rStyle w:val="Emphasis"/>
                <w:rFonts w:cs="Arial"/>
                <w:b/>
                <w:bCs/>
                <w:i w:val="0"/>
                <w:iCs w:val="0"/>
                <w:szCs w:val="20"/>
                <w:lang w:val="it-IT"/>
              </w:rPr>
              <w:t>avnega uslužbenca/sektor, služba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B7F3F" w14:textId="77777777" w:rsidR="00D43841" w:rsidRPr="00200C14" w:rsidRDefault="00D4384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00C14">
              <w:rPr>
                <w:rStyle w:val="Emphasis"/>
                <w:rFonts w:cs="Arial"/>
                <w:b/>
                <w:bCs/>
                <w:i w:val="0"/>
                <w:iCs w:val="0"/>
                <w:szCs w:val="20"/>
              </w:rPr>
              <w:t>Delovno mesto/naziv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7213" w14:textId="77777777" w:rsidR="00D43841" w:rsidRPr="00200C14" w:rsidRDefault="00D4384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00C14">
              <w:rPr>
                <w:rStyle w:val="Emphasis"/>
                <w:rFonts w:cs="Arial"/>
                <w:b/>
                <w:bCs/>
                <w:i w:val="0"/>
                <w:iCs w:val="0"/>
                <w:szCs w:val="20"/>
              </w:rPr>
              <w:t>Postopek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E02BE" w14:textId="77777777" w:rsidR="00D43841" w:rsidRPr="00200C14" w:rsidRDefault="00D43841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200C14">
              <w:rPr>
                <w:rStyle w:val="Emphasis"/>
                <w:rFonts w:cs="Arial"/>
                <w:b/>
                <w:bCs/>
                <w:i w:val="0"/>
                <w:iCs w:val="0"/>
                <w:szCs w:val="20"/>
              </w:rPr>
              <w:t>Številka pooblastila /datum izdaje</w:t>
            </w:r>
          </w:p>
        </w:tc>
      </w:tr>
      <w:tr w:rsidR="00D43841" w:rsidRPr="00200C14" w14:paraId="527CC895" w14:textId="77777777" w:rsidTr="00F3592B">
        <w:trPr>
          <w:trHeight w:val="56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693B7A" w14:textId="77777777" w:rsidR="00D43841" w:rsidRPr="00200C14" w:rsidRDefault="00D43841">
            <w:pPr>
              <w:rPr>
                <w:rFonts w:cs="Arial"/>
                <w:b/>
                <w:bCs/>
                <w:i/>
                <w:iCs/>
                <w:szCs w:val="20"/>
                <w:lang w:val="it-IT"/>
              </w:rPr>
            </w:pPr>
            <w:r w:rsidRPr="00200C14">
              <w:rPr>
                <w:rFonts w:cs="Arial"/>
                <w:b/>
                <w:bCs/>
                <w:i/>
                <w:iCs/>
                <w:szCs w:val="20"/>
                <w:lang w:val="it-IT"/>
              </w:rPr>
              <w:t>Služba za pravne in splošne zadeve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574D7" w14:textId="77777777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2BA" w14:textId="77777777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6BC26" w14:textId="77777777" w:rsidR="00D43841" w:rsidRPr="00200C14" w:rsidRDefault="00D43841">
            <w:pPr>
              <w:rPr>
                <w:rFonts w:cs="Arial"/>
                <w:szCs w:val="20"/>
                <w:lang w:val="it-IT"/>
              </w:rPr>
            </w:pPr>
          </w:p>
        </w:tc>
      </w:tr>
      <w:tr w:rsidR="00D43841" w:rsidRPr="00200C14" w14:paraId="035F8815" w14:textId="77777777" w:rsidTr="00F3592B">
        <w:trPr>
          <w:trHeight w:val="84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27E09C" w14:textId="491EED42" w:rsidR="00D43841" w:rsidRPr="00200C14" w:rsidRDefault="00D43841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Tanja Zaman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AA63D" w14:textId="77777777" w:rsidR="00D43841" w:rsidRPr="00200C14" w:rsidRDefault="00D43841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sekretarka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1C29" w14:textId="77777777" w:rsidR="00D43841" w:rsidRPr="00200C14" w:rsidRDefault="00D43841" w:rsidP="00364E32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odločanje v upravnih zadevah ugotavljanja grajenega javnega dobra</w:t>
            </w:r>
            <w:r w:rsidR="00200C14" w:rsidRPr="00200C14">
              <w:rPr>
                <w:rFonts w:cs="Arial"/>
                <w:szCs w:val="20"/>
              </w:rPr>
              <w:t>,</w:t>
            </w:r>
          </w:p>
          <w:p w14:paraId="0AA84851" w14:textId="731143D2" w:rsidR="00200C14" w:rsidRPr="00200C14" w:rsidRDefault="00200C14" w:rsidP="00364E32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odločanje v upravnih zadevah dostopa do informacij javnega značaja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4A751" w14:textId="1B996E70" w:rsidR="00D43841" w:rsidRPr="00200C14" w:rsidRDefault="00D43841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02006-15/2023/20 z dne 17. 5. 2023</w:t>
            </w:r>
          </w:p>
          <w:p w14:paraId="68363A18" w14:textId="092A054E" w:rsidR="00200C14" w:rsidRPr="00200C14" w:rsidRDefault="00200C14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02006-15/2023/21 z dne 16. 5. 2023</w:t>
            </w:r>
          </w:p>
        </w:tc>
      </w:tr>
      <w:tr w:rsidR="00D43841" w:rsidRPr="00200C14" w14:paraId="3E2CB704" w14:textId="77777777" w:rsidTr="00F3592B">
        <w:trPr>
          <w:trHeight w:val="61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9D4122" w14:textId="77777777" w:rsidR="00D43841" w:rsidRPr="00200C14" w:rsidRDefault="00D43841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Mihaela Mekše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DC2D33" w14:textId="73A64B27" w:rsidR="00D43841" w:rsidRPr="00200C14" w:rsidRDefault="00D43841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sekretarka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B653" w14:textId="1F764F32" w:rsidR="00D43841" w:rsidRPr="00200C14" w:rsidRDefault="00D43841" w:rsidP="00364E32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vodenje upravnih postopkov za izdajo odločb o grajenem javnem dobru.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81A1E6" w14:textId="2C1A3543" w:rsidR="00D43841" w:rsidRPr="00200C14" w:rsidRDefault="00D43841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02006-12/2019/32 z dne 4. 10. 2019</w:t>
            </w:r>
          </w:p>
        </w:tc>
      </w:tr>
      <w:tr w:rsidR="00200C14" w:rsidRPr="00200C14" w14:paraId="326F62BD" w14:textId="77777777" w:rsidTr="00F3592B">
        <w:trPr>
          <w:trHeight w:val="61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C5595" w14:textId="0E0C7D4C" w:rsidR="00200C14" w:rsidRPr="00200C14" w:rsidRDefault="00200C14" w:rsidP="00200C14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Jasmina Pavlin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BFBDC" w14:textId="2BBAA70E" w:rsidR="00200C14" w:rsidRPr="00200C14" w:rsidRDefault="00200C14" w:rsidP="00200C14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sekretarka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2BE" w14:textId="75848433" w:rsidR="00200C14" w:rsidRPr="00200C14" w:rsidRDefault="00200C14" w:rsidP="00200C14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vodenje upravnih zadev dostopa do informacij javnega značaja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D0778" w14:textId="047A2076" w:rsidR="00200C14" w:rsidRPr="00200C14" w:rsidRDefault="00200C14" w:rsidP="00200C14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02006-15/2023/22 z dne 16. 5. 2023</w:t>
            </w:r>
          </w:p>
          <w:p w14:paraId="30EDEB7A" w14:textId="2B7A82F7" w:rsidR="00200C14" w:rsidRPr="00200C14" w:rsidRDefault="00200C14" w:rsidP="00200C14">
            <w:pPr>
              <w:rPr>
                <w:rFonts w:cs="Arial"/>
                <w:szCs w:val="20"/>
              </w:rPr>
            </w:pPr>
          </w:p>
        </w:tc>
      </w:tr>
      <w:tr w:rsidR="00D43841" w:rsidRPr="00200C14" w14:paraId="5B140FEB" w14:textId="77777777" w:rsidTr="00F3592B">
        <w:trPr>
          <w:trHeight w:val="25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75F2B6" w14:textId="77389F08" w:rsidR="00D43841" w:rsidRPr="00200C14" w:rsidRDefault="00D43841">
            <w:pPr>
              <w:rPr>
                <w:rFonts w:cs="Arial"/>
                <w:b/>
                <w:bCs/>
                <w:i/>
                <w:iCs/>
                <w:szCs w:val="20"/>
              </w:rPr>
            </w:pPr>
            <w:r w:rsidRPr="00200C14">
              <w:rPr>
                <w:rFonts w:cs="Arial"/>
                <w:b/>
                <w:bCs/>
                <w:i/>
                <w:iCs/>
                <w:szCs w:val="20"/>
              </w:rPr>
              <w:lastRenderedPageBreak/>
              <w:t>Sektor za finance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96C4F" w14:textId="77777777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F707" w14:textId="77777777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DA9B4" w14:textId="77777777" w:rsidR="00D43841" w:rsidRPr="00200C14" w:rsidRDefault="00D43841">
            <w:pPr>
              <w:rPr>
                <w:rFonts w:cs="Arial"/>
                <w:szCs w:val="20"/>
              </w:rPr>
            </w:pPr>
          </w:p>
        </w:tc>
      </w:tr>
      <w:tr w:rsidR="00D43841" w:rsidRPr="00200C14" w14:paraId="437BFA4C" w14:textId="77777777" w:rsidTr="00F3592B">
        <w:trPr>
          <w:trHeight w:val="53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386AF" w14:textId="77777777" w:rsidR="00D43841" w:rsidRPr="00200C14" w:rsidRDefault="00D43841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Mag.  Mihaela Dovč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C0DFAB" w14:textId="4EA3F579" w:rsidR="00D43841" w:rsidRPr="00200C14" w:rsidRDefault="00D43841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sekretarka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5758" w14:textId="65FAC2B7" w:rsidR="00D43841" w:rsidRPr="00200C14" w:rsidRDefault="00D43841" w:rsidP="004517AF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 xml:space="preserve">odločanje v upravnih postopkih s področja letnih dajatev za uporabo vozil v cestnem prometu, </w:t>
            </w:r>
          </w:p>
          <w:p w14:paraId="1490BBF7" w14:textId="77777777" w:rsidR="00D43841" w:rsidRPr="00200C14" w:rsidRDefault="00D43841" w:rsidP="004517AF">
            <w:pPr>
              <w:numPr>
                <w:ilvl w:val="0"/>
                <w:numId w:val="7"/>
              </w:num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odločanje v upravnih postopkih v zvezi z obveznostjo plačila dajatve za odjavljena vozila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81969D" w14:textId="5C3C0F87" w:rsidR="00D43841" w:rsidRPr="00200C14" w:rsidRDefault="00D43841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02006-12/2020/20 z dne 24. 4. 2020</w:t>
            </w:r>
          </w:p>
        </w:tc>
      </w:tr>
      <w:tr w:rsidR="00D43841" w:rsidRPr="00200C14" w14:paraId="3D49CFA3" w14:textId="77777777" w:rsidTr="00F3592B">
        <w:trPr>
          <w:trHeight w:val="56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3E19B8" w14:textId="77777777" w:rsidR="00D43841" w:rsidRPr="00200C14" w:rsidRDefault="00D43841">
            <w:pPr>
              <w:rPr>
                <w:rFonts w:cs="Arial"/>
                <w:bCs/>
                <w:iCs/>
                <w:szCs w:val="20"/>
                <w:lang w:val="de-DE"/>
              </w:rPr>
            </w:pPr>
            <w:r w:rsidRPr="00200C14">
              <w:rPr>
                <w:rFonts w:cs="Arial"/>
                <w:bCs/>
                <w:iCs/>
                <w:szCs w:val="20"/>
                <w:lang w:val="de-DE"/>
              </w:rPr>
              <w:t>Andreja Kuret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24030" w14:textId="1325B105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 xml:space="preserve">višja svetovalka </w:t>
            </w:r>
            <w:r w:rsidR="0027504A">
              <w:rPr>
                <w:rFonts w:cs="Arial"/>
                <w:szCs w:val="20"/>
                <w:lang w:val="pl-PL"/>
              </w:rPr>
              <w:t>III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4CA0" w14:textId="52166E04" w:rsidR="00D43841" w:rsidRPr="00200C14" w:rsidRDefault="00D43841" w:rsidP="004517AF">
            <w:pPr>
              <w:numPr>
                <w:ilvl w:val="0"/>
                <w:numId w:val="8"/>
              </w:num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vodenje upravnih postopkov v zvezi z obveznostjo plačila dajatve za odjavljena vozila,</w:t>
            </w:r>
          </w:p>
          <w:p w14:paraId="2D297223" w14:textId="77777777" w:rsidR="00D43841" w:rsidRPr="00200C14" w:rsidRDefault="00D43841" w:rsidP="004517AF">
            <w:pPr>
              <w:numPr>
                <w:ilvl w:val="0"/>
                <w:numId w:val="8"/>
              </w:num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vodenje upravnih postopkov s področja letnih dajatev za uporabo vozil v cestnem prometu.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0C84A7" w14:textId="5B185EE0" w:rsidR="00D43841" w:rsidRPr="00200C14" w:rsidRDefault="00D43841" w:rsidP="009C74D1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02006-15/2023/30 z dne 22. 8. 2023</w:t>
            </w:r>
          </w:p>
        </w:tc>
      </w:tr>
      <w:tr w:rsidR="00D43841" w:rsidRPr="00200C14" w14:paraId="2D97D212" w14:textId="77777777" w:rsidTr="00F3592B">
        <w:trPr>
          <w:trHeight w:val="56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F794E" w14:textId="77777777" w:rsidR="00D43841" w:rsidRPr="00200C14" w:rsidRDefault="00D43841">
            <w:pPr>
              <w:rPr>
                <w:rFonts w:cs="Arial"/>
                <w:bCs/>
                <w:iCs/>
                <w:szCs w:val="20"/>
                <w:lang w:val="de-DE"/>
              </w:rPr>
            </w:pPr>
            <w:r w:rsidRPr="00200C14">
              <w:rPr>
                <w:rFonts w:cs="Arial"/>
                <w:bCs/>
                <w:iCs/>
                <w:szCs w:val="20"/>
                <w:lang w:val="de-DE"/>
              </w:rPr>
              <w:t>Tina Hribar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994F6" w14:textId="77777777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podsekretarka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6BD9" w14:textId="1D65AC69" w:rsidR="00D43841" w:rsidRPr="00200C14" w:rsidRDefault="00D43841" w:rsidP="004517AF">
            <w:pPr>
              <w:numPr>
                <w:ilvl w:val="0"/>
                <w:numId w:val="8"/>
              </w:num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vodenje upravnih postopkov v zvezi z obveznostjo plačila dajatve za odjavljena vozila,</w:t>
            </w:r>
          </w:p>
          <w:p w14:paraId="632A2C70" w14:textId="77777777" w:rsidR="00D43841" w:rsidRPr="00200C14" w:rsidRDefault="00D43841" w:rsidP="004517AF">
            <w:pPr>
              <w:numPr>
                <w:ilvl w:val="0"/>
                <w:numId w:val="8"/>
              </w:num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vodenje upravnih postopkov s področja letnih dajatev za uporabo vozil v cestnem prometu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79EE6" w14:textId="57C27BE8" w:rsidR="00D43841" w:rsidRPr="00200C14" w:rsidRDefault="00D43841" w:rsidP="009C74D1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02006-15/2023/28/ z dne 22. 8. 2023</w:t>
            </w:r>
          </w:p>
        </w:tc>
      </w:tr>
      <w:tr w:rsidR="00D43841" w:rsidRPr="00200C14" w14:paraId="6AF3B738" w14:textId="77777777" w:rsidTr="00F3592B">
        <w:trPr>
          <w:trHeight w:val="56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1C9C21" w14:textId="77777777" w:rsidR="00D43841" w:rsidRPr="00200C14" w:rsidRDefault="00D43841">
            <w:pPr>
              <w:rPr>
                <w:rFonts w:cs="Arial"/>
                <w:bCs/>
                <w:iCs/>
                <w:szCs w:val="20"/>
                <w:lang w:val="de-DE"/>
              </w:rPr>
            </w:pPr>
            <w:r w:rsidRPr="00200C14">
              <w:rPr>
                <w:rFonts w:cs="Arial"/>
                <w:bCs/>
                <w:iCs/>
                <w:szCs w:val="20"/>
                <w:lang w:val="de-DE"/>
              </w:rPr>
              <w:t>Petra Petrovič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A5023" w14:textId="63A7CAB9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višja svetovalka</w:t>
            </w:r>
            <w:r w:rsidR="0027504A">
              <w:rPr>
                <w:rFonts w:cs="Arial"/>
                <w:szCs w:val="20"/>
                <w:lang w:val="pl-PL"/>
              </w:rPr>
              <w:t xml:space="preserve"> II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1D04" w14:textId="77777777" w:rsidR="00D43841" w:rsidRPr="00200C14" w:rsidRDefault="00D43841" w:rsidP="004517AF">
            <w:pPr>
              <w:numPr>
                <w:ilvl w:val="0"/>
                <w:numId w:val="8"/>
              </w:num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Vodenje upravnih postopkov v zvezi z obveznostjo plačila dajatve za odjavljena vozila,</w:t>
            </w:r>
          </w:p>
          <w:p w14:paraId="7232F52C" w14:textId="77777777" w:rsidR="00D43841" w:rsidRPr="00200C14" w:rsidRDefault="00D43841" w:rsidP="004517AF">
            <w:pPr>
              <w:numPr>
                <w:ilvl w:val="0"/>
                <w:numId w:val="8"/>
              </w:num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vodenje upravnih postopkov s področja letnih dajatev za uporabo vozil v cestnem prometu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F48735" w14:textId="615D6A43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02006-12/2020/7 z dne</w:t>
            </w:r>
            <w:r w:rsidR="00913983">
              <w:rPr>
                <w:rFonts w:cs="Arial"/>
                <w:szCs w:val="20"/>
                <w:lang w:val="pl-PL"/>
              </w:rPr>
              <w:t xml:space="preserve"> </w:t>
            </w:r>
            <w:r w:rsidRPr="00200C14">
              <w:rPr>
                <w:rFonts w:cs="Arial"/>
                <w:szCs w:val="20"/>
                <w:lang w:val="pl-PL"/>
              </w:rPr>
              <w:t>24. 4. 2020</w:t>
            </w:r>
          </w:p>
        </w:tc>
      </w:tr>
      <w:tr w:rsidR="00D43841" w:rsidRPr="00200C14" w14:paraId="0DEADFB2" w14:textId="77777777" w:rsidTr="00F3592B">
        <w:trPr>
          <w:trHeight w:val="56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C8DDAD" w14:textId="77777777" w:rsidR="00D43841" w:rsidRPr="00200C14" w:rsidRDefault="00D43841">
            <w:pPr>
              <w:rPr>
                <w:rFonts w:cs="Arial"/>
                <w:b/>
                <w:bCs/>
                <w:iCs/>
                <w:szCs w:val="20"/>
                <w:lang w:val="de-DE"/>
              </w:rPr>
            </w:pPr>
            <w:r w:rsidRPr="00200C14">
              <w:rPr>
                <w:rFonts w:cs="Arial"/>
                <w:b/>
                <w:bCs/>
                <w:iCs/>
                <w:szCs w:val="20"/>
                <w:lang w:val="de-DE"/>
              </w:rPr>
              <w:t>Sektor za evidence o cestah, informatiko in arhiv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FD646" w14:textId="77777777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F80C" w14:textId="77777777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7BC2E" w14:textId="77777777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</w:p>
        </w:tc>
      </w:tr>
      <w:tr w:rsidR="00913983" w:rsidRPr="00200C14" w14:paraId="4F76EA61" w14:textId="77777777" w:rsidTr="00F3592B">
        <w:trPr>
          <w:trHeight w:val="56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FD011" w14:textId="3F6A2316" w:rsidR="00913983" w:rsidRPr="00200C14" w:rsidRDefault="00913983">
            <w:pPr>
              <w:rPr>
                <w:rFonts w:cs="Arial"/>
                <w:bCs/>
                <w:iCs/>
                <w:szCs w:val="20"/>
                <w:lang w:val="de-DE"/>
              </w:rPr>
            </w:pPr>
            <w:r>
              <w:rPr>
                <w:rFonts w:cs="Arial"/>
                <w:bCs/>
                <w:iCs/>
                <w:szCs w:val="20"/>
                <w:lang w:val="de-DE"/>
              </w:rPr>
              <w:t>Anton Švigelj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DD2CC" w14:textId="3FDD6EE5" w:rsidR="00913983" w:rsidRPr="00200C14" w:rsidRDefault="00913983">
            <w:pPr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sekretar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5E8" w14:textId="4B20B589" w:rsidR="00913983" w:rsidRPr="00200C14" w:rsidRDefault="00913983" w:rsidP="004517AF">
            <w:pPr>
              <w:numPr>
                <w:ilvl w:val="0"/>
                <w:numId w:val="9"/>
              </w:numPr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 xml:space="preserve">vodenje in odločanje </w:t>
            </w:r>
            <w:r w:rsidRPr="00200C14">
              <w:rPr>
                <w:rFonts w:cs="Arial"/>
                <w:szCs w:val="20"/>
                <w:lang w:val="pl-PL"/>
              </w:rPr>
              <w:t>upravnih postopkov v zvezi z dejansko rabo zemljišč javne cestne in javne železniške infrastrukture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14167" w14:textId="0215CF85" w:rsidR="00913983" w:rsidRPr="00200C14" w:rsidRDefault="00913983">
            <w:pPr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02006-15/2023/38 z dne 19. 10. 2023</w:t>
            </w:r>
          </w:p>
        </w:tc>
      </w:tr>
      <w:tr w:rsidR="00D43841" w:rsidRPr="00200C14" w14:paraId="553D47AA" w14:textId="77777777" w:rsidTr="00F3592B">
        <w:trPr>
          <w:trHeight w:val="56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945EDF" w14:textId="77777777" w:rsidR="00D43841" w:rsidRPr="00200C14" w:rsidRDefault="00D43841">
            <w:pPr>
              <w:rPr>
                <w:rFonts w:cs="Arial"/>
                <w:bCs/>
                <w:iCs/>
                <w:szCs w:val="20"/>
                <w:lang w:val="de-DE"/>
              </w:rPr>
            </w:pPr>
            <w:r w:rsidRPr="00200C14">
              <w:rPr>
                <w:rFonts w:cs="Arial"/>
                <w:bCs/>
                <w:iCs/>
                <w:szCs w:val="20"/>
                <w:lang w:val="de-DE"/>
              </w:rPr>
              <w:t>Rok Urbanija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66460" w14:textId="06A41270" w:rsidR="00D43841" w:rsidRPr="00200C14" w:rsidRDefault="0027504A">
            <w:pPr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podsekretar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6FC0" w14:textId="5A56AAA9" w:rsidR="00D43841" w:rsidRPr="00200C14" w:rsidRDefault="00D43841" w:rsidP="004517AF">
            <w:pPr>
              <w:numPr>
                <w:ilvl w:val="0"/>
                <w:numId w:val="9"/>
              </w:num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 xml:space="preserve">vodenje upravnih postopkov v zvezi z dejansko rabo zemljišč javne cestne in javne železniške infrastrukture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CC70F" w14:textId="19C6C7D5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02006-12/2020/17 z dne 24. 4. 2020</w:t>
            </w:r>
          </w:p>
        </w:tc>
      </w:tr>
      <w:tr w:rsidR="00D43841" w:rsidRPr="00200C14" w14:paraId="27C96881" w14:textId="77777777" w:rsidTr="00F3592B">
        <w:trPr>
          <w:trHeight w:val="56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8834DA" w14:textId="77777777" w:rsidR="00D43841" w:rsidRPr="00200C14" w:rsidRDefault="00D43841">
            <w:pPr>
              <w:rPr>
                <w:rFonts w:cs="Arial"/>
                <w:bCs/>
                <w:iCs/>
                <w:szCs w:val="20"/>
                <w:lang w:val="de-DE"/>
              </w:rPr>
            </w:pPr>
            <w:r w:rsidRPr="00200C14">
              <w:rPr>
                <w:rFonts w:cs="Arial"/>
                <w:bCs/>
                <w:iCs/>
                <w:szCs w:val="20"/>
                <w:lang w:val="de-DE"/>
              </w:rPr>
              <w:t>Irena Kramarič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71F34" w14:textId="55F97055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višja svetovalka</w:t>
            </w:r>
            <w:r w:rsidR="0027504A">
              <w:rPr>
                <w:rFonts w:cs="Arial"/>
                <w:szCs w:val="20"/>
                <w:lang w:val="pl-PL"/>
              </w:rPr>
              <w:t xml:space="preserve"> II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DAD8" w14:textId="49DE01E4" w:rsidR="00D43841" w:rsidRPr="00200C14" w:rsidRDefault="00D43841" w:rsidP="004517AF">
            <w:pPr>
              <w:numPr>
                <w:ilvl w:val="0"/>
                <w:numId w:val="9"/>
              </w:num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 xml:space="preserve">vodenje upravnih postopkov v zvezi z dejansko rabo zemljišč javne cestne in javne železniške infrastrukture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5C58DA" w14:textId="79ECF7CA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02006-12/2020/12 z dne 24. 4. 2020</w:t>
            </w:r>
          </w:p>
        </w:tc>
      </w:tr>
      <w:tr w:rsidR="00D43841" w:rsidRPr="00200C14" w14:paraId="2CE0F3C0" w14:textId="77777777" w:rsidTr="00F3592B">
        <w:trPr>
          <w:trHeight w:val="56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BAF760" w14:textId="77777777" w:rsidR="00D43841" w:rsidRPr="00200C14" w:rsidRDefault="00D43841">
            <w:pPr>
              <w:rPr>
                <w:rFonts w:cs="Arial"/>
                <w:bCs/>
                <w:iCs/>
                <w:szCs w:val="20"/>
                <w:lang w:val="de-DE"/>
              </w:rPr>
            </w:pPr>
            <w:r w:rsidRPr="00200C14">
              <w:rPr>
                <w:rFonts w:cs="Arial"/>
                <w:bCs/>
                <w:iCs/>
                <w:szCs w:val="20"/>
                <w:lang w:val="de-DE"/>
              </w:rPr>
              <w:t>Mateja Krivic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8DD4A" w14:textId="365144B4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višja svetovalka</w:t>
            </w:r>
            <w:r w:rsidR="0027504A">
              <w:rPr>
                <w:rFonts w:cs="Arial"/>
                <w:szCs w:val="20"/>
                <w:lang w:val="pl-PL"/>
              </w:rPr>
              <w:t xml:space="preserve"> II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5ED0" w14:textId="64FB6244" w:rsidR="00D43841" w:rsidRPr="00200C14" w:rsidRDefault="00D43841" w:rsidP="004517AF">
            <w:pPr>
              <w:numPr>
                <w:ilvl w:val="0"/>
                <w:numId w:val="9"/>
              </w:num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 xml:space="preserve">vodenje upravnih postopkov v zvezi z dejansko rabo zemljišč javne cestne in javne železniške infrastrukture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A82003" w14:textId="12EB072F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02006-12/2020/11 z dne 24. 4. 2020</w:t>
            </w:r>
          </w:p>
        </w:tc>
      </w:tr>
      <w:tr w:rsidR="00D43841" w:rsidRPr="00200C14" w14:paraId="4E51D98C" w14:textId="77777777" w:rsidTr="00F3592B">
        <w:trPr>
          <w:trHeight w:val="56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F3CC5D" w14:textId="2C9B3A47" w:rsidR="00D43841" w:rsidRPr="00200C14" w:rsidRDefault="00D43841">
            <w:pPr>
              <w:rPr>
                <w:rFonts w:cs="Arial"/>
                <w:b/>
                <w:bCs/>
                <w:i/>
                <w:iCs/>
                <w:szCs w:val="20"/>
                <w:lang w:val="pl-PL"/>
              </w:rPr>
            </w:pPr>
            <w:r w:rsidRPr="00200C14">
              <w:rPr>
                <w:rFonts w:cs="Arial"/>
                <w:b/>
                <w:bCs/>
                <w:i/>
                <w:iCs/>
                <w:szCs w:val="20"/>
                <w:lang w:val="pl-PL"/>
              </w:rPr>
              <w:t>Sektor za vzdrževanje in varstvo cest ter prometno varnost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64EB4" w14:textId="77777777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D96" w14:textId="77777777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3DDD4" w14:textId="77777777" w:rsidR="00D43841" w:rsidRPr="00200C14" w:rsidRDefault="00D43841">
            <w:pPr>
              <w:rPr>
                <w:rFonts w:cs="Arial"/>
                <w:szCs w:val="20"/>
                <w:lang w:val="pl-PL"/>
              </w:rPr>
            </w:pPr>
          </w:p>
        </w:tc>
      </w:tr>
      <w:tr w:rsidR="003C298F" w:rsidRPr="00200C14" w14:paraId="7C17C0BA" w14:textId="77777777" w:rsidTr="00F3592B">
        <w:trPr>
          <w:trHeight w:val="56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74AE4" w14:textId="77777777" w:rsidR="003C298F" w:rsidRDefault="003C298F">
            <w:pPr>
              <w:rPr>
                <w:rFonts w:cs="Arial"/>
                <w:b/>
                <w:bCs/>
                <w:i/>
                <w:iCs/>
                <w:szCs w:val="20"/>
                <w:lang w:val="pl-PL"/>
              </w:rPr>
            </w:pPr>
          </w:p>
          <w:p w14:paraId="164D7004" w14:textId="36498746" w:rsidR="003C298F" w:rsidRPr="00200C14" w:rsidRDefault="003C298F">
            <w:pPr>
              <w:rPr>
                <w:rFonts w:cs="Arial"/>
                <w:b/>
                <w:bCs/>
                <w:i/>
                <w:iCs/>
                <w:szCs w:val="20"/>
                <w:lang w:val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F047F" w14:textId="77777777" w:rsidR="003C298F" w:rsidRPr="00200C14" w:rsidRDefault="003C298F">
            <w:pPr>
              <w:rPr>
                <w:rFonts w:cs="Arial"/>
                <w:szCs w:val="20"/>
                <w:lang w:val="pl-PL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5B13" w14:textId="77777777" w:rsidR="003C298F" w:rsidRPr="00200C14" w:rsidRDefault="003C298F">
            <w:pPr>
              <w:rPr>
                <w:rFonts w:cs="Arial"/>
                <w:szCs w:val="20"/>
                <w:lang w:val="pl-P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EA0B3" w14:textId="77777777" w:rsidR="003C298F" w:rsidRPr="00200C14" w:rsidRDefault="003C298F">
            <w:pPr>
              <w:rPr>
                <w:rFonts w:cs="Arial"/>
                <w:szCs w:val="20"/>
                <w:lang w:val="pl-PL"/>
              </w:rPr>
            </w:pPr>
          </w:p>
        </w:tc>
      </w:tr>
      <w:tr w:rsidR="00AC53BE" w:rsidRPr="00200C14" w14:paraId="3DCECF2F" w14:textId="77777777" w:rsidTr="00F3592B">
        <w:trPr>
          <w:trHeight w:val="70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5551A" w14:textId="1BD7EAC1" w:rsidR="00AC53BE" w:rsidRPr="00200C14" w:rsidRDefault="00AC53BE" w:rsidP="00AC53BE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</w:rPr>
              <w:t>Miloš Dular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EA9F4" w14:textId="4555AF27" w:rsidR="00AC53BE" w:rsidRPr="00200C14" w:rsidRDefault="00AC53BE" w:rsidP="00AC53BE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</w:rPr>
              <w:t>sekretar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9C4" w14:textId="77777777" w:rsidR="00AC53BE" w:rsidRDefault="00AC53BE" w:rsidP="00AC53BE">
            <w:pPr>
              <w:pStyle w:val="ListParagraph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C53BE">
              <w:rPr>
                <w:rFonts w:cs="Arial"/>
                <w:color w:val="000000"/>
                <w:szCs w:val="20"/>
                <w:lang w:val="sl-SI" w:eastAsia="sl-SI"/>
              </w:rPr>
              <w:t>odločanje v upravnih postopkih na področjih izdaje dovoljenj za zaporo državnih cest, izdaje dovoljenj za cestni izredni prevoz, izdaje dovoljenj za udeležbo vozila iz 1. člena Odredbe o omejitvi prometa na cestah v Republiki Sloveniji, v cestnem prometu na cesti oziroma delu ceste, v času prepovedi prometa, izdaje soglasij za uporabo cest, izdaje soglasij za začasno prometno ureditev</w:t>
            </w:r>
          </w:p>
          <w:p w14:paraId="121AB183" w14:textId="5B759994" w:rsidR="00AC53BE" w:rsidRPr="00AC53BE" w:rsidRDefault="00AC53BE" w:rsidP="00AC53BE">
            <w:pPr>
              <w:pStyle w:val="ListParagraph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odločanje v upravnih zadevah dostopa do informacij javnega značaja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18651" w14:textId="072CA4E2" w:rsidR="00AC53BE" w:rsidRDefault="00AC53BE" w:rsidP="00AC53BE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02006-15/2023/1</w:t>
            </w:r>
            <w:r>
              <w:rPr>
                <w:rFonts w:cs="Arial"/>
                <w:szCs w:val="20"/>
              </w:rPr>
              <w:t>9</w:t>
            </w:r>
            <w:r w:rsidRPr="00200C14">
              <w:rPr>
                <w:rFonts w:cs="Arial"/>
                <w:szCs w:val="20"/>
              </w:rPr>
              <w:t xml:space="preserve"> z dne 11. 4. 2023</w:t>
            </w:r>
          </w:p>
          <w:p w14:paraId="5297B090" w14:textId="77777777" w:rsidR="00AC53BE" w:rsidRDefault="00AC53BE" w:rsidP="00AC53BE">
            <w:pPr>
              <w:rPr>
                <w:rFonts w:cs="Arial"/>
                <w:szCs w:val="20"/>
              </w:rPr>
            </w:pPr>
          </w:p>
          <w:p w14:paraId="3C308A77" w14:textId="77777777" w:rsidR="00AC53BE" w:rsidRDefault="00AC53BE" w:rsidP="00AC53BE">
            <w:pPr>
              <w:rPr>
                <w:rFonts w:cs="Arial"/>
                <w:szCs w:val="20"/>
              </w:rPr>
            </w:pPr>
          </w:p>
          <w:p w14:paraId="10DA14F7" w14:textId="77777777" w:rsidR="00AC53BE" w:rsidRDefault="00AC53BE" w:rsidP="00AC53BE">
            <w:pPr>
              <w:rPr>
                <w:rFonts w:cs="Arial"/>
                <w:szCs w:val="20"/>
              </w:rPr>
            </w:pPr>
          </w:p>
          <w:p w14:paraId="05E44B13" w14:textId="77777777" w:rsidR="00AC53BE" w:rsidRDefault="00AC53BE" w:rsidP="00AC53BE">
            <w:pPr>
              <w:rPr>
                <w:rFonts w:cs="Arial"/>
                <w:szCs w:val="20"/>
              </w:rPr>
            </w:pPr>
          </w:p>
          <w:p w14:paraId="60D92661" w14:textId="77777777" w:rsidR="00AC53BE" w:rsidRDefault="00AC53BE" w:rsidP="00AC53BE">
            <w:pPr>
              <w:rPr>
                <w:rFonts w:cs="Arial"/>
                <w:szCs w:val="20"/>
              </w:rPr>
            </w:pPr>
          </w:p>
          <w:p w14:paraId="3EAB4B1D" w14:textId="77777777" w:rsidR="00AC53BE" w:rsidRDefault="00AC53BE" w:rsidP="00AC53BE">
            <w:pPr>
              <w:rPr>
                <w:rFonts w:cs="Arial"/>
                <w:szCs w:val="20"/>
              </w:rPr>
            </w:pPr>
          </w:p>
          <w:p w14:paraId="1C52F0AE" w14:textId="56BE28B9" w:rsidR="00AC53BE" w:rsidRDefault="00AC53BE" w:rsidP="00AC53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02006-15/2023/18 z dne 11. 4. 2023</w:t>
            </w:r>
          </w:p>
          <w:p w14:paraId="2518A716" w14:textId="4C6D689B" w:rsidR="00AC53BE" w:rsidRPr="00200C14" w:rsidRDefault="00AC53BE" w:rsidP="00AC53BE">
            <w:pPr>
              <w:rPr>
                <w:rFonts w:cs="Arial"/>
                <w:szCs w:val="20"/>
              </w:rPr>
            </w:pPr>
          </w:p>
        </w:tc>
      </w:tr>
      <w:tr w:rsidR="0073203A" w:rsidRPr="00200C14" w14:paraId="68835FED" w14:textId="77777777" w:rsidTr="00F3592B">
        <w:trPr>
          <w:trHeight w:val="224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72D95" w14:textId="7EA39B62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Karmen Praprotnik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CA757" w14:textId="1C1BA02C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sekretarka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1F8" w14:textId="71417B68" w:rsidR="0073203A" w:rsidRPr="0073203A" w:rsidRDefault="0073203A" w:rsidP="0073203A">
            <w:pPr>
              <w:pStyle w:val="ListParagraph"/>
              <w:numPr>
                <w:ilvl w:val="0"/>
                <w:numId w:val="24"/>
              </w:numPr>
              <w:suppressAutoHyphens/>
              <w:spacing w:line="240" w:lineRule="auto"/>
              <w:ind w:left="720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3203A">
              <w:rPr>
                <w:rFonts w:cs="Arial"/>
                <w:color w:val="000000"/>
                <w:szCs w:val="20"/>
                <w:lang w:val="sl-SI" w:eastAsia="sl-SI"/>
              </w:rPr>
              <w:t>vodenje in odločanje v upravnih postopkih na področjih izdaje dovoljenj za zaporo državnih cest, vodenje in odločanje v upravnih postopkih izdaje dovoljenj za cestni izredni prevoz, izdaje dovoljenj za udeležbo vozila iz 1. člena Odredbe o omejitvi prometa na cestah v Republiki Sloveniji, v cestnem prometu na cesti oziroma delu ceste, v času prepovedi prometa, izdaje soglasij za uporabo cest, izdaje soglasij za začasno prometno ureditev.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D2E3B" w14:textId="72FA2C88" w:rsidR="0073203A" w:rsidRPr="00200C14" w:rsidRDefault="0073203A" w:rsidP="007320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02006-15/2023/15 z dne 13. 2. 2023</w:t>
            </w:r>
          </w:p>
        </w:tc>
      </w:tr>
      <w:tr w:rsidR="0073203A" w:rsidRPr="00200C14" w14:paraId="1829FC54" w14:textId="77777777" w:rsidTr="00F3592B">
        <w:trPr>
          <w:trHeight w:val="224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39DF0" w14:textId="77777777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 xml:space="preserve">Boštjan Rihtar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EC0096" w14:textId="5ED8B5CF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sekretar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C9E8" w14:textId="5DFA170F" w:rsidR="0073203A" w:rsidRPr="00790D6B" w:rsidRDefault="0073203A" w:rsidP="00790D6B">
            <w:pPr>
              <w:pStyle w:val="ListParagraph"/>
              <w:numPr>
                <w:ilvl w:val="0"/>
                <w:numId w:val="24"/>
              </w:numPr>
              <w:suppressAutoHyphens/>
              <w:spacing w:line="240" w:lineRule="auto"/>
              <w:ind w:left="723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90D6B">
              <w:rPr>
                <w:rFonts w:cs="Arial"/>
                <w:color w:val="000000"/>
                <w:szCs w:val="20"/>
                <w:lang w:val="sl-SI" w:eastAsia="sl-SI"/>
              </w:rPr>
              <w:t>vodenje in odločanje v upravnih postopkih na področjih izdaje dovoljenj za zaporo državnih cest, vodenje in odločanje v upravnih postopkih izdaje dovoljenj za cestni izredni prevoz, izdaje dovoljenj za udeležbo vozila iz 1. člena Odredbe o omejitvi prometa na cestah v Republiki Sloveniji, v cestnem prometu na cesti oziroma delu ceste, v času prepovedi prometa, izdaje soglasij za uporabo cest, izdaje soglasij za začasno prometno ureditev.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FDE90" w14:textId="582D2B01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02006-15/2023/16 z dne 13. 2. 2023</w:t>
            </w:r>
          </w:p>
        </w:tc>
      </w:tr>
      <w:tr w:rsidR="0073203A" w:rsidRPr="00200C14" w14:paraId="66A3100E" w14:textId="77777777" w:rsidTr="00F3592B">
        <w:trPr>
          <w:trHeight w:val="115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C1D6F8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 xml:space="preserve">Nevenka Zakrajšek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1777E3" w14:textId="6CCF45E5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sekretarka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EC32" w14:textId="492C47ED" w:rsidR="0073203A" w:rsidRPr="00AC53BE" w:rsidRDefault="0073203A" w:rsidP="0073203A">
            <w:pPr>
              <w:numPr>
                <w:ilvl w:val="0"/>
                <w:numId w:val="11"/>
              </w:numPr>
              <w:suppressAutoHyphens/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C53BE">
              <w:rPr>
                <w:rFonts w:cs="Arial"/>
                <w:color w:val="000000"/>
                <w:szCs w:val="20"/>
                <w:lang w:val="sl-SI" w:eastAsia="sl-SI"/>
              </w:rPr>
              <w:t>vodenje in odločanje v upravnih postopkih na področjih izdaje dovoljenj za zaporo državnih cest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, </w:t>
            </w:r>
            <w:r w:rsidRPr="00AC53BE">
              <w:rPr>
                <w:rFonts w:cs="Arial"/>
                <w:color w:val="000000"/>
                <w:szCs w:val="20"/>
                <w:lang w:val="sl-SI" w:eastAsia="sl-SI"/>
              </w:rPr>
              <w:t>vodenje in odločanje v upravnih postopkih izdaje dovoljenj za cestni izredni prevoz, izdaje dovoljenj za udeležbo vozila iz 1. člena Odredbe o omejitvi prometa na cestah v Republiki Sloveniji, v cestnem prometu na cesti oziroma delu ceste, v času prepovedi prometa, izdaje soglasij za uporabo cest, izdaje soglasij za začasno prometno ureditev.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CAFEEF" w14:textId="57D7B17C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02006-15/2023/13 z dne 13. 2. 2023</w:t>
            </w:r>
          </w:p>
        </w:tc>
      </w:tr>
      <w:tr w:rsidR="0073203A" w:rsidRPr="00200C14" w14:paraId="16B9ACA2" w14:textId="77777777" w:rsidTr="00F3592B">
        <w:trPr>
          <w:trHeight w:val="47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ABE53F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Dušan Sova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6603E1" w14:textId="19AA080F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sekretar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1C30" w14:textId="3C3C5874" w:rsidR="0073203A" w:rsidRPr="00200C14" w:rsidRDefault="0073203A" w:rsidP="0073203A">
            <w:pPr>
              <w:numPr>
                <w:ilvl w:val="0"/>
                <w:numId w:val="10"/>
              </w:numPr>
              <w:suppressAutoHyphens/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C53BE">
              <w:rPr>
                <w:rFonts w:cs="Arial"/>
                <w:color w:val="000000"/>
                <w:szCs w:val="20"/>
                <w:lang w:val="sl-SI" w:eastAsia="sl-SI"/>
              </w:rPr>
              <w:t>vodenje in odločanje v upravnih postopkih na področjih izdaje dovoljenj za zaporo državnih cest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, </w:t>
            </w:r>
            <w:r w:rsidRPr="00AC53BE">
              <w:rPr>
                <w:rFonts w:cs="Arial"/>
                <w:color w:val="000000"/>
                <w:szCs w:val="20"/>
                <w:lang w:val="sl-SI" w:eastAsia="sl-SI"/>
              </w:rPr>
              <w:t>vodenje in odločanje v upravnih postopkih izdaje dovoljenj za cestni izredni prevoz, izdaje dovoljenj za udeležbo vozila iz 1. člena Odredbe o omejitvi prometa na cestah v Republiki Sloveniji, v cestnem prometu na cesti oziroma delu ceste, v času prepovedi prometa, izdaje soglasij za uporabo cest, izdaje soglasij za začasno prometno ureditev.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A6821" w14:textId="08C0C003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02006-15/2023/14 z dne 13. 2. 2023</w:t>
            </w:r>
          </w:p>
        </w:tc>
      </w:tr>
      <w:tr w:rsidR="0073203A" w:rsidRPr="00200C14" w14:paraId="6A777E63" w14:textId="77777777" w:rsidTr="00F3592B">
        <w:trPr>
          <w:trHeight w:val="554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207307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  <w:lang w:val="pl-PL"/>
              </w:rPr>
              <w:t>Karme</w:t>
            </w:r>
            <w:r w:rsidRPr="00200C14">
              <w:rPr>
                <w:rFonts w:cs="Arial"/>
                <w:szCs w:val="20"/>
              </w:rPr>
              <w:t>n Oblak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F45CA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referent I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2210" w14:textId="6B232C17" w:rsidR="0073203A" w:rsidRPr="00200C14" w:rsidRDefault="0073203A" w:rsidP="0073203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200C14">
              <w:rPr>
                <w:rFonts w:cs="Arial"/>
                <w:color w:val="000000"/>
                <w:szCs w:val="20"/>
                <w:lang w:val="sl-SI" w:eastAsia="sl-SI"/>
              </w:rPr>
              <w:t>za vodenje upravnih postopkov pred izdajo odločb na področjih: izdaje dovoljenj za zaporo državnih cest, izdaje dovoljenj za cestni izredni prevoz, izdaje soglasij za uporabo cest, vračil povračil za izredne prevoze, skladno s predpisi o pogojih in načinu opravljanja izrednih prevozov po javnih cestah ter tranzitnih smereh za izredne prevoze v Republiki Sloveniji.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6C514B" w14:textId="35C7D35C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02006-15/2023/17 z dne 13. 2. 2023</w:t>
            </w:r>
          </w:p>
        </w:tc>
      </w:tr>
      <w:tr w:rsidR="0073203A" w:rsidRPr="00200C14" w14:paraId="4A15C2A8" w14:textId="77777777" w:rsidTr="00F3592B">
        <w:trPr>
          <w:trHeight w:val="57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89B7F" w14:textId="77777777" w:rsidR="0073203A" w:rsidRPr="00200C14" w:rsidRDefault="0073203A" w:rsidP="0073203A">
            <w:pPr>
              <w:rPr>
                <w:rFonts w:cs="Arial"/>
                <w:b/>
                <w:bCs/>
                <w:i/>
                <w:iCs/>
                <w:szCs w:val="20"/>
              </w:rPr>
            </w:pPr>
            <w:r w:rsidRPr="00200C14">
              <w:rPr>
                <w:rFonts w:cs="Arial"/>
                <w:b/>
                <w:bCs/>
                <w:i/>
                <w:iCs/>
                <w:szCs w:val="20"/>
              </w:rPr>
              <w:t>Sektor za upravljanje cest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E309F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E9D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9887C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</w:p>
        </w:tc>
      </w:tr>
      <w:tr w:rsidR="0073203A" w:rsidRPr="00200C14" w14:paraId="604E4792" w14:textId="77777777" w:rsidTr="00F3592B">
        <w:trPr>
          <w:trHeight w:val="112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9770E" w14:textId="1743C51A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Gordana Grahek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DAED64" w14:textId="1548A955" w:rsidR="0073203A" w:rsidRPr="00200C14" w:rsidRDefault="0073203A" w:rsidP="0073203A">
            <w:pPr>
              <w:rPr>
                <w:rFonts w:cs="Arial"/>
                <w:szCs w:val="20"/>
                <w:lang w:val="de-DE"/>
              </w:rPr>
            </w:pPr>
            <w:r w:rsidRPr="00200C14">
              <w:rPr>
                <w:rFonts w:cs="Arial"/>
                <w:szCs w:val="20"/>
                <w:lang w:val="de-DE"/>
              </w:rPr>
              <w:t>sekretarka</w:t>
            </w:r>
          </w:p>
          <w:p w14:paraId="52D2086B" w14:textId="77777777" w:rsidR="0073203A" w:rsidRPr="00200C14" w:rsidRDefault="0073203A" w:rsidP="0073203A">
            <w:pPr>
              <w:rPr>
                <w:rFonts w:cs="Arial"/>
                <w:szCs w:val="20"/>
                <w:lang w:val="de-DE"/>
              </w:rPr>
            </w:pPr>
            <w:r w:rsidRPr="00200C14">
              <w:rPr>
                <w:rFonts w:cs="Arial"/>
                <w:szCs w:val="20"/>
                <w:lang w:val="de-DE"/>
              </w:rPr>
              <w:t> </w:t>
            </w:r>
          </w:p>
          <w:p w14:paraId="5E99CAB5" w14:textId="77777777" w:rsidR="0073203A" w:rsidRPr="00200C14" w:rsidRDefault="0073203A" w:rsidP="0073203A">
            <w:pPr>
              <w:rPr>
                <w:rFonts w:cs="Arial"/>
                <w:szCs w:val="20"/>
                <w:lang w:val="de-DE"/>
              </w:rPr>
            </w:pPr>
            <w:r w:rsidRPr="00200C14">
              <w:rPr>
                <w:rFonts w:cs="Arial"/>
                <w:szCs w:val="20"/>
                <w:lang w:val="de-DE"/>
              </w:rPr>
              <w:t> 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4505" w14:textId="77777777" w:rsidR="0073203A" w:rsidRPr="00200C14" w:rsidRDefault="0073203A" w:rsidP="0073203A">
            <w:pPr>
              <w:numPr>
                <w:ilvl w:val="0"/>
                <w:numId w:val="13"/>
              </w:num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color w:val="000000"/>
                <w:szCs w:val="20"/>
                <w:lang w:val="sl-SI" w:eastAsia="sl-SI"/>
              </w:rPr>
              <w:t>za odločanje v upravnih postopkih na področju gradenj in rekonstrukcij objektov v varovalnem pasu, cestnem zemljišču, cestnem telesu in zračnem prostoru državnih cest,</w:t>
            </w:r>
          </w:p>
          <w:p w14:paraId="730713C5" w14:textId="5890072B" w:rsidR="0073203A" w:rsidRPr="00200C14" w:rsidRDefault="0073203A" w:rsidP="0073203A">
            <w:pPr>
              <w:numPr>
                <w:ilvl w:val="0"/>
                <w:numId w:val="13"/>
              </w:numPr>
              <w:rPr>
                <w:rFonts w:cs="Arial"/>
                <w:szCs w:val="20"/>
                <w:lang w:val="pl-PL"/>
              </w:rPr>
            </w:pPr>
            <w:r w:rsidRPr="00200C14">
              <w:rPr>
                <w:rStyle w:val="Emphasis"/>
                <w:rFonts w:cs="Arial"/>
                <w:bCs/>
                <w:i w:val="0"/>
                <w:szCs w:val="20"/>
                <w:lang w:val="sl-SI"/>
              </w:rPr>
              <w:t>odločanje v upravnih zadevah dostopa do informacij javnega značaja</w:t>
            </w:r>
            <w:r w:rsidRPr="00200C14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E6127" w14:textId="4E5C6917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02006-15/2023/32 z dne 22. 8. 2023,</w:t>
            </w:r>
          </w:p>
          <w:p w14:paraId="6736F630" w14:textId="428F8753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</w:p>
          <w:p w14:paraId="1747469C" w14:textId="246C7EC7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</w:p>
          <w:p w14:paraId="273EA2DC" w14:textId="28FAA339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Style w:val="Emphasis"/>
                <w:rFonts w:cs="Arial"/>
                <w:bCs/>
                <w:i w:val="0"/>
                <w:szCs w:val="20"/>
                <w:lang w:val="sl-SI"/>
              </w:rPr>
              <w:t>02006-12/2020/51 z dne 28. 10. 2020</w:t>
            </w:r>
          </w:p>
          <w:p w14:paraId="7E320748" w14:textId="77777777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 </w:t>
            </w:r>
          </w:p>
        </w:tc>
      </w:tr>
      <w:tr w:rsidR="0073203A" w:rsidRPr="00200C14" w14:paraId="24CEB2AB" w14:textId="77777777" w:rsidTr="00F3592B">
        <w:trPr>
          <w:trHeight w:val="112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97BA5" w14:textId="33F255E9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Ljiljana Herga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B7FFD" w14:textId="2DD7DE11" w:rsidR="0073203A" w:rsidRPr="00200C14" w:rsidRDefault="00913983" w:rsidP="0073203A">
            <w:pPr>
              <w:rPr>
                <w:rFonts w:cs="Arial"/>
                <w:szCs w:val="20"/>
                <w:lang w:val="pl-PL"/>
              </w:rPr>
            </w:pPr>
            <w:r>
              <w:rPr>
                <w:rFonts w:cs="Arial"/>
                <w:szCs w:val="20"/>
                <w:lang w:val="pl-PL"/>
              </w:rPr>
              <w:t>p</w:t>
            </w:r>
            <w:r w:rsidR="0073203A" w:rsidRPr="00200C14">
              <w:rPr>
                <w:rFonts w:cs="Arial"/>
                <w:szCs w:val="20"/>
                <w:lang w:val="pl-PL"/>
              </w:rPr>
              <w:t>odsekretarka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DF2F" w14:textId="47A8FDBC" w:rsidR="0073203A" w:rsidRPr="00200C14" w:rsidRDefault="0073203A" w:rsidP="0073203A">
            <w:pPr>
              <w:numPr>
                <w:ilvl w:val="0"/>
                <w:numId w:val="13"/>
              </w:numPr>
              <w:rPr>
                <w:rFonts w:cs="Arial"/>
                <w:szCs w:val="20"/>
                <w:lang w:val="de-DE"/>
              </w:rPr>
            </w:pPr>
            <w:r w:rsidRPr="00200C14">
              <w:rPr>
                <w:rFonts w:cs="Arial"/>
                <w:color w:val="000000"/>
                <w:szCs w:val="20"/>
                <w:lang w:val="sl-SI" w:eastAsia="sl-SI"/>
              </w:rPr>
              <w:t xml:space="preserve">za odločanje v upravnih postopkih na področju gradenj in rekonstrukcij objektov v varovalnem pasu, cestnem zemljišču, cestnem telesu in zračnem prostoru državnih cest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3D27C" w14:textId="4A387A30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02006-15/2023/9 z dne 23.1.2023</w:t>
            </w:r>
          </w:p>
        </w:tc>
      </w:tr>
      <w:tr w:rsidR="0073203A" w:rsidRPr="00200C14" w14:paraId="7DC1D647" w14:textId="77777777" w:rsidTr="00F3592B">
        <w:trPr>
          <w:trHeight w:val="107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1C93F7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 xml:space="preserve">Andreja Belec Vrhovec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58AFB" w14:textId="198EBE01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podsekretarka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4C42" w14:textId="77777777" w:rsidR="0073203A" w:rsidRPr="00200C14" w:rsidRDefault="0073203A" w:rsidP="0073203A">
            <w:pPr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200C14">
              <w:rPr>
                <w:rFonts w:cs="Arial"/>
                <w:color w:val="000000"/>
                <w:szCs w:val="20"/>
                <w:lang w:val="sl-SI" w:eastAsia="sl-SI"/>
              </w:rPr>
              <w:t>za odločanje v upravnih postopkih na področju gradenj in rekonstrukcij objektov v varovalnem pasu, cestnem zemljišču, cestnem telesu in zračnem prostoru državnih cest</w:t>
            </w:r>
          </w:p>
          <w:p w14:paraId="6A395742" w14:textId="2CB02C30" w:rsidR="0073203A" w:rsidRPr="00200C14" w:rsidRDefault="0073203A" w:rsidP="0073203A">
            <w:pPr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200C14">
              <w:rPr>
                <w:rStyle w:val="Emphasis"/>
                <w:rFonts w:cs="Arial"/>
                <w:bCs/>
                <w:i w:val="0"/>
                <w:szCs w:val="20"/>
                <w:lang w:val="sl-SI"/>
              </w:rPr>
              <w:t>odločanje v upravnih zadevah dostopa do informacij javnega značaja</w:t>
            </w:r>
            <w:r w:rsidRPr="00200C14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33F55" w14:textId="73B44D50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02006-15/2023/33 z dne 22. 8. 2023</w:t>
            </w:r>
          </w:p>
          <w:p w14:paraId="6EFE8E64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</w:p>
          <w:p w14:paraId="20F74DB5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</w:p>
          <w:p w14:paraId="34D580FA" w14:textId="6706FA02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Style w:val="Emphasis"/>
                <w:rFonts w:cs="Arial"/>
                <w:bCs/>
                <w:i w:val="0"/>
                <w:szCs w:val="20"/>
                <w:lang w:val="sl-SI"/>
              </w:rPr>
              <w:t>02006-12/2020/40 z dne 28. 10. 2020</w:t>
            </w:r>
          </w:p>
        </w:tc>
      </w:tr>
      <w:tr w:rsidR="0073203A" w:rsidRPr="00200C14" w14:paraId="16CBDBB5" w14:textId="77777777" w:rsidTr="00F3592B">
        <w:trPr>
          <w:trHeight w:val="73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464B5F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Urška Mikulec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3B5FB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referentka I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A3C" w14:textId="56B72185" w:rsidR="0073203A" w:rsidRPr="00200C14" w:rsidRDefault="0073203A" w:rsidP="0073203A">
            <w:pPr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 xml:space="preserve">za vodenje upravnih postopkov pred izdajo odločb na področju gradenj in rekonstrukcij priključkov na državne ceste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2627A7" w14:textId="11B219FD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02006-12/2020/9 z dne 24. 4. 2020</w:t>
            </w:r>
          </w:p>
        </w:tc>
      </w:tr>
      <w:tr w:rsidR="0073203A" w:rsidRPr="00200C14" w14:paraId="6B29C3D8" w14:textId="77777777" w:rsidTr="00F3592B">
        <w:trPr>
          <w:trHeight w:val="169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B85E69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Mag. Barbara Bratina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D23C7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sekretarka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15FC" w14:textId="77777777" w:rsidR="0073203A" w:rsidRPr="00200C14" w:rsidRDefault="0073203A" w:rsidP="0073203A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color w:val="000000"/>
                <w:szCs w:val="20"/>
                <w:lang w:val="sl-SI" w:eastAsia="sl-SI"/>
              </w:rPr>
              <w:t xml:space="preserve">za odločanje v upravnih postopkih na področju gradenj in rekonstrukcij objektov v varovalnem pasu, cestnem zemljišču, cestnem telesu in zračnem prostoru državnih cest </w:t>
            </w:r>
          </w:p>
          <w:p w14:paraId="03ECE567" w14:textId="479F1093" w:rsidR="0073203A" w:rsidRPr="00200C14" w:rsidRDefault="0073203A" w:rsidP="0073203A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  <w:lang w:val="pl-PL"/>
              </w:rPr>
            </w:pPr>
            <w:r w:rsidRPr="00200C14">
              <w:rPr>
                <w:rStyle w:val="Emphasis"/>
                <w:rFonts w:cs="Arial"/>
                <w:bCs/>
                <w:i w:val="0"/>
                <w:szCs w:val="20"/>
                <w:lang w:val="sl-SI"/>
              </w:rPr>
              <w:t>odločanje v upravnih zadevah dostopa do informacij javnega značaja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94822" w14:textId="789BAAAA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  <w:lang w:val="pl-PL"/>
              </w:rPr>
              <w:t xml:space="preserve">02006-15/2023/36 z dne </w:t>
            </w:r>
            <w:r w:rsidRPr="00200C14">
              <w:rPr>
                <w:rFonts w:cs="Arial"/>
                <w:szCs w:val="20"/>
              </w:rPr>
              <w:t xml:space="preserve"> </w:t>
            </w:r>
          </w:p>
          <w:p w14:paraId="74C0FE2A" w14:textId="07F361C0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22. 8. 2023</w:t>
            </w:r>
          </w:p>
          <w:p w14:paraId="1EF9C224" w14:textId="6E99AC2D" w:rsidR="0073203A" w:rsidRPr="00200C14" w:rsidRDefault="0073203A" w:rsidP="0073203A">
            <w:pPr>
              <w:rPr>
                <w:rFonts w:cs="Arial"/>
                <w:szCs w:val="20"/>
              </w:rPr>
            </w:pPr>
          </w:p>
          <w:p w14:paraId="186F3708" w14:textId="7D9EEAF8" w:rsidR="0073203A" w:rsidRPr="00200C14" w:rsidRDefault="0073203A" w:rsidP="0073203A">
            <w:pPr>
              <w:rPr>
                <w:rFonts w:cs="Arial"/>
                <w:szCs w:val="20"/>
              </w:rPr>
            </w:pPr>
          </w:p>
          <w:p w14:paraId="0B4EDABA" w14:textId="06EF3EF6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Style w:val="Emphasis"/>
                <w:rFonts w:cs="Arial"/>
                <w:bCs/>
                <w:i w:val="0"/>
                <w:szCs w:val="20"/>
                <w:lang w:val="sl-SI"/>
              </w:rPr>
              <w:t>02006-12/2020/41 z dne 28. 10. 2020</w:t>
            </w:r>
          </w:p>
        </w:tc>
      </w:tr>
      <w:tr w:rsidR="0073203A" w:rsidRPr="00200C14" w14:paraId="4773BC41" w14:textId="77777777" w:rsidTr="00F3592B">
        <w:trPr>
          <w:trHeight w:val="92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4B311A" w14:textId="77777777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Silvo Drole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143155" w14:textId="77777777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sekretar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5813" w14:textId="77777777" w:rsidR="0073203A" w:rsidRPr="00200C14" w:rsidRDefault="0073203A" w:rsidP="0073203A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color w:val="000000"/>
                <w:szCs w:val="20"/>
                <w:lang w:val="sl-SI" w:eastAsia="sl-SI"/>
              </w:rPr>
              <w:t>za odločanje v upravnih postopkih na področju gradenj in rekonstrukcij objektov v varovalnem pasu, cestnem zemljišču, cestnem telesu in zračnem prostoru državnih cest</w:t>
            </w:r>
          </w:p>
          <w:p w14:paraId="5E32B2AF" w14:textId="2BC99670" w:rsidR="0073203A" w:rsidRPr="00200C14" w:rsidRDefault="0073203A" w:rsidP="0073203A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  <w:lang w:val="pl-PL"/>
              </w:rPr>
            </w:pPr>
            <w:r w:rsidRPr="00200C14">
              <w:rPr>
                <w:rStyle w:val="Emphasis"/>
                <w:rFonts w:cs="Arial"/>
                <w:bCs/>
                <w:i w:val="0"/>
                <w:szCs w:val="20"/>
                <w:lang w:val="sl-SI"/>
              </w:rPr>
              <w:t>odločanje v upravnih zadevah dostopa do informacij javnega značaja</w:t>
            </w:r>
            <w:r w:rsidRPr="00200C14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FDC26F" w14:textId="234F18F1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02006-15/2023/31 z dne 22. 8. 2023</w:t>
            </w:r>
          </w:p>
          <w:p w14:paraId="7718F483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 </w:t>
            </w:r>
          </w:p>
          <w:p w14:paraId="13DCB53E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 </w:t>
            </w:r>
          </w:p>
          <w:p w14:paraId="13693DC7" w14:textId="2C7CAA85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Style w:val="Emphasis"/>
                <w:rFonts w:cs="Arial"/>
                <w:bCs/>
                <w:i w:val="0"/>
                <w:szCs w:val="20"/>
                <w:lang w:val="sl-SI"/>
              </w:rPr>
              <w:t>02006-12/2020/42 z dne 28. 10. 2020</w:t>
            </w:r>
          </w:p>
        </w:tc>
      </w:tr>
      <w:tr w:rsidR="0073203A" w:rsidRPr="00200C14" w14:paraId="1FE1E4BA" w14:textId="77777777" w:rsidTr="00F3592B">
        <w:trPr>
          <w:trHeight w:val="56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9F5F6" w14:textId="77777777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Patricija Kovač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00F1F2" w14:textId="3452D37C" w:rsidR="0073203A" w:rsidRPr="00200C14" w:rsidRDefault="0073203A" w:rsidP="0073203A">
            <w:pPr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višja svetovalka</w:t>
            </w:r>
            <w:r w:rsidR="00913983">
              <w:rPr>
                <w:rFonts w:cs="Arial"/>
                <w:szCs w:val="20"/>
                <w:lang w:val="pl-PL"/>
              </w:rPr>
              <w:t xml:space="preserve"> I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788B" w14:textId="4B049A4C" w:rsidR="0073203A" w:rsidRPr="00200C14" w:rsidRDefault="0073203A" w:rsidP="0073203A">
            <w:pPr>
              <w:numPr>
                <w:ilvl w:val="0"/>
                <w:numId w:val="14"/>
              </w:numPr>
              <w:jc w:val="both"/>
              <w:rPr>
                <w:rFonts w:cs="Arial"/>
                <w:szCs w:val="20"/>
              </w:rPr>
            </w:pPr>
            <w:r w:rsidRPr="00913983">
              <w:rPr>
                <w:rFonts w:cs="Arial"/>
                <w:color w:val="000000"/>
                <w:szCs w:val="20"/>
                <w:lang w:val="sl-SI" w:eastAsia="sl-SI"/>
              </w:rPr>
              <w:t>za vodenje upravnih postopkov pred izdajo odločb na področju gradenj in rekonstrukcij objektov v varovalnem pasu, cestnem zemljišču</w:t>
            </w:r>
            <w:r w:rsidRPr="00200C14">
              <w:rPr>
                <w:rFonts w:cs="Arial"/>
                <w:color w:val="000000"/>
                <w:szCs w:val="20"/>
                <w:lang w:val="sl-SI" w:eastAsia="sl-SI"/>
              </w:rPr>
              <w:t>, cestnem telesu in zračnem prostoru državnih cest</w:t>
            </w:r>
            <w:r w:rsidRPr="00200C14">
              <w:rPr>
                <w:rFonts w:cs="Arial"/>
                <w:szCs w:val="20"/>
                <w:lang w:eastAsia="sl-SI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B9C58" w14:textId="45A68968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02006-15/2023/26 z dne 22. 8. 2023</w:t>
            </w:r>
          </w:p>
          <w:p w14:paraId="2D64F6D3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</w:p>
          <w:p w14:paraId="0FB04DDD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</w:p>
          <w:p w14:paraId="1B871B9C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</w:p>
          <w:p w14:paraId="770F4548" w14:textId="4CBFB237" w:rsidR="0073203A" w:rsidRPr="00200C14" w:rsidRDefault="0073203A" w:rsidP="0073203A">
            <w:pPr>
              <w:rPr>
                <w:rFonts w:cs="Arial"/>
                <w:szCs w:val="20"/>
              </w:rPr>
            </w:pPr>
          </w:p>
        </w:tc>
      </w:tr>
      <w:tr w:rsidR="0073203A" w:rsidRPr="00200C14" w14:paraId="5F246561" w14:textId="77777777" w:rsidTr="00F3592B">
        <w:trPr>
          <w:trHeight w:val="29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079EE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 xml:space="preserve">David Novak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D8DBF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sekretar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F84F" w14:textId="77777777" w:rsidR="0073203A" w:rsidRPr="00200C14" w:rsidRDefault="0073203A" w:rsidP="0073203A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color w:val="000000"/>
                <w:szCs w:val="20"/>
                <w:lang w:val="sl-SI" w:eastAsia="sl-SI"/>
              </w:rPr>
              <w:t xml:space="preserve">za odločanje v upravnih postopkih na področju gradenj in rekonstrukcij objektov v varovalnem pasu, cestnem zemljišču, cestnem telesu in zračnem prostoru državnih cest </w:t>
            </w:r>
          </w:p>
          <w:p w14:paraId="1950716E" w14:textId="17415DAE" w:rsidR="0073203A" w:rsidRPr="00200C14" w:rsidRDefault="0073203A" w:rsidP="0073203A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szCs w:val="20"/>
                <w:lang w:val="pl-PL"/>
              </w:rPr>
              <w:t>odločanje v upravnih zadevah dostopa do informacij javnega značaja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823BE" w14:textId="20F23380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02006-15/2023/35 z dne 22. 8. 2023</w:t>
            </w:r>
          </w:p>
          <w:p w14:paraId="4BBE1429" w14:textId="56184C19" w:rsidR="0073203A" w:rsidRPr="00200C14" w:rsidRDefault="0073203A" w:rsidP="0073203A">
            <w:pPr>
              <w:rPr>
                <w:rFonts w:cs="Arial"/>
                <w:szCs w:val="20"/>
              </w:rPr>
            </w:pPr>
          </w:p>
          <w:p w14:paraId="7D2C47CD" w14:textId="26CB72D1" w:rsidR="0073203A" w:rsidRPr="00200C14" w:rsidRDefault="0073203A" w:rsidP="0073203A">
            <w:pPr>
              <w:rPr>
                <w:rFonts w:cs="Arial"/>
                <w:szCs w:val="20"/>
              </w:rPr>
            </w:pPr>
          </w:p>
          <w:p w14:paraId="31174C24" w14:textId="06AE6B61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Style w:val="Emphasis"/>
                <w:rFonts w:cs="Arial"/>
                <w:bCs/>
                <w:i w:val="0"/>
                <w:szCs w:val="20"/>
                <w:lang w:val="sl-SI"/>
              </w:rPr>
              <w:t>02006-19/2019/8 z dne 12. 9. 2019</w:t>
            </w:r>
          </w:p>
          <w:p w14:paraId="3E1C4F8B" w14:textId="2EC90456" w:rsidR="0073203A" w:rsidRPr="00200C14" w:rsidRDefault="0073203A" w:rsidP="0073203A">
            <w:pPr>
              <w:rPr>
                <w:rFonts w:cs="Arial"/>
                <w:szCs w:val="20"/>
              </w:rPr>
            </w:pPr>
          </w:p>
        </w:tc>
      </w:tr>
      <w:tr w:rsidR="0073203A" w:rsidRPr="00200C14" w14:paraId="67CF9346" w14:textId="77777777" w:rsidTr="00F3592B">
        <w:trPr>
          <w:trHeight w:val="29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522AEF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 xml:space="preserve">Mag. Manja Velkavrh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E93D3B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sekretarka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F79" w14:textId="77777777" w:rsidR="0073203A" w:rsidRPr="00200C14" w:rsidRDefault="0073203A" w:rsidP="0073203A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  <w:lang w:val="pl-PL"/>
              </w:rPr>
            </w:pPr>
            <w:r w:rsidRPr="00200C14">
              <w:rPr>
                <w:rFonts w:cs="Arial"/>
                <w:color w:val="000000"/>
                <w:szCs w:val="20"/>
                <w:lang w:val="sl-SI" w:eastAsia="sl-SI"/>
              </w:rPr>
              <w:t xml:space="preserve">za odločanje v upravnih postopkih na področju gradenj in rekonstrukcij objektov v varovalnem pasu, cestnem zemljišču, cestnem telesu in zračnem prostoru državnih cest </w:t>
            </w:r>
          </w:p>
          <w:p w14:paraId="7211C5C3" w14:textId="39E01DD4" w:rsidR="0073203A" w:rsidRPr="00200C14" w:rsidRDefault="0073203A" w:rsidP="0073203A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  <w:lang w:val="pl-PL"/>
              </w:rPr>
            </w:pPr>
            <w:r w:rsidRPr="00200C14">
              <w:rPr>
                <w:rStyle w:val="Emphasis"/>
                <w:rFonts w:cs="Arial"/>
                <w:bCs/>
                <w:i w:val="0"/>
                <w:szCs w:val="20"/>
                <w:lang w:val="sl-SI"/>
              </w:rPr>
              <w:t>odločanje v upravnih zadevah dostopa do informacij javnega značaja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10A635" w14:textId="6C5A0C5A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02006-15/2023/37 z dne 22. 8. 2023</w:t>
            </w:r>
          </w:p>
          <w:p w14:paraId="324F6BAD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</w:p>
          <w:p w14:paraId="3217B5CF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</w:p>
          <w:p w14:paraId="2EDCCDCA" w14:textId="5598C7AA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Style w:val="Emphasis"/>
                <w:rFonts w:cs="Arial"/>
                <w:bCs/>
                <w:i w:val="0"/>
                <w:szCs w:val="20"/>
                <w:lang w:val="sl-SI"/>
              </w:rPr>
              <w:t>02006-12/2020/48 z dne 28. 10. 2020</w:t>
            </w:r>
          </w:p>
        </w:tc>
      </w:tr>
      <w:tr w:rsidR="0073203A" w:rsidRPr="00200C14" w14:paraId="40A3ECDF" w14:textId="77777777" w:rsidTr="00F3592B">
        <w:trPr>
          <w:trHeight w:val="29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ECFA0" w14:textId="4AAE5C35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Andraž Obid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D76AD" w14:textId="50DAF765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podsekretar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A79B" w14:textId="342D3532" w:rsidR="0073203A" w:rsidRPr="00200C14" w:rsidRDefault="0073203A" w:rsidP="0073203A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</w:rPr>
            </w:pPr>
            <w:r w:rsidRPr="00200C14">
              <w:rPr>
                <w:rFonts w:cs="Arial"/>
                <w:color w:val="000000"/>
                <w:szCs w:val="20"/>
                <w:lang w:val="sl-SI" w:eastAsia="sl-SI"/>
              </w:rPr>
              <w:t xml:space="preserve">odločanje v upravnih postopkih na področju gradenj in rekonstrukcij objektov v varovalnem pasu, cestnem zemljišču, cestnem telesu in zračnem prostoru državnih cest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0E090" w14:textId="61309F0B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02006-15/2023/8 z dne 23. 1. 2023</w:t>
            </w:r>
          </w:p>
        </w:tc>
      </w:tr>
      <w:tr w:rsidR="0073203A" w:rsidRPr="00200C14" w14:paraId="677A73CF" w14:textId="77777777" w:rsidTr="00F3592B">
        <w:trPr>
          <w:trHeight w:val="29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7080E" w14:textId="2C311DC6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Tina Damjanovič Pavlin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E827D" w14:textId="5DE32229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podsekretarka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F98" w14:textId="455E8A8B" w:rsidR="0073203A" w:rsidRPr="00200C14" w:rsidRDefault="0073203A" w:rsidP="0073203A">
            <w:pPr>
              <w:numPr>
                <w:ilvl w:val="0"/>
                <w:numId w:val="16"/>
              </w:numPr>
              <w:jc w:val="both"/>
              <w:rPr>
                <w:rFonts w:cs="Arial"/>
                <w:szCs w:val="20"/>
              </w:rPr>
            </w:pPr>
            <w:r w:rsidRPr="00200C14">
              <w:rPr>
                <w:rFonts w:cs="Arial"/>
                <w:color w:val="000000"/>
                <w:szCs w:val="20"/>
                <w:lang w:val="sl-SI" w:eastAsia="sl-SI"/>
              </w:rPr>
              <w:t xml:space="preserve">odločanje v upravnih postopkih na področju gradenj in rekonstrukcij objektov v varovalnem pasu, cestnem zemljišču, cestnem telesu in zračnem prostoru državnih cest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76E2D" w14:textId="2152647B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02006-15/2023/27 z dne 22. 8. 2023</w:t>
            </w:r>
          </w:p>
        </w:tc>
      </w:tr>
      <w:tr w:rsidR="0073203A" w:rsidRPr="00200C14" w14:paraId="5BEED018" w14:textId="77777777" w:rsidTr="00F3592B">
        <w:trPr>
          <w:trHeight w:val="29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EB8E5" w14:textId="77777777" w:rsidR="003C298F" w:rsidRDefault="003C298F" w:rsidP="0073203A">
            <w:pPr>
              <w:rPr>
                <w:rStyle w:val="Emphasis"/>
                <w:rFonts w:cs="Arial"/>
                <w:b/>
                <w:bCs/>
                <w:i w:val="0"/>
                <w:iCs w:val="0"/>
                <w:szCs w:val="20"/>
              </w:rPr>
            </w:pPr>
            <w:bookmarkStart w:id="0" w:name="_Hlk148072184"/>
          </w:p>
          <w:p w14:paraId="614089BB" w14:textId="1853C80F" w:rsidR="0073203A" w:rsidRPr="00200C14" w:rsidRDefault="0073203A" w:rsidP="0073203A">
            <w:pPr>
              <w:rPr>
                <w:rStyle w:val="Emphasis"/>
                <w:rFonts w:cs="Arial"/>
                <w:b/>
                <w:bCs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b/>
                <w:bCs/>
                <w:i w:val="0"/>
                <w:iCs w:val="0"/>
                <w:szCs w:val="20"/>
              </w:rPr>
              <w:t>Sektor za železnice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0BB2E" w14:textId="77777777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AEF" w14:textId="77777777" w:rsidR="0073203A" w:rsidRPr="00200C14" w:rsidRDefault="0073203A" w:rsidP="0073203A">
            <w:pPr>
              <w:ind w:left="360"/>
              <w:jc w:val="both"/>
              <w:rPr>
                <w:rStyle w:val="Emphasis"/>
                <w:rFonts w:cs="Arial"/>
                <w:i w:val="0"/>
                <w:iCs w:val="0"/>
                <w:color w:val="000000"/>
                <w:szCs w:val="20"/>
                <w:lang w:val="sl-SI" w:eastAsia="sl-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3C7A5" w14:textId="77777777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</w:p>
        </w:tc>
      </w:tr>
      <w:tr w:rsidR="0073203A" w:rsidRPr="00200C14" w14:paraId="19064464" w14:textId="77777777" w:rsidTr="00F3592B">
        <w:trPr>
          <w:trHeight w:val="29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209AC" w14:textId="77777777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i w:val="0"/>
                <w:iCs w:val="0"/>
                <w:szCs w:val="20"/>
              </w:rPr>
              <w:t>Mag. Dejan Jurkovič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A0D57" w14:textId="77777777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i w:val="0"/>
                <w:iCs w:val="0"/>
                <w:szCs w:val="20"/>
              </w:rPr>
              <w:t>sekretar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6DD7" w14:textId="77777777" w:rsidR="0073203A" w:rsidRPr="00790D6B" w:rsidRDefault="0073203A" w:rsidP="00790D6B">
            <w:pPr>
              <w:pStyle w:val="ListParagraph"/>
              <w:numPr>
                <w:ilvl w:val="0"/>
                <w:numId w:val="16"/>
              </w:numPr>
              <w:jc w:val="both"/>
              <w:rPr>
                <w:rStyle w:val="Emphasis"/>
                <w:rFonts w:cs="Arial"/>
                <w:i w:val="0"/>
                <w:iCs w:val="0"/>
                <w:color w:val="000000"/>
                <w:szCs w:val="20"/>
                <w:lang w:val="sl-SI" w:eastAsia="sl-SI"/>
              </w:rPr>
            </w:pPr>
            <w:r w:rsidRPr="00790D6B">
              <w:rPr>
                <w:rStyle w:val="Emphasis"/>
                <w:rFonts w:cs="Arial"/>
                <w:i w:val="0"/>
                <w:iCs w:val="0"/>
                <w:color w:val="000000"/>
                <w:szCs w:val="20"/>
                <w:lang w:val="sl-SI" w:eastAsia="sl-SI"/>
              </w:rPr>
              <w:t>odločanje v upravnih zadevah dostopa do informacij javnega značaja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8A387" w14:textId="283A64F9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i w:val="0"/>
                <w:iCs w:val="0"/>
                <w:szCs w:val="20"/>
              </w:rPr>
              <w:t>02006-12/2020/43 z dn</w:t>
            </w:r>
            <w:r w:rsidR="00913983">
              <w:rPr>
                <w:rStyle w:val="Emphasis"/>
                <w:rFonts w:cs="Arial"/>
                <w:i w:val="0"/>
                <w:iCs w:val="0"/>
                <w:szCs w:val="20"/>
              </w:rPr>
              <w:t>e</w:t>
            </w:r>
            <w:r w:rsidRPr="00200C14">
              <w:rPr>
                <w:rStyle w:val="Emphasis"/>
                <w:rFonts w:cs="Arial"/>
                <w:i w:val="0"/>
                <w:iCs w:val="0"/>
                <w:szCs w:val="20"/>
              </w:rPr>
              <w:t xml:space="preserve"> 28. 10. 2020</w:t>
            </w:r>
          </w:p>
        </w:tc>
      </w:tr>
      <w:tr w:rsidR="0073203A" w:rsidRPr="00200C14" w14:paraId="55940A96" w14:textId="77777777" w:rsidTr="00F3592B">
        <w:trPr>
          <w:trHeight w:val="29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7BB5" w14:textId="77777777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i w:val="0"/>
                <w:iCs w:val="0"/>
                <w:szCs w:val="20"/>
              </w:rPr>
              <w:t>Danilo Vek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89E41" w14:textId="77777777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i w:val="0"/>
                <w:iCs w:val="0"/>
                <w:szCs w:val="20"/>
              </w:rPr>
              <w:t>sekretar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2BE" w14:textId="77777777" w:rsidR="0073203A" w:rsidRPr="00790D6B" w:rsidRDefault="0073203A" w:rsidP="00790D6B">
            <w:pPr>
              <w:pStyle w:val="ListParagraph"/>
              <w:numPr>
                <w:ilvl w:val="0"/>
                <w:numId w:val="16"/>
              </w:numPr>
              <w:jc w:val="both"/>
              <w:rPr>
                <w:rStyle w:val="Emphasis"/>
                <w:rFonts w:cs="Arial"/>
                <w:i w:val="0"/>
                <w:iCs w:val="0"/>
                <w:color w:val="000000"/>
                <w:szCs w:val="20"/>
                <w:lang w:val="sl-SI" w:eastAsia="sl-SI"/>
              </w:rPr>
            </w:pPr>
            <w:r w:rsidRPr="00790D6B">
              <w:rPr>
                <w:rStyle w:val="Emphasis"/>
                <w:rFonts w:cs="Arial"/>
                <w:i w:val="0"/>
                <w:iCs w:val="0"/>
                <w:color w:val="000000"/>
                <w:szCs w:val="20"/>
                <w:lang w:val="sl-SI" w:eastAsia="sl-SI"/>
              </w:rPr>
              <w:t>odločanje v upravnih zadevah dostopa do informacij javnega značaja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C0F4F" w14:textId="3AF529E5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i w:val="0"/>
                <w:iCs w:val="0"/>
                <w:szCs w:val="20"/>
              </w:rPr>
              <w:t>02006-12/2020/52 z dne</w:t>
            </w:r>
            <w:r w:rsidR="00913983">
              <w:rPr>
                <w:rStyle w:val="Emphasis"/>
                <w:rFonts w:cs="Arial"/>
                <w:i w:val="0"/>
                <w:iCs w:val="0"/>
                <w:szCs w:val="20"/>
              </w:rPr>
              <w:t xml:space="preserve"> </w:t>
            </w:r>
            <w:r w:rsidRPr="00200C14">
              <w:rPr>
                <w:rStyle w:val="Emphasis"/>
                <w:rFonts w:cs="Arial"/>
                <w:i w:val="0"/>
                <w:iCs w:val="0"/>
                <w:szCs w:val="20"/>
              </w:rPr>
              <w:t>2. 11. 2020</w:t>
            </w:r>
          </w:p>
        </w:tc>
      </w:tr>
      <w:tr w:rsidR="0073203A" w:rsidRPr="00200C14" w14:paraId="708BCEE6" w14:textId="77777777" w:rsidTr="00F3592B">
        <w:trPr>
          <w:trHeight w:val="29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DFDE5" w14:textId="77777777" w:rsidR="0073203A" w:rsidRPr="00200C14" w:rsidRDefault="0073203A" w:rsidP="0073203A">
            <w:pPr>
              <w:rPr>
                <w:rStyle w:val="Emphasis"/>
                <w:rFonts w:cs="Arial"/>
                <w:b/>
                <w:bCs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b/>
                <w:bCs/>
                <w:i w:val="0"/>
                <w:iCs w:val="0"/>
                <w:szCs w:val="20"/>
              </w:rPr>
              <w:t>Služba za evropske zadeve in tehnično regulativo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2397E" w14:textId="77777777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87FD" w14:textId="77777777" w:rsidR="0073203A" w:rsidRPr="00200C14" w:rsidRDefault="0073203A" w:rsidP="0073203A">
            <w:pPr>
              <w:ind w:left="360"/>
              <w:jc w:val="both"/>
              <w:rPr>
                <w:rStyle w:val="Emphasis"/>
                <w:rFonts w:cs="Arial"/>
                <w:i w:val="0"/>
                <w:iCs w:val="0"/>
                <w:color w:val="000000"/>
                <w:szCs w:val="20"/>
                <w:lang w:val="sl-SI" w:eastAsia="sl-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1E06E" w14:textId="77777777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</w:p>
        </w:tc>
      </w:tr>
      <w:tr w:rsidR="0073203A" w:rsidRPr="00200C14" w14:paraId="14EB5C64" w14:textId="77777777" w:rsidTr="00F3592B">
        <w:trPr>
          <w:trHeight w:val="29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D3FF8" w14:textId="77777777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i w:val="0"/>
                <w:iCs w:val="0"/>
                <w:szCs w:val="20"/>
              </w:rPr>
              <w:t>Irena Zore Willenpart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BF505" w14:textId="77777777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i w:val="0"/>
                <w:iCs w:val="0"/>
                <w:szCs w:val="20"/>
              </w:rPr>
              <w:t>sekretarka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982F" w14:textId="77777777" w:rsidR="0073203A" w:rsidRPr="00790D6B" w:rsidRDefault="0073203A" w:rsidP="00790D6B">
            <w:pPr>
              <w:pStyle w:val="ListParagraph"/>
              <w:numPr>
                <w:ilvl w:val="0"/>
                <w:numId w:val="16"/>
              </w:numPr>
              <w:jc w:val="both"/>
              <w:rPr>
                <w:rStyle w:val="Emphasis"/>
                <w:rFonts w:cs="Arial"/>
                <w:i w:val="0"/>
                <w:iCs w:val="0"/>
                <w:color w:val="000000"/>
                <w:szCs w:val="20"/>
                <w:lang w:val="sl-SI" w:eastAsia="sl-SI"/>
              </w:rPr>
            </w:pPr>
            <w:r w:rsidRPr="00790D6B">
              <w:rPr>
                <w:rStyle w:val="Emphasis"/>
                <w:rFonts w:cs="Arial"/>
                <w:i w:val="0"/>
                <w:iCs w:val="0"/>
                <w:color w:val="000000"/>
                <w:szCs w:val="20"/>
                <w:lang w:val="sl-SI" w:eastAsia="sl-SI"/>
              </w:rPr>
              <w:t>odločanje v upravnih zadevah dostopa do informacij javnega značaja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214F9" w14:textId="6A5514E6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i w:val="0"/>
                <w:iCs w:val="0"/>
                <w:szCs w:val="20"/>
              </w:rPr>
              <w:t>02006-12/2020/50 z dne 28. 10. 2020</w:t>
            </w:r>
          </w:p>
        </w:tc>
      </w:tr>
      <w:tr w:rsidR="0073203A" w:rsidRPr="00200C14" w14:paraId="4C806AB9" w14:textId="77777777" w:rsidTr="00F3592B">
        <w:trPr>
          <w:trHeight w:val="29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42A31" w14:textId="77777777" w:rsidR="0073203A" w:rsidRPr="00200C14" w:rsidRDefault="0073203A" w:rsidP="0073203A">
            <w:pPr>
              <w:rPr>
                <w:rStyle w:val="Emphasis"/>
                <w:rFonts w:cs="Arial"/>
                <w:b/>
                <w:bCs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b/>
                <w:bCs/>
                <w:i w:val="0"/>
                <w:iCs w:val="0"/>
                <w:szCs w:val="20"/>
              </w:rPr>
              <w:t>Sektor za investicije v ceste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366AD" w14:textId="77777777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2A0" w14:textId="77777777" w:rsidR="0073203A" w:rsidRPr="00200C14" w:rsidRDefault="0073203A" w:rsidP="0073203A">
            <w:pPr>
              <w:ind w:left="360"/>
              <w:jc w:val="both"/>
              <w:rPr>
                <w:rStyle w:val="Emphasis"/>
                <w:rFonts w:cs="Arial"/>
                <w:i w:val="0"/>
                <w:iCs w:val="0"/>
                <w:color w:val="000000"/>
                <w:szCs w:val="20"/>
                <w:lang w:val="sl-SI" w:eastAsia="sl-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0DD8E" w14:textId="77777777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</w:p>
        </w:tc>
      </w:tr>
      <w:tr w:rsidR="0073203A" w:rsidRPr="00200C14" w14:paraId="115EDD4E" w14:textId="77777777" w:rsidTr="00F3592B">
        <w:trPr>
          <w:trHeight w:val="29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B28C0" w14:textId="77777777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i w:val="0"/>
                <w:iCs w:val="0"/>
                <w:szCs w:val="20"/>
              </w:rPr>
              <w:t>Tomaž Willenpart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73D04" w14:textId="6B0E1D82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i w:val="0"/>
                <w:iCs w:val="0"/>
                <w:szCs w:val="20"/>
              </w:rPr>
              <w:t xml:space="preserve">višji svetovalec </w:t>
            </w:r>
            <w:r w:rsidR="0027504A">
              <w:rPr>
                <w:rStyle w:val="Emphasis"/>
                <w:rFonts w:cs="Arial"/>
                <w:i w:val="0"/>
                <w:iCs w:val="0"/>
                <w:szCs w:val="20"/>
              </w:rPr>
              <w:t>I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89E" w14:textId="77777777" w:rsidR="0073203A" w:rsidRPr="00790D6B" w:rsidRDefault="0073203A" w:rsidP="00790D6B">
            <w:pPr>
              <w:pStyle w:val="ListParagraph"/>
              <w:numPr>
                <w:ilvl w:val="0"/>
                <w:numId w:val="16"/>
              </w:numPr>
              <w:jc w:val="both"/>
              <w:rPr>
                <w:rStyle w:val="Emphasis"/>
                <w:rFonts w:cs="Arial"/>
                <w:i w:val="0"/>
                <w:iCs w:val="0"/>
                <w:color w:val="000000"/>
                <w:szCs w:val="20"/>
                <w:lang w:val="sl-SI" w:eastAsia="sl-SI"/>
              </w:rPr>
            </w:pPr>
            <w:r w:rsidRPr="00790D6B">
              <w:rPr>
                <w:rStyle w:val="Emphasis"/>
                <w:rFonts w:cs="Arial"/>
                <w:i w:val="0"/>
                <w:iCs w:val="0"/>
                <w:color w:val="000000"/>
                <w:szCs w:val="20"/>
                <w:lang w:val="sl-SI" w:eastAsia="sl-SI"/>
              </w:rPr>
              <w:t>odločanje v upravnih zadevah dostopa do informacij javnega značaja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34A1C" w14:textId="5D0FAC2C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i w:val="0"/>
                <w:iCs w:val="0"/>
                <w:szCs w:val="20"/>
              </w:rPr>
              <w:t>02006-12/2020/49 z dne 28. 10. 2020</w:t>
            </w:r>
          </w:p>
        </w:tc>
      </w:tr>
      <w:tr w:rsidR="0073203A" w:rsidRPr="00200C14" w14:paraId="720F61CF" w14:textId="77777777" w:rsidTr="00F3592B">
        <w:trPr>
          <w:trHeight w:val="29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124E0" w14:textId="77777777" w:rsidR="0073203A" w:rsidRPr="00200C14" w:rsidRDefault="0073203A" w:rsidP="0073203A">
            <w:pPr>
              <w:rPr>
                <w:rStyle w:val="Emphasis"/>
                <w:rFonts w:cs="Arial"/>
                <w:b/>
                <w:bCs/>
                <w:i w:val="0"/>
                <w:iCs w:val="0"/>
                <w:szCs w:val="20"/>
              </w:rPr>
            </w:pPr>
            <w:r w:rsidRPr="00200C14">
              <w:rPr>
                <w:rStyle w:val="Emphasis"/>
                <w:rFonts w:cs="Arial"/>
                <w:b/>
                <w:bCs/>
                <w:i w:val="0"/>
                <w:iCs w:val="0"/>
                <w:szCs w:val="20"/>
              </w:rPr>
              <w:t>Sektor za gospodarske javne službe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06272" w14:textId="77777777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6450" w14:textId="77777777" w:rsidR="0073203A" w:rsidRPr="00200C14" w:rsidRDefault="0073203A" w:rsidP="0073203A">
            <w:pPr>
              <w:ind w:left="360"/>
              <w:jc w:val="both"/>
              <w:rPr>
                <w:rStyle w:val="Emphasis"/>
                <w:rFonts w:cs="Arial"/>
                <w:i w:val="0"/>
                <w:iCs w:val="0"/>
                <w:color w:val="000000"/>
                <w:szCs w:val="20"/>
                <w:lang w:val="sl-SI" w:eastAsia="sl-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E340A" w14:textId="77777777" w:rsidR="0073203A" w:rsidRPr="00200C14" w:rsidRDefault="0073203A" w:rsidP="0073203A">
            <w:pPr>
              <w:rPr>
                <w:rStyle w:val="Emphasis"/>
                <w:rFonts w:cs="Arial"/>
                <w:i w:val="0"/>
                <w:iCs w:val="0"/>
                <w:szCs w:val="20"/>
              </w:rPr>
            </w:pPr>
          </w:p>
        </w:tc>
      </w:tr>
      <w:tr w:rsidR="0073203A" w:rsidRPr="00200C14" w14:paraId="54E3CBDA" w14:textId="77777777" w:rsidTr="00F3592B">
        <w:trPr>
          <w:trHeight w:val="29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83DE8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Mag. Suzana Habjanič Gorše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BC2ED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sekretarka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C92E" w14:textId="77777777" w:rsidR="0073203A" w:rsidRPr="00790D6B" w:rsidRDefault="0073203A" w:rsidP="00790D6B">
            <w:pPr>
              <w:pStyle w:val="ListParagraph"/>
              <w:numPr>
                <w:ilvl w:val="0"/>
                <w:numId w:val="16"/>
              </w:numPr>
              <w:jc w:val="both"/>
              <w:rPr>
                <w:rStyle w:val="Emphasis"/>
                <w:rFonts w:cs="Arial"/>
                <w:i w:val="0"/>
                <w:iCs w:val="0"/>
                <w:color w:val="000000"/>
                <w:szCs w:val="20"/>
                <w:lang w:val="sl-SI" w:eastAsia="sl-SI"/>
              </w:rPr>
            </w:pPr>
            <w:r w:rsidRPr="00790D6B">
              <w:rPr>
                <w:rStyle w:val="Emphasis"/>
                <w:rFonts w:cs="Arial"/>
                <w:i w:val="0"/>
                <w:iCs w:val="0"/>
                <w:color w:val="000000"/>
                <w:szCs w:val="20"/>
                <w:lang w:val="sl-SI" w:eastAsia="sl-SI"/>
              </w:rPr>
              <w:t>odločanje v upravnih zadevah dostopa do informacij javnega značaja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F9D57" w14:textId="1D104C37" w:rsidR="0073203A" w:rsidRPr="00200C14" w:rsidRDefault="0073203A" w:rsidP="0073203A">
            <w:pPr>
              <w:rPr>
                <w:rFonts w:cs="Arial"/>
                <w:szCs w:val="20"/>
              </w:rPr>
            </w:pPr>
            <w:r w:rsidRPr="00200C14">
              <w:rPr>
                <w:rFonts w:cs="Arial"/>
                <w:szCs w:val="20"/>
              </w:rPr>
              <w:t>02006-12/2020/53 z dn</w:t>
            </w:r>
            <w:r w:rsidR="00913983">
              <w:rPr>
                <w:rFonts w:cs="Arial"/>
                <w:szCs w:val="20"/>
              </w:rPr>
              <w:t>e</w:t>
            </w:r>
            <w:r w:rsidRPr="00200C14">
              <w:rPr>
                <w:rFonts w:cs="Arial"/>
                <w:szCs w:val="20"/>
              </w:rPr>
              <w:t xml:space="preserve"> 2. 11. 2020</w:t>
            </w:r>
          </w:p>
        </w:tc>
      </w:tr>
      <w:bookmarkEnd w:id="0"/>
      <w:tr w:rsidR="0073203A" w:rsidRPr="00200C14" w14:paraId="5B1AA0D9" w14:textId="77777777" w:rsidTr="00F3592B">
        <w:trPr>
          <w:trHeight w:val="293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078FA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E0355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BF19" w14:textId="77777777" w:rsidR="0073203A" w:rsidRPr="00200C14" w:rsidRDefault="0073203A" w:rsidP="0073203A">
            <w:pPr>
              <w:ind w:left="360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A1F97" w14:textId="77777777" w:rsidR="0073203A" w:rsidRPr="00200C14" w:rsidRDefault="0073203A" w:rsidP="0073203A">
            <w:pPr>
              <w:rPr>
                <w:rFonts w:cs="Arial"/>
                <w:szCs w:val="20"/>
              </w:rPr>
            </w:pPr>
          </w:p>
        </w:tc>
      </w:tr>
    </w:tbl>
    <w:p w14:paraId="11A59E39" w14:textId="77777777" w:rsidR="003C298F" w:rsidRDefault="003C298F" w:rsidP="000643DA">
      <w:pPr>
        <w:tabs>
          <w:tab w:val="left" w:pos="709"/>
          <w:tab w:val="left" w:pos="1276"/>
          <w:tab w:val="left" w:pos="5670"/>
          <w:tab w:val="left" w:pos="6379"/>
        </w:tabs>
        <w:jc w:val="right"/>
        <w:rPr>
          <w:rFonts w:cs="Arial"/>
          <w:szCs w:val="20"/>
          <w:lang w:val="de-DE"/>
        </w:rPr>
      </w:pPr>
    </w:p>
    <w:p w14:paraId="1F26A8C9" w14:textId="77777777" w:rsidR="003C298F" w:rsidRDefault="003C298F" w:rsidP="000643DA">
      <w:pPr>
        <w:tabs>
          <w:tab w:val="left" w:pos="709"/>
          <w:tab w:val="left" w:pos="1276"/>
          <w:tab w:val="left" w:pos="5670"/>
          <w:tab w:val="left" w:pos="6379"/>
        </w:tabs>
        <w:jc w:val="right"/>
        <w:rPr>
          <w:rFonts w:cs="Arial"/>
          <w:szCs w:val="20"/>
          <w:lang w:val="de-DE"/>
        </w:rPr>
      </w:pPr>
    </w:p>
    <w:p w14:paraId="30E13C6F" w14:textId="19B3BB57" w:rsidR="000643DA" w:rsidRPr="00200C14" w:rsidRDefault="000643DA" w:rsidP="000643DA">
      <w:pPr>
        <w:tabs>
          <w:tab w:val="left" w:pos="709"/>
          <w:tab w:val="left" w:pos="1276"/>
          <w:tab w:val="left" w:pos="5670"/>
          <w:tab w:val="left" w:pos="6379"/>
        </w:tabs>
        <w:jc w:val="right"/>
        <w:rPr>
          <w:rFonts w:cs="Arial"/>
          <w:szCs w:val="20"/>
          <w:lang w:val="de-DE"/>
        </w:rPr>
      </w:pPr>
      <w:r w:rsidRPr="00200C14">
        <w:rPr>
          <w:rFonts w:cs="Arial"/>
          <w:szCs w:val="20"/>
          <w:lang w:val="de-DE"/>
        </w:rPr>
        <w:t>Bojan Tičar,</w:t>
      </w:r>
    </w:p>
    <w:p w14:paraId="4F84E500" w14:textId="56F5C5FE" w:rsidR="000643DA" w:rsidRPr="00200C14" w:rsidRDefault="000643DA" w:rsidP="000643DA">
      <w:pPr>
        <w:tabs>
          <w:tab w:val="left" w:pos="709"/>
          <w:tab w:val="left" w:pos="1276"/>
          <w:tab w:val="left" w:pos="5670"/>
          <w:tab w:val="left" w:pos="6379"/>
        </w:tabs>
        <w:jc w:val="right"/>
        <w:rPr>
          <w:rFonts w:cs="Arial"/>
          <w:szCs w:val="20"/>
        </w:rPr>
      </w:pPr>
      <w:r w:rsidRPr="00200C14">
        <w:rPr>
          <w:rFonts w:cs="Arial"/>
          <w:szCs w:val="20"/>
          <w:lang w:val="de-DE"/>
        </w:rPr>
        <w:t>direkto</w:t>
      </w:r>
      <w:r w:rsidR="00D43841" w:rsidRPr="00200C14">
        <w:rPr>
          <w:rFonts w:cs="Arial"/>
          <w:szCs w:val="20"/>
          <w:lang w:val="de-DE"/>
        </w:rPr>
        <w:t>r</w:t>
      </w:r>
    </w:p>
    <w:sectPr w:rsidR="000643DA" w:rsidRPr="00200C14" w:rsidSect="002D2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1701" w:right="1701" w:bottom="1701" w:left="1134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942E8" w14:textId="77777777" w:rsidR="00C612F2" w:rsidRDefault="00C612F2">
      <w:r>
        <w:separator/>
      </w:r>
    </w:p>
  </w:endnote>
  <w:endnote w:type="continuationSeparator" w:id="0">
    <w:p w14:paraId="51EA78F7" w14:textId="77777777" w:rsidR="00C612F2" w:rsidRDefault="00C6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61847" w14:textId="77777777" w:rsidR="00F3592B" w:rsidRDefault="00F35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06986" w14:textId="2481BC79" w:rsidR="009A5154" w:rsidRPr="00350F05" w:rsidRDefault="00350F05" w:rsidP="000634FE">
    <w:pPr>
      <w:pStyle w:val="Footer"/>
      <w:jc w:val="right"/>
      <w:rPr>
        <w:lang w:val="sl-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592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lang w:val="sl-SI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3592B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BC0AA" w14:textId="23CDC203" w:rsidR="007E0440" w:rsidRDefault="002529BC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74E9C43" wp14:editId="068E768A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title="S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5AA02" w14:textId="77777777" w:rsidR="00C612F2" w:rsidRDefault="00C612F2">
      <w:r>
        <w:separator/>
      </w:r>
    </w:p>
  </w:footnote>
  <w:footnote w:type="continuationSeparator" w:id="0">
    <w:p w14:paraId="0F2D7944" w14:textId="77777777" w:rsidR="00C612F2" w:rsidRDefault="00C6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6ECA" w14:textId="77777777" w:rsidR="00F3592B" w:rsidRDefault="00F35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047E" w14:textId="77777777"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10BE" w14:textId="5FF1C62D" w:rsidR="00350F05" w:rsidRDefault="002529BC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4BD5774D" wp14:editId="6C0109AC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Slika 3" title="Logotip DR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C36A6" w14:textId="77777777" w:rsidR="00350F05" w:rsidRDefault="00350F05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71C927E3" w14:textId="77777777" w:rsidR="00350F05" w:rsidRDefault="00350F05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4D0C2866" w14:textId="77777777" w:rsidR="00350F05" w:rsidRDefault="00350F05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bookmarkStart w:id="1" w:name="_GoBack"/>
  </w:p>
  <w:p w14:paraId="6676B17C" w14:textId="77777777" w:rsidR="00A770A6" w:rsidRPr="008F3500" w:rsidRDefault="005A08DB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Hajdrihova ul. 2a</w:t>
    </w:r>
    <w:r w:rsidR="00A770A6" w:rsidRPr="008F3500">
      <w:rPr>
        <w:rFonts w:cs="Arial"/>
        <w:sz w:val="16"/>
        <w:lang w:val="sl-SI"/>
      </w:rPr>
      <w:t xml:space="preserve">, </w:t>
    </w:r>
    <w:r w:rsidR="00173C9C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73C9C">
      <w:rPr>
        <w:rFonts w:cs="Arial"/>
        <w:sz w:val="16"/>
        <w:lang w:val="sl-SI"/>
      </w:rPr>
      <w:t>01 478 80 02</w:t>
    </w:r>
  </w:p>
  <w:p w14:paraId="7283D97B" w14:textId="77777777"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14:paraId="473B320E" w14:textId="77777777"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</w:t>
    </w:r>
    <w:r w:rsidR="00D72194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.gov.si</w:t>
    </w:r>
  </w:p>
  <w:bookmarkEnd w:id="1"/>
  <w:p w14:paraId="44FC0BFE" w14:textId="77777777" w:rsidR="002A2B69" w:rsidRPr="008F3500" w:rsidRDefault="002A2B6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4DF"/>
    <w:multiLevelType w:val="hybridMultilevel"/>
    <w:tmpl w:val="8CDE9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B49"/>
    <w:multiLevelType w:val="hybridMultilevel"/>
    <w:tmpl w:val="9852E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1771"/>
    <w:multiLevelType w:val="hybridMultilevel"/>
    <w:tmpl w:val="E06E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4209"/>
    <w:multiLevelType w:val="hybridMultilevel"/>
    <w:tmpl w:val="50342A0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F55F4"/>
    <w:multiLevelType w:val="hybridMultilevel"/>
    <w:tmpl w:val="89CAAA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32F27"/>
    <w:multiLevelType w:val="hybridMultilevel"/>
    <w:tmpl w:val="FC6C4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84AB3"/>
    <w:multiLevelType w:val="hybridMultilevel"/>
    <w:tmpl w:val="0D0C09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5759DC"/>
    <w:multiLevelType w:val="hybridMultilevel"/>
    <w:tmpl w:val="FA9CD8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9F380F"/>
    <w:multiLevelType w:val="hybridMultilevel"/>
    <w:tmpl w:val="D9843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F7F51"/>
    <w:multiLevelType w:val="hybridMultilevel"/>
    <w:tmpl w:val="261A0B0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6D7337"/>
    <w:multiLevelType w:val="hybridMultilevel"/>
    <w:tmpl w:val="BE00BA3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A5B2F"/>
    <w:multiLevelType w:val="hybridMultilevel"/>
    <w:tmpl w:val="C4DE2D68"/>
    <w:lvl w:ilvl="0" w:tplc="98F42ED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9357B1"/>
    <w:multiLevelType w:val="hybridMultilevel"/>
    <w:tmpl w:val="F854551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861575"/>
    <w:multiLevelType w:val="hybridMultilevel"/>
    <w:tmpl w:val="C152F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23D47"/>
    <w:multiLevelType w:val="hybridMultilevel"/>
    <w:tmpl w:val="FAE00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BB6CCC"/>
    <w:multiLevelType w:val="hybridMultilevel"/>
    <w:tmpl w:val="216A5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058C2"/>
    <w:multiLevelType w:val="hybridMultilevel"/>
    <w:tmpl w:val="C74E9D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C481D"/>
    <w:multiLevelType w:val="hybridMultilevel"/>
    <w:tmpl w:val="FCA86A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83BEC"/>
    <w:multiLevelType w:val="hybridMultilevel"/>
    <w:tmpl w:val="8466A1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5"/>
  </w:num>
  <w:num w:numId="5">
    <w:abstractNumId w:val="6"/>
  </w:num>
  <w:num w:numId="6">
    <w:abstractNumId w:val="21"/>
  </w:num>
  <w:num w:numId="7">
    <w:abstractNumId w:val="18"/>
  </w:num>
  <w:num w:numId="8">
    <w:abstractNumId w:val="4"/>
  </w:num>
  <w:num w:numId="9">
    <w:abstractNumId w:val="7"/>
  </w:num>
  <w:num w:numId="10">
    <w:abstractNumId w:val="23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  <w:num w:numId="15">
    <w:abstractNumId w:val="20"/>
  </w:num>
  <w:num w:numId="16">
    <w:abstractNumId w:val="22"/>
  </w:num>
  <w:num w:numId="17">
    <w:abstractNumId w:val="15"/>
  </w:num>
  <w:num w:numId="18">
    <w:abstractNumId w:val="11"/>
  </w:num>
  <w:num w:numId="19">
    <w:abstractNumId w:val="17"/>
  </w:num>
  <w:num w:numId="20">
    <w:abstractNumId w:val="13"/>
  </w:num>
  <w:num w:numId="21">
    <w:abstractNumId w:val="8"/>
  </w:num>
  <w:num w:numId="22">
    <w:abstractNumId w:val="16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15"/>
    <w:rsid w:val="00023A88"/>
    <w:rsid w:val="000634FE"/>
    <w:rsid w:val="000643DA"/>
    <w:rsid w:val="000A7238"/>
    <w:rsid w:val="00117A0F"/>
    <w:rsid w:val="0012553F"/>
    <w:rsid w:val="001357B2"/>
    <w:rsid w:val="00173C9C"/>
    <w:rsid w:val="0017478F"/>
    <w:rsid w:val="00200533"/>
    <w:rsid w:val="00200C14"/>
    <w:rsid w:val="00202A77"/>
    <w:rsid w:val="00206094"/>
    <w:rsid w:val="002529BC"/>
    <w:rsid w:val="002540B9"/>
    <w:rsid w:val="00271CE5"/>
    <w:rsid w:val="0027504A"/>
    <w:rsid w:val="00282020"/>
    <w:rsid w:val="00287BD6"/>
    <w:rsid w:val="00287DFC"/>
    <w:rsid w:val="002A2B69"/>
    <w:rsid w:val="002D2115"/>
    <w:rsid w:val="00350F05"/>
    <w:rsid w:val="003526C9"/>
    <w:rsid w:val="003636BF"/>
    <w:rsid w:val="00364E32"/>
    <w:rsid w:val="00371442"/>
    <w:rsid w:val="003845B4"/>
    <w:rsid w:val="00387B1A"/>
    <w:rsid w:val="003C298F"/>
    <w:rsid w:val="003C5EE5"/>
    <w:rsid w:val="003E1C74"/>
    <w:rsid w:val="003F125C"/>
    <w:rsid w:val="00410707"/>
    <w:rsid w:val="00437941"/>
    <w:rsid w:val="004517AF"/>
    <w:rsid w:val="004657EE"/>
    <w:rsid w:val="004D6EAA"/>
    <w:rsid w:val="004E2B46"/>
    <w:rsid w:val="00515C6A"/>
    <w:rsid w:val="00526246"/>
    <w:rsid w:val="005551ED"/>
    <w:rsid w:val="00567106"/>
    <w:rsid w:val="005A08DB"/>
    <w:rsid w:val="005E1D3C"/>
    <w:rsid w:val="00625AE6"/>
    <w:rsid w:val="0063064E"/>
    <w:rsid w:val="00632253"/>
    <w:rsid w:val="00642714"/>
    <w:rsid w:val="006455CE"/>
    <w:rsid w:val="00652B59"/>
    <w:rsid w:val="00655841"/>
    <w:rsid w:val="006A07EE"/>
    <w:rsid w:val="006D2AC7"/>
    <w:rsid w:val="006E6962"/>
    <w:rsid w:val="00717E64"/>
    <w:rsid w:val="00723C86"/>
    <w:rsid w:val="0073203A"/>
    <w:rsid w:val="00733017"/>
    <w:rsid w:val="00783310"/>
    <w:rsid w:val="00790D6B"/>
    <w:rsid w:val="007942D3"/>
    <w:rsid w:val="007A4A6D"/>
    <w:rsid w:val="007B1EBD"/>
    <w:rsid w:val="007D1BCF"/>
    <w:rsid w:val="007D75CF"/>
    <w:rsid w:val="007E0440"/>
    <w:rsid w:val="007E6DC5"/>
    <w:rsid w:val="00814CF2"/>
    <w:rsid w:val="0085636D"/>
    <w:rsid w:val="0088043C"/>
    <w:rsid w:val="00884889"/>
    <w:rsid w:val="008906C9"/>
    <w:rsid w:val="008A5DEF"/>
    <w:rsid w:val="008C5738"/>
    <w:rsid w:val="008C6A83"/>
    <w:rsid w:val="008D04F0"/>
    <w:rsid w:val="008F3500"/>
    <w:rsid w:val="00913983"/>
    <w:rsid w:val="00924E3C"/>
    <w:rsid w:val="0094708F"/>
    <w:rsid w:val="009612BB"/>
    <w:rsid w:val="00975481"/>
    <w:rsid w:val="009A5154"/>
    <w:rsid w:val="009C39EA"/>
    <w:rsid w:val="009C740A"/>
    <w:rsid w:val="009C74D1"/>
    <w:rsid w:val="00A125C5"/>
    <w:rsid w:val="00A2451C"/>
    <w:rsid w:val="00A32C73"/>
    <w:rsid w:val="00A35313"/>
    <w:rsid w:val="00A65EE7"/>
    <w:rsid w:val="00A70133"/>
    <w:rsid w:val="00A770A6"/>
    <w:rsid w:val="00A813B1"/>
    <w:rsid w:val="00AA3A0B"/>
    <w:rsid w:val="00AB36C4"/>
    <w:rsid w:val="00AC301A"/>
    <w:rsid w:val="00AC32B2"/>
    <w:rsid w:val="00AC53BE"/>
    <w:rsid w:val="00B17141"/>
    <w:rsid w:val="00B31575"/>
    <w:rsid w:val="00B34166"/>
    <w:rsid w:val="00B8547D"/>
    <w:rsid w:val="00BD5A3D"/>
    <w:rsid w:val="00C250D5"/>
    <w:rsid w:val="00C35666"/>
    <w:rsid w:val="00C4202E"/>
    <w:rsid w:val="00C612F2"/>
    <w:rsid w:val="00C63C15"/>
    <w:rsid w:val="00C92898"/>
    <w:rsid w:val="00CA4340"/>
    <w:rsid w:val="00CE5238"/>
    <w:rsid w:val="00CE7514"/>
    <w:rsid w:val="00D220A8"/>
    <w:rsid w:val="00D248DE"/>
    <w:rsid w:val="00D4170E"/>
    <w:rsid w:val="00D43841"/>
    <w:rsid w:val="00D72194"/>
    <w:rsid w:val="00D8542D"/>
    <w:rsid w:val="00DC6A71"/>
    <w:rsid w:val="00E0357D"/>
    <w:rsid w:val="00EB006F"/>
    <w:rsid w:val="00ED1C3E"/>
    <w:rsid w:val="00EE1A27"/>
    <w:rsid w:val="00EF67AE"/>
    <w:rsid w:val="00F240BB"/>
    <w:rsid w:val="00F31322"/>
    <w:rsid w:val="00F3592B"/>
    <w:rsid w:val="00F47C47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FD742A3"/>
  <w15:chartTrackingRefBased/>
  <w15:docId w15:val="{31E9F272-CB4C-46E4-BE6F-362EE78B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15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styleId="PageNumber">
    <w:name w:val="page number"/>
    <w:basedOn w:val="DefaultParagraphFont"/>
    <w:rsid w:val="009A5154"/>
  </w:style>
  <w:style w:type="character" w:styleId="Emphasis">
    <w:name w:val="Emphasis"/>
    <w:qFormat/>
    <w:rsid w:val="002D2115"/>
    <w:rPr>
      <w:i/>
      <w:iCs/>
    </w:rPr>
  </w:style>
  <w:style w:type="character" w:styleId="Strong">
    <w:name w:val="Strong"/>
    <w:qFormat/>
    <w:rsid w:val="004517AF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36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edloge\SLO\Direkcija_RS_za_infrastruktur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008D22-EA11-40DC-98AD-F02C700A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Direkcija_RS_za_infrastrukturo.dot</Template>
  <TotalTime>0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Administrator</dc:creator>
  <cp:keywords/>
  <cp:lastModifiedBy>ATIlic</cp:lastModifiedBy>
  <cp:revision>2</cp:revision>
  <cp:lastPrinted>2023-10-19T07:46:00Z</cp:lastPrinted>
  <dcterms:created xsi:type="dcterms:W3CDTF">2023-10-20T08:34:00Z</dcterms:created>
  <dcterms:modified xsi:type="dcterms:W3CDTF">2023-10-20T08:34:00Z</dcterms:modified>
</cp:coreProperties>
</file>