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076" w:rsidRPr="00764DF7" w:rsidRDefault="005936B6" w:rsidP="00512B7E">
      <w:pPr>
        <w:spacing w:before="0" w:line="240" w:lineRule="auto"/>
        <w:jc w:val="center"/>
        <w:rPr>
          <w:rFonts w:ascii="EUAlbertina-Regu" w:hAnsi="EUAlbertina-Regu" w:cs="EUAlbertina-Regu"/>
          <w:b/>
          <w:sz w:val="19"/>
          <w:szCs w:val="19"/>
          <w:lang w:val="tr-TR" w:eastAsia="de-DE"/>
        </w:rPr>
      </w:pPr>
      <w:r w:rsidRPr="00764DF7">
        <w:rPr>
          <w:rFonts w:ascii="EUAlbertina-Regu" w:hAnsi="EUAlbertina-Regu" w:cs="EUAlbertina-Regu"/>
          <w:b/>
          <w:sz w:val="19"/>
          <w:szCs w:val="19"/>
          <w:lang w:val="tr-TR" w:eastAsia="de-DE"/>
        </w:rPr>
        <w:t>SCHENGEN V</w:t>
      </w:r>
      <w:r w:rsidR="00CA4F65">
        <w:rPr>
          <w:rFonts w:ascii="EUAlbertina-Regu" w:hAnsi="EUAlbertina-Regu" w:cs="EUAlbertina-Regu"/>
          <w:b/>
          <w:sz w:val="19"/>
          <w:szCs w:val="19"/>
          <w:lang w:val="tr-TR" w:eastAsia="de-DE"/>
        </w:rPr>
        <w:t>İ</w:t>
      </w:r>
      <w:r w:rsidRPr="00764DF7">
        <w:rPr>
          <w:rFonts w:ascii="EUAlbertina-Regu" w:hAnsi="EUAlbertina-Regu" w:cs="EUAlbertina-Regu"/>
          <w:b/>
          <w:sz w:val="19"/>
          <w:szCs w:val="19"/>
          <w:lang w:val="tr-TR" w:eastAsia="de-DE"/>
        </w:rPr>
        <w:t>ZES</w:t>
      </w:r>
      <w:r w:rsidR="00CA4F65">
        <w:rPr>
          <w:rFonts w:ascii="EUAlbertina-Regu" w:hAnsi="EUAlbertina-Regu" w:cs="EUAlbertina-Regu"/>
          <w:b/>
          <w:sz w:val="19"/>
          <w:szCs w:val="19"/>
          <w:lang w:val="tr-TR" w:eastAsia="de-DE"/>
        </w:rPr>
        <w:t>İ</w:t>
      </w:r>
      <w:r w:rsidRPr="00764DF7">
        <w:rPr>
          <w:rFonts w:ascii="EUAlbertina-Regu" w:hAnsi="EUAlbertina-Regu" w:cs="EUAlbertina-Regu"/>
          <w:b/>
          <w:sz w:val="19"/>
          <w:szCs w:val="19"/>
          <w:lang w:val="tr-TR" w:eastAsia="de-DE"/>
        </w:rPr>
        <w:t xml:space="preserve"> BAŞVURU FORMU</w:t>
      </w:r>
    </w:p>
    <w:p w:rsidR="00EF1ABD" w:rsidRPr="00764DF7" w:rsidRDefault="00AC2076" w:rsidP="00574D69">
      <w:pPr>
        <w:jc w:val="center"/>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Bu form ücretsizdir</w:t>
      </w:r>
      <w:bookmarkStart w:id="0" w:name="_GoBack"/>
      <w:bookmarkEnd w:id="0"/>
    </w:p>
    <w:p w:rsidR="00960A92" w:rsidRPr="00764DF7" w:rsidRDefault="00960A92" w:rsidP="00F06860">
      <w:pPr>
        <w:jc w:val="center"/>
        <w:rPr>
          <w:lang w:val="tr-TR"/>
        </w:rPr>
      </w:pPr>
      <w:r w:rsidRPr="00764DF7">
        <w:rPr>
          <w:noProof/>
          <w:lang w:val="sl-SI" w:eastAsia="sl-SI"/>
        </w:rPr>
        <w:drawing>
          <wp:inline distT="0" distB="0" distL="0" distR="0" wp14:anchorId="543A1919" wp14:editId="53E1C346">
            <wp:extent cx="114300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bookmarkStart w:id="1" w:name="_DV_M530"/>
      <w:bookmarkEnd w:id="1"/>
      <w:r w:rsidRPr="00764DF7">
        <w:rPr>
          <w:rStyle w:val="FootnoteReference"/>
          <w:lang w:val="tr-TR"/>
        </w:rPr>
        <w:footnoteReference w:id="1"/>
      </w:r>
    </w:p>
    <w:p w:rsidR="00BA1E90" w:rsidRPr="00764DF7" w:rsidRDefault="00BA1E90" w:rsidP="00BA1E90">
      <w:pPr>
        <w:rPr>
          <w:rFonts w:ascii="EUAlbertina-Regu" w:hAnsi="EUAlbertina-Regu" w:cs="EUAlbertina-Regu"/>
          <w:sz w:val="19"/>
          <w:szCs w:val="19"/>
          <w:lang w:val="tr-TR" w:eastAsia="de-DE"/>
        </w:rPr>
      </w:pPr>
      <w:bookmarkStart w:id="2" w:name="_DV_M531"/>
      <w:bookmarkEnd w:id="2"/>
      <w:r w:rsidRPr="00764DF7">
        <w:rPr>
          <w:rFonts w:ascii="EUAlbertina-Regu" w:hAnsi="EUAlbertina-Regu" w:cs="EUAlbertina-Regu"/>
          <w:sz w:val="19"/>
          <w:szCs w:val="19"/>
          <w:lang w:val="tr-TR" w:eastAsia="de-DE"/>
        </w:rPr>
        <w:t xml:space="preserve">AB, EEA (Avrupa Ekonomik Alanı) veya İsviçre vatandaşlarının aile üyeleri, bu formun 21, 22, 30, 31 ve 32 sayılı (* işaretli) bölümlerini doldurmayacaktır. </w:t>
      </w:r>
    </w:p>
    <w:p w:rsidR="00960A92" w:rsidRDefault="00BA1E90" w:rsidP="00BA1E90">
      <w:pPr>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1-3 no’lu kutular seyahat belgesindeki verilere göre doldurulacaktır.   </w:t>
      </w:r>
    </w:p>
    <w:p w:rsidR="00EE59B7" w:rsidRPr="00764DF7" w:rsidRDefault="00EE59B7" w:rsidP="00BA1E90">
      <w:pPr>
        <w:rPr>
          <w:rFonts w:ascii="EUAlbertina-Regu" w:hAnsi="EUAlbertina-Regu" w:cs="EUAlbertina-Regu"/>
          <w:sz w:val="19"/>
          <w:szCs w:val="19"/>
          <w:lang w:val="tr-TR"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1387"/>
        <w:gridCol w:w="19"/>
        <w:gridCol w:w="102"/>
        <w:gridCol w:w="17"/>
        <w:gridCol w:w="129"/>
        <w:gridCol w:w="703"/>
        <w:gridCol w:w="560"/>
        <w:gridCol w:w="46"/>
        <w:gridCol w:w="1747"/>
        <w:gridCol w:w="2598"/>
      </w:tblGrid>
      <w:tr w:rsidR="00DE7220" w:rsidRPr="00764DF7" w:rsidTr="00690841">
        <w:trPr>
          <w:trHeight w:val="1043"/>
        </w:trPr>
        <w:tc>
          <w:tcPr>
            <w:tcW w:w="3651" w:type="pct"/>
            <w:gridSpan w:val="10"/>
            <w:tcBorders>
              <w:top w:val="single" w:sz="4" w:space="0" w:color="auto"/>
              <w:left w:val="single" w:sz="4" w:space="0" w:color="auto"/>
              <w:bottom w:val="single" w:sz="4" w:space="0" w:color="auto"/>
              <w:right w:val="single" w:sz="4" w:space="0" w:color="auto"/>
            </w:tcBorders>
            <w:noWrap/>
            <w:hideMark/>
          </w:tcPr>
          <w:p w:rsidR="00574D69" w:rsidRPr="00764DF7" w:rsidRDefault="00574D69"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1. Soyadınız (Aile adı)</w:t>
            </w:r>
            <w:r w:rsidR="00421F52" w:rsidRPr="00764DF7">
              <w:rPr>
                <w:rFonts w:ascii="EUAlbertina-Regu" w:hAnsi="EUAlbertina-Regu" w:cs="EUAlbertina-Regu"/>
                <w:sz w:val="19"/>
                <w:szCs w:val="19"/>
                <w:lang w:val="tr-TR" w:eastAsia="de-DE"/>
              </w:rPr>
              <w:t>:</w:t>
            </w:r>
            <w:r w:rsidRPr="00764DF7">
              <w:rPr>
                <w:rFonts w:ascii="EUAlbertina-Regu" w:hAnsi="EUAlbertina-Regu" w:cs="EUAlbertina-Regu"/>
                <w:sz w:val="19"/>
                <w:szCs w:val="19"/>
                <w:lang w:val="tr-TR" w:eastAsia="de-DE"/>
              </w:rPr>
              <w:tab/>
            </w:r>
          </w:p>
        </w:tc>
        <w:tc>
          <w:tcPr>
            <w:tcW w:w="1349" w:type="pct"/>
            <w:vMerge w:val="restart"/>
            <w:tcBorders>
              <w:top w:val="single" w:sz="4" w:space="0" w:color="auto"/>
              <w:left w:val="single" w:sz="4" w:space="0" w:color="auto"/>
              <w:right w:val="single" w:sz="4" w:space="0" w:color="auto"/>
            </w:tcBorders>
            <w:noWrap/>
          </w:tcPr>
          <w:p w:rsidR="00574D69" w:rsidRPr="00764DF7" w:rsidRDefault="00574D69" w:rsidP="00574D69">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SADECE RESMİ KULLANIMLAR İÇİNDİR</w:t>
            </w:r>
          </w:p>
          <w:p w:rsidR="00574D69" w:rsidRPr="00764DF7" w:rsidRDefault="00574D69" w:rsidP="00574D69">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Başvuru tarihi:</w:t>
            </w:r>
          </w:p>
          <w:p w:rsidR="00574D69" w:rsidRPr="00764DF7" w:rsidRDefault="00574D69" w:rsidP="00574D69">
            <w:pPr>
              <w:spacing w:before="60" w:after="36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Başvuru numarası</w:t>
            </w:r>
            <w:r w:rsidR="00421F52" w:rsidRPr="00764DF7">
              <w:rPr>
                <w:rFonts w:ascii="EUAlbertina-Regu" w:hAnsi="EUAlbertina-Regu" w:cs="EUAlbertina-Regu"/>
                <w:sz w:val="19"/>
                <w:szCs w:val="19"/>
                <w:lang w:val="tr-TR" w:eastAsia="de-DE"/>
              </w:rPr>
              <w:t>:</w:t>
            </w:r>
          </w:p>
        </w:tc>
      </w:tr>
      <w:tr w:rsidR="00DE7220" w:rsidRPr="00764DF7" w:rsidTr="00690841">
        <w:trPr>
          <w:trHeight w:val="543"/>
        </w:trPr>
        <w:tc>
          <w:tcPr>
            <w:tcW w:w="3651" w:type="pct"/>
            <w:gridSpan w:val="10"/>
            <w:tcBorders>
              <w:top w:val="single" w:sz="4" w:space="0" w:color="auto"/>
              <w:left w:val="single" w:sz="4" w:space="0" w:color="auto"/>
              <w:bottom w:val="single" w:sz="4" w:space="0" w:color="auto"/>
              <w:right w:val="single" w:sz="4" w:space="0" w:color="auto"/>
            </w:tcBorders>
            <w:noWrap/>
            <w:hideMark/>
          </w:tcPr>
          <w:p w:rsidR="00574D69" w:rsidRPr="00764DF7" w:rsidRDefault="00574D69"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2. Doğumla birlikte aldığı soyadı (önceki aile ad(lar)ı)</w:t>
            </w:r>
            <w:r w:rsidR="00421F52" w:rsidRPr="00764DF7">
              <w:rPr>
                <w:rFonts w:ascii="EUAlbertina-Regu" w:hAnsi="EUAlbertina-Regu" w:cs="EUAlbertina-Regu"/>
                <w:sz w:val="19"/>
                <w:szCs w:val="19"/>
                <w:lang w:val="tr-TR" w:eastAsia="de-DE"/>
              </w:rPr>
              <w:t>:</w:t>
            </w:r>
            <w:r w:rsidRPr="00764DF7">
              <w:rPr>
                <w:rFonts w:ascii="EUAlbertina-Regu" w:hAnsi="EUAlbertina-Regu" w:cs="EUAlbertina-Regu"/>
                <w:sz w:val="19"/>
                <w:szCs w:val="19"/>
                <w:lang w:val="tr-TR" w:eastAsia="de-DE"/>
              </w:rPr>
              <w:t xml:space="preserve"> </w:t>
            </w:r>
          </w:p>
        </w:tc>
        <w:tc>
          <w:tcPr>
            <w:tcW w:w="1349" w:type="pct"/>
            <w:vMerge/>
            <w:tcBorders>
              <w:left w:val="single" w:sz="4" w:space="0" w:color="auto"/>
              <w:right w:val="single" w:sz="4" w:space="0" w:color="auto"/>
            </w:tcBorders>
            <w:noWrap/>
            <w:hideMark/>
          </w:tcPr>
          <w:p w:rsidR="00574D69" w:rsidRPr="00764DF7" w:rsidRDefault="00574D69" w:rsidP="00827520">
            <w:pPr>
              <w:spacing w:before="60" w:after="360" w:line="240" w:lineRule="auto"/>
              <w:rPr>
                <w:rFonts w:ascii="EUAlbertina-Regu" w:hAnsi="EUAlbertina-Regu" w:cs="EUAlbertina-Regu"/>
                <w:sz w:val="19"/>
                <w:szCs w:val="19"/>
                <w:lang w:val="tr-TR" w:eastAsia="de-DE"/>
              </w:rPr>
            </w:pPr>
          </w:p>
        </w:tc>
      </w:tr>
      <w:tr w:rsidR="00DE7220" w:rsidRPr="00764DF7" w:rsidTr="00690841">
        <w:trPr>
          <w:trHeight w:val="413"/>
        </w:trPr>
        <w:tc>
          <w:tcPr>
            <w:tcW w:w="3651" w:type="pct"/>
            <w:gridSpan w:val="10"/>
            <w:tcBorders>
              <w:top w:val="single" w:sz="4" w:space="0" w:color="auto"/>
              <w:left w:val="single" w:sz="4" w:space="0" w:color="auto"/>
              <w:bottom w:val="single" w:sz="4" w:space="0" w:color="auto"/>
              <w:right w:val="single" w:sz="4" w:space="0" w:color="auto"/>
            </w:tcBorders>
            <w:noWrap/>
            <w:hideMark/>
          </w:tcPr>
          <w:p w:rsidR="00574D69" w:rsidRPr="00764DF7" w:rsidRDefault="003E3947" w:rsidP="00295720">
            <w:pPr>
              <w:spacing w:before="60" w:after="0" w:line="240" w:lineRule="auto"/>
              <w:ind w:left="284" w:hanging="284"/>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3.</w:t>
            </w:r>
            <w:r w:rsidR="00295720" w:rsidRPr="00764DF7">
              <w:rPr>
                <w:rFonts w:ascii="EUAlbertina-Regu" w:hAnsi="EUAlbertina-Regu" w:cs="EUAlbertina-Regu"/>
                <w:sz w:val="19"/>
                <w:szCs w:val="19"/>
                <w:lang w:val="tr-TR" w:eastAsia="de-DE"/>
              </w:rPr>
              <w:t xml:space="preserve"> </w:t>
            </w:r>
            <w:r w:rsidR="00574D69" w:rsidRPr="00764DF7">
              <w:rPr>
                <w:rFonts w:ascii="EUAlbertina-Regu" w:hAnsi="EUAlbertina-Regu" w:cs="EUAlbertina-Regu"/>
                <w:sz w:val="19"/>
                <w:szCs w:val="19"/>
                <w:lang w:val="tr-TR" w:eastAsia="de-DE"/>
              </w:rPr>
              <w:t>Adınız</w:t>
            </w:r>
            <w:r w:rsidR="00421F52" w:rsidRPr="00764DF7">
              <w:rPr>
                <w:rFonts w:ascii="EUAlbertina-Regu" w:hAnsi="EUAlbertina-Regu" w:cs="EUAlbertina-Regu"/>
                <w:sz w:val="19"/>
                <w:szCs w:val="19"/>
                <w:lang w:val="tr-TR" w:eastAsia="de-DE"/>
              </w:rPr>
              <w:t>:</w:t>
            </w:r>
          </w:p>
        </w:tc>
        <w:tc>
          <w:tcPr>
            <w:tcW w:w="1349" w:type="pct"/>
            <w:vMerge/>
            <w:tcBorders>
              <w:left w:val="single" w:sz="4" w:space="0" w:color="auto"/>
              <w:bottom w:val="single" w:sz="4" w:space="0" w:color="auto"/>
              <w:right w:val="single" w:sz="4" w:space="0" w:color="auto"/>
            </w:tcBorders>
            <w:noWrap/>
            <w:hideMark/>
          </w:tcPr>
          <w:p w:rsidR="00574D69" w:rsidRPr="00764DF7" w:rsidRDefault="00574D69" w:rsidP="00295720">
            <w:pPr>
              <w:spacing w:before="60" w:after="0" w:line="240" w:lineRule="auto"/>
              <w:ind w:left="284" w:hanging="284"/>
              <w:rPr>
                <w:rFonts w:ascii="EUAlbertina-Regu" w:hAnsi="EUAlbertina-Regu" w:cs="EUAlbertina-Regu"/>
                <w:sz w:val="19"/>
                <w:szCs w:val="19"/>
                <w:lang w:val="tr-TR" w:eastAsia="de-DE"/>
              </w:rPr>
            </w:pPr>
          </w:p>
        </w:tc>
      </w:tr>
      <w:tr w:rsidR="00DE7220" w:rsidRPr="00764DF7" w:rsidTr="00690841">
        <w:trPr>
          <w:trHeight w:val="1557"/>
        </w:trPr>
        <w:tc>
          <w:tcPr>
            <w:tcW w:w="1205" w:type="pct"/>
            <w:tcBorders>
              <w:top w:val="single" w:sz="4" w:space="0" w:color="auto"/>
              <w:left w:val="single" w:sz="4" w:space="0" w:color="auto"/>
              <w:bottom w:val="single" w:sz="4" w:space="0" w:color="auto"/>
              <w:right w:val="single" w:sz="4" w:space="0" w:color="auto"/>
            </w:tcBorders>
            <w:noWrap/>
          </w:tcPr>
          <w:p w:rsidR="00574D69" w:rsidRPr="00764DF7" w:rsidRDefault="00574D69" w:rsidP="00295720">
            <w:pPr>
              <w:spacing w:before="60" w:after="0" w:line="240" w:lineRule="auto"/>
              <w:ind w:left="284" w:hanging="284"/>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4. Doğum tarihiniz (gün-ay-yıl)</w:t>
            </w:r>
            <w:r w:rsidR="006C11BF" w:rsidRPr="00764DF7">
              <w:rPr>
                <w:rFonts w:ascii="EUAlbertina-Regu" w:hAnsi="EUAlbertina-Regu" w:cs="EUAlbertina-Regu"/>
                <w:sz w:val="19"/>
                <w:szCs w:val="19"/>
                <w:lang w:val="tr-TR" w:eastAsia="de-DE"/>
              </w:rPr>
              <w:t>:</w:t>
            </w:r>
          </w:p>
        </w:tc>
        <w:tc>
          <w:tcPr>
            <w:tcW w:w="1224" w:type="pct"/>
            <w:gridSpan w:val="6"/>
            <w:tcBorders>
              <w:top w:val="single" w:sz="4" w:space="0" w:color="auto"/>
              <w:left w:val="single" w:sz="4" w:space="0" w:color="auto"/>
              <w:bottom w:val="single" w:sz="4" w:space="0" w:color="auto"/>
              <w:right w:val="single" w:sz="4" w:space="0" w:color="auto"/>
            </w:tcBorders>
          </w:tcPr>
          <w:p w:rsidR="00574D69" w:rsidRPr="00764DF7" w:rsidRDefault="003E3947"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5.</w:t>
            </w:r>
            <w:r w:rsidR="004C61BA" w:rsidRPr="00764DF7">
              <w:rPr>
                <w:rFonts w:ascii="EUAlbertina-Regu" w:hAnsi="EUAlbertina-Regu" w:cs="EUAlbertina-Regu"/>
                <w:sz w:val="19"/>
                <w:szCs w:val="19"/>
                <w:lang w:val="tr-TR" w:eastAsia="de-DE"/>
              </w:rPr>
              <w:t xml:space="preserve"> </w:t>
            </w:r>
            <w:r w:rsidR="00574D69" w:rsidRPr="00764DF7">
              <w:rPr>
                <w:rFonts w:ascii="EUAlbertina-Regu" w:hAnsi="EUAlbertina-Regu" w:cs="EUAlbertina-Regu"/>
                <w:sz w:val="19"/>
                <w:szCs w:val="19"/>
                <w:lang w:val="tr-TR" w:eastAsia="de-DE"/>
              </w:rPr>
              <w:t>Doğum yeriniz</w:t>
            </w:r>
            <w:r w:rsidR="006C11BF" w:rsidRPr="00764DF7">
              <w:rPr>
                <w:rFonts w:ascii="EUAlbertina-Regu" w:hAnsi="EUAlbertina-Regu" w:cs="EUAlbertina-Regu"/>
                <w:sz w:val="19"/>
                <w:szCs w:val="19"/>
                <w:lang w:val="tr-TR" w:eastAsia="de-DE"/>
              </w:rPr>
              <w:t>:</w:t>
            </w:r>
          </w:p>
          <w:p w:rsidR="00574D69" w:rsidRPr="00764DF7" w:rsidRDefault="00574D69"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6.</w:t>
            </w:r>
            <w:r w:rsidR="004C61BA" w:rsidRPr="00764DF7">
              <w:rPr>
                <w:rFonts w:ascii="EUAlbertina-Regu" w:hAnsi="EUAlbertina-Regu" w:cs="EUAlbertina-Regu"/>
                <w:sz w:val="19"/>
                <w:szCs w:val="19"/>
                <w:lang w:val="tr-TR" w:eastAsia="de-DE"/>
              </w:rPr>
              <w:t xml:space="preserve"> </w:t>
            </w:r>
            <w:r w:rsidRPr="00764DF7">
              <w:rPr>
                <w:rFonts w:ascii="EUAlbertina-Regu" w:hAnsi="EUAlbertina-Regu" w:cs="EUAlbertina-Regu"/>
                <w:sz w:val="19"/>
                <w:szCs w:val="19"/>
                <w:lang w:val="tr-TR" w:eastAsia="de-DE"/>
              </w:rPr>
              <w:t>Doğum ülkeniz</w:t>
            </w:r>
            <w:r w:rsidR="006C11BF" w:rsidRPr="00764DF7">
              <w:rPr>
                <w:rFonts w:ascii="EUAlbertina-Regu" w:hAnsi="EUAlbertina-Regu" w:cs="EUAlbertina-Regu"/>
                <w:sz w:val="19"/>
                <w:szCs w:val="19"/>
                <w:lang w:val="tr-TR" w:eastAsia="de-DE"/>
              </w:rPr>
              <w:t>:</w:t>
            </w:r>
          </w:p>
        </w:tc>
        <w:tc>
          <w:tcPr>
            <w:tcW w:w="1222" w:type="pct"/>
            <w:gridSpan w:val="3"/>
            <w:tcBorders>
              <w:top w:val="single" w:sz="4" w:space="0" w:color="auto"/>
              <w:left w:val="single" w:sz="4" w:space="0" w:color="auto"/>
              <w:bottom w:val="single" w:sz="4" w:space="0" w:color="auto"/>
              <w:right w:val="single" w:sz="4" w:space="0" w:color="auto"/>
            </w:tcBorders>
          </w:tcPr>
          <w:p w:rsidR="00574D69" w:rsidRPr="00764DF7" w:rsidRDefault="007D5E45"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7.</w:t>
            </w:r>
            <w:r w:rsidR="00574D69" w:rsidRPr="00764DF7">
              <w:rPr>
                <w:rFonts w:ascii="EUAlbertina-Regu" w:hAnsi="EUAlbertina-Regu" w:cs="EUAlbertina-Regu"/>
                <w:sz w:val="19"/>
                <w:szCs w:val="19"/>
                <w:lang w:val="tr-TR" w:eastAsia="de-DE"/>
              </w:rPr>
              <w:t>Mevcut Uyruğunuz</w:t>
            </w:r>
            <w:r w:rsidR="006C11BF" w:rsidRPr="00764DF7">
              <w:rPr>
                <w:rFonts w:ascii="EUAlbertina-Regu" w:hAnsi="EUAlbertina-Regu" w:cs="EUAlbertina-Regu"/>
                <w:sz w:val="19"/>
                <w:szCs w:val="19"/>
                <w:lang w:val="tr-TR" w:eastAsia="de-DE"/>
              </w:rPr>
              <w:t>:</w:t>
            </w:r>
          </w:p>
          <w:p w:rsidR="00574D69" w:rsidRPr="00764DF7" w:rsidRDefault="006C11BF" w:rsidP="00196D5D">
            <w:pPr>
              <w:spacing w:before="60" w:after="0" w:line="240" w:lineRule="auto"/>
              <w:ind w:left="176" w:hanging="176"/>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w:t>
            </w:r>
            <w:r w:rsidR="00574D69" w:rsidRPr="00764DF7">
              <w:rPr>
                <w:rFonts w:ascii="EUAlbertina-Regu" w:hAnsi="EUAlbertina-Regu" w:cs="EUAlbertina-Regu"/>
                <w:sz w:val="19"/>
                <w:szCs w:val="19"/>
                <w:lang w:val="tr-TR" w:eastAsia="de-DE"/>
              </w:rPr>
              <w:t xml:space="preserve">Şimdikinden farklı </w:t>
            </w:r>
            <w:r w:rsidRPr="00764DF7">
              <w:rPr>
                <w:rFonts w:ascii="EUAlbertina-Regu" w:hAnsi="EUAlbertina-Regu" w:cs="EUAlbertina-Regu"/>
                <w:sz w:val="19"/>
                <w:szCs w:val="19"/>
                <w:lang w:val="tr-TR" w:eastAsia="de-DE"/>
              </w:rPr>
              <w:t xml:space="preserve"> </w:t>
            </w:r>
            <w:r w:rsidR="007D5E45" w:rsidRPr="00764DF7">
              <w:rPr>
                <w:rFonts w:ascii="EUAlbertina-Regu" w:hAnsi="EUAlbertina-Regu" w:cs="EUAlbertina-Regu"/>
                <w:sz w:val="19"/>
                <w:szCs w:val="19"/>
                <w:lang w:val="tr-TR" w:eastAsia="de-DE"/>
              </w:rPr>
              <w:t xml:space="preserve"> </w:t>
            </w:r>
            <w:r w:rsidR="00574D69" w:rsidRPr="00764DF7">
              <w:rPr>
                <w:rFonts w:ascii="EUAlbertina-Regu" w:hAnsi="EUAlbertina-Regu" w:cs="EUAlbertina-Regu"/>
                <w:sz w:val="19"/>
                <w:szCs w:val="19"/>
                <w:lang w:val="tr-TR" w:eastAsia="de-DE"/>
              </w:rPr>
              <w:t xml:space="preserve">olması halinde doğumla birlikte aldığınız uyruk: </w:t>
            </w:r>
          </w:p>
          <w:p w:rsidR="00574D69" w:rsidRPr="00764DF7" w:rsidRDefault="006C11BF"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w:t>
            </w:r>
            <w:r w:rsidR="00574D69" w:rsidRPr="00764DF7">
              <w:rPr>
                <w:rFonts w:ascii="EUAlbertina-Regu" w:hAnsi="EUAlbertina-Regu" w:cs="EUAlbertina-Regu"/>
                <w:sz w:val="19"/>
                <w:szCs w:val="19"/>
                <w:lang w:val="tr-TR" w:eastAsia="de-DE"/>
              </w:rPr>
              <w:t>Diğer uyruklar:</w:t>
            </w:r>
          </w:p>
        </w:tc>
        <w:tc>
          <w:tcPr>
            <w:tcW w:w="1349" w:type="pct"/>
            <w:tcBorders>
              <w:left w:val="single" w:sz="4" w:space="0" w:color="auto"/>
              <w:bottom w:val="single" w:sz="4" w:space="0" w:color="auto"/>
              <w:right w:val="single" w:sz="4" w:space="0" w:color="auto"/>
            </w:tcBorders>
            <w:noWrap/>
          </w:tcPr>
          <w:p w:rsidR="00473AEC" w:rsidRPr="00764DF7" w:rsidRDefault="00473AEC"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Başvurunun yapıldığı yer:</w:t>
            </w:r>
          </w:p>
          <w:p w:rsidR="00473AEC" w:rsidRPr="00764DF7" w:rsidRDefault="00473AEC" w:rsidP="00DE7220">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00DE7220" w:rsidRPr="00764DF7">
              <w:rPr>
                <w:rFonts w:ascii="EUAlbertina-Regu" w:hAnsi="EUAlbertina-Regu" w:cs="EUAlbertina-Regu"/>
                <w:sz w:val="28"/>
                <w:szCs w:val="28"/>
                <w:lang w:val="tr-TR" w:eastAsia="de-DE"/>
              </w:rPr>
              <w:t xml:space="preserve"> </w:t>
            </w:r>
            <w:r w:rsidRPr="00764DF7">
              <w:rPr>
                <w:rFonts w:ascii="EUAlbertina-Regu" w:hAnsi="EUAlbertina-Regu" w:cs="EUAlbertina-Regu"/>
                <w:sz w:val="19"/>
                <w:szCs w:val="19"/>
                <w:lang w:val="tr-TR" w:eastAsia="de-DE"/>
              </w:rPr>
              <w:t>Büyükelçilik/Konsolosluk</w:t>
            </w:r>
          </w:p>
          <w:p w:rsidR="00473AEC" w:rsidRPr="00764DF7" w:rsidRDefault="00473AEC"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00DE7220" w:rsidRPr="00764DF7">
              <w:rPr>
                <w:rFonts w:ascii="EUAlbertina-Regu" w:hAnsi="EUAlbertina-Regu" w:cs="EUAlbertina-Regu"/>
                <w:sz w:val="28"/>
                <w:szCs w:val="28"/>
                <w:lang w:val="tr-TR" w:eastAsia="de-DE"/>
              </w:rPr>
              <w:t xml:space="preserve"> </w:t>
            </w:r>
            <w:r w:rsidRPr="00764DF7">
              <w:rPr>
                <w:rFonts w:ascii="EUAlbertina-Regu" w:hAnsi="EUAlbertina-Regu" w:cs="EUAlbertina-Regu"/>
                <w:sz w:val="19"/>
                <w:szCs w:val="19"/>
                <w:lang w:val="tr-TR" w:eastAsia="de-DE"/>
              </w:rPr>
              <w:t>Hizmet sunucusu</w:t>
            </w:r>
          </w:p>
          <w:p w:rsidR="00574D69" w:rsidRPr="00764DF7" w:rsidRDefault="00473AEC"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00DE7220" w:rsidRPr="00764DF7">
              <w:rPr>
                <w:rFonts w:ascii="EUAlbertina-Regu" w:hAnsi="EUAlbertina-Regu" w:cs="EUAlbertina-Regu"/>
                <w:sz w:val="28"/>
                <w:szCs w:val="28"/>
                <w:lang w:val="tr-TR" w:eastAsia="de-DE"/>
              </w:rPr>
              <w:t xml:space="preserve"> </w:t>
            </w:r>
            <w:r w:rsidRPr="00764DF7">
              <w:rPr>
                <w:rFonts w:ascii="EUAlbertina-Regu" w:hAnsi="EUAlbertina-Regu" w:cs="EUAlbertina-Regu"/>
                <w:sz w:val="19"/>
                <w:szCs w:val="19"/>
                <w:lang w:val="tr-TR" w:eastAsia="de-DE"/>
              </w:rPr>
              <w:t>Ticari aracı</w:t>
            </w:r>
          </w:p>
        </w:tc>
      </w:tr>
      <w:tr w:rsidR="00CF3F78" w:rsidRPr="00764DF7" w:rsidTr="00690841">
        <w:trPr>
          <w:trHeight w:val="413"/>
        </w:trPr>
        <w:tc>
          <w:tcPr>
            <w:tcW w:w="1205" w:type="pct"/>
            <w:tcBorders>
              <w:top w:val="single" w:sz="4" w:space="0" w:color="auto"/>
              <w:left w:val="single" w:sz="4" w:space="0" w:color="auto"/>
              <w:bottom w:val="single" w:sz="4" w:space="0" w:color="auto"/>
              <w:right w:val="single" w:sz="4" w:space="0" w:color="auto"/>
            </w:tcBorders>
            <w:noWrap/>
          </w:tcPr>
          <w:p w:rsidR="00A37401" w:rsidRPr="00764DF7" w:rsidRDefault="00A37401" w:rsidP="00E33247">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8. Cinsiyet:</w:t>
            </w:r>
          </w:p>
          <w:p w:rsidR="00574D69" w:rsidRPr="00764DF7" w:rsidRDefault="00A37401" w:rsidP="00E33247">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Erkek </w:t>
            </w: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Kadın</w:t>
            </w:r>
          </w:p>
        </w:tc>
        <w:tc>
          <w:tcPr>
            <w:tcW w:w="2446" w:type="pct"/>
            <w:gridSpan w:val="9"/>
            <w:tcBorders>
              <w:top w:val="single" w:sz="4" w:space="0" w:color="auto"/>
              <w:left w:val="single" w:sz="4" w:space="0" w:color="auto"/>
              <w:bottom w:val="single" w:sz="4" w:space="0" w:color="auto"/>
              <w:right w:val="single" w:sz="4" w:space="0" w:color="auto"/>
            </w:tcBorders>
          </w:tcPr>
          <w:p w:rsidR="00A37401" w:rsidRPr="00764DF7" w:rsidRDefault="00A37401" w:rsidP="00E33247">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9. Medeni hal:</w:t>
            </w:r>
          </w:p>
          <w:p w:rsidR="00574D69" w:rsidRPr="00764DF7" w:rsidRDefault="00C44097" w:rsidP="00C44097">
            <w:pPr>
              <w:spacing w:before="60" w:after="0" w:line="240" w:lineRule="auto"/>
              <w:ind w:left="274" w:hanging="274"/>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w:t>
            </w:r>
            <w:r w:rsidR="0004185F" w:rsidRPr="00764DF7">
              <w:rPr>
                <w:rFonts w:ascii="EUAlbertina-Regu" w:hAnsi="EUAlbertina-Regu" w:cs="EUAlbertina-Regu"/>
                <w:sz w:val="19"/>
                <w:szCs w:val="19"/>
                <w:lang w:val="tr-TR" w:eastAsia="de-DE"/>
              </w:rPr>
              <w:t xml:space="preserve"> </w:t>
            </w:r>
            <w:r w:rsidR="00A37401" w:rsidRPr="00764DF7">
              <w:rPr>
                <w:rFonts w:ascii="EUAlbertina-Regu" w:hAnsi="EUAlbertina-Regu" w:cs="EUAlbertina-Regu"/>
                <w:sz w:val="28"/>
                <w:szCs w:val="28"/>
                <w:lang w:val="tr-TR" w:eastAsia="de-DE"/>
              </w:rPr>
              <w:t>□</w:t>
            </w:r>
            <w:r w:rsidR="00A37401" w:rsidRPr="00764DF7">
              <w:rPr>
                <w:rFonts w:ascii="EUAlbertina-Regu" w:hAnsi="EUAlbertina-Regu" w:cs="EUAlbertina-Regu"/>
                <w:sz w:val="19"/>
                <w:szCs w:val="19"/>
                <w:lang w:val="tr-TR" w:eastAsia="de-DE"/>
              </w:rPr>
              <w:t xml:space="preserve"> Bekar </w:t>
            </w:r>
            <w:r w:rsidR="00A37401" w:rsidRPr="00764DF7">
              <w:rPr>
                <w:rFonts w:ascii="EUAlbertina-Regu" w:hAnsi="EUAlbertina-Regu" w:cs="EUAlbertina-Regu"/>
                <w:sz w:val="28"/>
                <w:szCs w:val="28"/>
                <w:lang w:val="tr-TR" w:eastAsia="de-DE"/>
              </w:rPr>
              <w:t>□</w:t>
            </w:r>
            <w:r w:rsidR="00A37401" w:rsidRPr="00764DF7">
              <w:rPr>
                <w:rFonts w:ascii="EUAlbertina-Regu" w:hAnsi="EUAlbertina-Regu" w:cs="EUAlbertina-Regu"/>
                <w:sz w:val="19"/>
                <w:szCs w:val="19"/>
                <w:lang w:val="tr-TR" w:eastAsia="de-DE"/>
              </w:rPr>
              <w:t xml:space="preserve"> Evli </w:t>
            </w:r>
            <w:r w:rsidR="00A37401" w:rsidRPr="00764DF7">
              <w:rPr>
                <w:rFonts w:ascii="EUAlbertina-Regu" w:hAnsi="EUAlbertina-Regu" w:cs="EUAlbertina-Regu"/>
                <w:sz w:val="28"/>
                <w:szCs w:val="28"/>
                <w:lang w:val="tr-TR" w:eastAsia="de-DE"/>
              </w:rPr>
              <w:t>□</w:t>
            </w:r>
            <w:r w:rsidR="00A37401" w:rsidRPr="00764DF7">
              <w:rPr>
                <w:rFonts w:ascii="EUAlbertina-Regu" w:hAnsi="EUAlbertina-Regu" w:cs="EUAlbertina-Regu"/>
                <w:sz w:val="19"/>
                <w:szCs w:val="19"/>
                <w:lang w:val="tr-TR" w:eastAsia="de-DE"/>
              </w:rPr>
              <w:t xml:space="preserve"> Kayıtlı birliktelik </w:t>
            </w:r>
            <w:r w:rsidR="00A37401" w:rsidRPr="00764DF7">
              <w:rPr>
                <w:rFonts w:ascii="EUAlbertina-Regu" w:hAnsi="EUAlbertina-Regu" w:cs="EUAlbertina-Regu"/>
                <w:sz w:val="28"/>
                <w:szCs w:val="28"/>
                <w:lang w:val="tr-TR" w:eastAsia="de-DE"/>
              </w:rPr>
              <w:t>□</w:t>
            </w:r>
            <w:r w:rsidR="00A37401" w:rsidRPr="00764DF7">
              <w:rPr>
                <w:rFonts w:ascii="EUAlbertina-Regu" w:hAnsi="EUAlbertina-Regu" w:cs="EUAlbertina-Regu"/>
                <w:sz w:val="19"/>
                <w:szCs w:val="19"/>
                <w:lang w:val="tr-TR" w:eastAsia="de-DE"/>
              </w:rPr>
              <w:t xml:space="preserve"> Ayrı                       </w:t>
            </w:r>
            <w:r w:rsidR="0004185F" w:rsidRPr="00764DF7">
              <w:rPr>
                <w:rFonts w:ascii="EUAlbertina-Regu" w:hAnsi="EUAlbertina-Regu" w:cs="EUAlbertina-Regu"/>
                <w:sz w:val="19"/>
                <w:szCs w:val="19"/>
                <w:lang w:val="tr-TR" w:eastAsia="de-DE"/>
              </w:rPr>
              <w:t xml:space="preserve">    </w:t>
            </w:r>
            <w:r w:rsidR="00A37401" w:rsidRPr="00764DF7">
              <w:rPr>
                <w:rFonts w:ascii="EUAlbertina-Regu" w:hAnsi="EUAlbertina-Regu" w:cs="EUAlbertina-Regu"/>
                <w:sz w:val="28"/>
                <w:szCs w:val="28"/>
                <w:lang w:val="tr-TR" w:eastAsia="de-DE"/>
              </w:rPr>
              <w:t>□</w:t>
            </w:r>
            <w:r w:rsidR="00A37401" w:rsidRPr="00764DF7">
              <w:rPr>
                <w:rFonts w:ascii="EUAlbertina-Regu" w:hAnsi="EUAlbertina-Regu" w:cs="EUAlbertina-Regu"/>
                <w:sz w:val="19"/>
                <w:szCs w:val="19"/>
                <w:lang w:val="tr-TR" w:eastAsia="de-DE"/>
              </w:rPr>
              <w:t xml:space="preserve"> Boşanmış </w:t>
            </w:r>
            <w:r w:rsidR="00A37401" w:rsidRPr="00764DF7">
              <w:rPr>
                <w:rFonts w:ascii="EUAlbertina-Regu" w:hAnsi="EUAlbertina-Regu" w:cs="EUAlbertina-Regu"/>
                <w:sz w:val="28"/>
                <w:szCs w:val="28"/>
                <w:lang w:val="tr-TR" w:eastAsia="de-DE"/>
              </w:rPr>
              <w:t>□</w:t>
            </w:r>
            <w:r w:rsidR="00A37401" w:rsidRPr="00764DF7">
              <w:rPr>
                <w:rFonts w:ascii="EUAlbertina-Regu" w:hAnsi="EUAlbertina-Regu" w:cs="EUAlbertina-Regu"/>
                <w:sz w:val="19"/>
                <w:szCs w:val="19"/>
                <w:lang w:val="tr-TR" w:eastAsia="de-DE"/>
              </w:rPr>
              <w:t xml:space="preserve"> Dul </w:t>
            </w:r>
            <w:r w:rsidR="00A37401" w:rsidRPr="00764DF7">
              <w:rPr>
                <w:rFonts w:ascii="EUAlbertina-Regu" w:hAnsi="EUAlbertina-Regu" w:cs="EUAlbertina-Regu"/>
                <w:sz w:val="28"/>
                <w:szCs w:val="28"/>
                <w:lang w:val="tr-TR" w:eastAsia="de-DE"/>
              </w:rPr>
              <w:t>□</w:t>
            </w:r>
            <w:r w:rsidR="00A37401" w:rsidRPr="00764DF7">
              <w:rPr>
                <w:rFonts w:ascii="EUAlbertina-Regu" w:hAnsi="EUAlbertina-Regu" w:cs="EUAlbertina-Regu"/>
                <w:sz w:val="19"/>
                <w:szCs w:val="19"/>
                <w:lang w:val="tr-TR" w:eastAsia="de-DE"/>
              </w:rPr>
              <w:t xml:space="preserve"> Diğer(açıklayınız):</w:t>
            </w:r>
          </w:p>
          <w:p w:rsidR="00574D69" w:rsidRPr="00764DF7" w:rsidRDefault="00574D69" w:rsidP="00E33247">
            <w:pPr>
              <w:spacing w:before="60" w:after="0" w:line="240" w:lineRule="auto"/>
              <w:rPr>
                <w:rFonts w:ascii="EUAlbertina-Regu" w:hAnsi="EUAlbertina-Regu" w:cs="EUAlbertina-Regu"/>
                <w:sz w:val="19"/>
                <w:szCs w:val="19"/>
                <w:lang w:val="tr-TR" w:eastAsia="de-DE"/>
              </w:rPr>
            </w:pPr>
          </w:p>
        </w:tc>
        <w:tc>
          <w:tcPr>
            <w:tcW w:w="1349" w:type="pct"/>
            <w:tcBorders>
              <w:left w:val="single" w:sz="4" w:space="0" w:color="auto"/>
              <w:bottom w:val="single" w:sz="4" w:space="0" w:color="auto"/>
              <w:right w:val="single" w:sz="4" w:space="0" w:color="auto"/>
            </w:tcBorders>
            <w:noWrap/>
          </w:tcPr>
          <w:p w:rsidR="00E33247" w:rsidRPr="00764DF7" w:rsidRDefault="00E33247" w:rsidP="00E33247">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Sınır kapısı Adı:</w:t>
            </w:r>
          </w:p>
          <w:p w:rsidR="00E33247" w:rsidRPr="00764DF7" w:rsidRDefault="00E33247" w:rsidP="00E33247">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w:t>
            </w:r>
            <w:r w:rsidR="0073119D" w:rsidRPr="00764DF7">
              <w:rPr>
                <w:rFonts w:ascii="EUAlbertina-Regu" w:hAnsi="EUAlbertina-Regu" w:cs="EUAlbertina-Regu"/>
                <w:sz w:val="19"/>
                <w:szCs w:val="19"/>
                <w:lang w:val="tr-TR" w:eastAsia="de-DE"/>
              </w:rPr>
              <w:t>………………</w:t>
            </w:r>
          </w:p>
          <w:p w:rsidR="00574D69" w:rsidRPr="00764DF7" w:rsidRDefault="00E33247" w:rsidP="00E33247">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Diğer</w:t>
            </w:r>
            <w:r w:rsidR="00421F52" w:rsidRPr="00764DF7">
              <w:rPr>
                <w:rFonts w:ascii="EUAlbertina-Regu" w:hAnsi="EUAlbertina-Regu" w:cs="EUAlbertina-Regu"/>
                <w:sz w:val="19"/>
                <w:szCs w:val="19"/>
                <w:lang w:val="tr-TR" w:eastAsia="de-DE"/>
              </w:rPr>
              <w:t>:</w:t>
            </w:r>
          </w:p>
        </w:tc>
      </w:tr>
      <w:tr w:rsidR="00DE7220" w:rsidRPr="00764DF7" w:rsidTr="00690841">
        <w:trPr>
          <w:trHeight w:val="529"/>
        </w:trPr>
        <w:tc>
          <w:tcPr>
            <w:tcW w:w="3651" w:type="pct"/>
            <w:gridSpan w:val="10"/>
            <w:tcBorders>
              <w:top w:val="single" w:sz="4" w:space="0" w:color="auto"/>
              <w:left w:val="single" w:sz="4" w:space="0" w:color="auto"/>
              <w:bottom w:val="single" w:sz="4" w:space="0" w:color="auto"/>
              <w:right w:val="single" w:sz="4" w:space="0" w:color="auto"/>
            </w:tcBorders>
            <w:noWrap/>
          </w:tcPr>
          <w:p w:rsidR="00574D69" w:rsidRPr="00764DF7" w:rsidRDefault="005C36BF" w:rsidP="00295720">
            <w:pPr>
              <w:spacing w:before="60" w:after="0" w:line="240" w:lineRule="auto"/>
              <w:ind w:left="284" w:hanging="284"/>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10. (Reşit değilse) ebeveyn yetkisi sahibi/ Yasal velinin (soyadı, adı, adresi; başvuru sahibin</w:t>
            </w:r>
            <w:r w:rsidR="002E09D8">
              <w:rPr>
                <w:rFonts w:ascii="EUAlbertina-Regu" w:hAnsi="EUAlbertina-Regu" w:cs="EUAlbertina-Regu"/>
                <w:sz w:val="19"/>
                <w:szCs w:val="19"/>
                <w:lang w:val="tr-TR" w:eastAsia="de-DE"/>
              </w:rPr>
              <w:t>inkinden</w:t>
            </w:r>
            <w:r w:rsidRPr="00764DF7">
              <w:rPr>
                <w:rFonts w:ascii="EUAlbertina-Regu" w:hAnsi="EUAlbertina-Regu" w:cs="EUAlbertina-Regu"/>
                <w:sz w:val="19"/>
                <w:szCs w:val="19"/>
                <w:lang w:val="tr-TR" w:eastAsia="de-DE"/>
              </w:rPr>
              <w:t xml:space="preserve"> farklı olması halinde, telefon numarası, e-posta adresi ve uyruğu):</w:t>
            </w:r>
          </w:p>
          <w:p w:rsidR="00B13F22" w:rsidRPr="00764DF7" w:rsidRDefault="00B13F22" w:rsidP="00284391">
            <w:pPr>
              <w:spacing w:before="60" w:after="0" w:line="240" w:lineRule="auto"/>
              <w:rPr>
                <w:rFonts w:ascii="EUAlbertina-Regu" w:hAnsi="EUAlbertina-Regu" w:cs="EUAlbertina-Regu"/>
                <w:sz w:val="19"/>
                <w:szCs w:val="19"/>
                <w:lang w:val="tr-TR" w:eastAsia="de-DE"/>
              </w:rPr>
            </w:pPr>
          </w:p>
        </w:tc>
        <w:tc>
          <w:tcPr>
            <w:tcW w:w="1349" w:type="pct"/>
            <w:tcBorders>
              <w:left w:val="single" w:sz="4" w:space="0" w:color="auto"/>
              <w:bottom w:val="single" w:sz="4" w:space="0" w:color="auto"/>
              <w:right w:val="single" w:sz="4" w:space="0" w:color="auto"/>
            </w:tcBorders>
            <w:noWrap/>
          </w:tcPr>
          <w:p w:rsidR="00574D69" w:rsidRPr="00764DF7" w:rsidRDefault="00BB65B1" w:rsidP="00827520">
            <w:pPr>
              <w:spacing w:before="60" w:after="36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Dosyayı inceleyen kişi:</w:t>
            </w:r>
          </w:p>
        </w:tc>
      </w:tr>
      <w:tr w:rsidR="00690841" w:rsidRPr="00764DF7" w:rsidTr="00690841">
        <w:trPr>
          <w:trHeight w:val="323"/>
        </w:trPr>
        <w:tc>
          <w:tcPr>
            <w:tcW w:w="3651" w:type="pct"/>
            <w:gridSpan w:val="10"/>
            <w:tcBorders>
              <w:top w:val="single" w:sz="4" w:space="0" w:color="auto"/>
              <w:left w:val="single" w:sz="4" w:space="0" w:color="auto"/>
              <w:bottom w:val="single" w:sz="4" w:space="0" w:color="auto"/>
              <w:right w:val="single" w:sz="4" w:space="0" w:color="auto"/>
            </w:tcBorders>
            <w:noWrap/>
          </w:tcPr>
          <w:p w:rsidR="006D76AC" w:rsidRPr="00764DF7" w:rsidRDefault="006D76AC"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11. Nüfus Cüzdanı numarası (var ise):</w:t>
            </w:r>
          </w:p>
          <w:p w:rsidR="006D76AC" w:rsidRPr="00764DF7" w:rsidRDefault="006D76AC" w:rsidP="00196D5D">
            <w:pPr>
              <w:spacing w:before="60" w:after="0" w:line="240" w:lineRule="auto"/>
              <w:rPr>
                <w:rFonts w:ascii="EUAlbertina-Regu" w:hAnsi="EUAlbertina-Regu" w:cs="EUAlbertina-Regu"/>
                <w:sz w:val="19"/>
                <w:szCs w:val="19"/>
                <w:lang w:val="tr-TR" w:eastAsia="de-DE"/>
              </w:rPr>
            </w:pPr>
          </w:p>
          <w:p w:rsidR="006D76AC" w:rsidRPr="00764DF7" w:rsidRDefault="006D76AC" w:rsidP="00196D5D">
            <w:pPr>
              <w:spacing w:before="60" w:after="0" w:line="240" w:lineRule="auto"/>
              <w:rPr>
                <w:rFonts w:ascii="EUAlbertina-Regu" w:hAnsi="EUAlbertina-Regu" w:cs="EUAlbertina-Regu"/>
                <w:sz w:val="19"/>
                <w:szCs w:val="19"/>
                <w:lang w:val="tr-TR" w:eastAsia="de-DE"/>
              </w:rPr>
            </w:pPr>
          </w:p>
          <w:p w:rsidR="006D76AC" w:rsidRPr="00764DF7" w:rsidRDefault="006D76AC" w:rsidP="00196D5D">
            <w:pPr>
              <w:spacing w:before="60" w:after="0" w:line="240" w:lineRule="auto"/>
              <w:rPr>
                <w:rFonts w:ascii="EUAlbertina-Regu" w:hAnsi="EUAlbertina-Regu" w:cs="EUAlbertina-Regu"/>
                <w:sz w:val="19"/>
                <w:szCs w:val="19"/>
                <w:lang w:val="tr-TR" w:eastAsia="de-DE"/>
              </w:rPr>
            </w:pPr>
          </w:p>
          <w:p w:rsidR="006D76AC" w:rsidRPr="00764DF7" w:rsidRDefault="006D76AC" w:rsidP="00196D5D">
            <w:pPr>
              <w:spacing w:before="60" w:after="0" w:line="240" w:lineRule="auto"/>
              <w:rPr>
                <w:rFonts w:ascii="EUAlbertina-Regu" w:hAnsi="EUAlbertina-Regu" w:cs="EUAlbertina-Regu"/>
                <w:sz w:val="19"/>
                <w:szCs w:val="19"/>
                <w:lang w:val="tr-TR" w:eastAsia="de-DE"/>
              </w:rPr>
            </w:pPr>
          </w:p>
          <w:p w:rsidR="006D76AC" w:rsidRPr="00764DF7" w:rsidRDefault="006D76AC" w:rsidP="00196D5D">
            <w:pPr>
              <w:spacing w:before="60" w:after="0" w:line="240" w:lineRule="auto"/>
              <w:rPr>
                <w:rFonts w:ascii="EUAlbertina-Regu" w:hAnsi="EUAlbertina-Regu" w:cs="EUAlbertina-Regu"/>
                <w:sz w:val="19"/>
                <w:szCs w:val="19"/>
                <w:lang w:val="tr-TR" w:eastAsia="de-DE"/>
              </w:rPr>
            </w:pPr>
          </w:p>
        </w:tc>
        <w:tc>
          <w:tcPr>
            <w:tcW w:w="1349" w:type="pct"/>
            <w:vMerge w:val="restart"/>
            <w:tcBorders>
              <w:left w:val="single" w:sz="4" w:space="0" w:color="auto"/>
              <w:right w:val="single" w:sz="4" w:space="0" w:color="auto"/>
            </w:tcBorders>
            <w:noWrap/>
          </w:tcPr>
          <w:p w:rsidR="006D76AC" w:rsidRPr="00764DF7" w:rsidRDefault="006D76AC"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Destekleyici belgeler:</w:t>
            </w:r>
          </w:p>
          <w:p w:rsidR="006D76AC" w:rsidRPr="00764DF7" w:rsidRDefault="006D76AC"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Seyahat belgesi</w:t>
            </w:r>
          </w:p>
          <w:p w:rsidR="006D76AC" w:rsidRPr="00764DF7" w:rsidRDefault="006D76AC"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Gelir belgeleri</w:t>
            </w:r>
          </w:p>
          <w:p w:rsidR="006D76AC" w:rsidRPr="00764DF7" w:rsidRDefault="006D76AC"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Davetiye</w:t>
            </w:r>
          </w:p>
        </w:tc>
      </w:tr>
      <w:tr w:rsidR="00690841" w:rsidRPr="002E09D8" w:rsidTr="003A61DC">
        <w:trPr>
          <w:trHeight w:val="1309"/>
        </w:trPr>
        <w:tc>
          <w:tcPr>
            <w:tcW w:w="3651" w:type="pct"/>
            <w:gridSpan w:val="10"/>
            <w:tcBorders>
              <w:top w:val="single" w:sz="4" w:space="0" w:color="auto"/>
              <w:left w:val="single" w:sz="4" w:space="0" w:color="auto"/>
              <w:bottom w:val="single" w:sz="4" w:space="0" w:color="auto"/>
              <w:right w:val="single" w:sz="4" w:space="0" w:color="auto"/>
            </w:tcBorders>
            <w:noWrap/>
          </w:tcPr>
          <w:p w:rsidR="006D76AC" w:rsidRPr="00764DF7" w:rsidRDefault="006D76AC" w:rsidP="007E16BF">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lastRenderedPageBreak/>
              <w:t xml:space="preserve">12. Seyahat belgesi </w:t>
            </w:r>
            <w:r w:rsidR="002E09D8">
              <w:rPr>
                <w:rFonts w:ascii="EUAlbertina-Regu" w:hAnsi="EUAlbertina-Regu" w:cs="EUAlbertina-Regu"/>
                <w:sz w:val="19"/>
                <w:szCs w:val="19"/>
                <w:lang w:val="tr-TR" w:eastAsia="de-DE"/>
              </w:rPr>
              <w:t>türü</w:t>
            </w:r>
            <w:r w:rsidRPr="00764DF7">
              <w:rPr>
                <w:rFonts w:ascii="EUAlbertina-Regu" w:hAnsi="EUAlbertina-Regu" w:cs="EUAlbertina-Regu"/>
                <w:sz w:val="19"/>
                <w:szCs w:val="19"/>
                <w:lang w:val="tr-TR" w:eastAsia="de-DE"/>
              </w:rPr>
              <w:t>:</w:t>
            </w:r>
          </w:p>
          <w:p w:rsidR="006D76AC" w:rsidRPr="00764DF7" w:rsidRDefault="006D76AC" w:rsidP="007E16BF">
            <w:pPr>
              <w:spacing w:before="0" w:after="0" w:line="240" w:lineRule="auto"/>
              <w:rPr>
                <w:rFonts w:ascii="EUAlbertina-Regu" w:hAnsi="EUAlbertina-Regu" w:cs="EUAlbertina-Regu"/>
                <w:sz w:val="19"/>
                <w:szCs w:val="19"/>
                <w:lang w:val="tr-TR" w:eastAsia="de-DE"/>
              </w:rPr>
            </w:pPr>
          </w:p>
          <w:p w:rsidR="006D76AC" w:rsidRPr="00764DF7" w:rsidRDefault="006D76AC" w:rsidP="003A61DC">
            <w:pPr>
              <w:spacing w:before="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lang w:val="tr-TR" w:eastAsia="de-DE"/>
              </w:rPr>
              <w:t xml:space="preserve"> </w:t>
            </w:r>
            <w:r w:rsidRPr="00764DF7">
              <w:rPr>
                <w:rFonts w:ascii="EUAlbertina-Regu" w:hAnsi="EUAlbertina-Regu" w:cs="EUAlbertina-Regu"/>
                <w:sz w:val="19"/>
                <w:szCs w:val="19"/>
                <w:lang w:val="tr-TR" w:eastAsia="de-DE"/>
              </w:rPr>
              <w:t xml:space="preserve">Normal pasaport </w:t>
            </w:r>
            <w:r w:rsidRPr="00764DF7">
              <w:rPr>
                <w:rFonts w:ascii="EUAlbertina-Regu" w:hAnsi="EUAlbertina-Regu" w:cs="EUAlbertina-Regu"/>
                <w:sz w:val="28"/>
                <w:szCs w:val="28"/>
                <w:lang w:val="tr-TR" w:eastAsia="de-DE"/>
              </w:rPr>
              <w:t>□</w:t>
            </w:r>
            <w:r w:rsidRPr="00764DF7">
              <w:rPr>
                <w:rFonts w:ascii="EUAlbertina-Regu" w:hAnsi="EUAlbertina-Regu" w:cs="EUAlbertina-Regu"/>
                <w:lang w:val="tr-TR" w:eastAsia="de-DE"/>
              </w:rPr>
              <w:t xml:space="preserve"> </w:t>
            </w:r>
            <w:r w:rsidRPr="00764DF7">
              <w:rPr>
                <w:rFonts w:ascii="EUAlbertina-Regu" w:hAnsi="EUAlbertina-Regu" w:cs="EUAlbertina-Regu"/>
                <w:sz w:val="19"/>
                <w:szCs w:val="19"/>
                <w:lang w:val="tr-TR" w:eastAsia="de-DE"/>
              </w:rPr>
              <w:t xml:space="preserve">Diplomatik pasaport </w:t>
            </w:r>
            <w:r w:rsidRPr="00764DF7">
              <w:rPr>
                <w:rFonts w:ascii="EUAlbertina-Regu" w:hAnsi="EUAlbertina-Regu" w:cs="EUAlbertina-Regu"/>
                <w:sz w:val="28"/>
                <w:szCs w:val="28"/>
                <w:lang w:val="tr-TR" w:eastAsia="de-DE"/>
              </w:rPr>
              <w:t>□</w:t>
            </w:r>
            <w:r w:rsidRPr="00764DF7">
              <w:rPr>
                <w:rFonts w:ascii="EUAlbertina-Regu" w:hAnsi="EUAlbertina-Regu" w:cs="EUAlbertina-Regu"/>
                <w:lang w:val="tr-TR" w:eastAsia="de-DE"/>
              </w:rPr>
              <w:t xml:space="preserve"> </w:t>
            </w:r>
            <w:r w:rsidR="002E09D8" w:rsidRPr="002E09D8">
              <w:rPr>
                <w:rFonts w:ascii="EUAlbertina-Regu" w:hAnsi="EUAlbertina-Regu" w:cs="EUAlbertina-Regu"/>
                <w:sz w:val="19"/>
                <w:szCs w:val="19"/>
                <w:lang w:val="tr-TR" w:eastAsia="de-DE"/>
              </w:rPr>
              <w:t>Hizmet</w:t>
            </w:r>
            <w:r w:rsidR="002E09D8">
              <w:rPr>
                <w:rFonts w:ascii="EUAlbertina-Regu" w:hAnsi="EUAlbertina-Regu" w:cs="EUAlbertina-Regu"/>
                <w:sz w:val="19"/>
                <w:szCs w:val="19"/>
                <w:lang w:val="tr-TR" w:eastAsia="de-DE"/>
              </w:rPr>
              <w:t xml:space="preserve"> </w:t>
            </w:r>
            <w:r w:rsidRPr="00764DF7">
              <w:rPr>
                <w:rFonts w:ascii="EUAlbertina-Regu" w:hAnsi="EUAlbertina-Regu" w:cs="EUAlbertina-Regu"/>
                <w:sz w:val="19"/>
                <w:szCs w:val="19"/>
                <w:lang w:val="tr-TR" w:eastAsia="de-DE"/>
              </w:rPr>
              <w:t>pas</w:t>
            </w:r>
            <w:r w:rsidR="002E09D8">
              <w:rPr>
                <w:rFonts w:ascii="EUAlbertina-Regu" w:hAnsi="EUAlbertina-Regu" w:cs="EUAlbertina-Regu"/>
                <w:sz w:val="19"/>
                <w:szCs w:val="19"/>
                <w:lang w:val="tr-TR" w:eastAsia="de-DE"/>
              </w:rPr>
              <w:t>a</w:t>
            </w:r>
            <w:r w:rsidRPr="00764DF7">
              <w:rPr>
                <w:rFonts w:ascii="EUAlbertina-Regu" w:hAnsi="EUAlbertina-Regu" w:cs="EUAlbertina-Regu"/>
                <w:sz w:val="19"/>
                <w:szCs w:val="19"/>
                <w:lang w:val="tr-TR" w:eastAsia="de-DE"/>
              </w:rPr>
              <w:t>port</w:t>
            </w:r>
            <w:r w:rsidR="002E09D8">
              <w:rPr>
                <w:rFonts w:ascii="EUAlbertina-Regu" w:hAnsi="EUAlbertina-Regu" w:cs="EUAlbertina-Regu"/>
                <w:sz w:val="19"/>
                <w:szCs w:val="19"/>
                <w:lang w:val="tr-TR" w:eastAsia="de-DE"/>
              </w:rPr>
              <w:t>u</w:t>
            </w:r>
            <w:r w:rsidRPr="00764DF7">
              <w:rPr>
                <w:rFonts w:ascii="EUAlbertina-Regu" w:hAnsi="EUAlbertina-Regu" w:cs="EUAlbertina-Regu"/>
                <w:sz w:val="19"/>
                <w:szCs w:val="19"/>
                <w:lang w:val="tr-TR" w:eastAsia="de-DE"/>
              </w:rPr>
              <w:t xml:space="preserve"> </w:t>
            </w:r>
            <w:r w:rsidRPr="00764DF7">
              <w:rPr>
                <w:rFonts w:ascii="EUAlbertina-Regu" w:hAnsi="EUAlbertina-Regu" w:cs="EUAlbertina-Regu"/>
                <w:sz w:val="28"/>
                <w:szCs w:val="28"/>
                <w:lang w:val="tr-TR" w:eastAsia="de-DE"/>
              </w:rPr>
              <w:t>□</w:t>
            </w:r>
            <w:r w:rsidRPr="00764DF7">
              <w:rPr>
                <w:rFonts w:ascii="EUAlbertina-Regu" w:hAnsi="EUAlbertina-Regu" w:cs="EUAlbertina-Regu"/>
                <w:lang w:val="tr-TR" w:eastAsia="de-DE"/>
              </w:rPr>
              <w:t xml:space="preserve"> </w:t>
            </w:r>
            <w:r w:rsidRPr="00764DF7">
              <w:rPr>
                <w:rFonts w:ascii="EUAlbertina-Regu" w:hAnsi="EUAlbertina-Regu" w:cs="EUAlbertina-Regu"/>
                <w:sz w:val="19"/>
                <w:szCs w:val="19"/>
                <w:lang w:val="tr-TR" w:eastAsia="de-DE"/>
              </w:rPr>
              <w:t xml:space="preserve">Resmi pasaport </w:t>
            </w:r>
            <w:r w:rsidR="00DE7220" w:rsidRPr="00764DF7">
              <w:rPr>
                <w:rFonts w:ascii="EUAlbertina-Regu" w:hAnsi="EUAlbertina-Regu" w:cs="EUAlbertina-Regu"/>
                <w:sz w:val="19"/>
                <w:szCs w:val="19"/>
                <w:lang w:val="tr-TR" w:eastAsia="de-DE"/>
              </w:rPr>
              <w:t xml:space="preserve"> </w:t>
            </w:r>
            <w:r w:rsidRPr="00764DF7">
              <w:rPr>
                <w:rFonts w:ascii="EUAlbertina-Regu" w:hAnsi="EUAlbertina-Regu" w:cs="EUAlbertina-Regu"/>
                <w:sz w:val="19"/>
                <w:szCs w:val="19"/>
                <w:lang w:val="tr-TR" w:eastAsia="de-DE"/>
              </w:rPr>
              <w:t xml:space="preserve">  </w:t>
            </w:r>
            <w:r w:rsidRPr="00764DF7">
              <w:rPr>
                <w:rFonts w:ascii="EUAlbertina-Regu" w:hAnsi="EUAlbertina-Regu" w:cs="EUAlbertina-Regu"/>
                <w:sz w:val="28"/>
                <w:szCs w:val="28"/>
                <w:lang w:val="tr-TR" w:eastAsia="de-DE"/>
              </w:rPr>
              <w:t>□</w:t>
            </w:r>
            <w:r w:rsidRPr="00764DF7">
              <w:rPr>
                <w:rFonts w:ascii="EUAlbertina-Regu" w:hAnsi="EUAlbertina-Regu" w:cs="EUAlbertina-Regu"/>
                <w:lang w:val="tr-TR" w:eastAsia="de-DE"/>
              </w:rPr>
              <w:t xml:space="preserve"> </w:t>
            </w:r>
            <w:r w:rsidRPr="00764DF7">
              <w:rPr>
                <w:rFonts w:ascii="EUAlbertina-Regu" w:hAnsi="EUAlbertina-Regu" w:cs="EUAlbertina-Regu"/>
                <w:sz w:val="19"/>
                <w:szCs w:val="19"/>
                <w:lang w:val="tr-TR" w:eastAsia="de-DE"/>
              </w:rPr>
              <w:t xml:space="preserve">Özel pasaport </w:t>
            </w:r>
            <w:r w:rsidRPr="00764DF7">
              <w:rPr>
                <w:rFonts w:ascii="EUAlbertina-Regu" w:hAnsi="EUAlbertina-Regu" w:cs="EUAlbertina-Regu"/>
                <w:sz w:val="28"/>
                <w:szCs w:val="28"/>
                <w:lang w:val="tr-TR" w:eastAsia="de-DE"/>
              </w:rPr>
              <w:t>□</w:t>
            </w:r>
            <w:r w:rsidRPr="00764DF7">
              <w:rPr>
                <w:rFonts w:ascii="EUAlbertina-Regu" w:hAnsi="EUAlbertina-Regu" w:cs="EUAlbertina-Regu"/>
                <w:lang w:val="tr-TR" w:eastAsia="de-DE"/>
              </w:rPr>
              <w:t xml:space="preserve"> </w:t>
            </w:r>
            <w:r w:rsidRPr="00764DF7">
              <w:rPr>
                <w:rFonts w:ascii="EUAlbertina-Regu" w:hAnsi="EUAlbertina-Regu" w:cs="EUAlbertina-Regu"/>
                <w:sz w:val="19"/>
                <w:szCs w:val="19"/>
                <w:lang w:val="tr-TR" w:eastAsia="de-DE"/>
              </w:rPr>
              <w:t>Diğer seyahat belgesi (açıklayınız):</w:t>
            </w:r>
          </w:p>
        </w:tc>
        <w:tc>
          <w:tcPr>
            <w:tcW w:w="1349" w:type="pct"/>
            <w:vMerge/>
            <w:tcBorders>
              <w:left w:val="single" w:sz="4" w:space="0" w:color="auto"/>
              <w:right w:val="single" w:sz="4" w:space="0" w:color="auto"/>
            </w:tcBorders>
            <w:noWrap/>
          </w:tcPr>
          <w:p w:rsidR="006D76AC" w:rsidRPr="00764DF7" w:rsidRDefault="006D76AC" w:rsidP="007E16BF">
            <w:pPr>
              <w:spacing w:before="0" w:after="360" w:line="240" w:lineRule="auto"/>
              <w:rPr>
                <w:rFonts w:ascii="EUAlbertina-Regu" w:hAnsi="EUAlbertina-Regu" w:cs="EUAlbertina-Regu"/>
                <w:sz w:val="19"/>
                <w:szCs w:val="19"/>
                <w:lang w:val="tr-TR" w:eastAsia="de-DE"/>
              </w:rPr>
            </w:pPr>
          </w:p>
        </w:tc>
      </w:tr>
      <w:tr w:rsidR="009D6C7D" w:rsidRPr="00764DF7" w:rsidTr="003A61DC">
        <w:trPr>
          <w:trHeight w:val="986"/>
        </w:trPr>
        <w:tc>
          <w:tcPr>
            <w:tcW w:w="1205" w:type="pct"/>
            <w:tcBorders>
              <w:top w:val="single" w:sz="4" w:space="0" w:color="auto"/>
              <w:left w:val="single" w:sz="4" w:space="0" w:color="auto"/>
              <w:bottom w:val="single" w:sz="4" w:space="0" w:color="auto"/>
              <w:right w:val="single" w:sz="4" w:space="0" w:color="auto"/>
            </w:tcBorders>
            <w:noWrap/>
          </w:tcPr>
          <w:p w:rsidR="00295720" w:rsidRPr="00764DF7" w:rsidRDefault="00295720" w:rsidP="003E3947">
            <w:pPr>
              <w:spacing w:before="60" w:line="240" w:lineRule="auto"/>
              <w:ind w:left="284" w:hanging="284"/>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13. Seyahat belgesi </w:t>
            </w:r>
            <w:r w:rsidR="003E3947" w:rsidRPr="00764DF7">
              <w:rPr>
                <w:rFonts w:ascii="EUAlbertina-Regu" w:hAnsi="EUAlbertina-Regu" w:cs="EUAlbertina-Regu"/>
                <w:sz w:val="19"/>
                <w:szCs w:val="19"/>
                <w:lang w:val="tr-TR" w:eastAsia="de-DE"/>
              </w:rPr>
              <w:t xml:space="preserve"> </w:t>
            </w:r>
            <w:r w:rsidRPr="00764DF7">
              <w:rPr>
                <w:rFonts w:ascii="EUAlbertina-Regu" w:hAnsi="EUAlbertina-Regu" w:cs="EUAlbertina-Regu"/>
                <w:sz w:val="19"/>
                <w:szCs w:val="19"/>
                <w:lang w:val="tr-TR" w:eastAsia="de-DE"/>
              </w:rPr>
              <w:t>numarası:</w:t>
            </w:r>
          </w:p>
        </w:tc>
        <w:tc>
          <w:tcPr>
            <w:tcW w:w="783" w:type="pct"/>
            <w:gridSpan w:val="3"/>
            <w:tcBorders>
              <w:top w:val="single" w:sz="4" w:space="0" w:color="auto"/>
              <w:left w:val="single" w:sz="4" w:space="0" w:color="auto"/>
              <w:bottom w:val="single" w:sz="4" w:space="0" w:color="auto"/>
              <w:right w:val="single" w:sz="4" w:space="0" w:color="auto"/>
            </w:tcBorders>
          </w:tcPr>
          <w:p w:rsidR="00295720" w:rsidRPr="00764DF7" w:rsidRDefault="005F275F" w:rsidP="00485D7B">
            <w:pPr>
              <w:spacing w:before="60" w:line="240" w:lineRule="auto"/>
              <w:ind w:left="322" w:hanging="322"/>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14. Seyahat belgesinin veriliş tarihi</w:t>
            </w:r>
          </w:p>
        </w:tc>
        <w:tc>
          <w:tcPr>
            <w:tcW w:w="732" w:type="pct"/>
            <w:gridSpan w:val="4"/>
            <w:tcBorders>
              <w:top w:val="single" w:sz="4" w:space="0" w:color="auto"/>
              <w:left w:val="single" w:sz="4" w:space="0" w:color="auto"/>
              <w:bottom w:val="single" w:sz="4" w:space="0" w:color="auto"/>
              <w:right w:val="single" w:sz="4" w:space="0" w:color="auto"/>
            </w:tcBorders>
          </w:tcPr>
          <w:p w:rsidR="00295720" w:rsidRPr="00764DF7" w:rsidRDefault="005F275F" w:rsidP="00485D7B">
            <w:pPr>
              <w:spacing w:before="60" w:line="240" w:lineRule="auto"/>
              <w:ind w:left="320" w:hanging="320"/>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15. Geçerlilik  süresi:</w:t>
            </w:r>
          </w:p>
        </w:tc>
        <w:tc>
          <w:tcPr>
            <w:tcW w:w="931" w:type="pct"/>
            <w:gridSpan w:val="2"/>
            <w:tcBorders>
              <w:top w:val="single" w:sz="4" w:space="0" w:color="auto"/>
              <w:left w:val="single" w:sz="4" w:space="0" w:color="auto"/>
              <w:bottom w:val="single" w:sz="4" w:space="0" w:color="auto"/>
              <w:right w:val="single" w:sz="4" w:space="0" w:color="auto"/>
            </w:tcBorders>
          </w:tcPr>
          <w:p w:rsidR="00295720" w:rsidRPr="00764DF7" w:rsidRDefault="00C36AC8" w:rsidP="00485D7B">
            <w:pPr>
              <w:spacing w:before="60" w:line="240" w:lineRule="auto"/>
              <w:ind w:left="315" w:hanging="315"/>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16. Belgeyi veren makam (ülke):</w:t>
            </w:r>
          </w:p>
        </w:tc>
        <w:tc>
          <w:tcPr>
            <w:tcW w:w="1349" w:type="pct"/>
            <w:vMerge w:val="restart"/>
            <w:tcBorders>
              <w:left w:val="single" w:sz="4" w:space="0" w:color="auto"/>
              <w:right w:val="single" w:sz="4" w:space="0" w:color="auto"/>
            </w:tcBorders>
            <w:noWrap/>
          </w:tcPr>
          <w:p w:rsidR="0066615C" w:rsidRPr="00764DF7" w:rsidRDefault="0066615C" w:rsidP="003A61DC">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Seyahat sağlık sigortası</w:t>
            </w:r>
          </w:p>
          <w:p w:rsidR="0066615C" w:rsidRPr="00764DF7" w:rsidRDefault="0066615C" w:rsidP="003A61DC">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Ulaşım aracı</w:t>
            </w:r>
          </w:p>
          <w:p w:rsidR="0066615C" w:rsidRPr="00764DF7" w:rsidRDefault="0066615C" w:rsidP="003A61DC">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Diğer:</w:t>
            </w:r>
          </w:p>
          <w:p w:rsidR="0066615C" w:rsidRPr="00764DF7" w:rsidRDefault="0066615C" w:rsidP="00485D7B">
            <w:pPr>
              <w:spacing w:before="60" w:line="240" w:lineRule="auto"/>
              <w:rPr>
                <w:rFonts w:ascii="EUAlbertina-Regu" w:hAnsi="EUAlbertina-Regu" w:cs="EUAlbertina-Regu"/>
                <w:sz w:val="19"/>
                <w:szCs w:val="19"/>
                <w:lang w:val="tr-TR" w:eastAsia="de-DE"/>
              </w:rPr>
            </w:pPr>
          </w:p>
          <w:p w:rsidR="00485D7B" w:rsidRPr="00764DF7" w:rsidRDefault="00485D7B" w:rsidP="003A61DC">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Vize hakkında verilen karar:</w:t>
            </w:r>
          </w:p>
          <w:p w:rsidR="00485D7B" w:rsidRPr="00764DF7" w:rsidRDefault="00485D7B" w:rsidP="003A61DC">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Reddedildi</w:t>
            </w:r>
          </w:p>
          <w:p w:rsidR="00485D7B" w:rsidRPr="00764DF7" w:rsidRDefault="00485D7B" w:rsidP="003A61DC">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Verildi:</w:t>
            </w:r>
          </w:p>
          <w:p w:rsidR="00485D7B" w:rsidRPr="00764DF7" w:rsidRDefault="00485D7B" w:rsidP="003A61DC">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A</w:t>
            </w:r>
          </w:p>
          <w:p w:rsidR="00485D7B" w:rsidRPr="00764DF7" w:rsidRDefault="00485D7B" w:rsidP="003A61DC">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C</w:t>
            </w:r>
          </w:p>
          <w:p w:rsidR="00485D7B" w:rsidRPr="00764DF7" w:rsidRDefault="00485D7B" w:rsidP="003A61DC">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VTL</w:t>
            </w:r>
          </w:p>
          <w:p w:rsidR="00485D7B" w:rsidRPr="00764DF7" w:rsidRDefault="00485D7B" w:rsidP="003A61DC">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Geçerlidir:</w:t>
            </w:r>
          </w:p>
          <w:p w:rsidR="00485D7B" w:rsidRPr="00764DF7" w:rsidRDefault="00485D7B" w:rsidP="003A61DC">
            <w:pPr>
              <w:spacing w:before="0" w:after="0" w:line="240" w:lineRule="auto"/>
              <w:ind w:left="175" w:hanging="175"/>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tarihinden:</w:t>
            </w:r>
          </w:p>
          <w:p w:rsidR="00295720" w:rsidRPr="00764DF7" w:rsidRDefault="00485D7B" w:rsidP="003A61DC">
            <w:pPr>
              <w:spacing w:before="0" w:after="0" w:line="240" w:lineRule="auto"/>
              <w:ind w:left="175" w:hanging="175"/>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tarihine kadar:</w:t>
            </w:r>
          </w:p>
        </w:tc>
      </w:tr>
      <w:tr w:rsidR="00690841" w:rsidRPr="00764DF7" w:rsidTr="003A61DC">
        <w:trPr>
          <w:trHeight w:val="717"/>
        </w:trPr>
        <w:tc>
          <w:tcPr>
            <w:tcW w:w="3651" w:type="pct"/>
            <w:gridSpan w:val="10"/>
            <w:tcBorders>
              <w:top w:val="single" w:sz="4" w:space="0" w:color="auto"/>
              <w:left w:val="single" w:sz="4" w:space="0" w:color="auto"/>
              <w:bottom w:val="single" w:sz="4" w:space="0" w:color="auto"/>
              <w:right w:val="single" w:sz="4" w:space="0" w:color="auto"/>
            </w:tcBorders>
            <w:noWrap/>
          </w:tcPr>
          <w:p w:rsidR="00295720" w:rsidRPr="00764DF7" w:rsidRDefault="003632C1" w:rsidP="003632C1">
            <w:pPr>
              <w:spacing w:before="60" w:after="0" w:line="240" w:lineRule="auto"/>
              <w:ind w:left="284" w:hanging="284"/>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17. AB, EEA (Avrupa Ekonomik Alanı) veya İsviçre vatandaşlarının aile üyelerinin kişisel verileri, var ise</w:t>
            </w:r>
          </w:p>
        </w:tc>
        <w:tc>
          <w:tcPr>
            <w:tcW w:w="1349" w:type="pct"/>
            <w:vMerge/>
            <w:tcBorders>
              <w:left w:val="single" w:sz="4" w:space="0" w:color="auto"/>
              <w:right w:val="single" w:sz="4" w:space="0" w:color="auto"/>
            </w:tcBorders>
            <w:noWrap/>
          </w:tcPr>
          <w:p w:rsidR="00295720" w:rsidRPr="00764DF7" w:rsidRDefault="00295720" w:rsidP="00827520">
            <w:pPr>
              <w:spacing w:before="60" w:after="360" w:line="240" w:lineRule="auto"/>
              <w:rPr>
                <w:rFonts w:ascii="EUAlbertina-Regu" w:hAnsi="EUAlbertina-Regu" w:cs="EUAlbertina-Regu"/>
                <w:sz w:val="19"/>
                <w:szCs w:val="19"/>
                <w:lang w:val="tr-TR" w:eastAsia="de-DE"/>
              </w:rPr>
            </w:pPr>
          </w:p>
        </w:tc>
      </w:tr>
      <w:tr w:rsidR="00DE7220" w:rsidRPr="00764DF7" w:rsidTr="003A61DC">
        <w:trPr>
          <w:trHeight w:val="699"/>
        </w:trPr>
        <w:tc>
          <w:tcPr>
            <w:tcW w:w="1997" w:type="pct"/>
            <w:gridSpan w:val="5"/>
            <w:tcBorders>
              <w:top w:val="single" w:sz="4" w:space="0" w:color="auto"/>
              <w:left w:val="single" w:sz="4" w:space="0" w:color="auto"/>
              <w:bottom w:val="single" w:sz="4" w:space="0" w:color="auto"/>
              <w:right w:val="single" w:sz="4" w:space="0" w:color="auto"/>
            </w:tcBorders>
            <w:noWrap/>
          </w:tcPr>
          <w:p w:rsidR="0098308C" w:rsidRPr="00764DF7" w:rsidRDefault="0098308C" w:rsidP="004524E0">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Soyadı (Aile adı):</w:t>
            </w:r>
          </w:p>
        </w:tc>
        <w:tc>
          <w:tcPr>
            <w:tcW w:w="1654" w:type="pct"/>
            <w:gridSpan w:val="5"/>
            <w:tcBorders>
              <w:top w:val="single" w:sz="4" w:space="0" w:color="auto"/>
              <w:left w:val="single" w:sz="4" w:space="0" w:color="auto"/>
              <w:bottom w:val="single" w:sz="4" w:space="0" w:color="auto"/>
              <w:right w:val="single" w:sz="4" w:space="0" w:color="auto"/>
            </w:tcBorders>
          </w:tcPr>
          <w:p w:rsidR="0098308C" w:rsidRPr="00764DF7" w:rsidRDefault="0098308C" w:rsidP="004524E0">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Adı:               </w:t>
            </w:r>
          </w:p>
        </w:tc>
        <w:tc>
          <w:tcPr>
            <w:tcW w:w="1349" w:type="pct"/>
            <w:vMerge/>
            <w:tcBorders>
              <w:left w:val="single" w:sz="4" w:space="0" w:color="auto"/>
              <w:right w:val="single" w:sz="4" w:space="0" w:color="auto"/>
            </w:tcBorders>
            <w:noWrap/>
          </w:tcPr>
          <w:p w:rsidR="0098308C" w:rsidRPr="00764DF7" w:rsidRDefault="0098308C" w:rsidP="00827520">
            <w:pPr>
              <w:spacing w:before="60" w:after="360" w:line="240" w:lineRule="auto"/>
              <w:rPr>
                <w:rFonts w:ascii="EUAlbertina-Regu" w:hAnsi="EUAlbertina-Regu" w:cs="EUAlbertina-Regu"/>
                <w:sz w:val="19"/>
                <w:szCs w:val="19"/>
                <w:lang w:val="tr-TR" w:eastAsia="de-DE"/>
              </w:rPr>
            </w:pPr>
          </w:p>
        </w:tc>
      </w:tr>
      <w:tr w:rsidR="00DE7220" w:rsidRPr="00E6542B" w:rsidTr="00690841">
        <w:trPr>
          <w:trHeight w:val="908"/>
        </w:trPr>
        <w:tc>
          <w:tcPr>
            <w:tcW w:w="1205" w:type="pct"/>
            <w:tcBorders>
              <w:top w:val="single" w:sz="4" w:space="0" w:color="auto"/>
              <w:left w:val="single" w:sz="4" w:space="0" w:color="auto"/>
              <w:bottom w:val="single" w:sz="4" w:space="0" w:color="auto"/>
              <w:right w:val="single" w:sz="4" w:space="0" w:color="auto"/>
            </w:tcBorders>
            <w:noWrap/>
          </w:tcPr>
          <w:p w:rsidR="0095258E" w:rsidRPr="00764DF7" w:rsidRDefault="0095258E" w:rsidP="0095258E">
            <w:pPr>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Doğum tarihi (gün-ay-yıl):</w:t>
            </w:r>
          </w:p>
        </w:tc>
        <w:tc>
          <w:tcPr>
            <w:tcW w:w="792" w:type="pct"/>
            <w:gridSpan w:val="4"/>
            <w:tcBorders>
              <w:top w:val="single" w:sz="4" w:space="0" w:color="auto"/>
              <w:left w:val="single" w:sz="4" w:space="0" w:color="auto"/>
              <w:bottom w:val="single" w:sz="4" w:space="0" w:color="auto"/>
              <w:right w:val="single" w:sz="4" w:space="0" w:color="auto"/>
            </w:tcBorders>
          </w:tcPr>
          <w:p w:rsidR="0095258E" w:rsidRPr="00764DF7" w:rsidRDefault="0095258E" w:rsidP="0095258E">
            <w:pPr>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Uyruğu:</w:t>
            </w:r>
          </w:p>
        </w:tc>
        <w:tc>
          <w:tcPr>
            <w:tcW w:w="1654" w:type="pct"/>
            <w:gridSpan w:val="5"/>
            <w:tcBorders>
              <w:top w:val="single" w:sz="4" w:space="0" w:color="auto"/>
              <w:left w:val="single" w:sz="4" w:space="0" w:color="auto"/>
              <w:bottom w:val="single" w:sz="4" w:space="0" w:color="auto"/>
              <w:right w:val="single" w:sz="4" w:space="0" w:color="auto"/>
            </w:tcBorders>
          </w:tcPr>
          <w:p w:rsidR="0095258E" w:rsidRPr="00764DF7" w:rsidRDefault="0095258E" w:rsidP="0095258E">
            <w:pPr>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Seyahat belgesi veya Kimlik kartı numarası:</w:t>
            </w:r>
          </w:p>
        </w:tc>
        <w:tc>
          <w:tcPr>
            <w:tcW w:w="1349" w:type="pct"/>
            <w:vMerge/>
            <w:tcBorders>
              <w:left w:val="single" w:sz="4" w:space="0" w:color="auto"/>
              <w:right w:val="single" w:sz="4" w:space="0" w:color="auto"/>
            </w:tcBorders>
            <w:noWrap/>
          </w:tcPr>
          <w:p w:rsidR="0095258E" w:rsidRPr="00764DF7" w:rsidRDefault="0095258E" w:rsidP="00827520">
            <w:pPr>
              <w:spacing w:before="60" w:after="360" w:line="240" w:lineRule="auto"/>
              <w:rPr>
                <w:rFonts w:ascii="EUAlbertina-Regu" w:hAnsi="EUAlbertina-Regu" w:cs="EUAlbertina-Regu"/>
                <w:sz w:val="19"/>
                <w:szCs w:val="19"/>
                <w:lang w:val="tr-TR" w:eastAsia="de-DE"/>
              </w:rPr>
            </w:pPr>
          </w:p>
        </w:tc>
      </w:tr>
      <w:tr w:rsidR="00690841" w:rsidRPr="00407A5E" w:rsidTr="00690841">
        <w:trPr>
          <w:trHeight w:val="691"/>
        </w:trPr>
        <w:tc>
          <w:tcPr>
            <w:tcW w:w="3651" w:type="pct"/>
            <w:gridSpan w:val="10"/>
            <w:tcBorders>
              <w:top w:val="single" w:sz="4" w:space="0" w:color="auto"/>
              <w:left w:val="single" w:sz="4" w:space="0" w:color="auto"/>
              <w:bottom w:val="single" w:sz="4" w:space="0" w:color="auto"/>
              <w:right w:val="single" w:sz="4" w:space="0" w:color="auto"/>
            </w:tcBorders>
            <w:noWrap/>
          </w:tcPr>
          <w:p w:rsidR="0098308C" w:rsidRDefault="000335BE" w:rsidP="00811563">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18. </w:t>
            </w:r>
            <w:r w:rsidR="003E3947" w:rsidRPr="00764DF7">
              <w:rPr>
                <w:rFonts w:ascii="EUAlbertina-Regu" w:hAnsi="EUAlbertina-Regu" w:cs="EUAlbertina-Regu"/>
                <w:sz w:val="19"/>
                <w:szCs w:val="19"/>
                <w:lang w:val="tr-TR" w:eastAsia="de-DE"/>
              </w:rPr>
              <w:t xml:space="preserve"> </w:t>
            </w:r>
            <w:r w:rsidRPr="00764DF7">
              <w:rPr>
                <w:rFonts w:ascii="EUAlbertina-Regu" w:hAnsi="EUAlbertina-Regu" w:cs="EUAlbertina-Regu"/>
                <w:sz w:val="19"/>
                <w:szCs w:val="19"/>
                <w:lang w:val="tr-TR" w:eastAsia="de-DE"/>
              </w:rPr>
              <w:t>Var ise AB, EEA (Avrupa Ekonomik Alanı) veya İsviçre vatandaşlarıyla olan aile ilişkisi:</w:t>
            </w:r>
          </w:p>
          <w:p w:rsidR="002E09D8" w:rsidRDefault="002E09D8" w:rsidP="00811563">
            <w:pPr>
              <w:spacing w:before="0" w:after="0" w:line="240" w:lineRule="auto"/>
              <w:ind w:left="426" w:hanging="426"/>
              <w:rPr>
                <w:rFonts w:ascii="EUAlbertina-Regu" w:hAnsi="EUAlbertina-Regu" w:cs="EUAlbertina-Regu"/>
                <w:sz w:val="19"/>
                <w:szCs w:val="19"/>
                <w:lang w:val="tr-TR" w:eastAsia="de-DE"/>
              </w:rPr>
            </w:pPr>
          </w:p>
          <w:p w:rsidR="002E09D8" w:rsidRPr="002E09D8" w:rsidRDefault="002E09D8" w:rsidP="00811563">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2E09D8">
              <w:rPr>
                <w:rFonts w:ascii="EUAlbertina-Regu" w:hAnsi="EUAlbertina-Regu" w:cs="EUAlbertina-Regu"/>
                <w:sz w:val="19"/>
                <w:szCs w:val="19"/>
                <w:lang w:val="tr-TR" w:eastAsia="de-DE"/>
              </w:rPr>
              <w:t xml:space="preserve"> eşi        </w:t>
            </w:r>
            <w:r w:rsidRPr="00764DF7">
              <w:rPr>
                <w:rFonts w:ascii="EUAlbertina-Regu" w:hAnsi="EUAlbertina-Regu" w:cs="EUAlbertina-Regu"/>
                <w:sz w:val="28"/>
                <w:szCs w:val="28"/>
                <w:lang w:val="tr-TR" w:eastAsia="de-DE"/>
              </w:rPr>
              <w:t>□</w:t>
            </w:r>
            <w:r w:rsidRPr="002E09D8">
              <w:rPr>
                <w:rFonts w:ascii="EUAlbertina-Regu" w:hAnsi="EUAlbertina-Regu" w:cs="EUAlbertina-Regu"/>
                <w:sz w:val="19"/>
                <w:szCs w:val="19"/>
                <w:lang w:val="tr-TR" w:eastAsia="de-DE"/>
              </w:rPr>
              <w:t xml:space="preserve"> çocuğu       </w:t>
            </w:r>
            <w:r w:rsidRPr="00764DF7">
              <w:rPr>
                <w:rFonts w:ascii="EUAlbertina-Regu" w:hAnsi="EUAlbertina-Regu" w:cs="EUAlbertina-Regu"/>
                <w:sz w:val="28"/>
                <w:szCs w:val="28"/>
                <w:lang w:val="tr-TR" w:eastAsia="de-DE"/>
              </w:rPr>
              <w:t>□</w:t>
            </w:r>
            <w:r w:rsidRPr="002E09D8">
              <w:rPr>
                <w:rFonts w:ascii="EUAlbertina-Regu" w:hAnsi="EUAlbertina-Regu" w:cs="EUAlbertina-Regu"/>
                <w:sz w:val="19"/>
                <w:szCs w:val="19"/>
                <w:lang w:val="tr-TR" w:eastAsia="de-DE"/>
              </w:rPr>
              <w:t xml:space="preserve"> torunu      </w:t>
            </w:r>
            <w:r w:rsidRPr="00764DF7">
              <w:rPr>
                <w:rFonts w:ascii="EUAlbertina-Regu" w:hAnsi="EUAlbertina-Regu" w:cs="EUAlbertina-Regu"/>
                <w:sz w:val="28"/>
                <w:szCs w:val="28"/>
                <w:lang w:val="tr-TR" w:eastAsia="de-DE"/>
              </w:rPr>
              <w:t>□</w:t>
            </w:r>
            <w:r w:rsidRPr="002E09D8">
              <w:rPr>
                <w:rFonts w:ascii="EUAlbertina-Regu" w:hAnsi="EUAlbertina-Regu" w:cs="EUAlbertina-Regu"/>
                <w:sz w:val="19"/>
                <w:szCs w:val="19"/>
                <w:lang w:val="tr-TR" w:eastAsia="de-DE"/>
              </w:rPr>
              <w:t xml:space="preserve"> bakmakla yükümlü olduğu aile büyüğü     </w:t>
            </w:r>
          </w:p>
          <w:p w:rsidR="002E09D8" w:rsidRPr="002E09D8" w:rsidRDefault="002E09D8" w:rsidP="00811563">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2E09D8">
              <w:rPr>
                <w:rFonts w:ascii="EUAlbertina-Regu" w:hAnsi="EUAlbertina-Regu" w:cs="EUAlbertina-Regu"/>
                <w:sz w:val="19"/>
                <w:szCs w:val="19"/>
                <w:lang w:val="tr-TR" w:eastAsia="de-DE"/>
              </w:rPr>
              <w:t xml:space="preserve"> Kayıtlı birliktelik       </w:t>
            </w:r>
            <w:r w:rsidRPr="00764DF7">
              <w:rPr>
                <w:rFonts w:ascii="EUAlbertina-Regu" w:hAnsi="EUAlbertina-Regu" w:cs="EUAlbertina-Regu"/>
                <w:sz w:val="28"/>
                <w:szCs w:val="28"/>
                <w:lang w:val="tr-TR" w:eastAsia="de-DE"/>
              </w:rPr>
              <w:t>□</w:t>
            </w:r>
            <w:r w:rsidRPr="002E09D8">
              <w:rPr>
                <w:rFonts w:ascii="EUAlbertina-Regu" w:hAnsi="EUAlbertina-Regu" w:cs="EUAlbertina-Regu"/>
                <w:sz w:val="19"/>
                <w:szCs w:val="19"/>
                <w:lang w:val="tr-TR" w:eastAsia="de-DE"/>
              </w:rPr>
              <w:t xml:space="preserve"> diğer </w:t>
            </w:r>
          </w:p>
          <w:p w:rsidR="002E09D8" w:rsidRPr="00764DF7" w:rsidRDefault="002E09D8" w:rsidP="00284391">
            <w:pPr>
              <w:spacing w:before="60" w:after="0" w:line="240" w:lineRule="auto"/>
              <w:rPr>
                <w:rFonts w:ascii="EUAlbertina-Regu" w:hAnsi="EUAlbertina-Regu" w:cs="EUAlbertina-Regu"/>
                <w:sz w:val="19"/>
                <w:szCs w:val="19"/>
                <w:lang w:val="tr-TR" w:eastAsia="de-DE"/>
              </w:rPr>
            </w:pPr>
          </w:p>
        </w:tc>
        <w:tc>
          <w:tcPr>
            <w:tcW w:w="1349" w:type="pct"/>
            <w:vMerge/>
            <w:tcBorders>
              <w:left w:val="single" w:sz="4" w:space="0" w:color="auto"/>
              <w:right w:val="single" w:sz="4" w:space="0" w:color="auto"/>
            </w:tcBorders>
            <w:noWrap/>
          </w:tcPr>
          <w:p w:rsidR="0098308C" w:rsidRPr="00764DF7" w:rsidRDefault="0098308C" w:rsidP="00827520">
            <w:pPr>
              <w:spacing w:before="60" w:after="360" w:line="240" w:lineRule="auto"/>
              <w:rPr>
                <w:rFonts w:ascii="EUAlbertina-Regu" w:hAnsi="EUAlbertina-Regu" w:cs="EUAlbertina-Regu"/>
                <w:sz w:val="19"/>
                <w:szCs w:val="19"/>
                <w:lang w:val="tr-TR" w:eastAsia="de-DE"/>
              </w:rPr>
            </w:pPr>
          </w:p>
        </w:tc>
      </w:tr>
      <w:tr w:rsidR="009D6C7D" w:rsidRPr="00764DF7" w:rsidTr="00690841">
        <w:trPr>
          <w:trHeight w:val="559"/>
        </w:trPr>
        <w:tc>
          <w:tcPr>
            <w:tcW w:w="2720" w:type="pct"/>
            <w:gridSpan w:val="8"/>
            <w:tcBorders>
              <w:top w:val="single" w:sz="4" w:space="0" w:color="auto"/>
              <w:left w:val="single" w:sz="4" w:space="0" w:color="auto"/>
              <w:bottom w:val="single" w:sz="4" w:space="0" w:color="auto"/>
              <w:right w:val="single" w:sz="4" w:space="0" w:color="auto"/>
            </w:tcBorders>
            <w:noWrap/>
          </w:tcPr>
          <w:p w:rsidR="00113979" w:rsidRPr="00764DF7" w:rsidRDefault="00113979" w:rsidP="000335BE">
            <w:pPr>
              <w:spacing w:before="6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19. </w:t>
            </w:r>
            <w:r w:rsidR="005407B5" w:rsidRPr="00764DF7">
              <w:rPr>
                <w:rFonts w:ascii="EUAlbertina-Regu" w:hAnsi="EUAlbertina-Regu" w:cs="EUAlbertina-Regu"/>
                <w:sz w:val="19"/>
                <w:szCs w:val="19"/>
                <w:lang w:val="tr-TR" w:eastAsia="de-DE"/>
              </w:rPr>
              <w:t xml:space="preserve"> </w:t>
            </w:r>
            <w:r w:rsidRPr="00764DF7">
              <w:rPr>
                <w:rFonts w:ascii="EUAlbertina-Regu" w:hAnsi="EUAlbertina-Regu" w:cs="EUAlbertina-Regu"/>
                <w:sz w:val="19"/>
                <w:szCs w:val="19"/>
                <w:lang w:val="tr-TR" w:eastAsia="de-DE"/>
              </w:rPr>
              <w:t xml:space="preserve">Başvuru sahibinin ev adresi ve e-postası:  </w:t>
            </w:r>
          </w:p>
        </w:tc>
        <w:tc>
          <w:tcPr>
            <w:tcW w:w="931" w:type="pct"/>
            <w:gridSpan w:val="2"/>
            <w:tcBorders>
              <w:top w:val="single" w:sz="4" w:space="0" w:color="auto"/>
              <w:left w:val="single" w:sz="4" w:space="0" w:color="auto"/>
              <w:bottom w:val="single" w:sz="4" w:space="0" w:color="auto"/>
              <w:right w:val="single" w:sz="4" w:space="0" w:color="auto"/>
            </w:tcBorders>
          </w:tcPr>
          <w:p w:rsidR="00113979" w:rsidRPr="00764DF7" w:rsidRDefault="00113979" w:rsidP="000335BE">
            <w:pPr>
              <w:spacing w:before="6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Telefon no:</w:t>
            </w:r>
          </w:p>
        </w:tc>
        <w:tc>
          <w:tcPr>
            <w:tcW w:w="1349" w:type="pct"/>
            <w:vMerge/>
            <w:tcBorders>
              <w:left w:val="single" w:sz="4" w:space="0" w:color="auto"/>
              <w:right w:val="single" w:sz="4" w:space="0" w:color="auto"/>
            </w:tcBorders>
            <w:noWrap/>
          </w:tcPr>
          <w:p w:rsidR="00113979" w:rsidRPr="00764DF7" w:rsidRDefault="00113979" w:rsidP="00827520">
            <w:pPr>
              <w:spacing w:before="60" w:after="360" w:line="240" w:lineRule="auto"/>
              <w:rPr>
                <w:rFonts w:ascii="EUAlbertina-Regu" w:hAnsi="EUAlbertina-Regu" w:cs="EUAlbertina-Regu"/>
                <w:sz w:val="19"/>
                <w:szCs w:val="19"/>
                <w:lang w:val="tr-TR" w:eastAsia="de-DE"/>
              </w:rPr>
            </w:pPr>
          </w:p>
        </w:tc>
      </w:tr>
      <w:tr w:rsidR="00690841" w:rsidRPr="003A61DC" w:rsidTr="00690841">
        <w:trPr>
          <w:trHeight w:val="1275"/>
        </w:trPr>
        <w:tc>
          <w:tcPr>
            <w:tcW w:w="3651" w:type="pct"/>
            <w:gridSpan w:val="10"/>
            <w:tcBorders>
              <w:top w:val="single" w:sz="4" w:space="0" w:color="auto"/>
              <w:left w:val="single" w:sz="4" w:space="0" w:color="auto"/>
              <w:bottom w:val="single" w:sz="4" w:space="0" w:color="auto"/>
              <w:right w:val="single" w:sz="4" w:space="0" w:color="auto"/>
            </w:tcBorders>
            <w:noWrap/>
          </w:tcPr>
          <w:p w:rsidR="008E74AF" w:rsidRPr="00764DF7" w:rsidRDefault="008E74AF" w:rsidP="00811563">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20. </w:t>
            </w:r>
            <w:r w:rsidR="005407B5" w:rsidRPr="00764DF7">
              <w:rPr>
                <w:rFonts w:ascii="EUAlbertina-Regu" w:hAnsi="EUAlbertina-Regu" w:cs="EUAlbertina-Regu"/>
                <w:sz w:val="19"/>
                <w:szCs w:val="19"/>
                <w:lang w:val="tr-TR" w:eastAsia="de-DE"/>
              </w:rPr>
              <w:t xml:space="preserve"> </w:t>
            </w:r>
            <w:r w:rsidRPr="00764DF7">
              <w:rPr>
                <w:rFonts w:ascii="EUAlbertina-Regu" w:hAnsi="EUAlbertina-Regu" w:cs="EUAlbertina-Regu"/>
                <w:sz w:val="19"/>
                <w:szCs w:val="19"/>
                <w:lang w:val="tr-TR" w:eastAsia="de-DE"/>
              </w:rPr>
              <w:t xml:space="preserve">Kendi ülkeniz olmayan bir ülkede mi ikamet ediyorsunuz:      </w:t>
            </w:r>
          </w:p>
          <w:p w:rsidR="008E74AF" w:rsidRPr="00764DF7" w:rsidRDefault="008E74AF" w:rsidP="00811563">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w:t>
            </w:r>
            <w:r w:rsidR="005407B5" w:rsidRPr="00764DF7">
              <w:rPr>
                <w:rFonts w:ascii="EUAlbertina-Regu" w:hAnsi="EUAlbertina-Regu" w:cs="EUAlbertina-Regu"/>
                <w:sz w:val="19"/>
                <w:szCs w:val="19"/>
                <w:lang w:val="tr-TR" w:eastAsia="de-DE"/>
              </w:rPr>
              <w:t xml:space="preserve">  </w:t>
            </w:r>
            <w:r w:rsidRPr="00764DF7">
              <w:rPr>
                <w:rFonts w:ascii="EUAlbertina-Regu" w:hAnsi="EUAlbertina-Regu" w:cs="EUAlbertina-Regu"/>
                <w:sz w:val="19"/>
                <w:szCs w:val="19"/>
                <w:lang w:val="tr-TR" w:eastAsia="de-DE"/>
              </w:rPr>
              <w:t xml:space="preserve">  </w:t>
            </w: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Hayır</w:t>
            </w:r>
          </w:p>
          <w:p w:rsidR="008E74AF" w:rsidRPr="00764DF7" w:rsidRDefault="00C008CA" w:rsidP="00811563">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w:t>
            </w:r>
            <w:r w:rsidR="005407B5" w:rsidRPr="00764DF7">
              <w:rPr>
                <w:rFonts w:ascii="EUAlbertina-Regu" w:hAnsi="EUAlbertina-Regu" w:cs="EUAlbertina-Regu"/>
                <w:sz w:val="19"/>
                <w:szCs w:val="19"/>
                <w:lang w:val="tr-TR" w:eastAsia="de-DE"/>
              </w:rPr>
              <w:t xml:space="preserve">  </w:t>
            </w:r>
            <w:r w:rsidR="008E74AF" w:rsidRPr="00764DF7">
              <w:rPr>
                <w:rFonts w:ascii="EUAlbertina-Regu" w:hAnsi="EUAlbertina-Regu" w:cs="EUAlbertina-Regu"/>
                <w:sz w:val="28"/>
                <w:szCs w:val="28"/>
                <w:lang w:val="tr-TR" w:eastAsia="de-DE"/>
              </w:rPr>
              <w:t>□</w:t>
            </w:r>
            <w:r w:rsidR="008E74AF" w:rsidRPr="00764DF7">
              <w:rPr>
                <w:rFonts w:ascii="EUAlbertina-Regu" w:hAnsi="EUAlbertina-Regu" w:cs="EUAlbertina-Regu"/>
                <w:sz w:val="19"/>
                <w:szCs w:val="19"/>
                <w:lang w:val="tr-TR" w:eastAsia="de-DE"/>
              </w:rPr>
              <w:t xml:space="preserve"> Evet. İkamet tezkeresi veya eşdeğ</w:t>
            </w:r>
            <w:r w:rsidRPr="00764DF7">
              <w:rPr>
                <w:rFonts w:ascii="EUAlbertina-Regu" w:hAnsi="EUAlbertina-Regu" w:cs="EUAlbertina-Regu"/>
                <w:sz w:val="19"/>
                <w:szCs w:val="19"/>
                <w:lang w:val="tr-TR" w:eastAsia="de-DE"/>
              </w:rPr>
              <w:t xml:space="preserve">er belge..............Numarası ........................ </w:t>
            </w:r>
            <w:r w:rsidR="008E74AF" w:rsidRPr="00764DF7">
              <w:rPr>
                <w:rFonts w:ascii="EUAlbertina-Regu" w:hAnsi="EUAlbertina-Regu" w:cs="EUAlbertina-Regu"/>
                <w:sz w:val="19"/>
                <w:szCs w:val="19"/>
                <w:lang w:val="tr-TR" w:eastAsia="de-DE"/>
              </w:rPr>
              <w:t>Geçerlilik tarihi .............</w:t>
            </w:r>
            <w:r w:rsidRPr="00764DF7">
              <w:rPr>
                <w:rFonts w:ascii="EUAlbertina-Regu" w:hAnsi="EUAlbertina-Regu" w:cs="EUAlbertina-Regu"/>
                <w:sz w:val="19"/>
                <w:szCs w:val="19"/>
                <w:lang w:val="tr-TR" w:eastAsia="de-DE"/>
              </w:rPr>
              <w:t>...................................................</w:t>
            </w:r>
            <w:r w:rsidR="007E7CB3" w:rsidRPr="00764DF7">
              <w:rPr>
                <w:rFonts w:ascii="EUAlbertina-Regu" w:hAnsi="EUAlbertina-Regu" w:cs="EUAlbertina-Regu"/>
                <w:sz w:val="19"/>
                <w:szCs w:val="19"/>
                <w:lang w:val="tr-TR" w:eastAsia="de-DE"/>
              </w:rPr>
              <w:t>.</w:t>
            </w:r>
            <w:r w:rsidR="008E74AF" w:rsidRPr="00764DF7">
              <w:rPr>
                <w:rFonts w:ascii="EUAlbertina-Regu" w:hAnsi="EUAlbertina-Regu" w:cs="EUAlbertina-Regu"/>
                <w:sz w:val="19"/>
                <w:szCs w:val="19"/>
                <w:lang w:val="tr-TR" w:eastAsia="de-DE"/>
              </w:rPr>
              <w:t xml:space="preserve">      </w:t>
            </w:r>
          </w:p>
        </w:tc>
        <w:tc>
          <w:tcPr>
            <w:tcW w:w="1349" w:type="pct"/>
            <w:vMerge/>
            <w:tcBorders>
              <w:left w:val="single" w:sz="4" w:space="0" w:color="auto"/>
              <w:right w:val="single" w:sz="4" w:space="0" w:color="auto"/>
            </w:tcBorders>
            <w:noWrap/>
          </w:tcPr>
          <w:p w:rsidR="008E74AF" w:rsidRPr="00764DF7" w:rsidRDefault="008E74AF" w:rsidP="00827520">
            <w:pPr>
              <w:spacing w:before="60" w:after="360" w:line="240" w:lineRule="auto"/>
              <w:rPr>
                <w:rFonts w:ascii="EUAlbertina-Regu" w:hAnsi="EUAlbertina-Regu" w:cs="EUAlbertina-Regu"/>
                <w:sz w:val="19"/>
                <w:szCs w:val="19"/>
                <w:lang w:val="tr-TR" w:eastAsia="de-DE"/>
              </w:rPr>
            </w:pPr>
          </w:p>
        </w:tc>
      </w:tr>
      <w:tr w:rsidR="00690841" w:rsidRPr="00E6542B" w:rsidTr="00690841">
        <w:trPr>
          <w:trHeight w:val="479"/>
        </w:trPr>
        <w:tc>
          <w:tcPr>
            <w:tcW w:w="3651" w:type="pct"/>
            <w:gridSpan w:val="10"/>
            <w:tcBorders>
              <w:top w:val="single" w:sz="4" w:space="0" w:color="auto"/>
              <w:left w:val="single" w:sz="4" w:space="0" w:color="auto"/>
              <w:bottom w:val="single" w:sz="4" w:space="0" w:color="auto"/>
              <w:right w:val="single" w:sz="4" w:space="0" w:color="auto"/>
            </w:tcBorders>
            <w:noWrap/>
            <w:hideMark/>
          </w:tcPr>
          <w:p w:rsidR="00C066FE" w:rsidRPr="00764DF7" w:rsidRDefault="00C066FE" w:rsidP="007E7CB3">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*21. </w:t>
            </w:r>
            <w:r w:rsidR="005D0DF3" w:rsidRPr="00764DF7">
              <w:rPr>
                <w:rFonts w:ascii="EUAlbertina-Regu" w:hAnsi="EUAlbertina-Regu" w:cs="EUAlbertina-Regu"/>
                <w:sz w:val="19"/>
                <w:szCs w:val="19"/>
                <w:lang w:val="tr-TR" w:eastAsia="de-DE"/>
              </w:rPr>
              <w:t>Şu anki mesleğiniz:</w:t>
            </w:r>
          </w:p>
        </w:tc>
        <w:tc>
          <w:tcPr>
            <w:tcW w:w="1349" w:type="pct"/>
            <w:vMerge w:val="restart"/>
            <w:tcBorders>
              <w:top w:val="single" w:sz="4" w:space="0" w:color="auto"/>
              <w:left w:val="single" w:sz="4" w:space="0" w:color="auto"/>
              <w:bottom w:val="single" w:sz="4" w:space="0" w:color="auto"/>
              <w:right w:val="single" w:sz="4" w:space="0" w:color="auto"/>
            </w:tcBorders>
            <w:noWrap/>
            <w:hideMark/>
          </w:tcPr>
          <w:p w:rsidR="00C37E2C" w:rsidRPr="00764DF7" w:rsidRDefault="00C37E2C" w:rsidP="00811563">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Giriş sayısı: </w:t>
            </w:r>
          </w:p>
          <w:p w:rsidR="005407B5" w:rsidRPr="00764DF7" w:rsidRDefault="00C066FE" w:rsidP="00811563">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009217AF" w:rsidRPr="00764DF7">
              <w:rPr>
                <w:rFonts w:ascii="EUAlbertina-Regu" w:hAnsi="EUAlbertina-Regu" w:cs="EUAlbertina-Regu"/>
                <w:sz w:val="19"/>
                <w:szCs w:val="19"/>
                <w:lang w:val="tr-TR" w:eastAsia="de-DE"/>
              </w:rPr>
              <w:t xml:space="preserve"> </w:t>
            </w:r>
            <w:r w:rsidRPr="00764DF7">
              <w:rPr>
                <w:rFonts w:ascii="EUAlbertina-Regu" w:hAnsi="EUAlbertina-Regu" w:cs="EUAlbertina-Regu"/>
                <w:sz w:val="19"/>
                <w:szCs w:val="19"/>
                <w:lang w:val="tr-TR" w:eastAsia="de-DE"/>
              </w:rPr>
              <w:t xml:space="preserve">1 </w:t>
            </w:r>
            <w:r w:rsidR="00486509" w:rsidRPr="00764DF7">
              <w:rPr>
                <w:rFonts w:ascii="EUAlbertina-Regu" w:hAnsi="EUAlbertina-Regu" w:cs="EUAlbertina-Regu"/>
                <w:sz w:val="28"/>
                <w:szCs w:val="28"/>
                <w:lang w:val="tr-TR" w:eastAsia="de-DE"/>
              </w:rPr>
              <w:t>□</w:t>
            </w:r>
            <w:r w:rsidR="009217AF" w:rsidRPr="00764DF7">
              <w:rPr>
                <w:rFonts w:ascii="EUAlbertina-Regu" w:hAnsi="EUAlbertina-Regu" w:cs="EUAlbertina-Regu"/>
                <w:sz w:val="19"/>
                <w:szCs w:val="19"/>
                <w:lang w:val="tr-TR" w:eastAsia="de-DE"/>
              </w:rPr>
              <w:t xml:space="preserve"> </w:t>
            </w:r>
            <w:r w:rsidRPr="00764DF7">
              <w:rPr>
                <w:rFonts w:ascii="EUAlbertina-Regu" w:hAnsi="EUAlbertina-Regu" w:cs="EUAlbertina-Regu"/>
                <w:sz w:val="19"/>
                <w:szCs w:val="19"/>
                <w:lang w:val="tr-TR" w:eastAsia="de-DE"/>
              </w:rPr>
              <w:t>2</w:t>
            </w:r>
            <w:r w:rsidR="00486509" w:rsidRPr="00764DF7">
              <w:rPr>
                <w:rFonts w:ascii="EUAlbertina-Regu" w:hAnsi="EUAlbertina-Regu" w:cs="EUAlbertina-Regu"/>
                <w:sz w:val="19"/>
                <w:szCs w:val="19"/>
                <w:lang w:val="tr-TR" w:eastAsia="de-DE"/>
              </w:rPr>
              <w:t xml:space="preserve"> </w:t>
            </w:r>
            <w:r w:rsidRPr="00764DF7">
              <w:rPr>
                <w:rFonts w:ascii="EUAlbertina-Regu" w:hAnsi="EUAlbertina-Regu" w:cs="EUAlbertina-Regu"/>
                <w:sz w:val="28"/>
                <w:szCs w:val="28"/>
                <w:lang w:val="tr-TR" w:eastAsia="de-DE"/>
              </w:rPr>
              <w:t>□</w:t>
            </w:r>
            <w:r w:rsidR="009217AF" w:rsidRPr="00764DF7">
              <w:rPr>
                <w:rFonts w:ascii="EUAlbertina-Regu" w:hAnsi="EUAlbertina-Regu" w:cs="EUAlbertina-Regu"/>
                <w:sz w:val="19"/>
                <w:szCs w:val="19"/>
                <w:lang w:val="tr-TR" w:eastAsia="de-DE"/>
              </w:rPr>
              <w:t xml:space="preserve"> </w:t>
            </w:r>
            <w:r w:rsidR="00C37E2C" w:rsidRPr="00764DF7">
              <w:rPr>
                <w:rFonts w:ascii="EUAlbertina-Regu" w:hAnsi="EUAlbertina-Regu" w:cs="EUAlbertina-Regu"/>
                <w:sz w:val="19"/>
                <w:szCs w:val="19"/>
                <w:lang w:val="tr-TR" w:eastAsia="de-DE"/>
              </w:rPr>
              <w:t xml:space="preserve">Çok girişli </w:t>
            </w:r>
          </w:p>
          <w:p w:rsidR="005407B5" w:rsidRPr="00764DF7" w:rsidRDefault="005407B5" w:rsidP="00811563">
            <w:pPr>
              <w:spacing w:before="0" w:after="0" w:line="240" w:lineRule="auto"/>
              <w:rPr>
                <w:rFonts w:ascii="EUAlbertina-Regu" w:hAnsi="EUAlbertina-Regu" w:cs="EUAlbertina-Regu"/>
                <w:sz w:val="19"/>
                <w:szCs w:val="19"/>
                <w:lang w:val="tr-TR" w:eastAsia="de-DE"/>
              </w:rPr>
            </w:pPr>
          </w:p>
          <w:p w:rsidR="00C066FE" w:rsidRPr="00764DF7" w:rsidRDefault="00C37E2C" w:rsidP="00811563">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Gün sayısı:</w:t>
            </w:r>
          </w:p>
        </w:tc>
      </w:tr>
      <w:tr w:rsidR="00690841" w:rsidRPr="00E6542B" w:rsidTr="00690841">
        <w:trPr>
          <w:trHeight w:val="851"/>
        </w:trPr>
        <w:tc>
          <w:tcPr>
            <w:tcW w:w="3651" w:type="pct"/>
            <w:gridSpan w:val="10"/>
            <w:tcBorders>
              <w:top w:val="single" w:sz="4" w:space="0" w:color="auto"/>
              <w:left w:val="single" w:sz="4" w:space="0" w:color="auto"/>
              <w:bottom w:val="single" w:sz="4" w:space="0" w:color="auto"/>
              <w:right w:val="single" w:sz="4" w:space="0" w:color="auto"/>
            </w:tcBorders>
            <w:noWrap/>
            <w:hideMark/>
          </w:tcPr>
          <w:p w:rsidR="005E17A6" w:rsidRPr="00764DF7" w:rsidRDefault="00C066FE" w:rsidP="00626064">
            <w:pPr>
              <w:spacing w:before="60" w:after="36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w:t>
            </w:r>
            <w:r w:rsidR="005407B5" w:rsidRPr="00764DF7">
              <w:rPr>
                <w:rFonts w:ascii="EUAlbertina-Regu" w:hAnsi="EUAlbertina-Regu" w:cs="EUAlbertina-Regu"/>
                <w:sz w:val="19"/>
                <w:szCs w:val="19"/>
                <w:lang w:val="tr-TR" w:eastAsia="de-DE"/>
              </w:rPr>
              <w:t> 22.</w:t>
            </w:r>
            <w:r w:rsidR="00626064">
              <w:rPr>
                <w:rFonts w:ascii="EUAlbertina-Regu" w:hAnsi="EUAlbertina-Regu" w:cs="EUAlbertina-Regu"/>
                <w:sz w:val="19"/>
                <w:szCs w:val="19"/>
                <w:lang w:val="tr-TR" w:eastAsia="de-DE"/>
              </w:rPr>
              <w:t xml:space="preserve"> İşveren ve işverenin</w:t>
            </w:r>
            <w:r w:rsidR="005D0DF3" w:rsidRPr="00764DF7">
              <w:rPr>
                <w:rFonts w:ascii="EUAlbertina-Regu" w:hAnsi="EUAlbertina-Regu" w:cs="EUAlbertina-Regu"/>
                <w:sz w:val="19"/>
                <w:szCs w:val="19"/>
                <w:lang w:val="tr-TR" w:eastAsia="de-DE"/>
              </w:rPr>
              <w:t xml:space="preserve">adı, adresi ve telefon numarası. Öğrenci olma durumunda, </w:t>
            </w:r>
            <w:r w:rsidR="005407B5" w:rsidRPr="00764DF7">
              <w:rPr>
                <w:rFonts w:ascii="EUAlbertina-Regu" w:hAnsi="EUAlbertina-Regu" w:cs="EUAlbertina-Regu"/>
                <w:sz w:val="19"/>
                <w:szCs w:val="19"/>
                <w:lang w:val="tr-TR" w:eastAsia="de-DE"/>
              </w:rPr>
              <w:t xml:space="preserve">  </w:t>
            </w:r>
            <w:r w:rsidR="005D0DF3" w:rsidRPr="00764DF7">
              <w:rPr>
                <w:rFonts w:ascii="EUAlbertina-Regu" w:hAnsi="EUAlbertina-Regu" w:cs="EUAlbertina-Regu"/>
                <w:sz w:val="19"/>
                <w:szCs w:val="19"/>
                <w:lang w:val="tr-TR" w:eastAsia="de-DE"/>
              </w:rPr>
              <w:t>öğrenim görülen kurumun adı ve adresi:</w:t>
            </w:r>
          </w:p>
        </w:tc>
        <w:tc>
          <w:tcPr>
            <w:tcW w:w="1349" w:type="pct"/>
            <w:vMerge/>
            <w:tcBorders>
              <w:top w:val="single" w:sz="4" w:space="0" w:color="auto"/>
              <w:left w:val="single" w:sz="4" w:space="0" w:color="auto"/>
              <w:bottom w:val="single" w:sz="4" w:space="0" w:color="auto"/>
              <w:right w:val="single" w:sz="4" w:space="0" w:color="auto"/>
            </w:tcBorders>
            <w:noWrap/>
            <w:hideMark/>
          </w:tcPr>
          <w:p w:rsidR="00C066FE" w:rsidRPr="00764DF7" w:rsidRDefault="00C066FE" w:rsidP="00C066FE">
            <w:pPr>
              <w:spacing w:before="60" w:after="360" w:line="240" w:lineRule="auto"/>
              <w:rPr>
                <w:rFonts w:ascii="EUAlbertina-Regu" w:hAnsi="EUAlbertina-Regu" w:cs="EUAlbertina-Regu"/>
                <w:sz w:val="19"/>
                <w:szCs w:val="19"/>
                <w:lang w:val="tr-TR" w:eastAsia="de-DE"/>
              </w:rPr>
            </w:pPr>
          </w:p>
        </w:tc>
      </w:tr>
      <w:tr w:rsidR="00690841" w:rsidRPr="00E6542B" w:rsidTr="00690841">
        <w:trPr>
          <w:trHeight w:val="976"/>
        </w:trPr>
        <w:tc>
          <w:tcPr>
            <w:tcW w:w="3651" w:type="pct"/>
            <w:gridSpan w:val="10"/>
            <w:tcBorders>
              <w:top w:val="single" w:sz="4" w:space="0" w:color="auto"/>
              <w:left w:val="single" w:sz="4" w:space="0" w:color="auto"/>
              <w:bottom w:val="single" w:sz="4" w:space="0" w:color="auto"/>
              <w:right w:val="single" w:sz="4" w:space="0" w:color="auto"/>
            </w:tcBorders>
            <w:noWrap/>
          </w:tcPr>
          <w:p w:rsidR="005D0DF3" w:rsidRPr="00764DF7" w:rsidRDefault="00C066FE" w:rsidP="005674CA">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23. </w:t>
            </w:r>
            <w:r w:rsidR="005D0DF3" w:rsidRPr="00764DF7">
              <w:rPr>
                <w:rFonts w:ascii="EUAlbertina-Regu" w:hAnsi="EUAlbertina-Regu" w:cs="EUAlbertina-Regu"/>
                <w:sz w:val="19"/>
                <w:szCs w:val="19"/>
                <w:lang w:val="tr-TR" w:eastAsia="de-DE"/>
              </w:rPr>
              <w:t>Seyahat amacınız/amaçlarınız</w:t>
            </w:r>
            <w:r w:rsidR="004E48E3" w:rsidRPr="00764DF7">
              <w:rPr>
                <w:rFonts w:ascii="EUAlbertina-Regu" w:hAnsi="EUAlbertina-Regu" w:cs="EUAlbertina-Regu"/>
                <w:sz w:val="19"/>
                <w:szCs w:val="19"/>
                <w:lang w:val="tr-TR" w:eastAsia="de-DE"/>
              </w:rPr>
              <w:t>:</w:t>
            </w:r>
            <w:r w:rsidR="005D0DF3" w:rsidRPr="00764DF7">
              <w:rPr>
                <w:rFonts w:ascii="EUAlbertina-Regu" w:hAnsi="EUAlbertina-Regu" w:cs="EUAlbertina-Regu"/>
                <w:sz w:val="19"/>
                <w:szCs w:val="19"/>
                <w:lang w:val="tr-TR" w:eastAsia="de-DE"/>
              </w:rPr>
              <w:t xml:space="preserve"> </w:t>
            </w:r>
          </w:p>
          <w:p w:rsidR="00C066FE" w:rsidRPr="00764DF7" w:rsidRDefault="006D5638" w:rsidP="006D5638">
            <w:pPr>
              <w:spacing w:before="60" w:after="0" w:line="240" w:lineRule="auto"/>
              <w:ind w:left="284" w:hanging="284"/>
              <w:rPr>
                <w:rFonts w:ascii="EUAlbertina-Regu" w:hAnsi="EUAlbertina-Regu" w:cs="EUAlbertina-Regu"/>
                <w:sz w:val="19"/>
                <w:szCs w:val="19"/>
                <w:lang w:val="tr-TR" w:eastAsia="de-DE"/>
              </w:rPr>
            </w:pPr>
            <w:r w:rsidRPr="00764DF7">
              <w:rPr>
                <w:rFonts w:ascii="EUAlbertina-Regu" w:hAnsi="EUAlbertina-Regu" w:cs="EUAlbertina-Regu"/>
                <w:lang w:val="tr-TR" w:eastAsia="de-DE"/>
              </w:rPr>
              <w:t xml:space="preserve">    </w:t>
            </w:r>
            <w:r w:rsidR="00C066FE" w:rsidRPr="00764DF7">
              <w:rPr>
                <w:rFonts w:ascii="EUAlbertina-Regu" w:hAnsi="EUAlbertina-Regu" w:cs="EUAlbertina-Regu"/>
                <w:sz w:val="28"/>
                <w:szCs w:val="28"/>
                <w:lang w:val="tr-TR" w:eastAsia="de-DE"/>
              </w:rPr>
              <w:t>□</w:t>
            </w:r>
            <w:r w:rsidR="00C066FE" w:rsidRPr="00764DF7">
              <w:rPr>
                <w:rFonts w:ascii="EUAlbertina-Regu" w:hAnsi="EUAlbertina-Regu" w:cs="EUAlbertina-Regu"/>
                <w:sz w:val="19"/>
                <w:szCs w:val="19"/>
                <w:lang w:val="tr-TR" w:eastAsia="de-DE"/>
              </w:rPr>
              <w:t xml:space="preserve"> </w:t>
            </w:r>
            <w:r w:rsidR="008730BD" w:rsidRPr="00764DF7">
              <w:rPr>
                <w:rFonts w:ascii="EUAlbertina-Regu" w:hAnsi="EUAlbertina-Regu" w:cs="EUAlbertina-Regu"/>
                <w:sz w:val="19"/>
                <w:szCs w:val="19"/>
                <w:lang w:val="tr-TR" w:eastAsia="de-DE"/>
              </w:rPr>
              <w:t>Turistik</w:t>
            </w:r>
            <w:r w:rsidR="00C066FE" w:rsidRPr="00764DF7">
              <w:rPr>
                <w:rFonts w:ascii="EUAlbertina-Regu" w:hAnsi="EUAlbertina-Regu" w:cs="EUAlbertina-Regu"/>
                <w:sz w:val="19"/>
                <w:szCs w:val="19"/>
                <w:lang w:val="tr-TR" w:eastAsia="de-DE"/>
              </w:rPr>
              <w:t xml:space="preserve"> </w:t>
            </w:r>
            <w:r w:rsidR="00C066FE" w:rsidRPr="00764DF7">
              <w:rPr>
                <w:rFonts w:ascii="EUAlbertina-Regu" w:hAnsi="EUAlbertina-Regu" w:cs="EUAlbertina-Regu"/>
                <w:sz w:val="28"/>
                <w:szCs w:val="28"/>
                <w:lang w:val="tr-TR" w:eastAsia="de-DE"/>
              </w:rPr>
              <w:t>□</w:t>
            </w:r>
            <w:r w:rsidR="00C066FE" w:rsidRPr="00764DF7">
              <w:rPr>
                <w:rFonts w:ascii="EUAlbertina-Regu" w:hAnsi="EUAlbertina-Regu" w:cs="EUAlbertina-Regu"/>
                <w:sz w:val="19"/>
                <w:szCs w:val="19"/>
                <w:lang w:val="tr-TR" w:eastAsia="de-DE"/>
              </w:rPr>
              <w:t xml:space="preserve"> </w:t>
            </w:r>
            <w:r w:rsidR="008730BD" w:rsidRPr="00764DF7">
              <w:rPr>
                <w:rFonts w:ascii="EUAlbertina-Regu" w:hAnsi="EUAlbertina-Regu" w:cs="EUAlbertina-Regu"/>
                <w:sz w:val="19"/>
                <w:szCs w:val="19"/>
                <w:lang w:val="tr-TR" w:eastAsia="de-DE"/>
              </w:rPr>
              <w:t>İş</w:t>
            </w:r>
            <w:r w:rsidR="00C066FE" w:rsidRPr="00764DF7">
              <w:rPr>
                <w:rFonts w:ascii="EUAlbertina-Regu" w:hAnsi="EUAlbertina-Regu" w:cs="EUAlbertina-Regu"/>
                <w:sz w:val="19"/>
                <w:szCs w:val="19"/>
                <w:lang w:val="tr-TR" w:eastAsia="de-DE"/>
              </w:rPr>
              <w:t xml:space="preserve"> </w:t>
            </w:r>
            <w:r w:rsidR="00C066FE" w:rsidRPr="00764DF7">
              <w:rPr>
                <w:rFonts w:ascii="EUAlbertina-Regu" w:hAnsi="EUAlbertina-Regu" w:cs="EUAlbertina-Regu"/>
                <w:sz w:val="28"/>
                <w:szCs w:val="28"/>
                <w:lang w:val="tr-TR" w:eastAsia="de-DE"/>
              </w:rPr>
              <w:t>□</w:t>
            </w:r>
            <w:r w:rsidR="00C066FE" w:rsidRPr="00764DF7">
              <w:rPr>
                <w:rFonts w:ascii="EUAlbertina-Regu" w:hAnsi="EUAlbertina-Regu" w:cs="EUAlbertina-Regu"/>
                <w:sz w:val="19"/>
                <w:szCs w:val="19"/>
                <w:lang w:val="tr-TR" w:eastAsia="de-DE"/>
              </w:rPr>
              <w:t xml:space="preserve"> </w:t>
            </w:r>
            <w:r w:rsidR="008730BD" w:rsidRPr="00764DF7">
              <w:rPr>
                <w:rFonts w:ascii="EUAlbertina-Regu" w:hAnsi="EUAlbertina-Regu" w:cs="EUAlbertina-Regu"/>
                <w:sz w:val="19"/>
                <w:szCs w:val="19"/>
                <w:lang w:val="tr-TR" w:eastAsia="de-DE"/>
              </w:rPr>
              <w:t xml:space="preserve">Aile veya arkadaş ziyareti </w:t>
            </w:r>
            <w:r w:rsidR="00C066FE" w:rsidRPr="00764DF7">
              <w:rPr>
                <w:rFonts w:ascii="EUAlbertina-Regu" w:hAnsi="EUAlbertina-Regu" w:cs="EUAlbertina-Regu"/>
                <w:sz w:val="28"/>
                <w:szCs w:val="28"/>
                <w:lang w:val="tr-TR" w:eastAsia="de-DE"/>
              </w:rPr>
              <w:t>□</w:t>
            </w:r>
            <w:r w:rsidR="00C066FE" w:rsidRPr="00764DF7">
              <w:rPr>
                <w:rFonts w:ascii="EUAlbertina-Regu" w:hAnsi="EUAlbertina-Regu" w:cs="EUAlbertina-Regu"/>
                <w:sz w:val="19"/>
                <w:szCs w:val="19"/>
                <w:lang w:val="tr-TR" w:eastAsia="de-DE"/>
              </w:rPr>
              <w:t xml:space="preserve"> </w:t>
            </w:r>
            <w:r w:rsidR="008730BD" w:rsidRPr="00764DF7">
              <w:rPr>
                <w:rFonts w:ascii="EUAlbertina-Regu" w:hAnsi="EUAlbertina-Regu" w:cs="EUAlbertina-Regu"/>
                <w:sz w:val="19"/>
                <w:szCs w:val="19"/>
                <w:lang w:val="tr-TR" w:eastAsia="de-DE"/>
              </w:rPr>
              <w:t xml:space="preserve">Kültürel  </w:t>
            </w:r>
            <w:r w:rsidR="00C066FE" w:rsidRPr="00764DF7">
              <w:rPr>
                <w:rFonts w:ascii="EUAlbertina-Regu" w:hAnsi="EUAlbertina-Regu" w:cs="EUAlbertina-Regu"/>
                <w:sz w:val="28"/>
                <w:szCs w:val="28"/>
                <w:lang w:val="tr-TR" w:eastAsia="de-DE"/>
              </w:rPr>
              <w:t>□</w:t>
            </w:r>
            <w:r w:rsidR="00C066FE" w:rsidRPr="00764DF7">
              <w:rPr>
                <w:rFonts w:ascii="EUAlbertina-Regu" w:hAnsi="EUAlbertina-Regu" w:cs="EUAlbertina-Regu"/>
                <w:sz w:val="19"/>
                <w:szCs w:val="19"/>
                <w:lang w:val="tr-TR" w:eastAsia="de-DE"/>
              </w:rPr>
              <w:t xml:space="preserve"> Sport</w:t>
            </w:r>
            <w:r w:rsidR="008730BD" w:rsidRPr="00764DF7">
              <w:rPr>
                <w:rFonts w:ascii="EUAlbertina-Regu" w:hAnsi="EUAlbertina-Regu" w:cs="EUAlbertina-Regu"/>
                <w:sz w:val="19"/>
                <w:szCs w:val="19"/>
                <w:lang w:val="tr-TR" w:eastAsia="de-DE"/>
              </w:rPr>
              <w:t>if</w:t>
            </w:r>
            <w:r w:rsidR="00C066FE" w:rsidRPr="00764DF7">
              <w:rPr>
                <w:rFonts w:ascii="EUAlbertina-Regu" w:hAnsi="EUAlbertina-Regu" w:cs="EUAlbertina-Regu"/>
                <w:sz w:val="19"/>
                <w:szCs w:val="19"/>
                <w:lang w:val="tr-TR" w:eastAsia="de-DE"/>
              </w:rPr>
              <w:t xml:space="preserve"> </w:t>
            </w:r>
            <w:r w:rsidR="00C066FE" w:rsidRPr="00764DF7">
              <w:rPr>
                <w:rFonts w:ascii="EUAlbertina-Regu" w:hAnsi="EUAlbertina-Regu" w:cs="EUAlbertina-Regu"/>
                <w:sz w:val="28"/>
                <w:szCs w:val="28"/>
                <w:lang w:val="tr-TR" w:eastAsia="de-DE"/>
              </w:rPr>
              <w:t>□</w:t>
            </w:r>
            <w:r w:rsidR="00C066FE" w:rsidRPr="00764DF7">
              <w:rPr>
                <w:rFonts w:ascii="EUAlbertina-Regu" w:hAnsi="EUAlbertina-Regu" w:cs="EUAlbertina-Regu"/>
                <w:sz w:val="19"/>
                <w:szCs w:val="19"/>
                <w:lang w:val="tr-TR" w:eastAsia="de-DE"/>
              </w:rPr>
              <w:t> </w:t>
            </w:r>
            <w:r w:rsidR="009D6C7D" w:rsidRPr="00764DF7">
              <w:rPr>
                <w:rFonts w:ascii="EUAlbertina-Regu" w:hAnsi="EUAlbertina-Regu" w:cs="EUAlbertina-Regu"/>
                <w:sz w:val="19"/>
                <w:szCs w:val="19"/>
                <w:lang w:val="tr-TR" w:eastAsia="de-DE"/>
              </w:rPr>
              <w:t xml:space="preserve">Resmi ziyaret  </w:t>
            </w:r>
            <w:r w:rsidR="00C066FE" w:rsidRPr="00764DF7">
              <w:rPr>
                <w:rFonts w:ascii="EUAlbertina-Regu" w:hAnsi="EUAlbertina-Regu" w:cs="EUAlbertina-Regu"/>
                <w:sz w:val="28"/>
                <w:szCs w:val="28"/>
                <w:lang w:val="tr-TR" w:eastAsia="de-DE"/>
              </w:rPr>
              <w:t>□</w:t>
            </w:r>
            <w:r w:rsidR="00C066FE" w:rsidRPr="00764DF7">
              <w:rPr>
                <w:rFonts w:ascii="EUAlbertina-Regu" w:hAnsi="EUAlbertina-Regu" w:cs="EUAlbertina-Regu"/>
                <w:sz w:val="19"/>
                <w:szCs w:val="19"/>
                <w:lang w:val="tr-TR" w:eastAsia="de-DE"/>
              </w:rPr>
              <w:t xml:space="preserve"> </w:t>
            </w:r>
            <w:r w:rsidR="008730BD" w:rsidRPr="00764DF7">
              <w:rPr>
                <w:rFonts w:ascii="EUAlbertina-Regu" w:hAnsi="EUAlbertina-Regu" w:cs="EUAlbertina-Regu"/>
                <w:sz w:val="19"/>
                <w:szCs w:val="19"/>
                <w:lang w:val="tr-TR" w:eastAsia="de-DE"/>
              </w:rPr>
              <w:t>Sağlık sebepler</w:t>
            </w:r>
            <w:r w:rsidR="00626064">
              <w:rPr>
                <w:rFonts w:ascii="EUAlbertina-Regu" w:hAnsi="EUAlbertina-Regu" w:cs="EUAlbertina-Regu"/>
                <w:sz w:val="19"/>
                <w:szCs w:val="19"/>
                <w:lang w:val="tr-TR" w:eastAsia="de-DE"/>
              </w:rPr>
              <w:t>i</w:t>
            </w:r>
            <w:r w:rsidR="008730BD" w:rsidRPr="00764DF7">
              <w:rPr>
                <w:rFonts w:ascii="EUAlbertina-Regu" w:hAnsi="EUAlbertina-Regu" w:cs="EUAlbertina-Regu"/>
                <w:sz w:val="19"/>
                <w:szCs w:val="19"/>
                <w:lang w:val="tr-TR" w:eastAsia="de-DE"/>
              </w:rPr>
              <w:t xml:space="preserve"> </w:t>
            </w:r>
            <w:r w:rsidR="00C066FE" w:rsidRPr="00764DF7">
              <w:rPr>
                <w:rFonts w:ascii="EUAlbertina-Regu" w:hAnsi="EUAlbertina-Regu" w:cs="EUAlbertina-Regu"/>
                <w:sz w:val="28"/>
                <w:szCs w:val="28"/>
                <w:lang w:val="tr-TR" w:eastAsia="de-DE"/>
              </w:rPr>
              <w:t>□</w:t>
            </w:r>
            <w:r w:rsidR="00C066FE" w:rsidRPr="00764DF7">
              <w:rPr>
                <w:rFonts w:ascii="EUAlbertina-Regu" w:hAnsi="EUAlbertina-Regu" w:cs="EUAlbertina-Regu"/>
                <w:sz w:val="19"/>
                <w:szCs w:val="19"/>
                <w:lang w:val="tr-TR" w:eastAsia="de-DE"/>
              </w:rPr>
              <w:t xml:space="preserve"> </w:t>
            </w:r>
            <w:r w:rsidR="008730BD" w:rsidRPr="00764DF7">
              <w:rPr>
                <w:rFonts w:ascii="EUAlbertina-Regu" w:hAnsi="EUAlbertina-Regu" w:cs="EUAlbertina-Regu"/>
                <w:sz w:val="19"/>
                <w:szCs w:val="19"/>
                <w:lang w:val="tr-TR" w:eastAsia="de-DE"/>
              </w:rPr>
              <w:t xml:space="preserve">Eğitim </w:t>
            </w:r>
            <w:r w:rsidR="00C066FE" w:rsidRPr="00764DF7">
              <w:rPr>
                <w:rFonts w:ascii="EUAlbertina-Regu" w:hAnsi="EUAlbertina-Regu" w:cs="EUAlbertina-Regu"/>
                <w:sz w:val="28"/>
                <w:szCs w:val="28"/>
                <w:lang w:val="tr-TR" w:eastAsia="de-DE"/>
              </w:rPr>
              <w:t>□</w:t>
            </w:r>
            <w:r w:rsidR="00C066FE" w:rsidRPr="00764DF7">
              <w:rPr>
                <w:rFonts w:ascii="EUAlbertina-Regu" w:hAnsi="EUAlbertina-Regu" w:cs="EUAlbertina-Regu"/>
                <w:sz w:val="19"/>
                <w:szCs w:val="19"/>
                <w:lang w:val="tr-TR" w:eastAsia="de-DE"/>
              </w:rPr>
              <w:t xml:space="preserve"> </w:t>
            </w:r>
            <w:r w:rsidR="008730BD" w:rsidRPr="00764DF7">
              <w:rPr>
                <w:rFonts w:ascii="EUAlbertina-Regu" w:hAnsi="EUAlbertina-Regu" w:cs="EUAlbertina-Regu"/>
                <w:sz w:val="19"/>
                <w:szCs w:val="19"/>
                <w:lang w:val="tr-TR" w:eastAsia="de-DE"/>
              </w:rPr>
              <w:t xml:space="preserve">Havalimanı transit </w:t>
            </w:r>
            <w:r w:rsidR="00C066FE" w:rsidRPr="00764DF7">
              <w:rPr>
                <w:rFonts w:ascii="EUAlbertina-Regu" w:hAnsi="EUAlbertina-Regu" w:cs="EUAlbertina-Regu"/>
                <w:sz w:val="28"/>
                <w:szCs w:val="28"/>
                <w:lang w:val="tr-TR" w:eastAsia="de-DE"/>
              </w:rPr>
              <w:t>□</w:t>
            </w:r>
            <w:r w:rsidR="00C066FE" w:rsidRPr="00764DF7">
              <w:rPr>
                <w:rFonts w:ascii="EUAlbertina-Regu" w:hAnsi="EUAlbertina-Regu" w:cs="EUAlbertina-Regu"/>
                <w:sz w:val="19"/>
                <w:szCs w:val="19"/>
                <w:lang w:val="tr-TR" w:eastAsia="de-DE"/>
              </w:rPr>
              <w:t xml:space="preserve"> </w:t>
            </w:r>
            <w:r w:rsidR="008730BD" w:rsidRPr="00764DF7">
              <w:rPr>
                <w:rFonts w:ascii="EUAlbertina-Regu" w:hAnsi="EUAlbertina-Regu" w:cs="EUAlbertina-Regu"/>
                <w:sz w:val="19"/>
                <w:szCs w:val="19"/>
                <w:lang w:val="tr-TR" w:eastAsia="de-DE"/>
              </w:rPr>
              <w:t>Diğer (lütfen açıklayınız):</w:t>
            </w:r>
          </w:p>
        </w:tc>
        <w:tc>
          <w:tcPr>
            <w:tcW w:w="1349" w:type="pct"/>
            <w:vMerge/>
            <w:tcBorders>
              <w:top w:val="single" w:sz="4" w:space="0" w:color="auto"/>
              <w:left w:val="single" w:sz="4" w:space="0" w:color="auto"/>
              <w:bottom w:val="single" w:sz="4" w:space="0" w:color="auto"/>
              <w:right w:val="single" w:sz="4" w:space="0" w:color="auto"/>
            </w:tcBorders>
            <w:noWrap/>
            <w:hideMark/>
          </w:tcPr>
          <w:p w:rsidR="00C066FE" w:rsidRPr="00764DF7" w:rsidRDefault="00C066FE" w:rsidP="00C066FE">
            <w:pPr>
              <w:spacing w:before="60" w:after="360" w:line="240" w:lineRule="auto"/>
              <w:rPr>
                <w:rFonts w:ascii="EUAlbertina-Regu" w:hAnsi="EUAlbertina-Regu" w:cs="EUAlbertina-Regu"/>
                <w:sz w:val="19"/>
                <w:szCs w:val="19"/>
                <w:lang w:val="tr-TR" w:eastAsia="de-DE"/>
              </w:rPr>
            </w:pPr>
          </w:p>
        </w:tc>
      </w:tr>
      <w:tr w:rsidR="00690841" w:rsidRPr="00E6542B" w:rsidTr="00690841">
        <w:trPr>
          <w:trHeight w:val="510"/>
        </w:trPr>
        <w:tc>
          <w:tcPr>
            <w:tcW w:w="3651" w:type="pct"/>
            <w:gridSpan w:val="10"/>
            <w:tcBorders>
              <w:top w:val="single" w:sz="4" w:space="0" w:color="auto"/>
              <w:left w:val="single" w:sz="4" w:space="0" w:color="auto"/>
              <w:bottom w:val="single" w:sz="4" w:space="0" w:color="auto"/>
              <w:right w:val="single" w:sz="4" w:space="0" w:color="auto"/>
            </w:tcBorders>
            <w:noWrap/>
          </w:tcPr>
          <w:p w:rsidR="00C066FE" w:rsidRPr="00764DF7" w:rsidRDefault="00C066FE" w:rsidP="00C066FE">
            <w:pPr>
              <w:spacing w:before="60" w:after="36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24. </w:t>
            </w:r>
            <w:r w:rsidR="00E63AF4" w:rsidRPr="00764DF7">
              <w:rPr>
                <w:rFonts w:ascii="EUAlbertina-Regu" w:hAnsi="EUAlbertina-Regu" w:cs="EUAlbertina-Regu"/>
                <w:sz w:val="19"/>
                <w:szCs w:val="19"/>
                <w:lang w:val="tr-TR" w:eastAsia="de-DE"/>
              </w:rPr>
              <w:t>Kalış sebebinize ilişkin ek bilgi:</w:t>
            </w:r>
          </w:p>
        </w:tc>
        <w:tc>
          <w:tcPr>
            <w:tcW w:w="1349" w:type="pct"/>
            <w:vMerge/>
            <w:tcBorders>
              <w:top w:val="single" w:sz="4" w:space="0" w:color="auto"/>
              <w:left w:val="single" w:sz="4" w:space="0" w:color="auto"/>
              <w:bottom w:val="single" w:sz="4" w:space="0" w:color="auto"/>
              <w:right w:val="single" w:sz="4" w:space="0" w:color="auto"/>
            </w:tcBorders>
            <w:noWrap/>
            <w:hideMark/>
          </w:tcPr>
          <w:p w:rsidR="00C066FE" w:rsidRPr="00764DF7" w:rsidRDefault="00C066FE" w:rsidP="00C066FE">
            <w:pPr>
              <w:spacing w:before="60" w:after="360" w:line="240" w:lineRule="auto"/>
              <w:rPr>
                <w:rFonts w:ascii="EUAlbertina-Regu" w:hAnsi="EUAlbertina-Regu" w:cs="EUAlbertina-Regu"/>
                <w:sz w:val="19"/>
                <w:szCs w:val="19"/>
                <w:lang w:val="tr-TR" w:eastAsia="de-DE"/>
              </w:rPr>
            </w:pPr>
          </w:p>
        </w:tc>
      </w:tr>
      <w:tr w:rsidR="009D6C7D" w:rsidRPr="00E6542B" w:rsidTr="00690841">
        <w:trPr>
          <w:trHeight w:val="510"/>
        </w:trPr>
        <w:tc>
          <w:tcPr>
            <w:tcW w:w="2064" w:type="pct"/>
            <w:gridSpan w:val="6"/>
            <w:tcBorders>
              <w:top w:val="single" w:sz="4" w:space="0" w:color="auto"/>
              <w:left w:val="single" w:sz="4" w:space="0" w:color="auto"/>
              <w:bottom w:val="single" w:sz="4" w:space="0" w:color="auto"/>
              <w:right w:val="single" w:sz="4" w:space="0" w:color="auto"/>
            </w:tcBorders>
            <w:noWrap/>
          </w:tcPr>
          <w:p w:rsidR="00AE144A" w:rsidRPr="00764DF7" w:rsidRDefault="00AE144A" w:rsidP="004E48E3">
            <w:pPr>
              <w:spacing w:before="60" w:after="360" w:line="240" w:lineRule="auto"/>
              <w:ind w:left="284" w:hanging="284"/>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25. </w:t>
            </w:r>
            <w:r w:rsidR="00C76DF9" w:rsidRPr="00764DF7">
              <w:rPr>
                <w:rFonts w:ascii="EUAlbertina-Regu" w:hAnsi="EUAlbertina-Regu" w:cs="EUAlbertina-Regu"/>
                <w:sz w:val="19"/>
                <w:szCs w:val="19"/>
                <w:lang w:val="tr-TR" w:eastAsia="de-DE"/>
              </w:rPr>
              <w:t xml:space="preserve">Gidilecek olan </w:t>
            </w:r>
            <w:r w:rsidR="00626064">
              <w:rPr>
                <w:rFonts w:ascii="EUAlbertina-Regu" w:hAnsi="EUAlbertina-Regu" w:cs="EUAlbertina-Regu"/>
                <w:sz w:val="19"/>
                <w:szCs w:val="19"/>
                <w:lang w:val="tr-TR" w:eastAsia="de-DE"/>
              </w:rPr>
              <w:t xml:space="preserve">asıl </w:t>
            </w:r>
            <w:r w:rsidR="00C76DF9" w:rsidRPr="00764DF7">
              <w:rPr>
                <w:rFonts w:ascii="EUAlbertina-Regu" w:hAnsi="EUAlbertina-Regu" w:cs="EUAlbertina-Regu"/>
                <w:sz w:val="19"/>
                <w:szCs w:val="19"/>
                <w:lang w:val="tr-TR" w:eastAsia="de-DE"/>
              </w:rPr>
              <w:t xml:space="preserve">üye ülke (ve varsa gidilecek olan diğer üye ülkeler):                                       </w:t>
            </w:r>
          </w:p>
        </w:tc>
        <w:tc>
          <w:tcPr>
            <w:tcW w:w="1587" w:type="pct"/>
            <w:gridSpan w:val="4"/>
            <w:tcBorders>
              <w:top w:val="single" w:sz="4" w:space="0" w:color="auto"/>
              <w:left w:val="single" w:sz="4" w:space="0" w:color="auto"/>
              <w:bottom w:val="single" w:sz="4" w:space="0" w:color="auto"/>
              <w:right w:val="single" w:sz="4" w:space="0" w:color="auto"/>
            </w:tcBorders>
          </w:tcPr>
          <w:p w:rsidR="00AE144A" w:rsidRPr="00764DF7" w:rsidRDefault="00AE144A" w:rsidP="00C066FE">
            <w:pPr>
              <w:spacing w:before="60" w:after="36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26. </w:t>
            </w:r>
            <w:r w:rsidR="00C76DF9" w:rsidRPr="00764DF7">
              <w:rPr>
                <w:rFonts w:ascii="EUAlbertina-Regu" w:hAnsi="EUAlbertina-Regu" w:cs="EUAlbertina-Regu"/>
                <w:sz w:val="19"/>
                <w:szCs w:val="19"/>
                <w:lang w:val="tr-TR" w:eastAsia="de-DE"/>
              </w:rPr>
              <w:t>İlk giriş yaptığınız üye ülke:</w:t>
            </w:r>
          </w:p>
        </w:tc>
        <w:tc>
          <w:tcPr>
            <w:tcW w:w="1349" w:type="pct"/>
            <w:vMerge/>
            <w:tcBorders>
              <w:top w:val="single" w:sz="4" w:space="0" w:color="auto"/>
              <w:left w:val="single" w:sz="4" w:space="0" w:color="auto"/>
              <w:bottom w:val="single" w:sz="4" w:space="0" w:color="auto"/>
              <w:right w:val="single" w:sz="4" w:space="0" w:color="auto"/>
            </w:tcBorders>
            <w:noWrap/>
            <w:hideMark/>
          </w:tcPr>
          <w:p w:rsidR="00AE144A" w:rsidRPr="00764DF7" w:rsidRDefault="00AE144A" w:rsidP="00C066FE">
            <w:pPr>
              <w:spacing w:before="60" w:after="360" w:line="240" w:lineRule="auto"/>
              <w:rPr>
                <w:rFonts w:ascii="EUAlbertina-Regu" w:hAnsi="EUAlbertina-Regu" w:cs="EUAlbertina-Regu"/>
                <w:sz w:val="19"/>
                <w:szCs w:val="19"/>
                <w:lang w:val="tr-TR" w:eastAsia="de-DE"/>
              </w:rPr>
            </w:pPr>
          </w:p>
        </w:tc>
      </w:tr>
      <w:tr w:rsidR="00690841" w:rsidRPr="00E6542B" w:rsidTr="00690841">
        <w:trPr>
          <w:trHeight w:val="510"/>
        </w:trPr>
        <w:tc>
          <w:tcPr>
            <w:tcW w:w="3651" w:type="pct"/>
            <w:gridSpan w:val="10"/>
            <w:tcBorders>
              <w:top w:val="single" w:sz="4" w:space="0" w:color="auto"/>
              <w:left w:val="single" w:sz="4" w:space="0" w:color="auto"/>
              <w:bottom w:val="single" w:sz="4" w:space="0" w:color="auto"/>
              <w:right w:val="single" w:sz="4" w:space="0" w:color="auto"/>
            </w:tcBorders>
            <w:noWrap/>
          </w:tcPr>
          <w:p w:rsidR="004E48E3" w:rsidRPr="00764DF7" w:rsidRDefault="00AE144A" w:rsidP="00CE41E9">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27. </w:t>
            </w:r>
            <w:r w:rsidR="00667E97" w:rsidRPr="00764DF7">
              <w:rPr>
                <w:rFonts w:ascii="EUAlbertina-Regu" w:hAnsi="EUAlbertina-Regu" w:cs="EUAlbertina-Regu"/>
                <w:sz w:val="19"/>
                <w:szCs w:val="19"/>
                <w:lang w:val="tr-TR" w:eastAsia="de-DE"/>
              </w:rPr>
              <w:t>Talep edilen giriş sayısı</w:t>
            </w:r>
            <w:r w:rsidRPr="00764DF7">
              <w:rPr>
                <w:rFonts w:ascii="EUAlbertina-Regu" w:hAnsi="EUAlbertina-Regu" w:cs="EUAlbertina-Regu"/>
                <w:sz w:val="19"/>
                <w:szCs w:val="19"/>
                <w:lang w:val="tr-TR" w:eastAsia="de-DE"/>
              </w:rPr>
              <w:t>:</w:t>
            </w:r>
          </w:p>
          <w:p w:rsidR="00295B4E" w:rsidRPr="00764DF7" w:rsidRDefault="00C05A82" w:rsidP="00CE41E9">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w:t>
            </w:r>
            <w:r w:rsidR="00AE144A" w:rsidRPr="00764DF7">
              <w:rPr>
                <w:rFonts w:ascii="EUAlbertina-Regu" w:hAnsi="EUAlbertina-Regu" w:cs="EUAlbertina-Regu"/>
                <w:sz w:val="28"/>
                <w:szCs w:val="28"/>
                <w:lang w:val="tr-TR" w:eastAsia="de-DE"/>
              </w:rPr>
              <w:t>□</w:t>
            </w:r>
            <w:r w:rsidR="00AE144A" w:rsidRPr="00764DF7">
              <w:rPr>
                <w:rFonts w:ascii="EUAlbertina-Regu" w:hAnsi="EUAlbertina-Regu" w:cs="EUAlbertina-Regu"/>
                <w:sz w:val="19"/>
                <w:szCs w:val="19"/>
                <w:lang w:val="tr-TR" w:eastAsia="de-DE"/>
              </w:rPr>
              <w:t xml:space="preserve"> </w:t>
            </w:r>
            <w:r w:rsidR="00667E97" w:rsidRPr="00764DF7">
              <w:rPr>
                <w:rFonts w:ascii="EUAlbertina-Regu" w:hAnsi="EUAlbertina-Regu" w:cs="EUAlbertina-Regu"/>
                <w:sz w:val="19"/>
                <w:szCs w:val="19"/>
                <w:lang w:val="tr-TR" w:eastAsia="de-DE"/>
              </w:rPr>
              <w:t>Tek</w:t>
            </w:r>
            <w:r w:rsidR="00AE144A" w:rsidRPr="00764DF7">
              <w:rPr>
                <w:rFonts w:ascii="EUAlbertina-Regu" w:hAnsi="EUAlbertina-Regu" w:cs="EUAlbertina-Regu"/>
                <w:sz w:val="19"/>
                <w:szCs w:val="19"/>
                <w:lang w:val="tr-TR" w:eastAsia="de-DE"/>
              </w:rPr>
              <w:t xml:space="preserve"> </w:t>
            </w:r>
            <w:r w:rsidR="00626064">
              <w:rPr>
                <w:rFonts w:ascii="EUAlbertina-Regu" w:hAnsi="EUAlbertina-Regu" w:cs="EUAlbertina-Regu"/>
                <w:sz w:val="19"/>
                <w:szCs w:val="19"/>
                <w:lang w:val="tr-TR" w:eastAsia="de-DE"/>
              </w:rPr>
              <w:t>giriş</w:t>
            </w:r>
            <w:r w:rsidR="00626064" w:rsidRPr="00764DF7">
              <w:rPr>
                <w:rFonts w:ascii="EUAlbertina-Regu" w:hAnsi="EUAlbertina-Regu" w:cs="EUAlbertina-Regu"/>
                <w:sz w:val="19"/>
                <w:szCs w:val="19"/>
                <w:lang w:val="tr-TR" w:eastAsia="de-DE"/>
              </w:rPr>
              <w:t xml:space="preserve"> </w:t>
            </w:r>
            <w:r w:rsidR="00AE144A" w:rsidRPr="00764DF7">
              <w:rPr>
                <w:rFonts w:ascii="EUAlbertina-Regu" w:hAnsi="EUAlbertina-Regu" w:cs="EUAlbertina-Regu"/>
                <w:sz w:val="28"/>
                <w:szCs w:val="28"/>
                <w:lang w:val="tr-TR" w:eastAsia="de-DE"/>
              </w:rPr>
              <w:t>□</w:t>
            </w:r>
            <w:r w:rsidR="00AE144A" w:rsidRPr="00764DF7">
              <w:rPr>
                <w:rFonts w:ascii="EUAlbertina-Regu" w:hAnsi="EUAlbertina-Regu" w:cs="EUAlbertina-Regu"/>
                <w:sz w:val="19"/>
                <w:szCs w:val="19"/>
                <w:lang w:val="tr-TR" w:eastAsia="de-DE"/>
              </w:rPr>
              <w:t xml:space="preserve"> </w:t>
            </w:r>
            <w:r w:rsidR="00667E97" w:rsidRPr="00764DF7">
              <w:rPr>
                <w:rFonts w:ascii="EUAlbertina-Regu" w:hAnsi="EUAlbertina-Regu" w:cs="EUAlbertina-Regu"/>
                <w:sz w:val="19"/>
                <w:szCs w:val="19"/>
                <w:lang w:val="tr-TR" w:eastAsia="de-DE"/>
              </w:rPr>
              <w:t>İki</w:t>
            </w:r>
            <w:r w:rsidR="006A7E0D">
              <w:rPr>
                <w:rFonts w:ascii="EUAlbertina-Regu" w:hAnsi="EUAlbertina-Regu" w:cs="EUAlbertina-Regu"/>
                <w:sz w:val="19"/>
                <w:szCs w:val="19"/>
                <w:lang w:val="tr-TR" w:eastAsia="de-DE"/>
              </w:rPr>
              <w:t xml:space="preserve"> giriş</w:t>
            </w:r>
            <w:r w:rsidR="00667E97" w:rsidRPr="00764DF7">
              <w:rPr>
                <w:rFonts w:ascii="EUAlbertina-Regu" w:hAnsi="EUAlbertina-Regu" w:cs="EUAlbertina-Regu"/>
                <w:sz w:val="19"/>
                <w:szCs w:val="19"/>
                <w:lang w:val="tr-TR" w:eastAsia="de-DE"/>
              </w:rPr>
              <w:t xml:space="preserve"> </w:t>
            </w:r>
            <w:r w:rsidR="00AE144A" w:rsidRPr="00764DF7">
              <w:rPr>
                <w:rFonts w:ascii="EUAlbertina-Regu" w:hAnsi="EUAlbertina-Regu" w:cs="EUAlbertina-Regu"/>
                <w:sz w:val="28"/>
                <w:szCs w:val="28"/>
                <w:lang w:val="tr-TR" w:eastAsia="de-DE"/>
              </w:rPr>
              <w:t>□</w:t>
            </w:r>
            <w:r w:rsidR="00AE144A" w:rsidRPr="00764DF7">
              <w:rPr>
                <w:rFonts w:ascii="EUAlbertina-Regu" w:hAnsi="EUAlbertina-Regu" w:cs="EUAlbertina-Regu"/>
                <w:sz w:val="19"/>
                <w:szCs w:val="19"/>
                <w:lang w:val="tr-TR" w:eastAsia="de-DE"/>
              </w:rPr>
              <w:t> </w:t>
            </w:r>
            <w:r w:rsidR="00667E97" w:rsidRPr="00764DF7">
              <w:rPr>
                <w:rFonts w:ascii="EUAlbertina-Regu" w:hAnsi="EUAlbertina-Regu" w:cs="EUAlbertina-Regu"/>
                <w:sz w:val="19"/>
                <w:szCs w:val="19"/>
                <w:lang w:val="tr-TR" w:eastAsia="de-DE"/>
              </w:rPr>
              <w:t xml:space="preserve">Çok girişli </w:t>
            </w:r>
          </w:p>
          <w:p w:rsidR="00295B4E" w:rsidRPr="00764DF7" w:rsidRDefault="00C05A82" w:rsidP="00CE41E9">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w:t>
            </w:r>
            <w:r w:rsidR="00295B4E" w:rsidRPr="00764DF7">
              <w:rPr>
                <w:rFonts w:ascii="EUAlbertina-Regu" w:hAnsi="EUAlbertina-Regu" w:cs="EUAlbertina-Regu"/>
                <w:sz w:val="19"/>
                <w:szCs w:val="19"/>
                <w:lang w:val="tr-TR" w:eastAsia="de-DE"/>
              </w:rPr>
              <w:t xml:space="preserve">Schengen alanında ilk kalmaya başlayacağınız geliş için öngörülen geliş tarihi: </w:t>
            </w:r>
          </w:p>
          <w:p w:rsidR="00CE41E9" w:rsidRPr="00764DF7" w:rsidRDefault="00C05A82" w:rsidP="00CE41E9">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w:t>
            </w:r>
            <w:r w:rsidR="00295B4E" w:rsidRPr="00764DF7">
              <w:rPr>
                <w:rFonts w:ascii="EUAlbertina-Regu" w:hAnsi="EUAlbertina-Regu" w:cs="EUAlbertina-Regu"/>
                <w:sz w:val="19"/>
                <w:szCs w:val="19"/>
                <w:lang w:val="tr-TR" w:eastAsia="de-DE"/>
              </w:rPr>
              <w:t>İlk kalıştan sonra Schengen alanından öngörülen çıkış tarihi:</w:t>
            </w:r>
          </w:p>
          <w:p w:rsidR="00CE41E9" w:rsidRPr="00764DF7" w:rsidRDefault="00CE41E9" w:rsidP="00CE41E9">
            <w:pPr>
              <w:spacing w:before="60" w:after="0" w:line="240" w:lineRule="auto"/>
              <w:rPr>
                <w:rFonts w:ascii="EUAlbertina-Regu" w:hAnsi="EUAlbertina-Regu" w:cs="EUAlbertina-Regu"/>
                <w:sz w:val="19"/>
                <w:szCs w:val="19"/>
                <w:lang w:val="tr-TR" w:eastAsia="de-DE"/>
              </w:rPr>
            </w:pPr>
          </w:p>
        </w:tc>
        <w:tc>
          <w:tcPr>
            <w:tcW w:w="1349" w:type="pct"/>
            <w:vMerge/>
            <w:tcBorders>
              <w:top w:val="single" w:sz="4" w:space="0" w:color="auto"/>
              <w:left w:val="single" w:sz="4" w:space="0" w:color="auto"/>
              <w:bottom w:val="single" w:sz="4" w:space="0" w:color="auto"/>
              <w:right w:val="single" w:sz="4" w:space="0" w:color="auto"/>
            </w:tcBorders>
            <w:noWrap/>
            <w:hideMark/>
          </w:tcPr>
          <w:p w:rsidR="00AE144A" w:rsidRPr="00764DF7" w:rsidRDefault="00AE144A" w:rsidP="00CE41E9">
            <w:pPr>
              <w:spacing w:before="60" w:after="0" w:line="240" w:lineRule="auto"/>
              <w:rPr>
                <w:rFonts w:ascii="EUAlbertina-Regu" w:hAnsi="EUAlbertina-Regu" w:cs="EUAlbertina-Regu"/>
                <w:sz w:val="19"/>
                <w:szCs w:val="19"/>
                <w:lang w:val="tr-TR" w:eastAsia="de-DE"/>
              </w:rPr>
            </w:pPr>
          </w:p>
        </w:tc>
      </w:tr>
      <w:tr w:rsidR="003A61DC" w:rsidRPr="00E6542B" w:rsidTr="003A61DC">
        <w:trPr>
          <w:trHeight w:val="510"/>
        </w:trPr>
        <w:tc>
          <w:tcPr>
            <w:tcW w:w="3651" w:type="pct"/>
            <w:gridSpan w:val="10"/>
            <w:tcBorders>
              <w:top w:val="single" w:sz="4" w:space="0" w:color="auto"/>
              <w:left w:val="single" w:sz="4" w:space="0" w:color="auto"/>
              <w:bottom w:val="single" w:sz="4" w:space="0" w:color="auto"/>
              <w:right w:val="single" w:sz="4" w:space="0" w:color="auto"/>
            </w:tcBorders>
            <w:noWrap/>
          </w:tcPr>
          <w:p w:rsidR="003A61DC" w:rsidRPr="00764DF7" w:rsidRDefault="003A61DC" w:rsidP="003A61DC">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lastRenderedPageBreak/>
              <w:t xml:space="preserve">28. Schengen vizesi talebinde daha önce parmak izinin alınıp alınmadığı: </w:t>
            </w:r>
          </w:p>
          <w:p w:rsidR="003A61DC" w:rsidRPr="00764DF7" w:rsidRDefault="003A61DC" w:rsidP="003A61DC">
            <w:pPr>
              <w:spacing w:before="60" w:after="0" w:line="240" w:lineRule="auto"/>
              <w:rPr>
                <w:rFonts w:ascii="EUAlbertina-Regu" w:hAnsi="EUAlbertina-Regu" w:cs="EUAlbertina-Regu"/>
                <w:sz w:val="19"/>
                <w:szCs w:val="19"/>
                <w:lang w:val="tr-TR" w:eastAsia="de-DE"/>
              </w:rPr>
            </w:pPr>
            <w:r w:rsidRPr="003A61DC">
              <w:rPr>
                <w:rFonts w:ascii="EUAlbertina-Regu" w:hAnsi="EUAlbertina-Regu" w:cs="EUAlbertina-Regu"/>
                <w:sz w:val="19"/>
                <w:szCs w:val="19"/>
                <w:lang w:val="tr-TR" w:eastAsia="de-DE"/>
              </w:rPr>
              <w:t xml:space="preserve">    </w:t>
            </w:r>
            <w:r w:rsidRPr="003A61DC">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Hayır </w:t>
            </w:r>
            <w:r w:rsidRPr="003A61DC">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Evet.</w:t>
            </w:r>
          </w:p>
          <w:p w:rsidR="003A61DC" w:rsidRPr="00764DF7" w:rsidRDefault="003A61DC" w:rsidP="002A72C7">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Biliyorsanız tarihi……………..Biliyorsanız vize etiket numarası……………… </w:t>
            </w:r>
          </w:p>
        </w:tc>
        <w:tc>
          <w:tcPr>
            <w:tcW w:w="1349" w:type="pct"/>
            <w:vMerge/>
            <w:tcBorders>
              <w:top w:val="single" w:sz="4" w:space="0" w:color="auto"/>
              <w:left w:val="single" w:sz="4" w:space="0" w:color="auto"/>
              <w:bottom w:val="single" w:sz="4" w:space="0" w:color="auto"/>
              <w:right w:val="single" w:sz="4" w:space="0" w:color="auto"/>
            </w:tcBorders>
            <w:noWrap/>
            <w:hideMark/>
          </w:tcPr>
          <w:p w:rsidR="003A61DC" w:rsidRPr="00764DF7" w:rsidRDefault="003A61DC" w:rsidP="002A72C7">
            <w:pPr>
              <w:spacing w:before="60" w:after="360" w:line="240" w:lineRule="auto"/>
              <w:rPr>
                <w:rFonts w:ascii="EUAlbertina-Regu" w:hAnsi="EUAlbertina-Regu" w:cs="EUAlbertina-Regu"/>
                <w:sz w:val="19"/>
                <w:szCs w:val="19"/>
                <w:lang w:val="tr-TR" w:eastAsia="de-DE"/>
              </w:rPr>
            </w:pPr>
          </w:p>
        </w:tc>
      </w:tr>
      <w:tr w:rsidR="003A61DC" w:rsidRPr="00E6542B" w:rsidTr="003A61DC">
        <w:trPr>
          <w:trHeight w:val="510"/>
        </w:trPr>
        <w:tc>
          <w:tcPr>
            <w:tcW w:w="3651" w:type="pct"/>
            <w:gridSpan w:val="10"/>
            <w:tcBorders>
              <w:top w:val="single" w:sz="4" w:space="0" w:color="auto"/>
              <w:left w:val="single" w:sz="4" w:space="0" w:color="auto"/>
              <w:bottom w:val="single" w:sz="4" w:space="0" w:color="auto"/>
              <w:right w:val="single" w:sz="4" w:space="0" w:color="auto"/>
            </w:tcBorders>
            <w:noWrap/>
          </w:tcPr>
          <w:p w:rsidR="003A61DC" w:rsidRPr="00764DF7" w:rsidRDefault="003A61DC" w:rsidP="002A72C7">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29. </w:t>
            </w:r>
            <w:r>
              <w:rPr>
                <w:rFonts w:ascii="EUAlbertina-Regu" w:hAnsi="EUAlbertina-Regu" w:cs="EUAlbertina-Regu"/>
                <w:sz w:val="19"/>
                <w:szCs w:val="19"/>
                <w:lang w:val="tr-TR" w:eastAsia="de-DE"/>
              </w:rPr>
              <w:t>G</w:t>
            </w:r>
            <w:r w:rsidRPr="00764DF7">
              <w:rPr>
                <w:rFonts w:ascii="EUAlbertina-Regu" w:hAnsi="EUAlbertina-Regu" w:cs="EUAlbertina-Regu"/>
                <w:sz w:val="19"/>
                <w:szCs w:val="19"/>
                <w:lang w:val="tr-TR" w:eastAsia="de-DE"/>
              </w:rPr>
              <w:t>idilecek</w:t>
            </w:r>
            <w:r>
              <w:rPr>
                <w:rFonts w:ascii="EUAlbertina-Regu" w:hAnsi="EUAlbertina-Regu" w:cs="EUAlbertina-Regu"/>
                <w:sz w:val="19"/>
                <w:szCs w:val="19"/>
                <w:lang w:val="tr-TR" w:eastAsia="de-DE"/>
              </w:rPr>
              <w:t xml:space="preserve"> nihai</w:t>
            </w:r>
            <w:r w:rsidRPr="00764DF7">
              <w:rPr>
                <w:rFonts w:ascii="EUAlbertina-Regu" w:hAnsi="EUAlbertina-Regu" w:cs="EUAlbertina-Regu"/>
                <w:sz w:val="19"/>
                <w:szCs w:val="19"/>
                <w:lang w:val="tr-TR" w:eastAsia="de-DE"/>
              </w:rPr>
              <w:t xml:space="preserve"> ülkenin farklı bir ülke olması durumunda, o ülkeye giriş izni:</w:t>
            </w:r>
          </w:p>
          <w:p w:rsidR="003A61DC" w:rsidRPr="00764DF7" w:rsidRDefault="003A61DC" w:rsidP="003A61DC">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 'den .............................'e kadar geçerli  .................................. tarafından verilmiştir.</w:t>
            </w:r>
          </w:p>
        </w:tc>
        <w:tc>
          <w:tcPr>
            <w:tcW w:w="1349" w:type="pct"/>
            <w:vMerge/>
            <w:tcBorders>
              <w:top w:val="single" w:sz="4" w:space="0" w:color="auto"/>
              <w:left w:val="single" w:sz="4" w:space="0" w:color="auto"/>
              <w:bottom w:val="single" w:sz="4" w:space="0" w:color="auto"/>
              <w:right w:val="single" w:sz="4" w:space="0" w:color="auto"/>
            </w:tcBorders>
            <w:noWrap/>
            <w:hideMark/>
          </w:tcPr>
          <w:p w:rsidR="003A61DC" w:rsidRPr="00764DF7" w:rsidRDefault="003A61DC" w:rsidP="002A72C7">
            <w:pPr>
              <w:spacing w:before="60" w:after="360" w:line="240" w:lineRule="auto"/>
              <w:rPr>
                <w:rFonts w:ascii="EUAlbertina-Regu" w:hAnsi="EUAlbertina-Regu" w:cs="EUAlbertina-Regu"/>
                <w:sz w:val="19"/>
                <w:szCs w:val="19"/>
                <w:lang w:val="tr-TR" w:eastAsia="de-DE"/>
              </w:rPr>
            </w:pPr>
          </w:p>
        </w:tc>
      </w:tr>
      <w:tr w:rsidR="003A61DC" w:rsidRPr="00E6542B" w:rsidTr="003A61DC">
        <w:trPr>
          <w:trHeight w:val="510"/>
        </w:trPr>
        <w:tc>
          <w:tcPr>
            <w:tcW w:w="3651" w:type="pct"/>
            <w:gridSpan w:val="10"/>
            <w:tcBorders>
              <w:top w:val="single" w:sz="4" w:space="0" w:color="auto"/>
              <w:left w:val="single" w:sz="4" w:space="0" w:color="auto"/>
              <w:bottom w:val="single" w:sz="4" w:space="0" w:color="auto"/>
              <w:right w:val="single" w:sz="4" w:space="0" w:color="auto"/>
            </w:tcBorders>
            <w:noWrap/>
          </w:tcPr>
          <w:p w:rsidR="003A61DC" w:rsidRPr="00764DF7" w:rsidRDefault="003A61DC" w:rsidP="003A61DC">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30. Üye Devlet(ler)den davetiye gönderen kişi(ler)in soyad(lar)ı ve ad(lar)ı.   Davetiye olmaması durumunda, Üye Devletlerde geçici olarak konaklanacak yer(ler)in adresi veya otel(ler)in </w:t>
            </w:r>
            <w:r>
              <w:rPr>
                <w:rFonts w:ascii="EUAlbertina-Regu" w:hAnsi="EUAlbertina-Regu" w:cs="EUAlbertina-Regu"/>
                <w:sz w:val="19"/>
                <w:szCs w:val="19"/>
                <w:lang w:val="tr-TR" w:eastAsia="de-DE"/>
              </w:rPr>
              <w:t>i</w:t>
            </w:r>
            <w:r w:rsidRPr="00764DF7">
              <w:rPr>
                <w:rFonts w:ascii="EUAlbertina-Regu" w:hAnsi="EUAlbertina-Regu" w:cs="EUAlbertina-Regu"/>
                <w:sz w:val="19"/>
                <w:szCs w:val="19"/>
                <w:lang w:val="tr-TR" w:eastAsia="de-DE"/>
              </w:rPr>
              <w:t>simleri:</w:t>
            </w:r>
          </w:p>
        </w:tc>
        <w:tc>
          <w:tcPr>
            <w:tcW w:w="1349" w:type="pct"/>
            <w:vMerge/>
            <w:tcBorders>
              <w:top w:val="single" w:sz="4" w:space="0" w:color="auto"/>
              <w:left w:val="single" w:sz="4" w:space="0" w:color="auto"/>
              <w:bottom w:val="single" w:sz="4" w:space="0" w:color="auto"/>
              <w:right w:val="single" w:sz="4" w:space="0" w:color="auto"/>
            </w:tcBorders>
            <w:noWrap/>
            <w:hideMark/>
          </w:tcPr>
          <w:p w:rsidR="003A61DC" w:rsidRPr="00764DF7" w:rsidRDefault="003A61DC" w:rsidP="002A72C7">
            <w:pPr>
              <w:spacing w:before="60" w:after="360" w:line="240" w:lineRule="auto"/>
              <w:rPr>
                <w:rFonts w:ascii="EUAlbertina-Regu" w:hAnsi="EUAlbertina-Regu" w:cs="EUAlbertina-Regu"/>
                <w:sz w:val="19"/>
                <w:szCs w:val="19"/>
                <w:lang w:val="tr-TR" w:eastAsia="de-DE"/>
              </w:rPr>
            </w:pPr>
          </w:p>
        </w:tc>
      </w:tr>
      <w:tr w:rsidR="003A61DC" w:rsidRPr="00764DF7" w:rsidTr="002A72C7">
        <w:trPr>
          <w:trHeight w:val="510"/>
        </w:trPr>
        <w:tc>
          <w:tcPr>
            <w:tcW w:w="1935" w:type="pct"/>
            <w:gridSpan w:val="3"/>
            <w:tcBorders>
              <w:top w:val="single" w:sz="4" w:space="0" w:color="auto"/>
              <w:left w:val="single" w:sz="4" w:space="0" w:color="auto"/>
              <w:bottom w:val="single" w:sz="4" w:space="0" w:color="auto"/>
              <w:right w:val="single" w:sz="4" w:space="0" w:color="auto"/>
            </w:tcBorders>
            <w:noWrap/>
          </w:tcPr>
          <w:p w:rsidR="003A61DC" w:rsidRPr="00764DF7" w:rsidRDefault="003A61DC" w:rsidP="002A72C7">
            <w:pPr>
              <w:spacing w:before="60" w:after="36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Davetiye gönderen kişi(ler)in / otel(ler)in/ geçici olarak konaklanacak yer(ler)in posta adresi ve elektronik posta adresi:</w:t>
            </w:r>
          </w:p>
        </w:tc>
        <w:tc>
          <w:tcPr>
            <w:tcW w:w="1716" w:type="pct"/>
            <w:gridSpan w:val="7"/>
            <w:tcBorders>
              <w:top w:val="single" w:sz="4" w:space="0" w:color="auto"/>
              <w:left w:val="single" w:sz="4" w:space="0" w:color="auto"/>
              <w:bottom w:val="single" w:sz="4" w:space="0" w:color="auto"/>
              <w:right w:val="single" w:sz="4" w:space="0" w:color="auto"/>
            </w:tcBorders>
          </w:tcPr>
          <w:p w:rsidR="003A61DC" w:rsidRPr="00764DF7" w:rsidRDefault="003A61DC" w:rsidP="002A72C7">
            <w:pPr>
              <w:spacing w:before="60" w:after="36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Telefon no:</w:t>
            </w:r>
          </w:p>
        </w:tc>
        <w:tc>
          <w:tcPr>
            <w:tcW w:w="1349" w:type="pct"/>
            <w:vMerge/>
            <w:tcBorders>
              <w:left w:val="single" w:sz="4" w:space="0" w:color="auto"/>
              <w:right w:val="single" w:sz="4" w:space="0" w:color="auto"/>
            </w:tcBorders>
            <w:noWrap/>
            <w:hideMark/>
          </w:tcPr>
          <w:p w:rsidR="003A61DC" w:rsidRPr="00764DF7" w:rsidRDefault="003A61DC" w:rsidP="002A72C7">
            <w:pPr>
              <w:spacing w:before="60" w:after="360" w:line="240" w:lineRule="auto"/>
              <w:rPr>
                <w:rFonts w:ascii="EUAlbertina-Regu" w:hAnsi="EUAlbertina-Regu" w:cs="EUAlbertina-Regu"/>
                <w:sz w:val="19"/>
                <w:szCs w:val="19"/>
                <w:lang w:val="tr-TR" w:eastAsia="de-DE"/>
              </w:rPr>
            </w:pPr>
          </w:p>
        </w:tc>
      </w:tr>
      <w:tr w:rsidR="003A61DC" w:rsidRPr="00764DF7" w:rsidTr="002A72C7">
        <w:trPr>
          <w:trHeight w:val="510"/>
        </w:trPr>
        <w:tc>
          <w:tcPr>
            <w:tcW w:w="3651" w:type="pct"/>
            <w:gridSpan w:val="10"/>
            <w:tcBorders>
              <w:top w:val="single" w:sz="4" w:space="0" w:color="auto"/>
              <w:left w:val="single" w:sz="4" w:space="0" w:color="auto"/>
              <w:bottom w:val="single" w:sz="4" w:space="0" w:color="auto"/>
              <w:right w:val="single" w:sz="4" w:space="0" w:color="auto"/>
            </w:tcBorders>
            <w:noWrap/>
          </w:tcPr>
          <w:p w:rsidR="003A61DC" w:rsidRPr="00764DF7" w:rsidRDefault="003A61DC" w:rsidP="002A72C7">
            <w:pPr>
              <w:spacing w:before="60" w:after="36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*31. Davetiye gönderen şirket veya kurumun adı ve adresi:</w:t>
            </w:r>
          </w:p>
        </w:tc>
        <w:tc>
          <w:tcPr>
            <w:tcW w:w="1349" w:type="pct"/>
            <w:tcBorders>
              <w:left w:val="single" w:sz="4" w:space="0" w:color="auto"/>
              <w:right w:val="single" w:sz="4" w:space="0" w:color="auto"/>
            </w:tcBorders>
            <w:noWrap/>
          </w:tcPr>
          <w:p w:rsidR="003A61DC" w:rsidRPr="00764DF7" w:rsidRDefault="003A61DC" w:rsidP="002A72C7">
            <w:pPr>
              <w:spacing w:before="60" w:after="360" w:line="240" w:lineRule="auto"/>
              <w:rPr>
                <w:rFonts w:ascii="EUAlbertina-Regu" w:hAnsi="EUAlbertina-Regu" w:cs="EUAlbertina-Regu"/>
                <w:sz w:val="19"/>
                <w:szCs w:val="19"/>
                <w:lang w:val="tr-TR" w:eastAsia="de-DE"/>
              </w:rPr>
            </w:pPr>
          </w:p>
        </w:tc>
      </w:tr>
      <w:tr w:rsidR="003A61DC" w:rsidRPr="00764DF7" w:rsidTr="002A72C7">
        <w:trPr>
          <w:trHeight w:val="510"/>
        </w:trPr>
        <w:tc>
          <w:tcPr>
            <w:tcW w:w="1925" w:type="pct"/>
            <w:gridSpan w:val="2"/>
            <w:tcBorders>
              <w:top w:val="single" w:sz="4" w:space="0" w:color="auto"/>
              <w:left w:val="single" w:sz="4" w:space="0" w:color="auto"/>
              <w:bottom w:val="single" w:sz="4" w:space="0" w:color="auto"/>
              <w:right w:val="single" w:sz="4" w:space="0" w:color="auto"/>
            </w:tcBorders>
            <w:noWrap/>
          </w:tcPr>
          <w:p w:rsidR="003A61DC" w:rsidRPr="00764DF7" w:rsidRDefault="003A61DC" w:rsidP="002A72C7">
            <w:pPr>
              <w:spacing w:before="60" w:after="36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Şirket veya kurumdaki irtibat kişisinin soyadı, adı, adresi, telefon numarası ve elektronik posta adresi:</w:t>
            </w:r>
          </w:p>
        </w:tc>
        <w:tc>
          <w:tcPr>
            <w:tcW w:w="1726" w:type="pct"/>
            <w:gridSpan w:val="8"/>
            <w:tcBorders>
              <w:top w:val="single" w:sz="4" w:space="0" w:color="auto"/>
              <w:left w:val="single" w:sz="4" w:space="0" w:color="auto"/>
              <w:bottom w:val="single" w:sz="4" w:space="0" w:color="auto"/>
              <w:right w:val="single" w:sz="4" w:space="0" w:color="auto"/>
            </w:tcBorders>
          </w:tcPr>
          <w:p w:rsidR="003A61DC" w:rsidRPr="00764DF7" w:rsidRDefault="003A61DC" w:rsidP="002A72C7">
            <w:pPr>
              <w:spacing w:before="60" w:after="36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Şirket veya kurumun telefon numarası:</w:t>
            </w:r>
          </w:p>
        </w:tc>
        <w:tc>
          <w:tcPr>
            <w:tcW w:w="1349" w:type="pct"/>
            <w:tcBorders>
              <w:left w:val="single" w:sz="4" w:space="0" w:color="auto"/>
              <w:right w:val="single" w:sz="4" w:space="0" w:color="auto"/>
            </w:tcBorders>
            <w:noWrap/>
          </w:tcPr>
          <w:p w:rsidR="003A61DC" w:rsidRPr="00764DF7" w:rsidRDefault="003A61DC" w:rsidP="002A72C7">
            <w:pPr>
              <w:spacing w:before="60" w:after="360" w:line="240" w:lineRule="auto"/>
              <w:rPr>
                <w:rFonts w:ascii="EUAlbertina-Regu" w:hAnsi="EUAlbertina-Regu" w:cs="EUAlbertina-Regu"/>
                <w:sz w:val="19"/>
                <w:szCs w:val="19"/>
                <w:lang w:val="tr-TR" w:eastAsia="de-DE"/>
              </w:rPr>
            </w:pPr>
          </w:p>
        </w:tc>
      </w:tr>
      <w:tr w:rsidR="003A61DC" w:rsidRPr="00764DF7" w:rsidTr="002A72C7">
        <w:trPr>
          <w:trHeight w:val="510"/>
        </w:trPr>
        <w:tc>
          <w:tcPr>
            <w:tcW w:w="3651" w:type="pct"/>
            <w:gridSpan w:val="10"/>
            <w:tcBorders>
              <w:top w:val="single" w:sz="4" w:space="0" w:color="auto"/>
              <w:left w:val="single" w:sz="4" w:space="0" w:color="auto"/>
              <w:bottom w:val="single" w:sz="4" w:space="0" w:color="auto"/>
              <w:right w:val="single" w:sz="4" w:space="0" w:color="auto"/>
            </w:tcBorders>
            <w:noWrap/>
          </w:tcPr>
          <w:p w:rsidR="003A61DC" w:rsidRPr="00764DF7" w:rsidRDefault="003A61DC" w:rsidP="002A72C7">
            <w:pPr>
              <w:spacing w:before="60" w:after="36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*32. Kaldığı süre boyunca başvuru sahibinin seyahat ve genel masrafları kim tarafından karşılanacak:</w:t>
            </w:r>
          </w:p>
        </w:tc>
        <w:tc>
          <w:tcPr>
            <w:tcW w:w="1349" w:type="pct"/>
            <w:tcBorders>
              <w:left w:val="single" w:sz="4" w:space="0" w:color="auto"/>
              <w:right w:val="single" w:sz="4" w:space="0" w:color="auto"/>
            </w:tcBorders>
            <w:noWrap/>
          </w:tcPr>
          <w:p w:rsidR="003A61DC" w:rsidRPr="00764DF7" w:rsidRDefault="003A61DC" w:rsidP="002A72C7">
            <w:pPr>
              <w:spacing w:before="60" w:after="360" w:line="240" w:lineRule="auto"/>
              <w:rPr>
                <w:rFonts w:ascii="EUAlbertina-Regu" w:hAnsi="EUAlbertina-Regu" w:cs="EUAlbertina-Regu"/>
                <w:sz w:val="19"/>
                <w:szCs w:val="19"/>
                <w:lang w:val="tr-TR" w:eastAsia="de-DE"/>
              </w:rPr>
            </w:pPr>
          </w:p>
        </w:tc>
      </w:tr>
      <w:tr w:rsidR="003A61DC" w:rsidRPr="00E6542B" w:rsidTr="002A72C7">
        <w:trPr>
          <w:trHeight w:val="510"/>
        </w:trPr>
        <w:tc>
          <w:tcPr>
            <w:tcW w:w="1925" w:type="pct"/>
            <w:gridSpan w:val="2"/>
            <w:tcBorders>
              <w:top w:val="single" w:sz="4" w:space="0" w:color="auto"/>
              <w:left w:val="single" w:sz="4" w:space="0" w:color="auto"/>
              <w:bottom w:val="single" w:sz="4" w:space="0" w:color="auto"/>
              <w:right w:val="single" w:sz="4" w:space="0" w:color="auto"/>
            </w:tcBorders>
            <w:noWrap/>
          </w:tcPr>
          <w:p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 xml:space="preserve">□ </w:t>
            </w:r>
            <w:r w:rsidRPr="00764DF7">
              <w:rPr>
                <w:rFonts w:ascii="EUAlbertina-Regu" w:hAnsi="EUAlbertina-Regu" w:cs="EUAlbertina-Regu"/>
                <w:sz w:val="19"/>
                <w:szCs w:val="19"/>
                <w:lang w:val="tr-TR" w:eastAsia="de-DE"/>
              </w:rPr>
              <w:t xml:space="preserve"> Başvuru sahibinin kendisi tarafından                </w:t>
            </w:r>
          </w:p>
          <w:p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Geçim kaynağı:</w:t>
            </w:r>
          </w:p>
          <w:p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Nakit</w:t>
            </w:r>
          </w:p>
          <w:p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Seyahat çeki</w:t>
            </w:r>
          </w:p>
          <w:p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 xml:space="preserve">□ </w:t>
            </w:r>
            <w:r w:rsidRPr="00764DF7">
              <w:rPr>
                <w:rFonts w:ascii="EUAlbertina-Regu" w:hAnsi="EUAlbertina-Regu" w:cs="EUAlbertina-Regu"/>
                <w:sz w:val="19"/>
                <w:szCs w:val="19"/>
                <w:lang w:val="tr-TR" w:eastAsia="de-DE"/>
              </w:rPr>
              <w:t xml:space="preserve"> Kredi kartı</w:t>
            </w:r>
          </w:p>
          <w:p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 xml:space="preserve">□ </w:t>
            </w:r>
            <w:r w:rsidRPr="00764DF7">
              <w:rPr>
                <w:rFonts w:ascii="EUAlbertina-Regu" w:hAnsi="EUAlbertina-Regu" w:cs="EUAlbertina-Regu"/>
                <w:sz w:val="19"/>
                <w:szCs w:val="19"/>
                <w:lang w:val="tr-TR" w:eastAsia="de-DE"/>
              </w:rPr>
              <w:t xml:space="preserve"> Konaklama bedeli ön ödemeli</w:t>
            </w:r>
          </w:p>
          <w:p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Ön ödemeli ulaşım</w:t>
            </w:r>
          </w:p>
          <w:p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 xml:space="preserve">□ </w:t>
            </w:r>
            <w:r w:rsidRPr="00764DF7">
              <w:rPr>
                <w:rFonts w:ascii="EUAlbertina-Regu" w:hAnsi="EUAlbertina-Regu" w:cs="EUAlbertina-Regu"/>
                <w:sz w:val="19"/>
                <w:szCs w:val="19"/>
                <w:lang w:val="tr-TR" w:eastAsia="de-DE"/>
              </w:rPr>
              <w:t xml:space="preserve"> Diğer (lütfen açıklayınız):</w:t>
            </w:r>
          </w:p>
        </w:tc>
        <w:tc>
          <w:tcPr>
            <w:tcW w:w="1726" w:type="pct"/>
            <w:gridSpan w:val="8"/>
            <w:tcBorders>
              <w:top w:val="single" w:sz="4" w:space="0" w:color="auto"/>
              <w:left w:val="single" w:sz="4" w:space="0" w:color="auto"/>
              <w:bottom w:val="single" w:sz="4" w:space="0" w:color="auto"/>
              <w:right w:val="single" w:sz="4" w:space="0" w:color="auto"/>
            </w:tcBorders>
          </w:tcPr>
          <w:p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Sponsor </w:t>
            </w:r>
            <w:r>
              <w:rPr>
                <w:rFonts w:ascii="EUAlbertina-Regu" w:hAnsi="EUAlbertina-Regu" w:cs="EUAlbertina-Regu"/>
                <w:sz w:val="19"/>
                <w:szCs w:val="19"/>
                <w:lang w:val="tr-TR" w:eastAsia="de-DE"/>
              </w:rPr>
              <w:t xml:space="preserve">tarafından </w:t>
            </w:r>
            <w:r w:rsidRPr="00764DF7">
              <w:rPr>
                <w:rFonts w:ascii="EUAlbertina-Regu" w:hAnsi="EUAlbertina-Regu" w:cs="EUAlbertina-Regu"/>
                <w:sz w:val="19"/>
                <w:szCs w:val="19"/>
                <w:lang w:val="tr-TR" w:eastAsia="de-DE"/>
              </w:rPr>
              <w:t xml:space="preserve">(ev sahibi, şirket, kuruluş), açıklayınız: </w:t>
            </w:r>
          </w:p>
          <w:p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w:t>
            </w:r>
          </w:p>
          <w:p w:rsidR="003A61DC" w:rsidRPr="00764DF7" w:rsidRDefault="003A61DC" w:rsidP="002A72C7">
            <w:pPr>
              <w:spacing w:before="0" w:after="0" w:line="240" w:lineRule="auto"/>
              <w:ind w:left="317" w:hanging="317"/>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30. veya 31. Kutularda belirtilen </w:t>
            </w:r>
          </w:p>
          <w:p w:rsidR="003A61DC" w:rsidRPr="00764DF7" w:rsidRDefault="003A61DC" w:rsidP="002A72C7">
            <w:pPr>
              <w:spacing w:before="0" w:after="0" w:line="240" w:lineRule="auto"/>
              <w:ind w:left="317" w:hanging="317"/>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w:t>
            </w:r>
          </w:p>
          <w:p w:rsidR="003A61DC" w:rsidRPr="00764DF7" w:rsidRDefault="003A61DC" w:rsidP="002A72C7">
            <w:pPr>
              <w:spacing w:before="0" w:after="0" w:line="240" w:lineRule="auto"/>
              <w:ind w:left="317" w:hanging="317"/>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 xml:space="preserve">□ </w:t>
            </w:r>
            <w:r w:rsidRPr="00764DF7">
              <w:rPr>
                <w:rFonts w:ascii="EUAlbertina-Regu" w:hAnsi="EUAlbertina-Regu" w:cs="EUAlbertina-Regu"/>
                <w:sz w:val="19"/>
                <w:szCs w:val="19"/>
                <w:lang w:val="tr-TR" w:eastAsia="de-DE"/>
              </w:rPr>
              <w:t xml:space="preserve"> Diğer (açıklayınız):</w:t>
            </w:r>
          </w:p>
          <w:p w:rsidR="003A61DC" w:rsidRPr="00764DF7" w:rsidRDefault="003A61DC" w:rsidP="002A72C7">
            <w:pPr>
              <w:spacing w:before="0" w:after="0" w:line="240" w:lineRule="auto"/>
              <w:ind w:left="317" w:hanging="317"/>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w:t>
            </w:r>
          </w:p>
          <w:p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Geçim kaynağı:</w:t>
            </w:r>
          </w:p>
          <w:p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 xml:space="preserve">□ </w:t>
            </w:r>
            <w:r w:rsidRPr="00764DF7">
              <w:rPr>
                <w:rFonts w:ascii="EUAlbertina-Regu" w:hAnsi="EUAlbertina-Regu" w:cs="EUAlbertina-Regu"/>
                <w:sz w:val="19"/>
                <w:szCs w:val="19"/>
                <w:lang w:val="tr-TR" w:eastAsia="de-DE"/>
              </w:rPr>
              <w:t xml:space="preserve"> Nakit</w:t>
            </w:r>
          </w:p>
          <w:p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 xml:space="preserve">□ </w:t>
            </w:r>
            <w:r w:rsidRPr="00764DF7">
              <w:rPr>
                <w:rFonts w:ascii="EUAlbertina-Regu" w:hAnsi="EUAlbertina-Regu" w:cs="EUAlbertina-Regu"/>
                <w:sz w:val="19"/>
                <w:szCs w:val="19"/>
                <w:lang w:val="tr-TR" w:eastAsia="de-DE"/>
              </w:rPr>
              <w:t xml:space="preserve"> Konaklama sağlanmıştır</w:t>
            </w:r>
          </w:p>
          <w:p w:rsidR="003A61DC" w:rsidRPr="00764DF7" w:rsidRDefault="003A61DC" w:rsidP="002A72C7">
            <w:pPr>
              <w:spacing w:before="0" w:after="0" w:line="240" w:lineRule="auto"/>
              <w:ind w:left="317" w:hanging="317"/>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kalınan süre boyunca tüm masraflar karşılanmıştır</w:t>
            </w:r>
          </w:p>
          <w:p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Ön ödemeli ulaşım</w:t>
            </w:r>
          </w:p>
          <w:p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 xml:space="preserve">□ </w:t>
            </w:r>
            <w:r w:rsidRPr="00764DF7">
              <w:rPr>
                <w:rFonts w:ascii="EUAlbertina-Regu" w:hAnsi="EUAlbertina-Regu" w:cs="EUAlbertina-Regu"/>
                <w:sz w:val="19"/>
                <w:szCs w:val="19"/>
                <w:lang w:val="tr-TR" w:eastAsia="de-DE"/>
              </w:rPr>
              <w:t xml:space="preserve"> Diğer (açıklayınız):</w:t>
            </w:r>
          </w:p>
        </w:tc>
        <w:tc>
          <w:tcPr>
            <w:tcW w:w="1349" w:type="pct"/>
            <w:tcBorders>
              <w:left w:val="single" w:sz="4" w:space="0" w:color="auto"/>
              <w:right w:val="single" w:sz="4" w:space="0" w:color="auto"/>
            </w:tcBorders>
            <w:noWrap/>
          </w:tcPr>
          <w:p w:rsidR="003A61DC" w:rsidRPr="00764DF7" w:rsidRDefault="003A61DC" w:rsidP="002A72C7">
            <w:pPr>
              <w:spacing w:before="60" w:after="0" w:line="240" w:lineRule="auto"/>
              <w:rPr>
                <w:rFonts w:ascii="EUAlbertina-Regu" w:hAnsi="EUAlbertina-Regu" w:cs="EUAlbertina-Regu"/>
                <w:sz w:val="19"/>
                <w:szCs w:val="19"/>
                <w:lang w:val="tr-TR" w:eastAsia="de-DE"/>
              </w:rPr>
            </w:pPr>
          </w:p>
        </w:tc>
      </w:tr>
      <w:tr w:rsidR="003A61DC" w:rsidRPr="00764DF7" w:rsidTr="002A72C7">
        <w:trPr>
          <w:trHeight w:val="510"/>
        </w:trPr>
        <w:tc>
          <w:tcPr>
            <w:tcW w:w="5000" w:type="pct"/>
            <w:gridSpan w:val="11"/>
            <w:tcBorders>
              <w:top w:val="single" w:sz="4" w:space="0" w:color="auto"/>
              <w:left w:val="single" w:sz="4" w:space="0" w:color="auto"/>
              <w:bottom w:val="nil"/>
              <w:right w:val="single" w:sz="4" w:space="0" w:color="auto"/>
            </w:tcBorders>
            <w:noWrap/>
          </w:tcPr>
          <w:p w:rsidR="003A61DC" w:rsidRPr="00764DF7" w:rsidRDefault="003A61DC" w:rsidP="00740C5E">
            <w:pPr>
              <w:spacing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Vize talebimin reddedilmesi halinde vize ücretinin geri ödenmeyeceğini biliyorum. </w:t>
            </w:r>
          </w:p>
        </w:tc>
      </w:tr>
      <w:tr w:rsidR="003A61DC" w:rsidRPr="00E6542B" w:rsidTr="002A72C7">
        <w:trPr>
          <w:trHeight w:val="510"/>
        </w:trPr>
        <w:tc>
          <w:tcPr>
            <w:tcW w:w="5000" w:type="pct"/>
            <w:gridSpan w:val="11"/>
            <w:tcBorders>
              <w:top w:val="nil"/>
              <w:left w:val="single" w:sz="4" w:space="0" w:color="auto"/>
              <w:bottom w:val="nil"/>
              <w:right w:val="single" w:sz="4" w:space="0" w:color="auto"/>
            </w:tcBorders>
            <w:noWrap/>
            <w:hideMark/>
          </w:tcPr>
          <w:p w:rsidR="003A61DC" w:rsidRDefault="003A61DC" w:rsidP="00740C5E">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Çok girişli vizeye başvurulması halinde geçerlidir:                                                                                                   Üye Devletler topraklarına ilk seyahatte ve sonrakilerde yeterli bir seyahat sağlık sigortası yaptırmam gerektiğini biliyorum.  </w:t>
            </w:r>
          </w:p>
          <w:p w:rsidR="00740C5E" w:rsidRPr="00764DF7" w:rsidRDefault="00740C5E" w:rsidP="00740C5E">
            <w:pPr>
              <w:spacing w:before="0" w:after="0" w:line="240" w:lineRule="auto"/>
              <w:rPr>
                <w:rFonts w:ascii="EUAlbertina-Regu" w:hAnsi="EUAlbertina-Regu" w:cs="EUAlbertina-Regu"/>
                <w:sz w:val="19"/>
                <w:szCs w:val="19"/>
                <w:lang w:val="tr-TR" w:eastAsia="de-DE"/>
              </w:rPr>
            </w:pPr>
          </w:p>
          <w:p w:rsidR="003A61DC" w:rsidRPr="00764DF7" w:rsidRDefault="003A61DC" w:rsidP="00740C5E">
            <w:pPr>
              <w:spacing w:before="0" w:after="0" w:line="240" w:lineRule="auto"/>
              <w:jc w:val="both"/>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Vize talebimin sonuçlandırılması için bu formda istenilen bilgilerin belgelerini ibraz etmemin, fotoğrafımın ve gerekli hallerde parmak izlerimin alınmasının zorunlu olduğunu; bu vize başvuru formunda yer alan kişisel bilgilerimin, parmak izlerimin, fotoğrafımın, Üye Devletlerin yetkili makamlarına bildirileceğini ve başvuruma ilişkin karar alınması için bu makamlar tarafından işleme konulacağını biliyor ve kabul ediyorum.</w:t>
            </w:r>
          </w:p>
        </w:tc>
      </w:tr>
      <w:tr w:rsidR="003A61DC" w:rsidRPr="00E6542B" w:rsidTr="002A72C7">
        <w:trPr>
          <w:trHeight w:val="5217"/>
        </w:trPr>
        <w:tc>
          <w:tcPr>
            <w:tcW w:w="5000" w:type="pct"/>
            <w:gridSpan w:val="11"/>
            <w:tcBorders>
              <w:top w:val="nil"/>
              <w:left w:val="single" w:sz="4" w:space="0" w:color="auto"/>
              <w:bottom w:val="single" w:sz="4" w:space="0" w:color="auto"/>
              <w:right w:val="single" w:sz="4" w:space="0" w:color="auto"/>
            </w:tcBorders>
            <w:noWrap/>
            <w:hideMark/>
          </w:tcPr>
          <w:p w:rsidR="003A61DC" w:rsidRPr="00764DF7" w:rsidRDefault="003A61DC" w:rsidP="002A72C7">
            <w:pPr>
              <w:spacing w:line="240" w:lineRule="auto"/>
              <w:jc w:val="both"/>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lastRenderedPageBreak/>
              <w:t xml:space="preserve">Bu bilgiler ve başvurum hakkında alınacak veya vize iptali, yenilenmesi veya uzatılmasına ilişkin karar VIS (Vize Bilgi Sistemi) veri tabanına kayıt edilir ve azami 5 yıl süreyle tutulur. Bu bilgilere bu süre zarfında, dış sınırlarda ve Üye Devletlerde vize kontrolü yapan yetkili makamlar, Üye Devletlerin topraklarında yasal giriş, kalış, ikamet şartlarına uyulup uyulmadığını doğrulamak amacıyla Üye Devletlerin göç ve ilticadan sorumlu makamları; bu şartları yerine getirmeyen veya yerine getirmeyi bırakmış kişileri, belirlemek; iltica taleplerini incelemek ve bu incelemeye ilişkin sorumluluğu tespit etmek üzere erişilebilir. Belirli durumlarda terör suçları ve diğer büyük suçları engellemek, ortaya çıkarmak ve araştırmak için bu bilgilere Europol ve Üye Devletlerin yetkili makamları da erişebilirler. Bilgilerin işlenmesinden sorumlu Üye Devletin makamı: [(…………………………………………………………………………………………………………………………………)]. </w:t>
            </w:r>
          </w:p>
          <w:p w:rsidR="003A61DC" w:rsidRDefault="003A61DC" w:rsidP="002372EE">
            <w:pPr>
              <w:spacing w:before="0" w:line="240" w:lineRule="auto"/>
              <w:jc w:val="both"/>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Herhangi bir Üye Devlet’ten veya şahsımla ilgili bilgileri ileten Üye Devlet’ten VIS’de kayıtlı bu bilgileri alma hakkım olduğunu ve şahsımla ilgili bu bilgilerin hatalı olması durumunda düzeltilmesini, usulsüz şekilde işlenmiş olmaları halinde de silinmelerini talep etme hakkım olduğunu biliyorum.  Talep etmem halinde, başvuru işlemlerimi yürüten yetkili mercii, söz konusu ülkenin ulusal mevzuatı uyarınca, başvuru yolları dahil olmak üzere, kişisel bilgilerimin kontrol edilmesi, düzeltilmesi veya silinmesine ilişkin hakkı nasıl kullanacağım konusunda beni bilgilendirecektir. Kişisel bilgilerin korunması ile ilgili talepler hususunda ilgili Üye Devletin ulusal kontrol makamı </w:t>
            </w:r>
            <w:r>
              <w:rPr>
                <w:rFonts w:ascii="EUAlbertina-Regu" w:hAnsi="EUAlbertina-Regu" w:cs="EUAlbertina-Regu"/>
                <w:sz w:val="19"/>
                <w:szCs w:val="19"/>
                <w:lang w:val="tr-TR" w:eastAsia="de-DE"/>
              </w:rPr>
              <w:t>[irtibat bilgileri: …………………………</w:t>
            </w:r>
            <w:r w:rsidR="00D614C3">
              <w:rPr>
                <w:rFonts w:ascii="EUAlbertina-Regu" w:hAnsi="EUAlbertina-Regu" w:cs="EUAlbertina-Regu"/>
                <w:sz w:val="19"/>
                <w:szCs w:val="19"/>
                <w:lang w:val="tr-TR" w:eastAsia="de-DE"/>
              </w:rPr>
              <w:t>………………………………………………………</w:t>
            </w:r>
            <w:r w:rsidR="00E6542B">
              <w:rPr>
                <w:rFonts w:ascii="EUAlbertina-Regu" w:hAnsi="EUAlbertina-Regu" w:cs="EUAlbertina-Regu"/>
                <w:sz w:val="19"/>
                <w:szCs w:val="19"/>
                <w:lang w:val="tr-TR" w:eastAsia="de-DE"/>
              </w:rPr>
              <w:t>…………………….......................]</w:t>
            </w:r>
            <w:r w:rsidRPr="00764DF7">
              <w:rPr>
                <w:rFonts w:ascii="EUAlbertina-Regu" w:hAnsi="EUAlbertina-Regu" w:cs="EUAlbertina-Regu"/>
                <w:sz w:val="19"/>
                <w:szCs w:val="19"/>
                <w:lang w:val="tr-TR" w:eastAsia="de-DE"/>
              </w:rPr>
              <w:t>başvuruları kabul edecektir.</w:t>
            </w:r>
          </w:p>
          <w:p w:rsidR="003A61DC" w:rsidRPr="00764DF7" w:rsidRDefault="003A61DC" w:rsidP="002372EE">
            <w:pPr>
              <w:spacing w:before="0" w:line="240" w:lineRule="auto"/>
              <w:jc w:val="both"/>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Verdiğim tüm bilgilerin doğru ve tam olduğunu beyan ederim. Yapacağım her yanlış beyanın vize talebimin reddedilmesine ya da verilen vizenin iptal edilmesine sebep oluşturabileceğini ve vize başvurumu yürüten Üye Devlet’in mevzuatı uyarınca şahsıma karşı hukuki işlem başlatılabileceğini biliyorum. </w:t>
            </w:r>
          </w:p>
          <w:p w:rsidR="003A61DC" w:rsidRPr="00764DF7" w:rsidRDefault="003A61DC" w:rsidP="002372EE">
            <w:pPr>
              <w:spacing w:before="0" w:line="240" w:lineRule="auto"/>
              <w:jc w:val="both"/>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Şahsıma vize verilmesi halinde, verilen vizenin geçerlilik süresi sona ermeden Üye Devletlerin sahasını terk edeceğimi taahhüt ederim. Vize sahibi olmanın Üye Devletlerin Avrupa alanına girmek için gerekli olan şartlardan yalnızca biri olduğu konusunda bilgilendirildim. Tarafıma vize verilmiş olması, 2016/399 sayılı AB Tüzüğü'nün (Schengen Sınırlar Yasası) 6/1 maddesinde yer alan hükümleri yerine getirmemem ve Üye Devletlere girmeme izin verilmemesi halinde, bir tazminata hakkım olacağı anlamına gelmez. Giriş koşullarının yerine getirilişi üye Devletlerin Avrupa sahasına girişte tekrar kontrol edilecektir.  </w:t>
            </w:r>
          </w:p>
          <w:p w:rsidR="003A61DC" w:rsidRPr="00764DF7" w:rsidRDefault="003A61DC" w:rsidP="002A72C7">
            <w:pPr>
              <w:spacing w:line="240" w:lineRule="auto"/>
              <w:jc w:val="both"/>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ab/>
            </w:r>
            <w:r w:rsidRPr="00764DF7">
              <w:rPr>
                <w:rFonts w:ascii="EUAlbertina-Regu" w:hAnsi="EUAlbertina-Regu" w:cs="EUAlbertina-Regu"/>
                <w:sz w:val="19"/>
                <w:szCs w:val="19"/>
                <w:lang w:val="tr-TR" w:eastAsia="de-DE"/>
              </w:rPr>
              <w:tab/>
            </w:r>
            <w:r w:rsidRPr="00764DF7">
              <w:rPr>
                <w:rFonts w:ascii="EUAlbertina-Regu" w:hAnsi="EUAlbertina-Regu" w:cs="EUAlbertina-Regu"/>
                <w:sz w:val="19"/>
                <w:szCs w:val="19"/>
                <w:lang w:val="tr-TR" w:eastAsia="de-DE"/>
              </w:rPr>
              <w:tab/>
              <w:t xml:space="preserve">                                                                                                        </w:t>
            </w:r>
          </w:p>
        </w:tc>
      </w:tr>
      <w:tr w:rsidR="003A61DC" w:rsidRPr="00E6542B" w:rsidTr="002A72C7">
        <w:trPr>
          <w:trHeight w:val="1675"/>
        </w:trPr>
        <w:tc>
          <w:tcPr>
            <w:tcW w:w="2744" w:type="pct"/>
            <w:gridSpan w:val="9"/>
            <w:tcBorders>
              <w:top w:val="single" w:sz="4" w:space="0" w:color="auto"/>
              <w:left w:val="single" w:sz="4" w:space="0" w:color="auto"/>
              <w:bottom w:val="single" w:sz="4" w:space="0" w:color="auto"/>
              <w:right w:val="single" w:sz="4" w:space="0" w:color="auto"/>
            </w:tcBorders>
            <w:noWrap/>
          </w:tcPr>
          <w:p w:rsidR="003A61DC" w:rsidRPr="00764DF7" w:rsidRDefault="003A61DC" w:rsidP="002A72C7">
            <w:pPr>
              <w:spacing w:before="60" w:after="36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Yer ve tarih:</w:t>
            </w:r>
            <w:r w:rsidRPr="00764DF7">
              <w:rPr>
                <w:rFonts w:ascii="EUAlbertina-Regu" w:hAnsi="EUAlbertina-Regu" w:cs="EUAlbertina-Regu"/>
                <w:sz w:val="19"/>
                <w:szCs w:val="19"/>
                <w:lang w:val="tr-TR" w:eastAsia="de-DE"/>
              </w:rPr>
              <w:tab/>
            </w:r>
            <w:r w:rsidRPr="00764DF7">
              <w:rPr>
                <w:rFonts w:ascii="EUAlbertina-Regu" w:hAnsi="EUAlbertina-Regu" w:cs="EUAlbertina-Regu"/>
                <w:sz w:val="19"/>
                <w:szCs w:val="19"/>
                <w:lang w:val="tr-TR" w:eastAsia="de-DE"/>
              </w:rPr>
              <w:tab/>
            </w:r>
            <w:r w:rsidRPr="00764DF7">
              <w:rPr>
                <w:rFonts w:ascii="EUAlbertina-Regu" w:hAnsi="EUAlbertina-Regu" w:cs="EUAlbertina-Regu"/>
                <w:sz w:val="19"/>
                <w:szCs w:val="19"/>
                <w:lang w:val="tr-TR" w:eastAsia="de-DE"/>
              </w:rPr>
              <w:tab/>
            </w:r>
            <w:r w:rsidRPr="00764DF7">
              <w:rPr>
                <w:rFonts w:ascii="EUAlbertina-Regu" w:hAnsi="EUAlbertina-Regu" w:cs="EUAlbertina-Regu"/>
                <w:sz w:val="19"/>
                <w:szCs w:val="19"/>
                <w:lang w:val="tr-TR" w:eastAsia="de-DE"/>
              </w:rPr>
              <w:tab/>
            </w:r>
          </w:p>
        </w:tc>
        <w:tc>
          <w:tcPr>
            <w:tcW w:w="2256" w:type="pct"/>
            <w:gridSpan w:val="2"/>
            <w:tcBorders>
              <w:top w:val="single" w:sz="4" w:space="0" w:color="auto"/>
              <w:left w:val="single" w:sz="4" w:space="0" w:color="auto"/>
              <w:bottom w:val="single" w:sz="4" w:space="0" w:color="auto"/>
              <w:right w:val="single" w:sz="4" w:space="0" w:color="auto"/>
            </w:tcBorders>
            <w:noWrap/>
          </w:tcPr>
          <w:p w:rsidR="003A61DC" w:rsidRPr="00764DF7" w:rsidRDefault="003A61DC" w:rsidP="002A72C7">
            <w:pPr>
              <w:spacing w:before="60" w:after="36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İmza:</w:t>
            </w:r>
          </w:p>
          <w:p w:rsidR="003A61DC" w:rsidRPr="00764DF7" w:rsidRDefault="003A61DC" w:rsidP="002A72C7">
            <w:pPr>
              <w:spacing w:before="60" w:after="36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(gerekli hallerde ebeveyn yetkisi sahibi/yasal velinin imzası)        </w:t>
            </w:r>
          </w:p>
        </w:tc>
      </w:tr>
    </w:tbl>
    <w:p w:rsidR="00960A92" w:rsidRPr="00407A5E" w:rsidRDefault="00960A92" w:rsidP="00521745">
      <w:pPr>
        <w:pStyle w:val="NormalRight"/>
        <w:rPr>
          <w:lang w:val="tr-TR"/>
        </w:rPr>
      </w:pPr>
    </w:p>
    <w:sectPr w:rsidR="00960A92" w:rsidRPr="00407A5E" w:rsidSect="00D06A6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D70" w:rsidRDefault="002C3D70" w:rsidP="000B2C34">
      <w:pPr>
        <w:spacing w:before="0" w:after="0" w:line="240" w:lineRule="auto"/>
      </w:pPr>
      <w:r>
        <w:separator/>
      </w:r>
    </w:p>
  </w:endnote>
  <w:endnote w:type="continuationSeparator" w:id="0">
    <w:p w:rsidR="002C3D70" w:rsidRDefault="002C3D70"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Regu">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E6" w:rsidRDefault="00A95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D06A6F" w:rsidRPr="0035025C" w:rsidTr="00D06A6F">
      <w:trPr>
        <w:jc w:val="center"/>
      </w:trPr>
      <w:tc>
        <w:tcPr>
          <w:tcW w:w="5000" w:type="pct"/>
          <w:gridSpan w:val="7"/>
          <w:shd w:val="clear" w:color="auto" w:fill="auto"/>
          <w:tcMar>
            <w:top w:w="57" w:type="dxa"/>
          </w:tcMar>
        </w:tcPr>
        <w:p w:rsidR="00D06A6F" w:rsidRPr="0035025C" w:rsidRDefault="00D06A6F" w:rsidP="0035025C">
          <w:pPr>
            <w:pStyle w:val="FooterText"/>
            <w:pBdr>
              <w:top w:val="single" w:sz="4" w:space="1" w:color="auto"/>
            </w:pBdr>
            <w:spacing w:before="200"/>
            <w:rPr>
              <w:sz w:val="2"/>
              <w:szCs w:val="2"/>
            </w:rPr>
          </w:pPr>
        </w:p>
      </w:tc>
    </w:tr>
    <w:tr w:rsidR="00D06A6F" w:rsidRPr="00B310DC" w:rsidTr="00D06A6F">
      <w:trPr>
        <w:jc w:val="center"/>
      </w:trPr>
      <w:tc>
        <w:tcPr>
          <w:tcW w:w="2499" w:type="pct"/>
          <w:gridSpan w:val="2"/>
          <w:shd w:val="clear" w:color="auto" w:fill="auto"/>
          <w:tcMar>
            <w:top w:w="0" w:type="dxa"/>
          </w:tcMar>
        </w:tcPr>
        <w:p w:rsidR="00D06A6F" w:rsidRPr="00AD7BF2" w:rsidRDefault="00D06A6F" w:rsidP="0035025C">
          <w:pPr>
            <w:pStyle w:val="FooterText"/>
          </w:pPr>
        </w:p>
      </w:tc>
      <w:tc>
        <w:tcPr>
          <w:tcW w:w="625" w:type="pct"/>
          <w:shd w:val="clear" w:color="auto" w:fill="auto"/>
          <w:tcMar>
            <w:top w:w="0" w:type="dxa"/>
          </w:tcMar>
        </w:tcPr>
        <w:p w:rsidR="00D06A6F" w:rsidRPr="00AD7BF2" w:rsidRDefault="00D06A6F" w:rsidP="0035025C">
          <w:pPr>
            <w:pStyle w:val="FooterText"/>
            <w:jc w:val="center"/>
          </w:pPr>
        </w:p>
      </w:tc>
      <w:tc>
        <w:tcPr>
          <w:tcW w:w="1287" w:type="pct"/>
          <w:gridSpan w:val="3"/>
          <w:shd w:val="clear" w:color="auto" w:fill="auto"/>
          <w:tcMar>
            <w:top w:w="0" w:type="dxa"/>
          </w:tcMar>
        </w:tcPr>
        <w:p w:rsidR="00D06A6F" w:rsidRPr="002511D8" w:rsidRDefault="00D06A6F" w:rsidP="0035025C">
          <w:pPr>
            <w:pStyle w:val="FooterText"/>
            <w:jc w:val="center"/>
          </w:pPr>
        </w:p>
      </w:tc>
      <w:tc>
        <w:tcPr>
          <w:tcW w:w="589" w:type="pct"/>
          <w:shd w:val="clear" w:color="auto" w:fill="auto"/>
          <w:tcMar>
            <w:top w:w="0" w:type="dxa"/>
          </w:tcMar>
        </w:tcPr>
        <w:p w:rsidR="00D06A6F" w:rsidRPr="00B310DC" w:rsidRDefault="00D06A6F" w:rsidP="00D06A6F">
          <w:pPr>
            <w:pStyle w:val="FooterText"/>
            <w:jc w:val="right"/>
          </w:pPr>
          <w:r>
            <w:fldChar w:fldCharType="begin"/>
          </w:r>
          <w:r>
            <w:instrText xml:space="preserve"> PAGE  \* MERGEFORMAT </w:instrText>
          </w:r>
          <w:r>
            <w:fldChar w:fldCharType="separate"/>
          </w:r>
          <w:r w:rsidR="00F06860">
            <w:rPr>
              <w:noProof/>
            </w:rPr>
            <w:t>1</w:t>
          </w:r>
          <w:r>
            <w:fldChar w:fldCharType="end"/>
          </w:r>
        </w:p>
      </w:tc>
    </w:tr>
    <w:tr w:rsidR="00D06A6F" w:rsidRPr="0035025C" w:rsidTr="00A950E6">
      <w:trPr>
        <w:trHeight w:val="546"/>
        <w:jc w:val="center"/>
      </w:trPr>
      <w:tc>
        <w:tcPr>
          <w:tcW w:w="1774" w:type="pct"/>
          <w:shd w:val="clear" w:color="auto" w:fill="auto"/>
        </w:tcPr>
        <w:p w:rsidR="00D06A6F" w:rsidRPr="00AD7BF2" w:rsidRDefault="00D06A6F" w:rsidP="0035025C">
          <w:pPr>
            <w:pStyle w:val="FooterText"/>
            <w:spacing w:before="40"/>
          </w:pPr>
        </w:p>
      </w:tc>
      <w:tc>
        <w:tcPr>
          <w:tcW w:w="1494" w:type="pct"/>
          <w:gridSpan w:val="3"/>
          <w:shd w:val="clear" w:color="auto" w:fill="auto"/>
        </w:tcPr>
        <w:p w:rsidR="00D06A6F" w:rsidRPr="00AD7BF2" w:rsidRDefault="00D06A6F" w:rsidP="0035025C">
          <w:pPr>
            <w:pStyle w:val="FooterText"/>
            <w:spacing w:before="40"/>
            <w:jc w:val="center"/>
          </w:pPr>
        </w:p>
      </w:tc>
      <w:tc>
        <w:tcPr>
          <w:tcW w:w="703" w:type="pct"/>
          <w:shd w:val="clear" w:color="auto" w:fill="auto"/>
        </w:tcPr>
        <w:p w:rsidR="00D06A6F" w:rsidRPr="0035025C" w:rsidRDefault="00D06A6F" w:rsidP="004B628B">
          <w:pPr>
            <w:pStyle w:val="FooterText"/>
            <w:jc w:val="center"/>
            <w:rPr>
              <w:b/>
              <w:position w:val="-4"/>
              <w:sz w:val="36"/>
            </w:rPr>
          </w:pPr>
        </w:p>
      </w:tc>
      <w:tc>
        <w:tcPr>
          <w:tcW w:w="1029" w:type="pct"/>
          <w:gridSpan w:val="2"/>
          <w:shd w:val="clear" w:color="auto" w:fill="auto"/>
        </w:tcPr>
        <w:p w:rsidR="00D06A6F" w:rsidRPr="0035025C" w:rsidRDefault="00D06A6F" w:rsidP="0035025C">
          <w:pPr>
            <w:pStyle w:val="FooterText"/>
            <w:jc w:val="right"/>
            <w:rPr>
              <w:sz w:val="16"/>
            </w:rPr>
          </w:pPr>
        </w:p>
      </w:tc>
    </w:tr>
  </w:tbl>
  <w:p w:rsidR="00BC5A3B" w:rsidRPr="00D06A6F" w:rsidRDefault="00BC5A3B" w:rsidP="00D06A6F">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E6" w:rsidRDefault="00A95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D70" w:rsidRDefault="002C3D70" w:rsidP="000B2C34">
      <w:pPr>
        <w:spacing w:before="0" w:after="0" w:line="240" w:lineRule="auto"/>
      </w:pPr>
      <w:r>
        <w:separator/>
      </w:r>
    </w:p>
  </w:footnote>
  <w:footnote w:type="continuationSeparator" w:id="0">
    <w:p w:rsidR="002C3D70" w:rsidRDefault="002C3D70" w:rsidP="000B2C34">
      <w:pPr>
        <w:spacing w:before="0" w:after="0" w:line="240" w:lineRule="auto"/>
      </w:pPr>
      <w:r>
        <w:continuationSeparator/>
      </w:r>
    </w:p>
  </w:footnote>
  <w:footnote w:id="1">
    <w:p w:rsidR="00960A92" w:rsidRPr="00211C46" w:rsidRDefault="00960A92" w:rsidP="00E140CC">
      <w:pPr>
        <w:pStyle w:val="FootnoteText"/>
      </w:pPr>
      <w:r w:rsidRPr="00211C46">
        <w:rPr>
          <w:rStyle w:val="FootnoteReference"/>
        </w:rPr>
        <w:footnoteRef/>
      </w:r>
      <w:r w:rsidR="00C73402">
        <w:tab/>
      </w:r>
      <w:r w:rsidR="00C73402" w:rsidRPr="00D81CA3">
        <w:rPr>
          <w:rFonts w:ascii="EUAlbertina-Regu" w:hAnsi="EUAlbertina-Regu" w:cs="EUAlbertina-Regu"/>
          <w:sz w:val="16"/>
          <w:szCs w:val="16"/>
          <w:lang w:val="tr-TR" w:eastAsia="de-DE"/>
        </w:rPr>
        <w:t xml:space="preserve">Norveç, </w:t>
      </w:r>
      <w:r w:rsidR="002E09D8" w:rsidRPr="00D81CA3">
        <w:rPr>
          <w:rFonts w:ascii="EUAlbertina-Regu" w:hAnsi="EUAlbertina-Regu" w:cs="EUAlbertina-Regu"/>
          <w:sz w:val="16"/>
          <w:szCs w:val="16"/>
          <w:lang w:val="tr-TR" w:eastAsia="de-DE"/>
        </w:rPr>
        <w:t>İ</w:t>
      </w:r>
      <w:r w:rsidR="00C73402" w:rsidRPr="00D81CA3">
        <w:rPr>
          <w:rFonts w:ascii="EUAlbertina-Regu" w:hAnsi="EUAlbertina-Regu" w:cs="EUAlbertina-Regu"/>
          <w:sz w:val="16"/>
          <w:szCs w:val="16"/>
          <w:lang w:val="tr-TR" w:eastAsia="de-DE"/>
        </w:rPr>
        <w:t xml:space="preserve">zlanda, Lihtenştayn ve </w:t>
      </w:r>
      <w:r w:rsidR="002E09D8" w:rsidRPr="00D81CA3">
        <w:rPr>
          <w:rFonts w:ascii="EUAlbertina-Regu" w:hAnsi="EUAlbertina-Regu" w:cs="EUAlbertina-Regu"/>
          <w:sz w:val="16"/>
          <w:szCs w:val="16"/>
          <w:lang w:val="tr-TR" w:eastAsia="de-DE"/>
        </w:rPr>
        <w:t>İ</w:t>
      </w:r>
      <w:r w:rsidR="00C73402" w:rsidRPr="00D81CA3">
        <w:rPr>
          <w:rFonts w:ascii="EUAlbertina-Regu" w:hAnsi="EUAlbertina-Regu" w:cs="EUAlbertina-Regu"/>
          <w:sz w:val="16"/>
          <w:szCs w:val="16"/>
          <w:lang w:val="tr-TR" w:eastAsia="de-DE"/>
        </w:rPr>
        <w:t>sviçre için logo gerekmez.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E6" w:rsidRDefault="00A95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70" w:rsidRPr="00D06A6F" w:rsidRDefault="002C3D70" w:rsidP="00D06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E6" w:rsidRDefault="00A95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75"/>
    <w:multiLevelType w:val="multilevel"/>
    <w:tmpl w:val="12A223C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C853DF6"/>
    <w:multiLevelType w:val="hybridMultilevel"/>
    <w:tmpl w:val="6F72FDDA"/>
    <w:lvl w:ilvl="0" w:tplc="0809000F">
      <w:start w:val="1"/>
      <w:numFmt w:val="decimal"/>
      <w:pStyle w:val="ListNumber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Formatting/>
  <w:defaultTabStop w:val="720"/>
  <w:hyphenationZone w:val="425"/>
  <w:characterSpacingControl w:val="doNotCompress"/>
  <w:hdrShapeDefaults>
    <o:shapedefaults v:ext="edit" spidmax="51201"/>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wNzE1NDMysDA0MbNU0lEKTi0uzszPAykwrAUADFVHliwAAAA="/>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LW_DocType" w:val="DW_LEGACTS"/>
    <w:docVar w:name="VSSDB_IniPath" w:val="\\at100\user\wovo\SEILEG\vss\srcsafe.ini"/>
    <w:docVar w:name="VSSDB_ProjectPath" w:val="$/DocuWrite/DOT/DW_LEGACTS"/>
  </w:docVars>
  <w:rsids>
    <w:rsidRoot w:val="002C3D70"/>
    <w:rsid w:val="00001EAE"/>
    <w:rsid w:val="0002293A"/>
    <w:rsid w:val="00031AB7"/>
    <w:rsid w:val="000335BE"/>
    <w:rsid w:val="00036B23"/>
    <w:rsid w:val="0004185F"/>
    <w:rsid w:val="000426B1"/>
    <w:rsid w:val="0007029A"/>
    <w:rsid w:val="00091CDA"/>
    <w:rsid w:val="000936DA"/>
    <w:rsid w:val="000960D7"/>
    <w:rsid w:val="000A1E1E"/>
    <w:rsid w:val="000B2C34"/>
    <w:rsid w:val="000C1529"/>
    <w:rsid w:val="000C31DA"/>
    <w:rsid w:val="00110A87"/>
    <w:rsid w:val="00113979"/>
    <w:rsid w:val="00114149"/>
    <w:rsid w:val="00137B9A"/>
    <w:rsid w:val="00153E14"/>
    <w:rsid w:val="00164DF5"/>
    <w:rsid w:val="00195AE8"/>
    <w:rsid w:val="001965E5"/>
    <w:rsid w:val="00196A5E"/>
    <w:rsid w:val="00196D5D"/>
    <w:rsid w:val="001B43FA"/>
    <w:rsid w:val="001B4593"/>
    <w:rsid w:val="001B4BE1"/>
    <w:rsid w:val="002006AF"/>
    <w:rsid w:val="00211C46"/>
    <w:rsid w:val="002372EE"/>
    <w:rsid w:val="0025056E"/>
    <w:rsid w:val="00253262"/>
    <w:rsid w:val="00284391"/>
    <w:rsid w:val="002917E2"/>
    <w:rsid w:val="00294CAE"/>
    <w:rsid w:val="00295720"/>
    <w:rsid w:val="00295B4E"/>
    <w:rsid w:val="002B4556"/>
    <w:rsid w:val="002B7DEF"/>
    <w:rsid w:val="002C3D70"/>
    <w:rsid w:val="002C7ADD"/>
    <w:rsid w:val="002D575C"/>
    <w:rsid w:val="002E09D8"/>
    <w:rsid w:val="002E2046"/>
    <w:rsid w:val="002F4CFE"/>
    <w:rsid w:val="003016D1"/>
    <w:rsid w:val="00322378"/>
    <w:rsid w:val="00324E20"/>
    <w:rsid w:val="0035162C"/>
    <w:rsid w:val="0036149D"/>
    <w:rsid w:val="003632C1"/>
    <w:rsid w:val="003A61DC"/>
    <w:rsid w:val="003D09AE"/>
    <w:rsid w:val="003E3947"/>
    <w:rsid w:val="003F4488"/>
    <w:rsid w:val="00407A5E"/>
    <w:rsid w:val="00412BBE"/>
    <w:rsid w:val="00412EAD"/>
    <w:rsid w:val="00421F52"/>
    <w:rsid w:val="004334F5"/>
    <w:rsid w:val="00444378"/>
    <w:rsid w:val="00444F57"/>
    <w:rsid w:val="004524E0"/>
    <w:rsid w:val="004555B9"/>
    <w:rsid w:val="00473AEC"/>
    <w:rsid w:val="00483232"/>
    <w:rsid w:val="00485D7B"/>
    <w:rsid w:val="00486509"/>
    <w:rsid w:val="004869E2"/>
    <w:rsid w:val="004979CA"/>
    <w:rsid w:val="004A0C0E"/>
    <w:rsid w:val="004A3117"/>
    <w:rsid w:val="004B08E1"/>
    <w:rsid w:val="004B7EF1"/>
    <w:rsid w:val="004C61BA"/>
    <w:rsid w:val="004D52CA"/>
    <w:rsid w:val="004E1814"/>
    <w:rsid w:val="004E48E3"/>
    <w:rsid w:val="00503954"/>
    <w:rsid w:val="00510D3B"/>
    <w:rsid w:val="00512B7E"/>
    <w:rsid w:val="00521745"/>
    <w:rsid w:val="00522988"/>
    <w:rsid w:val="005407B5"/>
    <w:rsid w:val="005576F0"/>
    <w:rsid w:val="00565625"/>
    <w:rsid w:val="00565FF3"/>
    <w:rsid w:val="005670CF"/>
    <w:rsid w:val="005674CA"/>
    <w:rsid w:val="00574D69"/>
    <w:rsid w:val="00575935"/>
    <w:rsid w:val="0058506C"/>
    <w:rsid w:val="00585D39"/>
    <w:rsid w:val="00586684"/>
    <w:rsid w:val="005936B6"/>
    <w:rsid w:val="005C36BF"/>
    <w:rsid w:val="005D0DF3"/>
    <w:rsid w:val="005E0B32"/>
    <w:rsid w:val="005E17A6"/>
    <w:rsid w:val="005F1802"/>
    <w:rsid w:val="005F275F"/>
    <w:rsid w:val="005F3009"/>
    <w:rsid w:val="00600ED4"/>
    <w:rsid w:val="00626064"/>
    <w:rsid w:val="00660E9E"/>
    <w:rsid w:val="00663335"/>
    <w:rsid w:val="006648C5"/>
    <w:rsid w:val="0066615C"/>
    <w:rsid w:val="00667E97"/>
    <w:rsid w:val="00682E47"/>
    <w:rsid w:val="00690841"/>
    <w:rsid w:val="00694DF8"/>
    <w:rsid w:val="006A7E0D"/>
    <w:rsid w:val="006C11BF"/>
    <w:rsid w:val="006C4A71"/>
    <w:rsid w:val="006D5638"/>
    <w:rsid w:val="006D5914"/>
    <w:rsid w:val="006D76AC"/>
    <w:rsid w:val="00723420"/>
    <w:rsid w:val="0073119D"/>
    <w:rsid w:val="00740C5E"/>
    <w:rsid w:val="0074524E"/>
    <w:rsid w:val="00764DF7"/>
    <w:rsid w:val="00767562"/>
    <w:rsid w:val="007710F2"/>
    <w:rsid w:val="00774BBE"/>
    <w:rsid w:val="00776D6B"/>
    <w:rsid w:val="007B7DF1"/>
    <w:rsid w:val="007D5E45"/>
    <w:rsid w:val="007E16BF"/>
    <w:rsid w:val="007E7CB3"/>
    <w:rsid w:val="007F0593"/>
    <w:rsid w:val="00811563"/>
    <w:rsid w:val="0081249C"/>
    <w:rsid w:val="00815EEE"/>
    <w:rsid w:val="00820413"/>
    <w:rsid w:val="008412D6"/>
    <w:rsid w:val="008730BD"/>
    <w:rsid w:val="00876C1A"/>
    <w:rsid w:val="008976ED"/>
    <w:rsid w:val="008C08FF"/>
    <w:rsid w:val="008C691C"/>
    <w:rsid w:val="008E0349"/>
    <w:rsid w:val="008E74AF"/>
    <w:rsid w:val="008F1C89"/>
    <w:rsid w:val="008F4B4C"/>
    <w:rsid w:val="009217AF"/>
    <w:rsid w:val="0095258E"/>
    <w:rsid w:val="00960A92"/>
    <w:rsid w:val="009755EC"/>
    <w:rsid w:val="0098308C"/>
    <w:rsid w:val="009A1910"/>
    <w:rsid w:val="009A5636"/>
    <w:rsid w:val="009C07D7"/>
    <w:rsid w:val="009C7339"/>
    <w:rsid w:val="009D6C7D"/>
    <w:rsid w:val="009E0DB8"/>
    <w:rsid w:val="009F2AF5"/>
    <w:rsid w:val="009F5C77"/>
    <w:rsid w:val="00A01FC1"/>
    <w:rsid w:val="00A10260"/>
    <w:rsid w:val="00A250AE"/>
    <w:rsid w:val="00A27217"/>
    <w:rsid w:val="00A37401"/>
    <w:rsid w:val="00A63FD6"/>
    <w:rsid w:val="00A74854"/>
    <w:rsid w:val="00A950E6"/>
    <w:rsid w:val="00A95D13"/>
    <w:rsid w:val="00AC2076"/>
    <w:rsid w:val="00AE144A"/>
    <w:rsid w:val="00AE33A6"/>
    <w:rsid w:val="00AF3999"/>
    <w:rsid w:val="00B13F22"/>
    <w:rsid w:val="00B249C6"/>
    <w:rsid w:val="00B346FB"/>
    <w:rsid w:val="00B46954"/>
    <w:rsid w:val="00B52913"/>
    <w:rsid w:val="00B810BD"/>
    <w:rsid w:val="00B83383"/>
    <w:rsid w:val="00BA1C9E"/>
    <w:rsid w:val="00BA1E90"/>
    <w:rsid w:val="00BB65B1"/>
    <w:rsid w:val="00BC5A3B"/>
    <w:rsid w:val="00BD0288"/>
    <w:rsid w:val="00BD1096"/>
    <w:rsid w:val="00BD25AD"/>
    <w:rsid w:val="00BE31A6"/>
    <w:rsid w:val="00BF1303"/>
    <w:rsid w:val="00C008CA"/>
    <w:rsid w:val="00C05A82"/>
    <w:rsid w:val="00C066FE"/>
    <w:rsid w:val="00C36AC8"/>
    <w:rsid w:val="00C37E2C"/>
    <w:rsid w:val="00C44097"/>
    <w:rsid w:val="00C60C74"/>
    <w:rsid w:val="00C73402"/>
    <w:rsid w:val="00C76DF9"/>
    <w:rsid w:val="00C8030E"/>
    <w:rsid w:val="00C9419B"/>
    <w:rsid w:val="00CA4F65"/>
    <w:rsid w:val="00CD6FC6"/>
    <w:rsid w:val="00CE41E9"/>
    <w:rsid w:val="00CE79C8"/>
    <w:rsid w:val="00CF3F78"/>
    <w:rsid w:val="00CF6A82"/>
    <w:rsid w:val="00D06A6F"/>
    <w:rsid w:val="00D143DF"/>
    <w:rsid w:val="00D376EF"/>
    <w:rsid w:val="00D40931"/>
    <w:rsid w:val="00D614C3"/>
    <w:rsid w:val="00D805B5"/>
    <w:rsid w:val="00D81CA3"/>
    <w:rsid w:val="00D95A72"/>
    <w:rsid w:val="00DA4CA2"/>
    <w:rsid w:val="00DB33D8"/>
    <w:rsid w:val="00DC2BCA"/>
    <w:rsid w:val="00DD0B45"/>
    <w:rsid w:val="00DE7220"/>
    <w:rsid w:val="00DE7B63"/>
    <w:rsid w:val="00E140CC"/>
    <w:rsid w:val="00E17436"/>
    <w:rsid w:val="00E26958"/>
    <w:rsid w:val="00E27B03"/>
    <w:rsid w:val="00E33247"/>
    <w:rsid w:val="00E370B7"/>
    <w:rsid w:val="00E402FC"/>
    <w:rsid w:val="00E4449D"/>
    <w:rsid w:val="00E52E6E"/>
    <w:rsid w:val="00E63AF4"/>
    <w:rsid w:val="00E6542B"/>
    <w:rsid w:val="00E777D3"/>
    <w:rsid w:val="00EE59B7"/>
    <w:rsid w:val="00EF1920"/>
    <w:rsid w:val="00EF1ABD"/>
    <w:rsid w:val="00F02000"/>
    <w:rsid w:val="00F06860"/>
    <w:rsid w:val="00F1518D"/>
    <w:rsid w:val="00F20643"/>
    <w:rsid w:val="00F326CE"/>
    <w:rsid w:val="00F37E0E"/>
    <w:rsid w:val="00F468D5"/>
    <w:rsid w:val="00F60FB3"/>
    <w:rsid w:val="00FA0A39"/>
    <w:rsid w:val="00FC24B7"/>
    <w:rsid w:val="00FD39AB"/>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191099D8-0EE6-4F28-8282-890CD6EF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sz w:val="24"/>
      <w:szCs w:val="24"/>
      <w:lang w:val="en-GB" w:eastAsia="en-US"/>
    </w:rPr>
  </w:style>
  <w:style w:type="paragraph" w:styleId="Heading1">
    <w:name w:val="heading 1"/>
    <w:basedOn w:val="Normal"/>
    <w:next w:val="Text1"/>
    <w:qFormat/>
    <w:rsid w:val="00224697"/>
    <w:pPr>
      <w:keepNext/>
      <w:numPr>
        <w:numId w:val="12"/>
      </w:numPr>
      <w:spacing w:before="360"/>
      <w:outlineLvl w:val="0"/>
    </w:pPr>
    <w:rPr>
      <w:b/>
      <w:bCs/>
      <w:smallCaps/>
      <w:szCs w:val="32"/>
    </w:rPr>
  </w:style>
  <w:style w:type="paragraph" w:styleId="Heading2">
    <w:name w:val="heading 2"/>
    <w:basedOn w:val="Normal"/>
    <w:next w:val="Text1"/>
    <w:qFormat/>
    <w:rsid w:val="00224697"/>
    <w:pPr>
      <w:keepNext/>
      <w:numPr>
        <w:ilvl w:val="1"/>
        <w:numId w:val="12"/>
      </w:numPr>
      <w:outlineLvl w:val="1"/>
    </w:pPr>
    <w:rPr>
      <w:b/>
      <w:bCs/>
      <w:iCs/>
      <w:szCs w:val="28"/>
    </w:rPr>
  </w:style>
  <w:style w:type="paragraph" w:styleId="Heading3">
    <w:name w:val="heading 3"/>
    <w:basedOn w:val="Normal"/>
    <w:next w:val="Text1"/>
    <w:qFormat/>
    <w:rsid w:val="00224697"/>
    <w:pPr>
      <w:keepNext/>
      <w:numPr>
        <w:ilvl w:val="2"/>
        <w:numId w:val="12"/>
      </w:numPr>
      <w:outlineLvl w:val="2"/>
    </w:pPr>
    <w:rPr>
      <w:bCs/>
      <w:i/>
      <w:szCs w:val="26"/>
    </w:rPr>
  </w:style>
  <w:style w:type="paragraph" w:styleId="Heading4">
    <w:name w:val="heading 4"/>
    <w:basedOn w:val="Normal"/>
    <w:next w:val="Text1"/>
    <w:qFormat/>
    <w:rsid w:val="00224697"/>
    <w:pPr>
      <w:keepNext/>
      <w:numPr>
        <w:ilvl w:val="3"/>
        <w:numId w:val="12"/>
      </w:numPr>
      <w:outlineLvl w:val="3"/>
    </w:pPr>
    <w:rPr>
      <w:bCs/>
      <w:szCs w:val="28"/>
    </w:rPr>
  </w:style>
  <w:style w:type="paragraph" w:styleId="Heading5">
    <w:name w:val="heading 5"/>
    <w:basedOn w:val="Normal"/>
    <w:next w:val="Normal"/>
    <w:link w:val="Heading5Char"/>
    <w:qFormat/>
    <w:rsid w:val="00960A92"/>
    <w:pPr>
      <w:numPr>
        <w:ilvl w:val="4"/>
        <w:numId w:val="1"/>
      </w:numPr>
      <w:spacing w:before="240" w:after="60" w:line="240" w:lineRule="auto"/>
      <w:outlineLvl w:val="4"/>
    </w:pPr>
    <w:rPr>
      <w:szCs w:val="20"/>
      <w:lang w:val="en-US" w:eastAsia="fr-FR"/>
    </w:rPr>
  </w:style>
  <w:style w:type="paragraph" w:styleId="Heading6">
    <w:name w:val="heading 6"/>
    <w:basedOn w:val="Normal"/>
    <w:next w:val="Normal"/>
    <w:link w:val="Heading6Char"/>
    <w:qFormat/>
    <w:rsid w:val="00960A92"/>
    <w:pPr>
      <w:widowControl w:val="0"/>
      <w:spacing w:before="240" w:after="60" w:line="240" w:lineRule="auto"/>
      <w:outlineLvl w:val="5"/>
    </w:pPr>
    <w:rPr>
      <w:i/>
      <w:sz w:val="22"/>
      <w:szCs w:val="20"/>
      <w:lang w:eastAsia="en-GB"/>
    </w:rPr>
  </w:style>
  <w:style w:type="paragraph" w:styleId="Heading7">
    <w:name w:val="heading 7"/>
    <w:basedOn w:val="Normal"/>
    <w:next w:val="Normal"/>
    <w:link w:val="Heading7Char"/>
    <w:qFormat/>
    <w:rsid w:val="00960A92"/>
    <w:pPr>
      <w:widowControl w:val="0"/>
      <w:spacing w:before="240" w:after="60" w:line="240" w:lineRule="auto"/>
      <w:outlineLvl w:val="6"/>
    </w:pPr>
    <w:rPr>
      <w:rFonts w:ascii="Arial" w:hAnsi="Arial"/>
      <w:szCs w:val="20"/>
      <w:lang w:eastAsia="en-GB"/>
    </w:rPr>
  </w:style>
  <w:style w:type="paragraph" w:styleId="Heading8">
    <w:name w:val="heading 8"/>
    <w:basedOn w:val="Normal"/>
    <w:next w:val="Normal"/>
    <w:link w:val="Heading8Char"/>
    <w:qFormat/>
    <w:rsid w:val="00960A92"/>
    <w:pPr>
      <w:widowControl w:val="0"/>
      <w:spacing w:before="240" w:after="60" w:line="240" w:lineRule="auto"/>
      <w:outlineLvl w:val="7"/>
    </w:pPr>
    <w:rPr>
      <w:rFonts w:ascii="Arial" w:hAnsi="Arial"/>
      <w:i/>
      <w:szCs w:val="20"/>
      <w:lang w:eastAsia="en-GB"/>
    </w:rPr>
  </w:style>
  <w:style w:type="paragraph" w:styleId="Heading9">
    <w:name w:val="heading 9"/>
    <w:basedOn w:val="Normal"/>
    <w:next w:val="Normal"/>
    <w:link w:val="Heading9Char"/>
    <w:qFormat/>
    <w:rsid w:val="00960A92"/>
    <w:pPr>
      <w:widowControl w:val="0"/>
      <w:spacing w:before="240" w:after="60" w:line="240" w:lineRule="auto"/>
      <w:outlineLvl w:val="8"/>
    </w:pPr>
    <w:rPr>
      <w:rFonts w:ascii="Arial"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DefaultParagraphFont"/>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al"/>
    <w:rsid w:val="002C3D70"/>
    <w:pPr>
      <w:spacing w:before="0" w:after="0" w:line="240" w:lineRule="auto"/>
    </w:pPr>
  </w:style>
  <w:style w:type="character" w:styleId="PlaceholderText">
    <w:name w:val="Placeholder Text"/>
    <w:basedOn w:val="DefaultParagraphFont"/>
    <w:uiPriority w:val="99"/>
    <w:rsid w:val="002C3D70"/>
    <w:rPr>
      <w:color w:val="808080"/>
    </w:rPr>
  </w:style>
  <w:style w:type="character" w:customStyle="1" w:styleId="Heading5Char">
    <w:name w:val="Heading 5 Char"/>
    <w:basedOn w:val="DefaultParagraphFont"/>
    <w:link w:val="Heading5"/>
    <w:rsid w:val="00960A92"/>
    <w:rPr>
      <w:sz w:val="24"/>
      <w:lang w:val="en-US" w:eastAsia="fr-FR"/>
    </w:rPr>
  </w:style>
  <w:style w:type="character" w:customStyle="1" w:styleId="Heading6Char">
    <w:name w:val="Heading 6 Char"/>
    <w:basedOn w:val="DefaultParagraphFont"/>
    <w:link w:val="Heading6"/>
    <w:rsid w:val="00960A92"/>
    <w:rPr>
      <w:rFonts w:ascii="Times New Roman" w:eastAsia="Times New Roman" w:hAnsi="Times New Roman" w:cs="Times New Roman"/>
      <w:i/>
      <w:szCs w:val="20"/>
      <w:lang w:val="en-GB" w:eastAsia="en-GB"/>
    </w:rPr>
  </w:style>
  <w:style w:type="character" w:customStyle="1" w:styleId="Heading7Char">
    <w:name w:val="Heading 7 Char"/>
    <w:basedOn w:val="DefaultParagraphFont"/>
    <w:link w:val="Heading7"/>
    <w:rsid w:val="00960A92"/>
    <w:rPr>
      <w:rFonts w:ascii="Arial" w:eastAsia="Times New Roman" w:hAnsi="Arial" w:cs="Times New Roman"/>
      <w:sz w:val="24"/>
      <w:szCs w:val="20"/>
      <w:lang w:val="en-GB" w:eastAsia="en-GB"/>
    </w:rPr>
  </w:style>
  <w:style w:type="character" w:customStyle="1" w:styleId="Heading8Char">
    <w:name w:val="Heading 8 Char"/>
    <w:basedOn w:val="DefaultParagraphFont"/>
    <w:link w:val="Heading8"/>
    <w:rsid w:val="00960A92"/>
    <w:rPr>
      <w:rFonts w:ascii="Arial" w:eastAsia="Times New Roman" w:hAnsi="Arial" w:cs="Times New Roman"/>
      <w:i/>
      <w:sz w:val="24"/>
      <w:szCs w:val="20"/>
      <w:lang w:val="en-GB" w:eastAsia="en-GB"/>
    </w:rPr>
  </w:style>
  <w:style w:type="character" w:customStyle="1" w:styleId="Heading9Char">
    <w:name w:val="Heading 9 Char"/>
    <w:basedOn w:val="DefaultParagraphFont"/>
    <w:link w:val="Heading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al"/>
    <w:rsid w:val="00960A92"/>
    <w:pPr>
      <w:widowControl w:val="0"/>
      <w:spacing w:before="240" w:after="240" w:line="240" w:lineRule="auto"/>
    </w:pPr>
    <w:rPr>
      <w:szCs w:val="20"/>
      <w:lang w:eastAsia="en-GB"/>
    </w:rPr>
  </w:style>
  <w:style w:type="paragraph" w:customStyle="1" w:styleId="Footer2">
    <w:name w:val="Footer2"/>
    <w:basedOn w:val="Normal"/>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al"/>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TOC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al"/>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al"/>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al"/>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al"/>
    <w:rsid w:val="00960A92"/>
    <w:pPr>
      <w:widowControl w:val="0"/>
      <w:spacing w:before="0" w:after="720" w:line="240" w:lineRule="auto"/>
    </w:pPr>
    <w:rPr>
      <w:b/>
      <w:szCs w:val="20"/>
      <w:lang w:eastAsia="en-GB"/>
    </w:rPr>
  </w:style>
  <w:style w:type="paragraph" w:customStyle="1" w:styleId="RefProc">
    <w:name w:val="RefProc"/>
    <w:basedOn w:val="Normal"/>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al"/>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al"/>
    <w:rsid w:val="00960A92"/>
    <w:pPr>
      <w:widowControl w:val="0"/>
      <w:spacing w:before="0" w:after="0" w:line="240" w:lineRule="auto"/>
      <w:jc w:val="center"/>
    </w:pPr>
    <w:rPr>
      <w:i/>
      <w:sz w:val="28"/>
      <w:szCs w:val="20"/>
      <w:lang w:eastAsia="en-GB"/>
    </w:rPr>
  </w:style>
  <w:style w:type="paragraph" w:customStyle="1" w:styleId="ZDateRes">
    <w:name w:val="ZDateRes"/>
    <w:basedOn w:val="Normal"/>
    <w:rsid w:val="00960A92"/>
    <w:pPr>
      <w:widowControl w:val="0"/>
      <w:tabs>
        <w:tab w:val="right" w:pos="9072"/>
      </w:tabs>
      <w:spacing w:before="1920" w:after="1200" w:line="240" w:lineRule="auto"/>
    </w:pPr>
    <w:rPr>
      <w:szCs w:val="20"/>
      <w:lang w:eastAsia="en-GB"/>
    </w:rPr>
  </w:style>
  <w:style w:type="table" w:styleId="TableGrid">
    <w:name w:val="Table Grid"/>
    <w:basedOn w:val="TableNormal"/>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al"/>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al"/>
    <w:next w:val="Normal"/>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al"/>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al"/>
    <w:next w:val="Normal"/>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al"/>
    <w:link w:val="NormalBoldChar"/>
    <w:rsid w:val="00960A92"/>
    <w:pPr>
      <w:widowControl w:val="0"/>
      <w:spacing w:before="0" w:after="0" w:line="240" w:lineRule="auto"/>
    </w:pPr>
    <w:rPr>
      <w:b/>
      <w:szCs w:val="20"/>
      <w:lang w:eastAsia="en-GB"/>
    </w:rPr>
  </w:style>
  <w:style w:type="paragraph" w:customStyle="1" w:styleId="Normal24Bold">
    <w:name w:val="Normal24Bold"/>
    <w:basedOn w:val="Normal"/>
    <w:rsid w:val="00960A92"/>
    <w:pPr>
      <w:widowControl w:val="0"/>
      <w:spacing w:before="0" w:after="480" w:line="240" w:lineRule="auto"/>
    </w:pPr>
    <w:rPr>
      <w:b/>
      <w:szCs w:val="20"/>
      <w:lang w:eastAsia="en-GB"/>
    </w:rPr>
  </w:style>
  <w:style w:type="paragraph" w:customStyle="1" w:styleId="ATHeading1">
    <w:name w:val="AT Heading 1"/>
    <w:basedOn w:val="Normal"/>
    <w:next w:val="Normal"/>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al"/>
    <w:next w:val="Normal"/>
    <w:rsid w:val="00960A92"/>
    <w:pPr>
      <w:spacing w:line="240" w:lineRule="auto"/>
      <w:outlineLvl w:val="1"/>
    </w:pPr>
    <w:rPr>
      <w:b/>
      <w:noProof/>
      <w:sz w:val="28"/>
      <w:szCs w:val="20"/>
      <w:lang w:val="fr-FR" w:eastAsia="fr-FR"/>
    </w:rPr>
  </w:style>
  <w:style w:type="paragraph" w:customStyle="1" w:styleId="ATHeading3">
    <w:name w:val="AT Heading 3"/>
    <w:basedOn w:val="Normal"/>
    <w:next w:val="Normal"/>
    <w:rsid w:val="00960A92"/>
    <w:pPr>
      <w:keepNext/>
      <w:keepLines/>
      <w:spacing w:line="240" w:lineRule="auto"/>
      <w:outlineLvl w:val="2"/>
    </w:pPr>
    <w:rPr>
      <w:b/>
      <w:noProof/>
      <w:szCs w:val="20"/>
      <w:lang w:val="fr-FR" w:eastAsia="fr-FR"/>
    </w:rPr>
  </w:style>
  <w:style w:type="paragraph" w:customStyle="1" w:styleId="ATHeading4">
    <w:name w:val="AT Heading 4"/>
    <w:basedOn w:val="Normal"/>
    <w:next w:val="Normal"/>
    <w:rsid w:val="00960A92"/>
    <w:pPr>
      <w:keepNext/>
      <w:keepLines/>
      <w:spacing w:line="240" w:lineRule="auto"/>
    </w:pPr>
    <w:rPr>
      <w:b/>
      <w:i/>
      <w:noProof/>
      <w:szCs w:val="20"/>
      <w:lang w:val="fr-FR" w:eastAsia="fr-FR"/>
    </w:rPr>
  </w:style>
  <w:style w:type="paragraph" w:customStyle="1" w:styleId="ATHeading5">
    <w:name w:val="AT Heading 5"/>
    <w:basedOn w:val="Normal"/>
    <w:next w:val="Normal"/>
    <w:rsid w:val="00960A92"/>
    <w:pPr>
      <w:keepNext/>
      <w:keepLines/>
      <w:spacing w:line="240" w:lineRule="auto"/>
    </w:pPr>
    <w:rPr>
      <w:i/>
      <w:noProof/>
      <w:szCs w:val="20"/>
      <w:lang w:val="fr-FR" w:eastAsia="fr-FR"/>
    </w:rPr>
  </w:style>
  <w:style w:type="paragraph" w:customStyle="1" w:styleId="ATHeading6">
    <w:name w:val="AT Heading 6"/>
    <w:basedOn w:val="Normal"/>
    <w:next w:val="Normal"/>
    <w:rsid w:val="00960A92"/>
    <w:pPr>
      <w:keepNext/>
      <w:keepLines/>
      <w:spacing w:line="240" w:lineRule="auto"/>
    </w:pPr>
    <w:rPr>
      <w:smallCaps/>
      <w:noProof/>
      <w:szCs w:val="20"/>
      <w:lang w:val="fr-FR" w:eastAsia="fr-FR"/>
    </w:rPr>
  </w:style>
  <w:style w:type="paragraph" w:customStyle="1" w:styleId="ATHeadingMotiv">
    <w:name w:val="AT Heading Motiv"/>
    <w:basedOn w:val="Normal"/>
    <w:next w:val="Normal"/>
    <w:rsid w:val="00960A92"/>
    <w:pPr>
      <w:keepNext/>
      <w:spacing w:before="60" w:after="60" w:line="240" w:lineRule="auto"/>
      <w:jc w:val="center"/>
    </w:pPr>
    <w:rPr>
      <w:i/>
      <w:szCs w:val="20"/>
      <w:lang w:val="fr-FR" w:eastAsia="fr-FR"/>
    </w:rPr>
  </w:style>
  <w:style w:type="paragraph" w:customStyle="1" w:styleId="ATTOCTitle">
    <w:name w:val="AT TOC Title"/>
    <w:basedOn w:val="Normal"/>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al"/>
    <w:next w:val="Normal"/>
    <w:rsid w:val="00960A92"/>
    <w:pPr>
      <w:widowControl w:val="0"/>
      <w:spacing w:before="0" w:after="0" w:line="240" w:lineRule="auto"/>
      <w:jc w:val="center"/>
    </w:pPr>
    <w:rPr>
      <w:snapToGrid w:val="0"/>
      <w:szCs w:val="20"/>
      <w:lang w:val="fr-FR"/>
    </w:rPr>
  </w:style>
  <w:style w:type="character" w:styleId="PageNumber">
    <w:name w:val="page number"/>
    <w:rsid w:val="00960A92"/>
  </w:style>
  <w:style w:type="paragraph" w:customStyle="1" w:styleId="EPName">
    <w:name w:val="EPName"/>
    <w:basedOn w:val="Normal"/>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al"/>
    <w:next w:val="Normal"/>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al"/>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al"/>
    <w:rsid w:val="00960A92"/>
    <w:pPr>
      <w:widowControl w:val="0"/>
      <w:spacing w:before="240" w:after="0" w:line="240" w:lineRule="auto"/>
    </w:pPr>
    <w:rPr>
      <w:i/>
      <w:szCs w:val="20"/>
      <w:lang w:eastAsia="en-GB"/>
    </w:rPr>
  </w:style>
  <w:style w:type="paragraph" w:customStyle="1" w:styleId="CrossRef">
    <w:name w:val="CrossRef"/>
    <w:basedOn w:val="Normal"/>
    <w:rsid w:val="00960A92"/>
    <w:pPr>
      <w:widowControl w:val="0"/>
      <w:spacing w:before="240" w:after="0" w:line="240" w:lineRule="auto"/>
      <w:jc w:val="center"/>
    </w:pPr>
    <w:rPr>
      <w:i/>
      <w:szCs w:val="20"/>
      <w:lang w:eastAsia="en-GB"/>
    </w:rPr>
  </w:style>
  <w:style w:type="paragraph" w:customStyle="1" w:styleId="JustificationTitle">
    <w:name w:val="JustificationTitle"/>
    <w:basedOn w:val="Normal"/>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al"/>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al"/>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al"/>
    <w:rsid w:val="00960A92"/>
    <w:pPr>
      <w:widowControl w:val="0"/>
      <w:spacing w:before="0" w:after="1200" w:line="240" w:lineRule="auto"/>
    </w:pPr>
    <w:rPr>
      <w:szCs w:val="20"/>
      <w:lang w:eastAsia="en-GB"/>
    </w:rPr>
  </w:style>
  <w:style w:type="paragraph" w:customStyle="1" w:styleId="Olang">
    <w:name w:val="Olang"/>
    <w:basedOn w:val="Normal"/>
    <w:rsid w:val="00960A92"/>
    <w:pPr>
      <w:widowControl w:val="0"/>
      <w:spacing w:before="240" w:after="240" w:line="240" w:lineRule="auto"/>
      <w:jc w:val="right"/>
    </w:pPr>
    <w:rPr>
      <w:noProof/>
      <w:szCs w:val="20"/>
      <w:lang w:eastAsia="en-GB"/>
    </w:rPr>
  </w:style>
  <w:style w:type="paragraph" w:customStyle="1" w:styleId="ColumnHeading">
    <w:name w:val="ColumnHeading"/>
    <w:basedOn w:val="Normal"/>
    <w:rsid w:val="00960A92"/>
    <w:pPr>
      <w:widowControl w:val="0"/>
      <w:spacing w:before="0" w:after="240" w:line="240" w:lineRule="auto"/>
      <w:jc w:val="center"/>
    </w:pPr>
    <w:rPr>
      <w:i/>
      <w:szCs w:val="20"/>
      <w:lang w:eastAsia="en-GB"/>
    </w:rPr>
  </w:style>
  <w:style w:type="paragraph" w:customStyle="1" w:styleId="AMNumberTabs">
    <w:name w:val="AMNumberTabs"/>
    <w:basedOn w:val="Normal"/>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al"/>
    <w:link w:val="NormalBold12bChar"/>
    <w:rsid w:val="00960A92"/>
    <w:pPr>
      <w:widowControl w:val="0"/>
      <w:spacing w:before="240" w:after="0" w:line="240" w:lineRule="auto"/>
    </w:pPr>
    <w:rPr>
      <w:b/>
      <w:szCs w:val="20"/>
      <w:lang w:eastAsia="en-GB"/>
    </w:rPr>
  </w:style>
  <w:style w:type="paragraph" w:customStyle="1" w:styleId="ZCommittee">
    <w:name w:val="ZCommittee"/>
    <w:basedOn w:val="Normal"/>
    <w:next w:val="Normal"/>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al"/>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al"/>
    <w:rsid w:val="00960A92"/>
    <w:pPr>
      <w:spacing w:before="100" w:beforeAutospacing="1" w:after="100" w:afterAutospacing="1" w:line="240" w:lineRule="auto"/>
    </w:pPr>
    <w:rPr>
      <w:lang w:eastAsia="en-GB"/>
    </w:rPr>
  </w:style>
  <w:style w:type="paragraph" w:styleId="CommentText">
    <w:name w:val="annotation text"/>
    <w:basedOn w:val="Normal"/>
    <w:link w:val="CommentTextChar"/>
    <w:uiPriority w:val="99"/>
    <w:unhideWhenUsed/>
    <w:rsid w:val="00960A92"/>
    <w:pPr>
      <w:spacing w:before="0" w:after="0" w:line="240" w:lineRule="auto"/>
    </w:pPr>
    <w:rPr>
      <w:sz w:val="20"/>
      <w:szCs w:val="20"/>
      <w:lang w:eastAsia="en-GB"/>
    </w:rPr>
  </w:style>
  <w:style w:type="character" w:customStyle="1" w:styleId="CommentTextChar">
    <w:name w:val="Comment Text Char"/>
    <w:basedOn w:val="DefaultParagraphFont"/>
    <w:link w:val="CommentText"/>
    <w:uiPriority w:val="99"/>
    <w:rsid w:val="00960A9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unhideWhenUsed/>
    <w:rsid w:val="00960A92"/>
    <w:rPr>
      <w:b/>
      <w:bCs/>
    </w:rPr>
  </w:style>
  <w:style w:type="character" w:customStyle="1" w:styleId="CommentSubjectChar">
    <w:name w:val="Comment Subject Char"/>
    <w:basedOn w:val="CommentTextChar"/>
    <w:link w:val="CommentSubject"/>
    <w:uiPriority w:val="99"/>
    <w:rsid w:val="00960A92"/>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unhideWhenUsed/>
    <w:rsid w:val="00960A92"/>
    <w:pPr>
      <w:spacing w:before="0" w:after="0" w:line="240" w:lineRule="auto"/>
    </w:pPr>
    <w:rPr>
      <w:rFonts w:ascii="Segoe UI" w:hAnsi="Segoe UI" w:cs="Segoe UI"/>
      <w:sz w:val="18"/>
      <w:szCs w:val="18"/>
      <w:lang w:eastAsia="en-GB"/>
    </w:rPr>
  </w:style>
  <w:style w:type="character" w:customStyle="1" w:styleId="BalloonTextChar">
    <w:name w:val="Balloon Text Char"/>
    <w:basedOn w:val="DefaultParagraphFont"/>
    <w:link w:val="BalloonText"/>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al"/>
    <w:rsid w:val="00960A92"/>
    <w:pPr>
      <w:widowControl w:val="0"/>
      <w:spacing w:before="240" w:after="600" w:line="240" w:lineRule="auto"/>
      <w:jc w:val="center"/>
    </w:pPr>
    <w:rPr>
      <w:i/>
      <w:szCs w:val="20"/>
      <w:lang w:eastAsia="en-GB"/>
    </w:rPr>
  </w:style>
  <w:style w:type="paragraph" w:customStyle="1" w:styleId="ZDateAM">
    <w:name w:val="ZDateAM"/>
    <w:basedOn w:val="Normal"/>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al"/>
    <w:rsid w:val="00960A92"/>
    <w:pPr>
      <w:widowControl w:val="0"/>
      <w:tabs>
        <w:tab w:val="right" w:pos="9356"/>
      </w:tabs>
      <w:spacing w:before="0" w:after="0" w:line="240" w:lineRule="auto"/>
    </w:pPr>
    <w:rPr>
      <w:b/>
      <w:noProof/>
      <w:szCs w:val="20"/>
      <w:lang w:eastAsia="en-GB"/>
    </w:rPr>
  </w:style>
  <w:style w:type="character" w:styleId="CommentReference">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link">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FollowedHyperlink">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al"/>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al"/>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al"/>
    <w:rsid w:val="00960A92"/>
    <w:pPr>
      <w:spacing w:before="0" w:line="240" w:lineRule="auto"/>
    </w:pPr>
    <w:rPr>
      <w:i/>
      <w:color w:val="000000"/>
      <w:lang w:eastAsia="en-GB"/>
    </w:rPr>
  </w:style>
  <w:style w:type="paragraph" w:styleId="Revision">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al"/>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al"/>
    <w:rsid w:val="00960A92"/>
    <w:pPr>
      <w:keepNext/>
      <w:widowControl w:val="0"/>
      <w:spacing w:before="240" w:after="240" w:line="240" w:lineRule="auto"/>
    </w:pPr>
    <w:rPr>
      <w:szCs w:val="20"/>
      <w:lang w:eastAsia="en-GB"/>
    </w:rPr>
  </w:style>
  <w:style w:type="paragraph" w:customStyle="1" w:styleId="NormalKeep">
    <w:name w:val="NormalKeep"/>
    <w:basedOn w:val="Normal"/>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al"/>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NoList"/>
    <w:uiPriority w:val="99"/>
    <w:semiHidden/>
    <w:unhideWhenUsed/>
    <w:rsid w:val="00960A92"/>
  </w:style>
  <w:style w:type="table" w:customStyle="1" w:styleId="TableGrid1">
    <w:name w:val="Table Grid1"/>
    <w:basedOn w:val="TableNormal"/>
    <w:next w:val="TableGrid"/>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al"/>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al"/>
    <w:next w:val="Normal"/>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al"/>
    <w:next w:val="Normal"/>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ListBullet">
    <w:name w:val="List Bullet"/>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2">
    <w:name w:val="List Bullet 2"/>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3">
    <w:name w:val="List Bullet 3"/>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Bullet4">
    <w:name w:val="List Bullet 4"/>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Number4">
    <w:name w:val="List Number 4"/>
    <w:basedOn w:val="Normal"/>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EndnoteText">
    <w:name w:val="endnote text"/>
    <w:basedOn w:val="Normal"/>
    <w:link w:val="EndnoteTextChar"/>
    <w:uiPriority w:val="99"/>
    <w:rsid w:val="00960A92"/>
    <w:pPr>
      <w:autoSpaceDE w:val="0"/>
      <w:autoSpaceDN w:val="0"/>
      <w:adjustRightInd w:val="0"/>
      <w:spacing w:line="240" w:lineRule="auto"/>
      <w:jc w:val="both"/>
    </w:pPr>
    <w:rPr>
      <w:sz w:val="20"/>
      <w:szCs w:val="20"/>
      <w:lang w:eastAsia="en-GB"/>
    </w:rPr>
  </w:style>
  <w:style w:type="character" w:customStyle="1" w:styleId="EndnoteTextChar">
    <w:name w:val="Endnote Text Char"/>
    <w:basedOn w:val="DefaultParagraphFont"/>
    <w:link w:val="EndnoteText"/>
    <w:uiPriority w:val="99"/>
    <w:rsid w:val="00960A92"/>
    <w:rPr>
      <w:rFonts w:ascii="Times New Roman" w:eastAsia="Times New Roman" w:hAnsi="Times New Roman" w:cs="Times New Roman"/>
      <w:sz w:val="20"/>
      <w:szCs w:val="20"/>
      <w:lang w:val="en-GB" w:eastAsia="en-GB"/>
    </w:rPr>
  </w:style>
  <w:style w:type="character" w:styleId="EndnoteReference">
    <w:name w:val="endnote reference"/>
    <w:uiPriority w:val="99"/>
    <w:rsid w:val="00960A92"/>
    <w:rPr>
      <w:rFonts w:cs="Times New Roman"/>
      <w:vertAlign w:val="superscript"/>
    </w:rPr>
  </w:style>
  <w:style w:type="paragraph" w:styleId="Caption">
    <w:name w:val="caption"/>
    <w:basedOn w:val="Normal"/>
    <w:next w:val="Normal"/>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TableofFigures">
    <w:name w:val="table of figures"/>
    <w:basedOn w:val="Normal"/>
    <w:next w:val="Normal"/>
    <w:uiPriority w:val="99"/>
    <w:rsid w:val="00960A92"/>
    <w:pPr>
      <w:autoSpaceDE w:val="0"/>
      <w:autoSpaceDN w:val="0"/>
      <w:adjustRightInd w:val="0"/>
      <w:spacing w:line="240" w:lineRule="auto"/>
      <w:jc w:val="both"/>
    </w:pPr>
    <w:rPr>
      <w:lang w:eastAsia="en-GB"/>
    </w:rPr>
  </w:style>
  <w:style w:type="paragraph" w:styleId="ListNumber">
    <w:name w:val="List Number"/>
    <w:basedOn w:val="Normal"/>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ListNumber2">
    <w:name w:val="List Number 2"/>
    <w:basedOn w:val="Normal"/>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ListNumber3">
    <w:name w:val="List Number 3"/>
    <w:basedOn w:val="Normal"/>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al"/>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al"/>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al"/>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al"/>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al"/>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al"/>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al"/>
    <w:next w:val="Normal"/>
    <w:rsid w:val="00960A92"/>
    <w:pPr>
      <w:autoSpaceDE w:val="0"/>
      <w:autoSpaceDN w:val="0"/>
      <w:adjustRightInd w:val="0"/>
      <w:spacing w:line="240" w:lineRule="auto"/>
      <w:jc w:val="both"/>
    </w:pPr>
    <w:rPr>
      <w:lang w:eastAsia="en-GB"/>
    </w:rPr>
  </w:style>
  <w:style w:type="paragraph" w:customStyle="1" w:styleId="Declassification">
    <w:name w:val="Declassification"/>
    <w:basedOn w:val="Normal"/>
    <w:next w:val="Normal"/>
    <w:rsid w:val="00960A92"/>
    <w:pPr>
      <w:autoSpaceDE w:val="0"/>
      <w:autoSpaceDN w:val="0"/>
      <w:adjustRightInd w:val="0"/>
      <w:spacing w:line="240" w:lineRule="auto"/>
      <w:jc w:val="both"/>
    </w:pPr>
    <w:rPr>
      <w:lang w:eastAsia="en-GB"/>
    </w:rPr>
  </w:style>
  <w:style w:type="paragraph" w:customStyle="1" w:styleId="Disclaimer">
    <w:name w:val="Disclaimer"/>
    <w:basedOn w:val="Normal"/>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al"/>
    <w:next w:val="Normal"/>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al"/>
    <w:next w:val="Normal"/>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al"/>
    <w:next w:val="Normal"/>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al"/>
    <w:next w:val="Normal"/>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al"/>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al"/>
    <w:next w:val="Normal"/>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al"/>
    <w:next w:val="Normal"/>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al"/>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al"/>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al"/>
    <w:next w:val="Normal"/>
    <w:rsid w:val="00960A92"/>
    <w:pPr>
      <w:keepLines/>
      <w:autoSpaceDE w:val="0"/>
      <w:autoSpaceDN w:val="0"/>
      <w:adjustRightInd w:val="0"/>
      <w:ind w:left="3402"/>
    </w:pPr>
    <w:rPr>
      <w:lang w:eastAsia="en-GB"/>
    </w:rPr>
  </w:style>
  <w:style w:type="paragraph" w:customStyle="1" w:styleId="Objetexterne">
    <w:name w:val="Objet externe"/>
    <w:basedOn w:val="Normal"/>
    <w:next w:val="Normal"/>
    <w:rsid w:val="00960A92"/>
    <w:pPr>
      <w:autoSpaceDE w:val="0"/>
      <w:autoSpaceDN w:val="0"/>
      <w:adjustRightInd w:val="0"/>
      <w:spacing w:line="240" w:lineRule="auto"/>
      <w:jc w:val="both"/>
    </w:pPr>
    <w:rPr>
      <w:i/>
      <w:caps/>
      <w:lang w:eastAsia="en-GB"/>
    </w:rPr>
  </w:style>
  <w:style w:type="paragraph" w:customStyle="1" w:styleId="Supertitre">
    <w:name w:val="Supertitre"/>
    <w:basedOn w:val="Normal"/>
    <w:next w:val="Normal"/>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al"/>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al"/>
    <w:next w:val="Normal"/>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al"/>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al"/>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al"/>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al"/>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al"/>
    <w:next w:val="Normal"/>
    <w:rsid w:val="00960A92"/>
    <w:pPr>
      <w:autoSpaceDE w:val="0"/>
      <w:autoSpaceDN w:val="0"/>
      <w:adjustRightInd w:val="0"/>
      <w:spacing w:before="360" w:line="240" w:lineRule="auto"/>
      <w:jc w:val="center"/>
    </w:pPr>
    <w:rPr>
      <w:lang w:eastAsia="en-GB"/>
    </w:rPr>
  </w:style>
  <w:style w:type="paragraph" w:customStyle="1" w:styleId="pj">
    <w:name w:val="p.j."/>
    <w:basedOn w:val="Normal"/>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al"/>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al"/>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BodyText">
    <w:name w:val="Body Text"/>
    <w:basedOn w:val="Normal"/>
    <w:next w:val="Header"/>
    <w:link w:val="BodyTextChar"/>
    <w:uiPriority w:val="99"/>
    <w:rsid w:val="00960A92"/>
    <w:pPr>
      <w:autoSpaceDE w:val="0"/>
      <w:autoSpaceDN w:val="0"/>
      <w:adjustRightInd w:val="0"/>
      <w:spacing w:line="240" w:lineRule="auto"/>
    </w:pPr>
    <w:rPr>
      <w:sz w:val="18"/>
      <w:lang w:val="en-US" w:eastAsia="en-GB"/>
    </w:rPr>
  </w:style>
  <w:style w:type="character" w:customStyle="1" w:styleId="BodyTextChar">
    <w:name w:val="Body Text Char"/>
    <w:basedOn w:val="DefaultParagraphFont"/>
    <w:link w:val="Body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DocumentMap">
    <w:name w:val="Document Map"/>
    <w:basedOn w:val="Normal"/>
    <w:link w:val="DocumentMap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DocumentMapChar">
    <w:name w:val="Document Map Char"/>
    <w:basedOn w:val="DefaultParagraphFont"/>
    <w:link w:val="DocumentMap"/>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al"/>
    <w:rsid w:val="00960A92"/>
    <w:pPr>
      <w:spacing w:line="240" w:lineRule="auto"/>
    </w:pPr>
    <w:rPr>
      <w:lang w:val="pl-PL" w:eastAsia="pl-PL"/>
    </w:rPr>
  </w:style>
  <w:style w:type="paragraph" w:customStyle="1" w:styleId="normal1">
    <w:name w:val="normal1"/>
    <w:basedOn w:val="Normal"/>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DefaultParagraphFont"/>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DefaultParagraphFont"/>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DefaultParagraphFont"/>
    <w:uiPriority w:val="99"/>
    <w:rsid w:val="00CE79C8"/>
    <w:rPr>
      <w:rFonts w:ascii="Times New Roman" w:hAnsi="Times New Roman" w:cs="Times New Roman"/>
      <w:sz w:val="24"/>
      <w:szCs w:val="20"/>
      <w:lang w:val="en-GB"/>
    </w:rPr>
  </w:style>
  <w:style w:type="character" w:customStyle="1" w:styleId="Heading1Char">
    <w:name w:val="Heading 1 Char"/>
    <w:basedOn w:val="DefaultParagraphFont"/>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DefaultParagraphFont"/>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DefaultParagraphFont"/>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DefaultParagraphFont"/>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al"/>
    <w:next w:val="Normal"/>
    <w:rsid w:val="004D52CA"/>
    <w:pPr>
      <w:tabs>
        <w:tab w:val="center" w:pos="5953"/>
      </w:tabs>
      <w:spacing w:before="720"/>
    </w:pPr>
  </w:style>
  <w:style w:type="paragraph" w:styleId="Header">
    <w:name w:val="header"/>
    <w:basedOn w:val="Normal"/>
    <w:rsid w:val="00224697"/>
    <w:pPr>
      <w:tabs>
        <w:tab w:val="right" w:pos="9638"/>
      </w:tabs>
    </w:pPr>
  </w:style>
  <w:style w:type="paragraph" w:styleId="Footer">
    <w:name w:val="footer"/>
    <w:basedOn w:val="Normal"/>
    <w:rsid w:val="00224697"/>
    <w:pPr>
      <w:tabs>
        <w:tab w:val="center" w:pos="4819"/>
        <w:tab w:val="center" w:pos="7370"/>
        <w:tab w:val="right" w:pos="9638"/>
      </w:tabs>
      <w:spacing w:before="0" w:after="0" w:line="240" w:lineRule="auto"/>
    </w:pPr>
  </w:style>
  <w:style w:type="paragraph" w:styleId="FootnoteText">
    <w:name w:val="footnote text"/>
    <w:basedOn w:val="Normal"/>
    <w:rsid w:val="00FF754A"/>
    <w:pPr>
      <w:spacing w:before="0" w:after="0" w:line="240" w:lineRule="auto"/>
      <w:ind w:left="720" w:hanging="720"/>
    </w:pPr>
    <w:rPr>
      <w:szCs w:val="20"/>
    </w:rPr>
  </w:style>
  <w:style w:type="paragraph" w:styleId="TOC1">
    <w:name w:val="toc 1"/>
    <w:basedOn w:val="Normal"/>
    <w:next w:val="Normal"/>
    <w:semiHidden/>
    <w:rsid w:val="00224697"/>
    <w:pPr>
      <w:tabs>
        <w:tab w:val="right" w:leader="dot" w:pos="9071"/>
      </w:tabs>
      <w:spacing w:before="60"/>
      <w:ind w:left="850" w:hanging="850"/>
    </w:pPr>
  </w:style>
  <w:style w:type="paragraph" w:styleId="TOC2">
    <w:name w:val="toc 2"/>
    <w:basedOn w:val="Normal"/>
    <w:next w:val="Normal"/>
    <w:semiHidden/>
    <w:rsid w:val="00224697"/>
    <w:pPr>
      <w:tabs>
        <w:tab w:val="right" w:leader="dot" w:pos="9071"/>
      </w:tabs>
      <w:spacing w:before="60"/>
      <w:ind w:left="850" w:hanging="850"/>
    </w:pPr>
  </w:style>
  <w:style w:type="paragraph" w:styleId="TOC3">
    <w:name w:val="toc 3"/>
    <w:basedOn w:val="Normal"/>
    <w:next w:val="Normal"/>
    <w:semiHidden/>
    <w:rsid w:val="00224697"/>
    <w:pPr>
      <w:tabs>
        <w:tab w:val="right" w:leader="dot" w:pos="9071"/>
      </w:tabs>
      <w:spacing w:before="60"/>
      <w:ind w:left="850" w:hanging="850"/>
    </w:pPr>
  </w:style>
  <w:style w:type="paragraph" w:styleId="TOC4">
    <w:name w:val="toc 4"/>
    <w:basedOn w:val="Normal"/>
    <w:next w:val="Normal"/>
    <w:semiHidden/>
    <w:rsid w:val="00224697"/>
    <w:pPr>
      <w:tabs>
        <w:tab w:val="right" w:leader="dot" w:pos="9071"/>
      </w:tabs>
      <w:spacing w:before="60"/>
      <w:ind w:left="850" w:hanging="850"/>
    </w:pPr>
  </w:style>
  <w:style w:type="paragraph" w:styleId="TOC5">
    <w:name w:val="toc 5"/>
    <w:basedOn w:val="Normal"/>
    <w:next w:val="Normal"/>
    <w:semiHidden/>
    <w:rsid w:val="00224697"/>
    <w:pPr>
      <w:tabs>
        <w:tab w:val="right" w:leader="dot" w:pos="9071"/>
      </w:tabs>
      <w:spacing w:before="300"/>
    </w:pPr>
  </w:style>
  <w:style w:type="paragraph" w:styleId="TOC6">
    <w:name w:val="toc 6"/>
    <w:basedOn w:val="Normal"/>
    <w:next w:val="Normal"/>
    <w:semiHidden/>
    <w:rsid w:val="00224697"/>
    <w:pPr>
      <w:tabs>
        <w:tab w:val="right" w:leader="dot" w:pos="9071"/>
      </w:tabs>
      <w:spacing w:before="240"/>
    </w:pPr>
  </w:style>
  <w:style w:type="paragraph" w:styleId="TOC7">
    <w:name w:val="toc 7"/>
    <w:basedOn w:val="Normal"/>
    <w:next w:val="Normal"/>
    <w:semiHidden/>
    <w:rsid w:val="00224697"/>
    <w:pPr>
      <w:tabs>
        <w:tab w:val="right" w:leader="dot" w:pos="9071"/>
      </w:tabs>
      <w:spacing w:before="180"/>
    </w:pPr>
  </w:style>
  <w:style w:type="paragraph" w:styleId="TOC8">
    <w:name w:val="toc 8"/>
    <w:basedOn w:val="Normal"/>
    <w:next w:val="Normal"/>
    <w:semiHidden/>
    <w:rsid w:val="00224697"/>
    <w:pPr>
      <w:tabs>
        <w:tab w:val="right" w:leader="dot" w:pos="9071"/>
      </w:tabs>
    </w:pPr>
  </w:style>
  <w:style w:type="paragraph" w:styleId="TOC9">
    <w:name w:val="toc 9"/>
    <w:basedOn w:val="Normal"/>
    <w:next w:val="Normal"/>
    <w:semiHidden/>
    <w:rsid w:val="00224697"/>
    <w:pPr>
      <w:tabs>
        <w:tab w:val="right" w:leader="dot" w:pos="9071"/>
      </w:tabs>
    </w:pPr>
  </w:style>
  <w:style w:type="paragraph" w:customStyle="1" w:styleId="HeaderLandscape">
    <w:name w:val="HeaderLandscape"/>
    <w:basedOn w:val="Normal"/>
    <w:rsid w:val="00224697"/>
    <w:pPr>
      <w:tabs>
        <w:tab w:val="right" w:pos="14570"/>
      </w:tabs>
    </w:pPr>
  </w:style>
  <w:style w:type="paragraph" w:customStyle="1" w:styleId="FooterLandscape">
    <w:name w:val="FooterLandscape"/>
    <w:basedOn w:val="Normal"/>
    <w:rsid w:val="00224697"/>
    <w:pPr>
      <w:tabs>
        <w:tab w:val="center" w:pos="7285"/>
        <w:tab w:val="center" w:pos="10930"/>
        <w:tab w:val="right" w:pos="14570"/>
      </w:tabs>
      <w:spacing w:before="0" w:after="0" w:line="240" w:lineRule="auto"/>
    </w:pPr>
  </w:style>
  <w:style w:type="character" w:styleId="FootnoteReference">
    <w:name w:val="footnote reference"/>
    <w:basedOn w:val="DefaultParagraphFont"/>
    <w:rsid w:val="00FF754A"/>
    <w:rPr>
      <w:b/>
      <w:shd w:val="clear" w:color="auto" w:fill="auto"/>
      <w:vertAlign w:val="superscript"/>
    </w:rPr>
  </w:style>
  <w:style w:type="paragraph" w:customStyle="1" w:styleId="HeaderCouncil">
    <w:name w:val="Header Council"/>
    <w:basedOn w:val="Normal"/>
    <w:rsid w:val="00224697"/>
    <w:pPr>
      <w:spacing w:before="0" w:after="0" w:line="240" w:lineRule="auto"/>
    </w:pPr>
    <w:rPr>
      <w:sz w:val="2"/>
    </w:rPr>
  </w:style>
  <w:style w:type="paragraph" w:customStyle="1" w:styleId="FooterCouncil">
    <w:name w:val="Footer Council"/>
    <w:basedOn w:val="Normal"/>
    <w:rsid w:val="00224697"/>
    <w:pPr>
      <w:spacing w:before="0" w:after="0" w:line="240" w:lineRule="auto"/>
    </w:pPr>
    <w:rPr>
      <w:sz w:val="2"/>
    </w:rPr>
  </w:style>
  <w:style w:type="paragraph" w:customStyle="1" w:styleId="TechnicalBlock">
    <w:name w:val="Technical Block"/>
    <w:basedOn w:val="Normal"/>
    <w:next w:val="Normal"/>
    <w:rsid w:val="00211C46"/>
    <w:pPr>
      <w:spacing w:before="0" w:after="240" w:line="240" w:lineRule="auto"/>
      <w:jc w:val="center"/>
    </w:pPr>
    <w:rPr>
      <w:rFonts w:eastAsiaTheme="minorHAnsi"/>
      <w:szCs w:val="22"/>
    </w:rPr>
  </w:style>
  <w:style w:type="character" w:customStyle="1" w:styleId="Marker">
    <w:name w:val="Marker"/>
    <w:basedOn w:val="DefaultParagraphFont"/>
    <w:rsid w:val="00224697"/>
    <w:rPr>
      <w:color w:val="0000FF"/>
      <w:shd w:val="clear" w:color="auto" w:fill="auto"/>
    </w:rPr>
  </w:style>
  <w:style w:type="character" w:customStyle="1" w:styleId="Marker1">
    <w:name w:val="Marker1"/>
    <w:basedOn w:val="DefaultParagraphFont"/>
    <w:rsid w:val="00224697"/>
    <w:rPr>
      <w:color w:val="008000"/>
      <w:shd w:val="clear" w:color="auto" w:fill="auto"/>
    </w:rPr>
  </w:style>
  <w:style w:type="paragraph" w:customStyle="1" w:styleId="Text1">
    <w:name w:val="Text 1"/>
    <w:basedOn w:val="Normal"/>
    <w:rsid w:val="00224697"/>
    <w:pPr>
      <w:ind w:left="850"/>
      <w:outlineLvl w:val="0"/>
    </w:pPr>
  </w:style>
  <w:style w:type="paragraph" w:customStyle="1" w:styleId="Text2">
    <w:name w:val="Text 2"/>
    <w:basedOn w:val="Normal"/>
    <w:rsid w:val="00224697"/>
    <w:pPr>
      <w:ind w:left="1417"/>
      <w:outlineLvl w:val="1"/>
    </w:pPr>
  </w:style>
  <w:style w:type="paragraph" w:customStyle="1" w:styleId="Text3">
    <w:name w:val="Text 3"/>
    <w:basedOn w:val="Normal"/>
    <w:rsid w:val="00224697"/>
    <w:pPr>
      <w:ind w:left="1984"/>
      <w:outlineLvl w:val="2"/>
    </w:pPr>
  </w:style>
  <w:style w:type="paragraph" w:customStyle="1" w:styleId="Text4">
    <w:name w:val="Text 4"/>
    <w:basedOn w:val="Normal"/>
    <w:rsid w:val="00224697"/>
    <w:pPr>
      <w:ind w:left="2551"/>
      <w:outlineLvl w:val="3"/>
    </w:pPr>
  </w:style>
  <w:style w:type="paragraph" w:customStyle="1" w:styleId="NormalCentered">
    <w:name w:val="Normal Centered"/>
    <w:basedOn w:val="Normal"/>
    <w:rsid w:val="00224697"/>
    <w:pPr>
      <w:jc w:val="center"/>
    </w:pPr>
  </w:style>
  <w:style w:type="paragraph" w:customStyle="1" w:styleId="NormalLeft">
    <w:name w:val="Normal Left"/>
    <w:basedOn w:val="Normal"/>
    <w:rsid w:val="00224697"/>
  </w:style>
  <w:style w:type="paragraph" w:customStyle="1" w:styleId="NormalRight">
    <w:name w:val="Normal Right"/>
    <w:basedOn w:val="Normal"/>
    <w:rsid w:val="00224697"/>
    <w:pPr>
      <w:jc w:val="right"/>
    </w:pPr>
  </w:style>
  <w:style w:type="paragraph" w:customStyle="1" w:styleId="QuotedText">
    <w:name w:val="Quoted Text"/>
    <w:basedOn w:val="Normal"/>
    <w:rsid w:val="00224697"/>
    <w:pPr>
      <w:ind w:left="1417"/>
    </w:pPr>
  </w:style>
  <w:style w:type="paragraph" w:customStyle="1" w:styleId="Point0">
    <w:name w:val="Point 0"/>
    <w:basedOn w:val="Normal"/>
    <w:rsid w:val="00224697"/>
    <w:pPr>
      <w:ind w:left="850" w:hanging="850"/>
    </w:pPr>
  </w:style>
  <w:style w:type="paragraph" w:customStyle="1" w:styleId="Point1">
    <w:name w:val="Point 1"/>
    <w:basedOn w:val="Normal"/>
    <w:rsid w:val="00224697"/>
    <w:pPr>
      <w:ind w:left="1417" w:hanging="567"/>
      <w:outlineLvl w:val="0"/>
    </w:pPr>
  </w:style>
  <w:style w:type="paragraph" w:customStyle="1" w:styleId="Point2">
    <w:name w:val="Point 2"/>
    <w:basedOn w:val="Normal"/>
    <w:rsid w:val="00224697"/>
    <w:pPr>
      <w:ind w:left="1984" w:hanging="567"/>
      <w:outlineLvl w:val="1"/>
    </w:pPr>
  </w:style>
  <w:style w:type="paragraph" w:customStyle="1" w:styleId="Point3">
    <w:name w:val="Point 3"/>
    <w:basedOn w:val="Normal"/>
    <w:rsid w:val="00224697"/>
    <w:pPr>
      <w:ind w:left="2551" w:hanging="567"/>
      <w:outlineLvl w:val="2"/>
    </w:pPr>
  </w:style>
  <w:style w:type="paragraph" w:customStyle="1" w:styleId="Point4">
    <w:name w:val="Point 4"/>
    <w:basedOn w:val="Normal"/>
    <w:rsid w:val="00224697"/>
    <w:pPr>
      <w:ind w:left="3118" w:hanging="567"/>
      <w:outlineLvl w:val="3"/>
    </w:pPr>
  </w:style>
  <w:style w:type="paragraph" w:customStyle="1" w:styleId="PointDouble0">
    <w:name w:val="PointDouble 0"/>
    <w:basedOn w:val="Normal"/>
    <w:rsid w:val="00224697"/>
    <w:pPr>
      <w:tabs>
        <w:tab w:val="left" w:pos="850"/>
      </w:tabs>
      <w:ind w:left="1417" w:hanging="1417"/>
    </w:pPr>
  </w:style>
  <w:style w:type="paragraph" w:customStyle="1" w:styleId="PointDouble1">
    <w:name w:val="PointDouble 1"/>
    <w:basedOn w:val="Normal"/>
    <w:rsid w:val="00224697"/>
    <w:pPr>
      <w:tabs>
        <w:tab w:val="left" w:pos="1417"/>
      </w:tabs>
      <w:ind w:left="1984" w:hanging="1134"/>
      <w:outlineLvl w:val="0"/>
    </w:pPr>
  </w:style>
  <w:style w:type="paragraph" w:customStyle="1" w:styleId="PointDouble2">
    <w:name w:val="PointDouble 2"/>
    <w:basedOn w:val="Normal"/>
    <w:rsid w:val="00224697"/>
    <w:pPr>
      <w:tabs>
        <w:tab w:val="left" w:pos="1984"/>
      </w:tabs>
      <w:ind w:left="2551" w:hanging="1134"/>
      <w:outlineLvl w:val="1"/>
    </w:pPr>
  </w:style>
  <w:style w:type="paragraph" w:customStyle="1" w:styleId="PointDouble3">
    <w:name w:val="PointDouble 3"/>
    <w:basedOn w:val="Normal"/>
    <w:rsid w:val="00224697"/>
    <w:pPr>
      <w:tabs>
        <w:tab w:val="left" w:pos="2551"/>
      </w:tabs>
      <w:ind w:left="3118" w:hanging="1134"/>
      <w:outlineLvl w:val="2"/>
    </w:pPr>
  </w:style>
  <w:style w:type="paragraph" w:customStyle="1" w:styleId="PointDouble4">
    <w:name w:val="PointDouble 4"/>
    <w:basedOn w:val="Normal"/>
    <w:rsid w:val="00224697"/>
    <w:pPr>
      <w:tabs>
        <w:tab w:val="left" w:pos="3118"/>
      </w:tabs>
      <w:ind w:left="3685" w:hanging="1134"/>
      <w:outlineLvl w:val="3"/>
    </w:pPr>
  </w:style>
  <w:style w:type="paragraph" w:customStyle="1" w:styleId="PointTriple0">
    <w:name w:val="PointTriple 0"/>
    <w:basedOn w:val="Normal"/>
    <w:rsid w:val="00224697"/>
    <w:pPr>
      <w:tabs>
        <w:tab w:val="left" w:pos="850"/>
        <w:tab w:val="left" w:pos="1417"/>
      </w:tabs>
      <w:ind w:left="1984" w:hanging="1984"/>
    </w:pPr>
  </w:style>
  <w:style w:type="paragraph" w:customStyle="1" w:styleId="PointTriple1">
    <w:name w:val="PointTriple 1"/>
    <w:basedOn w:val="Normal"/>
    <w:rsid w:val="00224697"/>
    <w:pPr>
      <w:tabs>
        <w:tab w:val="left" w:pos="1417"/>
        <w:tab w:val="left" w:pos="1984"/>
      </w:tabs>
      <w:ind w:left="2551" w:hanging="1701"/>
      <w:outlineLvl w:val="0"/>
    </w:pPr>
  </w:style>
  <w:style w:type="paragraph" w:customStyle="1" w:styleId="PointTriple2">
    <w:name w:val="PointTriple 2"/>
    <w:basedOn w:val="Normal"/>
    <w:rsid w:val="00224697"/>
    <w:pPr>
      <w:tabs>
        <w:tab w:val="left" w:pos="1984"/>
        <w:tab w:val="left" w:pos="2551"/>
      </w:tabs>
      <w:ind w:left="3118" w:hanging="1701"/>
      <w:outlineLvl w:val="1"/>
    </w:pPr>
  </w:style>
  <w:style w:type="paragraph" w:customStyle="1" w:styleId="PointTriple3">
    <w:name w:val="PointTriple 3"/>
    <w:basedOn w:val="Normal"/>
    <w:rsid w:val="00224697"/>
    <w:pPr>
      <w:tabs>
        <w:tab w:val="left" w:pos="2551"/>
        <w:tab w:val="left" w:pos="3118"/>
      </w:tabs>
      <w:ind w:left="3685" w:hanging="1701"/>
      <w:outlineLvl w:val="2"/>
    </w:pPr>
  </w:style>
  <w:style w:type="paragraph" w:customStyle="1" w:styleId="PointTriple4">
    <w:name w:val="PointTriple 4"/>
    <w:basedOn w:val="Normal"/>
    <w:rsid w:val="00224697"/>
    <w:pPr>
      <w:tabs>
        <w:tab w:val="left" w:pos="3118"/>
        <w:tab w:val="left" w:pos="3685"/>
      </w:tabs>
      <w:ind w:left="4252" w:hanging="1701"/>
      <w:outlineLvl w:val="3"/>
    </w:pPr>
  </w:style>
  <w:style w:type="paragraph" w:customStyle="1" w:styleId="Tiret0">
    <w:name w:val="Tiret 0"/>
    <w:basedOn w:val="Normal"/>
    <w:rsid w:val="00224697"/>
    <w:pPr>
      <w:numPr>
        <w:numId w:val="6"/>
      </w:numPr>
    </w:pPr>
  </w:style>
  <w:style w:type="paragraph" w:customStyle="1" w:styleId="Tiret1">
    <w:name w:val="Tiret 1"/>
    <w:basedOn w:val="Normal"/>
    <w:rsid w:val="00224697"/>
    <w:pPr>
      <w:numPr>
        <w:numId w:val="7"/>
      </w:numPr>
      <w:outlineLvl w:val="0"/>
    </w:pPr>
  </w:style>
  <w:style w:type="paragraph" w:customStyle="1" w:styleId="Tiret2">
    <w:name w:val="Tiret 2"/>
    <w:basedOn w:val="Normal"/>
    <w:rsid w:val="00224697"/>
    <w:pPr>
      <w:numPr>
        <w:numId w:val="8"/>
      </w:numPr>
      <w:outlineLvl w:val="1"/>
    </w:pPr>
  </w:style>
  <w:style w:type="paragraph" w:customStyle="1" w:styleId="Tiret3">
    <w:name w:val="Tiret 3"/>
    <w:basedOn w:val="Normal"/>
    <w:rsid w:val="00224697"/>
    <w:pPr>
      <w:numPr>
        <w:numId w:val="9"/>
      </w:numPr>
      <w:outlineLvl w:val="2"/>
    </w:pPr>
  </w:style>
  <w:style w:type="paragraph" w:customStyle="1" w:styleId="Tiret4">
    <w:name w:val="Tiret 4"/>
    <w:basedOn w:val="Normal"/>
    <w:rsid w:val="00224697"/>
    <w:pPr>
      <w:numPr>
        <w:numId w:val="10"/>
      </w:numPr>
      <w:outlineLvl w:val="3"/>
    </w:pPr>
  </w:style>
  <w:style w:type="paragraph" w:customStyle="1" w:styleId="NumPar1">
    <w:name w:val="NumPar 1"/>
    <w:basedOn w:val="Normal"/>
    <w:next w:val="Text1"/>
    <w:rsid w:val="00224697"/>
    <w:pPr>
      <w:numPr>
        <w:numId w:val="11"/>
      </w:numPr>
      <w:outlineLvl w:val="0"/>
    </w:pPr>
  </w:style>
  <w:style w:type="paragraph" w:customStyle="1" w:styleId="NumPar2">
    <w:name w:val="NumPar 2"/>
    <w:basedOn w:val="Normal"/>
    <w:next w:val="Text1"/>
    <w:rsid w:val="00224697"/>
    <w:pPr>
      <w:numPr>
        <w:ilvl w:val="1"/>
        <w:numId w:val="11"/>
      </w:numPr>
      <w:outlineLvl w:val="1"/>
    </w:pPr>
  </w:style>
  <w:style w:type="paragraph" w:customStyle="1" w:styleId="NumPar3">
    <w:name w:val="NumPar 3"/>
    <w:basedOn w:val="Normal"/>
    <w:next w:val="Text1"/>
    <w:rsid w:val="00224697"/>
    <w:pPr>
      <w:numPr>
        <w:ilvl w:val="2"/>
        <w:numId w:val="11"/>
      </w:numPr>
      <w:outlineLvl w:val="2"/>
    </w:pPr>
  </w:style>
  <w:style w:type="paragraph" w:customStyle="1" w:styleId="NumPar4">
    <w:name w:val="NumPar 4"/>
    <w:basedOn w:val="Normal"/>
    <w:next w:val="Text1"/>
    <w:rsid w:val="00224697"/>
    <w:pPr>
      <w:numPr>
        <w:ilvl w:val="3"/>
        <w:numId w:val="11"/>
      </w:numPr>
      <w:outlineLvl w:val="3"/>
    </w:pPr>
  </w:style>
  <w:style w:type="paragraph" w:customStyle="1" w:styleId="ManualNumPar1">
    <w:name w:val="Manual NumPar 1"/>
    <w:basedOn w:val="Normal"/>
    <w:next w:val="Text1"/>
    <w:rsid w:val="00224697"/>
    <w:pPr>
      <w:ind w:left="850" w:hanging="850"/>
      <w:outlineLvl w:val="0"/>
    </w:pPr>
  </w:style>
  <w:style w:type="paragraph" w:customStyle="1" w:styleId="ManualNumPar2">
    <w:name w:val="Manual NumPar 2"/>
    <w:basedOn w:val="Normal"/>
    <w:next w:val="Text1"/>
    <w:rsid w:val="00224697"/>
    <w:pPr>
      <w:ind w:left="850" w:hanging="850"/>
      <w:outlineLvl w:val="1"/>
    </w:pPr>
  </w:style>
  <w:style w:type="paragraph" w:customStyle="1" w:styleId="ManualNumPar3">
    <w:name w:val="Manual NumPar 3"/>
    <w:basedOn w:val="Normal"/>
    <w:next w:val="Text1"/>
    <w:rsid w:val="00224697"/>
    <w:pPr>
      <w:ind w:left="850" w:hanging="850"/>
      <w:outlineLvl w:val="2"/>
    </w:pPr>
  </w:style>
  <w:style w:type="paragraph" w:customStyle="1" w:styleId="ManualNumPar4">
    <w:name w:val="Manual NumPar 4"/>
    <w:basedOn w:val="Normal"/>
    <w:next w:val="Text1"/>
    <w:rsid w:val="00224697"/>
    <w:pPr>
      <w:ind w:left="850" w:hanging="850"/>
      <w:outlineLvl w:val="3"/>
    </w:pPr>
  </w:style>
  <w:style w:type="paragraph" w:customStyle="1" w:styleId="QuotedNumPar">
    <w:name w:val="Quoted NumPar"/>
    <w:basedOn w:val="Normal"/>
    <w:rsid w:val="00224697"/>
    <w:pPr>
      <w:ind w:left="1417" w:hanging="567"/>
    </w:pPr>
  </w:style>
  <w:style w:type="paragraph" w:customStyle="1" w:styleId="ManualHeading1">
    <w:name w:val="Manual Heading 1"/>
    <w:basedOn w:val="Normal"/>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224697"/>
    <w:pPr>
      <w:keepNext/>
      <w:tabs>
        <w:tab w:val="left" w:pos="850"/>
      </w:tabs>
      <w:ind w:left="850" w:hanging="850"/>
      <w:outlineLvl w:val="1"/>
    </w:pPr>
    <w:rPr>
      <w:b/>
    </w:rPr>
  </w:style>
  <w:style w:type="paragraph" w:customStyle="1" w:styleId="ManualHeading3">
    <w:name w:val="Manual Heading 3"/>
    <w:basedOn w:val="Normal"/>
    <w:next w:val="Text1"/>
    <w:rsid w:val="00224697"/>
    <w:pPr>
      <w:keepNext/>
      <w:tabs>
        <w:tab w:val="left" w:pos="850"/>
      </w:tabs>
      <w:ind w:left="850" w:hanging="850"/>
      <w:outlineLvl w:val="2"/>
    </w:pPr>
    <w:rPr>
      <w:i/>
    </w:rPr>
  </w:style>
  <w:style w:type="paragraph" w:customStyle="1" w:styleId="ManualHeading4">
    <w:name w:val="Manual Heading 4"/>
    <w:basedOn w:val="Normal"/>
    <w:next w:val="Text1"/>
    <w:rsid w:val="00224697"/>
    <w:pPr>
      <w:keepNext/>
      <w:tabs>
        <w:tab w:val="left" w:pos="850"/>
      </w:tabs>
      <w:ind w:left="850" w:hanging="850"/>
      <w:outlineLvl w:val="3"/>
    </w:pPr>
  </w:style>
  <w:style w:type="paragraph" w:customStyle="1" w:styleId="ChapterTitle">
    <w:name w:val="ChapterTitle"/>
    <w:basedOn w:val="Normal"/>
    <w:next w:val="Normal"/>
    <w:rsid w:val="00224697"/>
    <w:pPr>
      <w:keepNext/>
      <w:spacing w:after="360"/>
      <w:jc w:val="center"/>
    </w:pPr>
    <w:rPr>
      <w:b/>
      <w:sz w:val="32"/>
    </w:rPr>
  </w:style>
  <w:style w:type="paragraph" w:customStyle="1" w:styleId="PartTitle">
    <w:name w:val="PartTitle"/>
    <w:basedOn w:val="Normal"/>
    <w:next w:val="ChapterTitle"/>
    <w:rsid w:val="00224697"/>
    <w:pPr>
      <w:keepNext/>
      <w:pageBreakBefore/>
      <w:spacing w:after="360"/>
      <w:jc w:val="center"/>
    </w:pPr>
    <w:rPr>
      <w:b/>
      <w:sz w:val="36"/>
    </w:rPr>
  </w:style>
  <w:style w:type="paragraph" w:customStyle="1" w:styleId="SectionTitle">
    <w:name w:val="SectionTitle"/>
    <w:basedOn w:val="Normal"/>
    <w:next w:val="Heading1"/>
    <w:rsid w:val="00224697"/>
    <w:pPr>
      <w:keepNext/>
      <w:spacing w:after="360"/>
      <w:jc w:val="center"/>
    </w:pPr>
    <w:rPr>
      <w:b/>
      <w:smallCaps/>
      <w:sz w:val="28"/>
    </w:rPr>
  </w:style>
  <w:style w:type="paragraph" w:customStyle="1" w:styleId="TableTitle">
    <w:name w:val="Table Title"/>
    <w:basedOn w:val="Normal"/>
    <w:next w:val="Normal"/>
    <w:rsid w:val="00224697"/>
    <w:pPr>
      <w:jc w:val="center"/>
    </w:pPr>
    <w:rPr>
      <w:b/>
    </w:rPr>
  </w:style>
  <w:style w:type="paragraph" w:styleId="TOCHeading">
    <w:name w:val="TOC Heading"/>
    <w:basedOn w:val="Normal"/>
    <w:next w:val="Normal"/>
    <w:qFormat/>
    <w:rsid w:val="00224697"/>
    <w:pPr>
      <w:spacing w:after="240"/>
      <w:jc w:val="center"/>
    </w:pPr>
    <w:rPr>
      <w:b/>
      <w:sz w:val="28"/>
    </w:rPr>
  </w:style>
  <w:style w:type="paragraph" w:customStyle="1" w:styleId="Point0number">
    <w:name w:val="Point 0 (number)"/>
    <w:basedOn w:val="Normal"/>
    <w:rsid w:val="00224697"/>
    <w:pPr>
      <w:numPr>
        <w:numId w:val="13"/>
      </w:numPr>
    </w:pPr>
  </w:style>
  <w:style w:type="paragraph" w:customStyle="1" w:styleId="Point1number">
    <w:name w:val="Point 1 (number)"/>
    <w:basedOn w:val="Normal"/>
    <w:rsid w:val="00224697"/>
    <w:pPr>
      <w:numPr>
        <w:ilvl w:val="2"/>
        <w:numId w:val="13"/>
      </w:numPr>
      <w:outlineLvl w:val="0"/>
    </w:pPr>
  </w:style>
  <w:style w:type="paragraph" w:customStyle="1" w:styleId="Point2number">
    <w:name w:val="Point 2 (number)"/>
    <w:basedOn w:val="Normal"/>
    <w:rsid w:val="00224697"/>
    <w:pPr>
      <w:numPr>
        <w:ilvl w:val="4"/>
        <w:numId w:val="13"/>
      </w:numPr>
      <w:outlineLvl w:val="1"/>
    </w:pPr>
  </w:style>
  <w:style w:type="paragraph" w:customStyle="1" w:styleId="Point3number">
    <w:name w:val="Point 3 (number)"/>
    <w:basedOn w:val="Normal"/>
    <w:rsid w:val="00224697"/>
    <w:pPr>
      <w:numPr>
        <w:ilvl w:val="6"/>
        <w:numId w:val="13"/>
      </w:numPr>
      <w:outlineLvl w:val="2"/>
    </w:pPr>
  </w:style>
  <w:style w:type="paragraph" w:customStyle="1" w:styleId="Point0letter">
    <w:name w:val="Point 0 (letter)"/>
    <w:basedOn w:val="Normal"/>
    <w:rsid w:val="00224697"/>
    <w:pPr>
      <w:numPr>
        <w:ilvl w:val="1"/>
        <w:numId w:val="13"/>
      </w:numPr>
    </w:pPr>
  </w:style>
  <w:style w:type="paragraph" w:customStyle="1" w:styleId="Point1letter">
    <w:name w:val="Point 1 (letter)"/>
    <w:basedOn w:val="Normal"/>
    <w:rsid w:val="00224697"/>
    <w:pPr>
      <w:numPr>
        <w:ilvl w:val="3"/>
        <w:numId w:val="13"/>
      </w:numPr>
      <w:outlineLvl w:val="0"/>
    </w:pPr>
  </w:style>
  <w:style w:type="paragraph" w:customStyle="1" w:styleId="Point2letter">
    <w:name w:val="Point 2 (letter)"/>
    <w:basedOn w:val="Normal"/>
    <w:rsid w:val="00224697"/>
    <w:pPr>
      <w:numPr>
        <w:ilvl w:val="5"/>
        <w:numId w:val="13"/>
      </w:numPr>
      <w:outlineLvl w:val="1"/>
    </w:pPr>
  </w:style>
  <w:style w:type="paragraph" w:customStyle="1" w:styleId="Point3letter">
    <w:name w:val="Point 3 (letter)"/>
    <w:basedOn w:val="Normal"/>
    <w:rsid w:val="00224697"/>
    <w:pPr>
      <w:numPr>
        <w:ilvl w:val="7"/>
        <w:numId w:val="13"/>
      </w:numPr>
      <w:outlineLvl w:val="2"/>
    </w:pPr>
  </w:style>
  <w:style w:type="paragraph" w:customStyle="1" w:styleId="Point4letter">
    <w:name w:val="Point 4 (letter)"/>
    <w:basedOn w:val="Normal"/>
    <w:rsid w:val="00224697"/>
    <w:pPr>
      <w:numPr>
        <w:ilvl w:val="8"/>
        <w:numId w:val="13"/>
      </w:numPr>
      <w:outlineLvl w:val="3"/>
    </w:pPr>
  </w:style>
  <w:style w:type="paragraph" w:customStyle="1" w:styleId="Bullet0">
    <w:name w:val="Bullet 0"/>
    <w:basedOn w:val="Normal"/>
    <w:rsid w:val="00224697"/>
    <w:pPr>
      <w:numPr>
        <w:numId w:val="14"/>
      </w:numPr>
    </w:pPr>
  </w:style>
  <w:style w:type="paragraph" w:customStyle="1" w:styleId="Bullet1">
    <w:name w:val="Bullet 1"/>
    <w:basedOn w:val="Normal"/>
    <w:rsid w:val="00224697"/>
    <w:pPr>
      <w:numPr>
        <w:numId w:val="15"/>
      </w:numPr>
      <w:outlineLvl w:val="0"/>
    </w:pPr>
  </w:style>
  <w:style w:type="paragraph" w:customStyle="1" w:styleId="Bullet2">
    <w:name w:val="Bullet 2"/>
    <w:basedOn w:val="Normal"/>
    <w:rsid w:val="00224697"/>
    <w:pPr>
      <w:numPr>
        <w:numId w:val="16"/>
      </w:numPr>
      <w:outlineLvl w:val="1"/>
    </w:pPr>
  </w:style>
  <w:style w:type="paragraph" w:customStyle="1" w:styleId="Bullet3">
    <w:name w:val="Bullet 3"/>
    <w:basedOn w:val="Normal"/>
    <w:rsid w:val="00224697"/>
    <w:pPr>
      <w:numPr>
        <w:numId w:val="17"/>
      </w:numPr>
      <w:outlineLvl w:val="2"/>
    </w:pPr>
  </w:style>
  <w:style w:type="paragraph" w:customStyle="1" w:styleId="Bullet4">
    <w:name w:val="Bullet 4"/>
    <w:basedOn w:val="Normal"/>
    <w:rsid w:val="00224697"/>
    <w:pPr>
      <w:numPr>
        <w:numId w:val="18"/>
      </w:numPr>
      <w:outlineLvl w:val="3"/>
    </w:pPr>
  </w:style>
  <w:style w:type="paragraph" w:customStyle="1" w:styleId="Annexetitreacte">
    <w:name w:val="Annexe titre (acte)"/>
    <w:basedOn w:val="Normal"/>
    <w:next w:val="Normal"/>
    <w:rsid w:val="00224697"/>
    <w:pPr>
      <w:jc w:val="center"/>
    </w:pPr>
    <w:rPr>
      <w:b/>
      <w:u w:val="single"/>
    </w:rPr>
  </w:style>
  <w:style w:type="paragraph" w:customStyle="1" w:styleId="Annexetitreglobale">
    <w:name w:val="Annexe titre (globale)"/>
    <w:basedOn w:val="Normal"/>
    <w:next w:val="Normal"/>
    <w:rsid w:val="00224697"/>
    <w:pPr>
      <w:jc w:val="center"/>
    </w:pPr>
    <w:rPr>
      <w:b/>
      <w:u w:val="single"/>
    </w:rPr>
  </w:style>
  <w:style w:type="paragraph" w:customStyle="1" w:styleId="Applicationdirecte">
    <w:name w:val="Application directe"/>
    <w:basedOn w:val="Normal"/>
    <w:next w:val="Fait"/>
    <w:rsid w:val="00224697"/>
    <w:pPr>
      <w:spacing w:before="480"/>
    </w:pPr>
  </w:style>
  <w:style w:type="paragraph" w:customStyle="1" w:styleId="Considrant">
    <w:name w:val="Considérant"/>
    <w:basedOn w:val="Normal"/>
    <w:rsid w:val="00224697"/>
    <w:pPr>
      <w:numPr>
        <w:numId w:val="19"/>
      </w:numPr>
    </w:pPr>
  </w:style>
  <w:style w:type="paragraph" w:customStyle="1" w:styleId="Datedadoption">
    <w:name w:val="Date d'adoption"/>
    <w:basedOn w:val="Normal"/>
    <w:next w:val="Titreobjet"/>
    <w:rsid w:val="00224697"/>
    <w:pPr>
      <w:spacing w:before="360" w:after="0"/>
      <w:jc w:val="center"/>
    </w:pPr>
    <w:rPr>
      <w:b/>
    </w:rPr>
  </w:style>
  <w:style w:type="paragraph" w:customStyle="1" w:styleId="Fait">
    <w:name w:val="Fait à"/>
    <w:basedOn w:val="Normal"/>
    <w:next w:val="Institutionquisigne"/>
    <w:rsid w:val="00224697"/>
    <w:pPr>
      <w:keepNext/>
      <w:spacing w:after="0"/>
    </w:pPr>
  </w:style>
  <w:style w:type="paragraph" w:customStyle="1" w:styleId="Formuledadoption">
    <w:name w:val="Formule d'adoption"/>
    <w:basedOn w:val="Normal"/>
    <w:next w:val="Titrearticle"/>
    <w:rsid w:val="00224697"/>
    <w:pPr>
      <w:keepNext/>
    </w:pPr>
  </w:style>
  <w:style w:type="paragraph" w:customStyle="1" w:styleId="Institutionquiagit">
    <w:name w:val="Institution qui agit"/>
    <w:basedOn w:val="Normal"/>
    <w:next w:val="Normal"/>
    <w:rsid w:val="00224697"/>
    <w:pPr>
      <w:keepNext/>
      <w:spacing w:before="600"/>
    </w:pPr>
  </w:style>
  <w:style w:type="paragraph" w:customStyle="1" w:styleId="Institutionquisigne">
    <w:name w:val="Institution qui signe"/>
    <w:basedOn w:val="Normal"/>
    <w:next w:val="Personnequisigne"/>
    <w:rsid w:val="00224697"/>
    <w:pPr>
      <w:keepNext/>
      <w:tabs>
        <w:tab w:val="left" w:pos="5669"/>
      </w:tabs>
      <w:spacing w:before="720" w:after="0"/>
    </w:pPr>
    <w:rPr>
      <w:i/>
    </w:rPr>
  </w:style>
  <w:style w:type="paragraph" w:customStyle="1" w:styleId="ManualConsidrant">
    <w:name w:val="Manual Considérant"/>
    <w:basedOn w:val="Normal"/>
    <w:rsid w:val="00224697"/>
    <w:pPr>
      <w:ind w:left="850" w:hanging="850"/>
    </w:pPr>
  </w:style>
  <w:style w:type="paragraph" w:customStyle="1" w:styleId="Personnequisigne">
    <w:name w:val="Personne qui signe"/>
    <w:basedOn w:val="Normal"/>
    <w:next w:val="Institutionquisigne"/>
    <w:rsid w:val="00224697"/>
    <w:pPr>
      <w:tabs>
        <w:tab w:val="left" w:pos="5669"/>
      </w:tabs>
      <w:spacing w:before="0" w:after="0"/>
    </w:pPr>
    <w:rPr>
      <w:i/>
    </w:rPr>
  </w:style>
  <w:style w:type="paragraph" w:customStyle="1" w:styleId="Sous-titreobjet">
    <w:name w:val="Sous-titre objet"/>
    <w:basedOn w:val="Normal"/>
    <w:rsid w:val="00224697"/>
    <w:pPr>
      <w:spacing w:before="0" w:after="0"/>
      <w:jc w:val="center"/>
    </w:pPr>
    <w:rPr>
      <w:b/>
    </w:rPr>
  </w:style>
  <w:style w:type="paragraph" w:customStyle="1" w:styleId="Statut">
    <w:name w:val="Statut"/>
    <w:basedOn w:val="Normal"/>
    <w:next w:val="Typedudocument"/>
    <w:rsid w:val="00224697"/>
    <w:pPr>
      <w:spacing w:before="360" w:after="0"/>
      <w:jc w:val="center"/>
    </w:pPr>
  </w:style>
  <w:style w:type="paragraph" w:customStyle="1" w:styleId="Titrearticle">
    <w:name w:val="Titre article"/>
    <w:basedOn w:val="Normal"/>
    <w:next w:val="Normal"/>
    <w:rsid w:val="00224697"/>
    <w:pPr>
      <w:keepNext/>
      <w:spacing w:before="360"/>
      <w:jc w:val="center"/>
    </w:pPr>
    <w:rPr>
      <w:i/>
    </w:rPr>
  </w:style>
  <w:style w:type="paragraph" w:customStyle="1" w:styleId="Titreobjet">
    <w:name w:val="Titre objet"/>
    <w:basedOn w:val="Normal"/>
    <w:next w:val="Sous-titreobjet"/>
    <w:rsid w:val="00224697"/>
    <w:pPr>
      <w:spacing w:before="360" w:after="360"/>
      <w:jc w:val="center"/>
    </w:pPr>
    <w:rPr>
      <w:b/>
    </w:rPr>
  </w:style>
  <w:style w:type="paragraph" w:customStyle="1" w:styleId="Typedudocument">
    <w:name w:val="Type du document"/>
    <w:basedOn w:val="Normal"/>
    <w:next w:val="Datedadoption"/>
    <w:rsid w:val="00224697"/>
    <w:pPr>
      <w:spacing w:before="360" w:after="0"/>
      <w:jc w:val="center"/>
    </w:pPr>
    <w:rPr>
      <w:b/>
    </w:rPr>
  </w:style>
  <w:style w:type="paragraph" w:customStyle="1" w:styleId="Lignefinal">
    <w:name w:val="Ligne final"/>
    <w:basedOn w:val="Normal"/>
    <w:next w:val="Normal"/>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224697"/>
    <w:pPr>
      <w:spacing w:before="0" w:after="0"/>
      <w:ind w:left="5103"/>
    </w:pPr>
  </w:style>
  <w:style w:type="paragraph" w:customStyle="1" w:styleId="EntLogo">
    <w:name w:val="EntLogo"/>
    <w:basedOn w:val="Normal"/>
    <w:rsid w:val="00224697"/>
    <w:pPr>
      <w:tabs>
        <w:tab w:val="right" w:pos="9639"/>
      </w:tabs>
      <w:spacing w:before="0" w:after="0"/>
    </w:pPr>
    <w:rPr>
      <w:b/>
    </w:rPr>
  </w:style>
  <w:style w:type="paragraph" w:customStyle="1" w:styleId="EntInstit">
    <w:name w:val="EntInstit"/>
    <w:basedOn w:val="Normal"/>
    <w:rsid w:val="00224697"/>
    <w:pPr>
      <w:spacing w:before="0" w:after="0" w:line="240" w:lineRule="auto"/>
      <w:jc w:val="right"/>
    </w:pPr>
    <w:rPr>
      <w:b/>
    </w:rPr>
  </w:style>
  <w:style w:type="paragraph" w:customStyle="1" w:styleId="EntRefer">
    <w:name w:val="EntRefer"/>
    <w:basedOn w:val="Normal"/>
    <w:rsid w:val="00224697"/>
    <w:pPr>
      <w:spacing w:before="0" w:after="0" w:line="240" w:lineRule="auto"/>
    </w:pPr>
    <w:rPr>
      <w:b/>
    </w:rPr>
  </w:style>
  <w:style w:type="paragraph" w:customStyle="1" w:styleId="EntEmet">
    <w:name w:val="EntEmet"/>
    <w:basedOn w:val="Normal"/>
    <w:rsid w:val="00224697"/>
    <w:pPr>
      <w:spacing w:before="40" w:after="0" w:line="240" w:lineRule="auto"/>
    </w:pPr>
  </w:style>
  <w:style w:type="paragraph" w:customStyle="1" w:styleId="EntText">
    <w:name w:val="EntText"/>
    <w:basedOn w:val="Normal"/>
    <w:rsid w:val="00224697"/>
  </w:style>
  <w:style w:type="paragraph" w:customStyle="1" w:styleId="EntEU">
    <w:name w:val="EntEU"/>
    <w:basedOn w:val="Normal"/>
    <w:rsid w:val="00224697"/>
    <w:pPr>
      <w:spacing w:before="240" w:after="240" w:line="240" w:lineRule="auto"/>
      <w:jc w:val="center"/>
    </w:pPr>
    <w:rPr>
      <w:b/>
      <w:sz w:val="36"/>
    </w:rPr>
  </w:style>
  <w:style w:type="paragraph" w:customStyle="1" w:styleId="EntASSOC">
    <w:name w:val="EntASSOC"/>
    <w:basedOn w:val="Normal"/>
    <w:rsid w:val="00224697"/>
    <w:pPr>
      <w:spacing w:before="0" w:after="0" w:line="240" w:lineRule="auto"/>
      <w:jc w:val="center"/>
    </w:pPr>
    <w:rPr>
      <w:b/>
    </w:rPr>
  </w:style>
  <w:style w:type="paragraph" w:customStyle="1" w:styleId="EntACP">
    <w:name w:val="EntACP"/>
    <w:basedOn w:val="Normal"/>
    <w:rsid w:val="00224697"/>
    <w:pPr>
      <w:spacing w:before="0" w:after="180" w:line="240" w:lineRule="auto"/>
      <w:jc w:val="center"/>
    </w:pPr>
    <w:rPr>
      <w:b/>
      <w:spacing w:val="40"/>
      <w:sz w:val="28"/>
    </w:rPr>
  </w:style>
  <w:style w:type="paragraph" w:customStyle="1" w:styleId="EntInstitACP">
    <w:name w:val="EntInstitACP"/>
    <w:basedOn w:val="Normal"/>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al"/>
    <w:rsid w:val="00224697"/>
    <w:pPr>
      <w:spacing w:before="0" w:after="0"/>
      <w:jc w:val="center"/>
    </w:pPr>
  </w:style>
  <w:style w:type="paragraph" w:customStyle="1" w:styleId="FooterAccord">
    <w:name w:val="Footer Accord"/>
    <w:basedOn w:val="Normal"/>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224697"/>
    <w:pPr>
      <w:keepNext/>
      <w:spacing w:before="600"/>
      <w:jc w:val="center"/>
    </w:pPr>
    <w:rPr>
      <w:i/>
    </w:rPr>
  </w:style>
  <w:style w:type="paragraph" w:customStyle="1" w:styleId="Languesfaisantfoi">
    <w:name w:val="Langues faisant foi"/>
    <w:basedOn w:val="Normal"/>
    <w:next w:val="Normal"/>
    <w:rsid w:val="00224697"/>
    <w:pPr>
      <w:spacing w:before="360" w:after="0"/>
      <w:jc w:val="center"/>
    </w:pPr>
  </w:style>
  <w:style w:type="paragraph" w:customStyle="1" w:styleId="IntrtEEE">
    <w:name w:val="Intérêt EEE"/>
    <w:basedOn w:val="Languesfaisantfoi"/>
    <w:next w:val="Normal"/>
    <w:rsid w:val="00224697"/>
    <w:pPr>
      <w:spacing w:after="240"/>
    </w:pPr>
  </w:style>
  <w:style w:type="paragraph" w:customStyle="1" w:styleId="Annexetitre">
    <w:name w:val="Annexe titre"/>
    <w:basedOn w:val="Normal"/>
    <w:next w:val="Normal"/>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DW_LEGACTS</Template>
  <TotalTime>1</TotalTime>
  <Pages>4</Pages>
  <Words>1287</Words>
  <Characters>7340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mesarva</dc:creator>
  <cp:lastModifiedBy>Anton Pirih</cp:lastModifiedBy>
  <cp:revision>2</cp:revision>
  <cp:lastPrinted>2020-01-03T16:58:00Z</cp:lastPrinted>
  <dcterms:created xsi:type="dcterms:W3CDTF">2020-01-07T12:43:00Z</dcterms:created>
  <dcterms:modified xsi:type="dcterms:W3CDTF">2020-01-07T12:43:00Z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