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B59A" w14:textId="1A035E29" w:rsidR="00015A7A" w:rsidRDefault="00015A7A" w:rsidP="00015A7A">
      <w:pPr>
        <w:ind w:left="-2880"/>
        <w:jc w:val="center"/>
        <w:rPr>
          <w:rFonts w:ascii="Times New Roman" w:hAnsi="Times New Roman"/>
          <w:b/>
          <w:sz w:val="28"/>
          <w:szCs w:val="28"/>
          <w:lang w:val="sl-SI" w:eastAsia="sl-SI"/>
        </w:rPr>
      </w:pPr>
      <w:r>
        <w:rPr>
          <w:b/>
          <w:sz w:val="28"/>
          <w:szCs w:val="28"/>
        </w:rPr>
        <w:t xml:space="preserve">LIST OF EMAS REGISTRATIONS – </w:t>
      </w:r>
      <w:r w:rsidR="00924B1E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. </w:t>
      </w:r>
      <w:r w:rsidR="00924B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2023</w:t>
      </w:r>
    </w:p>
    <w:p w14:paraId="049BCBDC" w14:textId="77777777" w:rsidR="00015A7A" w:rsidRDefault="00015A7A" w:rsidP="00015A7A">
      <w:pPr>
        <w:rPr>
          <w:sz w:val="24"/>
        </w:rPr>
      </w:pPr>
    </w:p>
    <w:tbl>
      <w:tblPr>
        <w:tblpPr w:leftFromText="141" w:rightFromText="141" w:vertAnchor="text" w:horzAnchor="page" w:tblpX="1699" w:tblpY="18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6300"/>
        <w:gridCol w:w="1980"/>
        <w:gridCol w:w="2160"/>
      </w:tblGrid>
      <w:tr w:rsidR="00015A7A" w14:paraId="022A3F65" w14:textId="77777777" w:rsidTr="00354B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7496" w14:textId="77777777" w:rsidR="00015A7A" w:rsidRDefault="00015A7A" w:rsidP="00354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B23" w14:textId="77777777" w:rsidR="00015A7A" w:rsidRDefault="00015A7A" w:rsidP="00354B4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Organisation</w:t>
            </w:r>
            <w:proofErr w:type="spellEnd"/>
          </w:p>
          <w:p w14:paraId="775FA616" w14:textId="77777777" w:rsidR="00015A7A" w:rsidRDefault="00015A7A" w:rsidP="00354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(name &amp; address)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9B2C" w14:textId="77777777" w:rsidR="00015A7A" w:rsidRDefault="00015A7A" w:rsidP="00354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A028" w14:textId="77777777" w:rsidR="00015A7A" w:rsidRDefault="00015A7A" w:rsidP="00354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registration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E8B5" w14:textId="77777777" w:rsidR="00015A7A" w:rsidRPr="005447F9" w:rsidRDefault="00015A7A" w:rsidP="00354B42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5447F9">
              <w:rPr>
                <w:rFonts w:cs="Arial"/>
                <w:b/>
                <w:i/>
                <w:sz w:val="22"/>
                <w:szCs w:val="22"/>
              </w:rPr>
              <w:t>expire date</w:t>
            </w:r>
          </w:p>
          <w:p w14:paraId="19FC6137" w14:textId="77777777" w:rsidR="00015A7A" w:rsidRPr="005447F9" w:rsidRDefault="00015A7A" w:rsidP="00354B42">
            <w:pPr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5447F9">
              <w:rPr>
                <w:rFonts w:cs="Arial"/>
                <w:b/>
                <w:i/>
                <w:sz w:val="22"/>
                <w:szCs w:val="22"/>
              </w:rPr>
              <w:t>(valid until)</w:t>
            </w:r>
          </w:p>
        </w:tc>
      </w:tr>
      <w:tr w:rsidR="00015A7A" w14:paraId="558A15FB" w14:textId="77777777" w:rsidTr="00354B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B2F3" w14:textId="77777777" w:rsidR="00015A7A" w:rsidRDefault="00015A7A" w:rsidP="00015A7A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E307" w14:textId="77777777" w:rsidR="00015A7A" w:rsidRDefault="00015A7A" w:rsidP="00354B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Cinkarna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Celje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d.d.</w:t>
            </w:r>
            <w:proofErr w:type="spellEnd"/>
          </w:p>
          <w:p w14:paraId="051970B8" w14:textId="77777777" w:rsidR="00015A7A" w:rsidRDefault="00015A7A" w:rsidP="0035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 </w:t>
            </w:r>
            <w:proofErr w:type="spellStart"/>
            <w:r>
              <w:rPr>
                <w:sz w:val="22"/>
                <w:szCs w:val="22"/>
              </w:rPr>
              <w:t>Kemija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Mozirje</w:t>
            </w:r>
            <w:proofErr w:type="spellEnd"/>
          </w:p>
          <w:p w14:paraId="3C05E8FC" w14:textId="77777777" w:rsidR="00015A7A" w:rsidRDefault="00015A7A" w:rsidP="00354B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Ljubija</w:t>
            </w:r>
            <w:proofErr w:type="spellEnd"/>
            <w:r>
              <w:rPr>
                <w:sz w:val="22"/>
                <w:szCs w:val="22"/>
              </w:rPr>
              <w:t xml:space="preserve"> 11</w:t>
            </w:r>
          </w:p>
          <w:p w14:paraId="49C7D07B" w14:textId="77777777" w:rsidR="00015A7A" w:rsidRDefault="00015A7A" w:rsidP="0035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3330 </w:t>
            </w:r>
            <w:proofErr w:type="spellStart"/>
            <w:r>
              <w:rPr>
                <w:sz w:val="22"/>
                <w:szCs w:val="22"/>
              </w:rPr>
              <w:t>Mozirje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CB9" w14:textId="77777777" w:rsidR="00015A7A" w:rsidRPr="005447F9" w:rsidRDefault="00015A7A" w:rsidP="00354B42">
            <w:pPr>
              <w:ind w:left="-50"/>
              <w:rPr>
                <w:rFonts w:cs="Arial"/>
                <w:sz w:val="22"/>
                <w:szCs w:val="22"/>
              </w:rPr>
            </w:pPr>
          </w:p>
          <w:p w14:paraId="3D41571C" w14:textId="77777777" w:rsidR="00015A7A" w:rsidRPr="005447F9" w:rsidRDefault="00015A7A" w:rsidP="00015A7A">
            <w:pPr>
              <w:numPr>
                <w:ilvl w:val="0"/>
                <w:numId w:val="7"/>
              </w:numPr>
              <w:spacing w:line="240" w:lineRule="auto"/>
              <w:ind w:left="655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447F9">
              <w:rPr>
                <w:rFonts w:cs="Arial"/>
                <w:sz w:val="22"/>
                <w:szCs w:val="22"/>
              </w:rPr>
              <w:t>Ljubija</w:t>
            </w:r>
            <w:proofErr w:type="spellEnd"/>
            <w:r w:rsidRPr="005447F9">
              <w:rPr>
                <w:rFonts w:cs="Arial"/>
                <w:sz w:val="22"/>
                <w:szCs w:val="22"/>
              </w:rPr>
              <w:t xml:space="preserve"> 11, 3330 </w:t>
            </w:r>
            <w:proofErr w:type="spellStart"/>
            <w:r w:rsidRPr="005447F9">
              <w:rPr>
                <w:rFonts w:cs="Arial"/>
                <w:sz w:val="22"/>
                <w:szCs w:val="22"/>
              </w:rPr>
              <w:t>Mozirje</w:t>
            </w:r>
            <w:proofErr w:type="spellEnd"/>
            <w:r w:rsidRPr="005447F9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5F7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</w:p>
          <w:p w14:paraId="3666B193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SI-00003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1AC3" w14:textId="77777777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78A73D2" w14:textId="78A3081B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  <w:r w:rsidRPr="005447F9">
              <w:rPr>
                <w:rFonts w:cs="Arial"/>
                <w:sz w:val="22"/>
                <w:szCs w:val="22"/>
              </w:rPr>
              <w:t>30.</w:t>
            </w:r>
            <w:r w:rsidR="005447F9" w:rsidRPr="005447F9">
              <w:rPr>
                <w:rFonts w:cs="Arial"/>
                <w:sz w:val="22"/>
                <w:szCs w:val="22"/>
              </w:rPr>
              <w:t xml:space="preserve"> </w:t>
            </w:r>
            <w:r w:rsidRPr="005447F9">
              <w:rPr>
                <w:rFonts w:cs="Arial"/>
                <w:sz w:val="22"/>
                <w:szCs w:val="22"/>
              </w:rPr>
              <w:t>11.</w:t>
            </w:r>
            <w:r w:rsidR="005447F9" w:rsidRPr="005447F9">
              <w:rPr>
                <w:rFonts w:cs="Arial"/>
                <w:sz w:val="22"/>
                <w:szCs w:val="22"/>
              </w:rPr>
              <w:t xml:space="preserve"> </w:t>
            </w:r>
            <w:r w:rsidRPr="005447F9">
              <w:rPr>
                <w:rFonts w:cs="Arial"/>
                <w:sz w:val="22"/>
                <w:szCs w:val="22"/>
              </w:rPr>
              <w:t>2024</w:t>
            </w:r>
          </w:p>
        </w:tc>
      </w:tr>
      <w:tr w:rsidR="00015A7A" w14:paraId="7AAF58EA" w14:textId="77777777" w:rsidTr="00354B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1E18" w14:textId="77777777" w:rsidR="00015A7A" w:rsidRDefault="00015A7A" w:rsidP="00015A7A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4560" w14:textId="77777777" w:rsidR="00015A7A" w:rsidRPr="00274875" w:rsidRDefault="00015A7A" w:rsidP="00354B42">
            <w:pPr>
              <w:rPr>
                <w:sz w:val="22"/>
                <w:szCs w:val="22"/>
                <w:lang w:val="it-IT"/>
              </w:rPr>
            </w:pPr>
            <w:r w:rsidRPr="00274875">
              <w:rPr>
                <w:sz w:val="22"/>
                <w:szCs w:val="22"/>
                <w:lang w:val="it-IT"/>
              </w:rPr>
              <w:t xml:space="preserve">Medium </w:t>
            </w:r>
            <w:proofErr w:type="spellStart"/>
            <w:r w:rsidRPr="00274875">
              <w:rPr>
                <w:sz w:val="22"/>
                <w:szCs w:val="22"/>
                <w:lang w:val="it-IT"/>
              </w:rPr>
              <w:t>d.o.o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. </w:t>
            </w:r>
          </w:p>
          <w:p w14:paraId="1D2F58BB" w14:textId="77777777" w:rsidR="00015A7A" w:rsidRPr="00274875" w:rsidRDefault="00015A7A" w:rsidP="00354B42">
            <w:pPr>
              <w:rPr>
                <w:sz w:val="22"/>
                <w:szCs w:val="22"/>
                <w:lang w:val="it-IT"/>
              </w:rPr>
            </w:pPr>
            <w:proofErr w:type="spellStart"/>
            <w:r w:rsidRPr="00274875">
              <w:rPr>
                <w:sz w:val="22"/>
                <w:szCs w:val="22"/>
                <w:lang w:val="it-IT"/>
              </w:rPr>
              <w:t>Žirovnica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 60c </w:t>
            </w:r>
          </w:p>
          <w:p w14:paraId="3C6BC424" w14:textId="77777777" w:rsidR="00015A7A" w:rsidRDefault="00015A7A" w:rsidP="0035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4274 </w:t>
            </w:r>
            <w:proofErr w:type="spellStart"/>
            <w:r>
              <w:rPr>
                <w:sz w:val="22"/>
                <w:szCs w:val="22"/>
              </w:rPr>
              <w:t>Žirovnica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A7D" w14:textId="77777777" w:rsidR="00015A7A" w:rsidRPr="005447F9" w:rsidRDefault="00015A7A" w:rsidP="00354B42">
            <w:pPr>
              <w:ind w:left="-50"/>
              <w:rPr>
                <w:rFonts w:cs="Arial"/>
                <w:sz w:val="22"/>
                <w:szCs w:val="22"/>
              </w:rPr>
            </w:pPr>
          </w:p>
          <w:p w14:paraId="6377C5FB" w14:textId="77777777" w:rsidR="00015A7A" w:rsidRPr="005447F9" w:rsidRDefault="00015A7A" w:rsidP="00015A7A">
            <w:pPr>
              <w:numPr>
                <w:ilvl w:val="0"/>
                <w:numId w:val="7"/>
              </w:numPr>
              <w:spacing w:line="240" w:lineRule="auto"/>
              <w:ind w:left="655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447F9">
              <w:rPr>
                <w:rFonts w:cs="Arial"/>
                <w:sz w:val="22"/>
                <w:szCs w:val="22"/>
              </w:rPr>
              <w:t>Žirovnica</w:t>
            </w:r>
            <w:proofErr w:type="spellEnd"/>
            <w:r w:rsidRPr="005447F9">
              <w:rPr>
                <w:rFonts w:cs="Arial"/>
                <w:sz w:val="22"/>
                <w:szCs w:val="22"/>
              </w:rPr>
              <w:t xml:space="preserve"> 60c, 4274 </w:t>
            </w:r>
            <w:proofErr w:type="spellStart"/>
            <w:r w:rsidRPr="005447F9">
              <w:rPr>
                <w:rFonts w:cs="Arial"/>
                <w:sz w:val="22"/>
                <w:szCs w:val="22"/>
              </w:rPr>
              <w:t>Žirovnica</w:t>
            </w:r>
            <w:proofErr w:type="spellEnd"/>
            <w:r w:rsidRPr="005447F9">
              <w:rPr>
                <w:rFonts w:cs="Arial"/>
                <w:sz w:val="22"/>
                <w:szCs w:val="22"/>
              </w:rPr>
              <w:t xml:space="preserve"> </w:t>
            </w:r>
          </w:p>
          <w:p w14:paraId="04F30D59" w14:textId="77777777" w:rsidR="00015A7A" w:rsidRPr="005447F9" w:rsidRDefault="00015A7A" w:rsidP="00354B42">
            <w:pPr>
              <w:ind w:left="-5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6AB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</w:p>
          <w:p w14:paraId="5593A5D2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SI-00005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521E" w14:textId="77777777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D5400CB" w14:textId="7F0570A4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  <w:r w:rsidRPr="005447F9">
              <w:rPr>
                <w:rFonts w:cs="Arial"/>
                <w:sz w:val="22"/>
                <w:szCs w:val="22"/>
              </w:rPr>
              <w:t>31.</w:t>
            </w:r>
            <w:r w:rsidR="005447F9" w:rsidRPr="005447F9">
              <w:rPr>
                <w:rFonts w:cs="Arial"/>
                <w:sz w:val="22"/>
                <w:szCs w:val="22"/>
              </w:rPr>
              <w:t xml:space="preserve"> </w:t>
            </w:r>
            <w:r w:rsidRPr="005447F9">
              <w:rPr>
                <w:rFonts w:cs="Arial"/>
                <w:sz w:val="22"/>
                <w:szCs w:val="22"/>
              </w:rPr>
              <w:t>1.</w:t>
            </w:r>
            <w:r w:rsidR="005447F9">
              <w:rPr>
                <w:rFonts w:cs="Arial"/>
                <w:sz w:val="22"/>
                <w:szCs w:val="22"/>
              </w:rPr>
              <w:t xml:space="preserve"> </w:t>
            </w:r>
            <w:r w:rsidRPr="005447F9">
              <w:rPr>
                <w:rFonts w:cs="Arial"/>
                <w:sz w:val="22"/>
                <w:szCs w:val="22"/>
              </w:rPr>
              <w:t>2026</w:t>
            </w:r>
          </w:p>
        </w:tc>
      </w:tr>
      <w:tr w:rsidR="00015A7A" w14:paraId="5E192BC2" w14:textId="77777777" w:rsidTr="00354B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BCD" w14:textId="77777777" w:rsidR="00015A7A" w:rsidRDefault="00015A7A" w:rsidP="00015A7A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A571" w14:textId="77777777" w:rsidR="00015A7A" w:rsidRDefault="00015A7A" w:rsidP="0035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 </w:t>
            </w:r>
            <w:proofErr w:type="spellStart"/>
            <w:r>
              <w:rPr>
                <w:sz w:val="22"/>
                <w:szCs w:val="22"/>
              </w:rPr>
              <w:t>farmacevtska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družba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d.d.</w:t>
            </w:r>
            <w:proofErr w:type="spellEnd"/>
          </w:p>
          <w:p w14:paraId="5F819BD8" w14:textId="77777777" w:rsidR="00015A7A" w:rsidRDefault="00015A7A" w:rsidP="00354B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Verovškova</w:t>
            </w:r>
            <w:proofErr w:type="spellEnd"/>
            <w:r>
              <w:rPr>
                <w:sz w:val="22"/>
                <w:szCs w:val="22"/>
              </w:rPr>
              <w:t xml:space="preserve"> 57</w:t>
            </w:r>
          </w:p>
          <w:p w14:paraId="0A44855D" w14:textId="77777777" w:rsidR="00015A7A" w:rsidRDefault="00015A7A" w:rsidP="0035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Ljubljana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6BD" w14:textId="77777777" w:rsidR="00015A7A" w:rsidRPr="005447F9" w:rsidRDefault="00015A7A" w:rsidP="00924B1E">
            <w:pPr>
              <w:pStyle w:val="Naslov1"/>
              <w:framePr w:hSpace="0" w:wrap="auto" w:vAnchor="margin" w:hAnchor="text" w:xAlign="left" w:yAlign="inline"/>
              <w:ind w:left="1065" w:firstLine="0"/>
              <w:rPr>
                <w:rFonts w:cs="Arial"/>
                <w:b w:val="0"/>
              </w:rPr>
            </w:pPr>
          </w:p>
          <w:p w14:paraId="49525BBE" w14:textId="77777777" w:rsidR="00015A7A" w:rsidRPr="005447F9" w:rsidRDefault="00015A7A" w:rsidP="005447F9">
            <w:pPr>
              <w:pStyle w:val="Naslov1"/>
              <w:framePr w:hSpace="0" w:wrap="auto" w:vAnchor="margin" w:hAnchor="text" w:xAlign="left" w:yAlign="inline"/>
              <w:rPr>
                <w:rFonts w:cs="Arial"/>
                <w:b w:val="0"/>
              </w:rPr>
            </w:pPr>
            <w:r w:rsidRPr="005447F9">
              <w:rPr>
                <w:rFonts w:cs="Arial"/>
                <w:b w:val="0"/>
              </w:rPr>
              <w:t>- Verovškova 57, 1526 Ljubljana</w:t>
            </w:r>
          </w:p>
          <w:p w14:paraId="779672DF" w14:textId="77777777" w:rsidR="00015A7A" w:rsidRPr="005447F9" w:rsidRDefault="00015A7A" w:rsidP="005447F9">
            <w:pPr>
              <w:pStyle w:val="Naslov1"/>
              <w:framePr w:hSpace="0" w:wrap="auto" w:vAnchor="margin" w:hAnchor="text" w:xAlign="left" w:yAlign="inline"/>
              <w:rPr>
                <w:rFonts w:eastAsia="Arial Unicode MS" w:cs="Arial"/>
                <w:b w:val="0"/>
              </w:rPr>
            </w:pPr>
            <w:r w:rsidRPr="005447F9">
              <w:rPr>
                <w:rFonts w:cs="Arial"/>
                <w:b w:val="0"/>
              </w:rPr>
              <w:t>- Kolodvorska 27, 1234 Mengeš</w:t>
            </w:r>
          </w:p>
          <w:p w14:paraId="61C1C69A" w14:textId="77777777" w:rsidR="00015A7A" w:rsidRPr="005447F9" w:rsidRDefault="00015A7A" w:rsidP="005447F9">
            <w:pPr>
              <w:pStyle w:val="Naslov1"/>
              <w:framePr w:hSpace="0" w:wrap="auto" w:vAnchor="margin" w:hAnchor="text" w:xAlign="left" w:yAlign="inline"/>
              <w:rPr>
                <w:rFonts w:eastAsia="Arial Unicode MS" w:cs="Arial"/>
                <w:b w:val="0"/>
              </w:rPr>
            </w:pPr>
            <w:r w:rsidRPr="005447F9">
              <w:rPr>
                <w:rFonts w:cs="Arial"/>
                <w:b w:val="0"/>
              </w:rPr>
              <w:t>- Trimlini 2D, 9220 Lendava</w:t>
            </w:r>
          </w:p>
          <w:p w14:paraId="61ECE9DE" w14:textId="77777777" w:rsidR="00015A7A" w:rsidRPr="005447F9" w:rsidRDefault="00015A7A" w:rsidP="005447F9">
            <w:pPr>
              <w:pStyle w:val="Naslov1"/>
              <w:framePr w:hSpace="0" w:wrap="auto" w:vAnchor="margin" w:hAnchor="text" w:xAlign="left" w:yAlign="inline"/>
              <w:rPr>
                <w:rFonts w:eastAsia="Arial Unicode MS" w:cs="Arial"/>
                <w:b w:val="0"/>
              </w:rPr>
            </w:pPr>
            <w:r w:rsidRPr="005447F9">
              <w:rPr>
                <w:rFonts w:cs="Arial"/>
                <w:b w:val="0"/>
              </w:rPr>
              <w:t xml:space="preserve">- </w:t>
            </w:r>
            <w:proofErr w:type="spellStart"/>
            <w:r w:rsidRPr="005447F9">
              <w:rPr>
                <w:rFonts w:cs="Arial"/>
                <w:b w:val="0"/>
              </w:rPr>
              <w:t>Perzonali</w:t>
            </w:r>
            <w:proofErr w:type="spellEnd"/>
            <w:r w:rsidRPr="005447F9">
              <w:rPr>
                <w:rFonts w:cs="Arial"/>
                <w:b w:val="0"/>
              </w:rPr>
              <w:t xml:space="preserve"> 47, 2391 Prevalje</w:t>
            </w:r>
          </w:p>
          <w:p w14:paraId="58D4E760" w14:textId="77777777" w:rsidR="00015A7A" w:rsidRPr="005447F9" w:rsidRDefault="00015A7A" w:rsidP="00354B4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622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</w:p>
          <w:p w14:paraId="4A3874A5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</w:p>
          <w:p w14:paraId="72DFC62A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SI-00006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C80" w14:textId="77777777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D31EC0F" w14:textId="77777777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F39F92E" w14:textId="30EFEA8A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  <w:r w:rsidRPr="005447F9">
              <w:rPr>
                <w:rFonts w:cs="Arial"/>
                <w:sz w:val="22"/>
                <w:szCs w:val="22"/>
              </w:rPr>
              <w:t>31.</w:t>
            </w:r>
            <w:r w:rsidR="005447F9">
              <w:rPr>
                <w:rFonts w:cs="Arial"/>
                <w:sz w:val="22"/>
                <w:szCs w:val="22"/>
              </w:rPr>
              <w:t xml:space="preserve"> </w:t>
            </w:r>
            <w:r w:rsidRPr="005447F9">
              <w:rPr>
                <w:rFonts w:cs="Arial"/>
                <w:sz w:val="22"/>
                <w:szCs w:val="22"/>
              </w:rPr>
              <w:t>10.</w:t>
            </w:r>
            <w:r w:rsidR="005447F9">
              <w:rPr>
                <w:rFonts w:cs="Arial"/>
                <w:sz w:val="22"/>
                <w:szCs w:val="22"/>
              </w:rPr>
              <w:t xml:space="preserve"> </w:t>
            </w:r>
            <w:r w:rsidRPr="005447F9">
              <w:rPr>
                <w:rFonts w:cs="Arial"/>
                <w:sz w:val="22"/>
                <w:szCs w:val="22"/>
              </w:rPr>
              <w:t>2024</w:t>
            </w:r>
          </w:p>
        </w:tc>
      </w:tr>
      <w:tr w:rsidR="00015A7A" w14:paraId="4FA0A706" w14:textId="77777777" w:rsidTr="00354B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8759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1AF4" w14:textId="77777777" w:rsidR="00015A7A" w:rsidRPr="00274875" w:rsidRDefault="00015A7A" w:rsidP="00354B42">
            <w:pPr>
              <w:rPr>
                <w:sz w:val="22"/>
                <w:szCs w:val="22"/>
                <w:lang w:val="it-IT"/>
              </w:rPr>
            </w:pPr>
            <w:proofErr w:type="spellStart"/>
            <w:r w:rsidRPr="00274875">
              <w:rPr>
                <w:sz w:val="22"/>
                <w:szCs w:val="22"/>
                <w:lang w:val="it-IT"/>
              </w:rPr>
              <w:t>Mestna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74875">
              <w:rPr>
                <w:sz w:val="22"/>
                <w:szCs w:val="22"/>
                <w:lang w:val="it-IT"/>
              </w:rPr>
              <w:t>občina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74875">
              <w:rPr>
                <w:sz w:val="22"/>
                <w:szCs w:val="22"/>
                <w:lang w:val="it-IT"/>
              </w:rPr>
              <w:t>Ljubljana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74875">
              <w:rPr>
                <w:sz w:val="22"/>
                <w:szCs w:val="22"/>
                <w:lang w:val="it-IT"/>
              </w:rPr>
              <w:t>Mestna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74875">
              <w:rPr>
                <w:sz w:val="22"/>
                <w:szCs w:val="22"/>
                <w:lang w:val="it-IT"/>
              </w:rPr>
              <w:t>uprava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, </w:t>
            </w:r>
          </w:p>
          <w:p w14:paraId="1F27D045" w14:textId="77777777" w:rsidR="00015A7A" w:rsidRPr="00274875" w:rsidRDefault="00015A7A" w:rsidP="00354B42">
            <w:pPr>
              <w:rPr>
                <w:sz w:val="22"/>
                <w:szCs w:val="22"/>
                <w:lang w:val="it-IT"/>
              </w:rPr>
            </w:pPr>
            <w:proofErr w:type="spellStart"/>
            <w:r w:rsidRPr="00274875">
              <w:rPr>
                <w:sz w:val="22"/>
                <w:szCs w:val="22"/>
                <w:lang w:val="it-IT"/>
              </w:rPr>
              <w:t>Oddelek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274875">
              <w:rPr>
                <w:sz w:val="22"/>
                <w:szCs w:val="22"/>
                <w:lang w:val="it-IT"/>
              </w:rPr>
              <w:t>varstvo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274875">
              <w:rPr>
                <w:sz w:val="22"/>
                <w:szCs w:val="22"/>
                <w:lang w:val="it-IT"/>
              </w:rPr>
              <w:t>okolja</w:t>
            </w:r>
            <w:proofErr w:type="spellEnd"/>
          </w:p>
          <w:p w14:paraId="556DA16F" w14:textId="77777777" w:rsidR="00015A7A" w:rsidRPr="00274875" w:rsidRDefault="00015A7A" w:rsidP="00354B42">
            <w:pPr>
              <w:rPr>
                <w:sz w:val="22"/>
                <w:szCs w:val="22"/>
                <w:lang w:val="it-IT"/>
              </w:rPr>
            </w:pPr>
            <w:proofErr w:type="spellStart"/>
            <w:r w:rsidRPr="00274875">
              <w:rPr>
                <w:sz w:val="22"/>
                <w:szCs w:val="22"/>
                <w:lang w:val="it-IT"/>
              </w:rPr>
              <w:t>Zarnikova</w:t>
            </w:r>
            <w:proofErr w:type="spellEnd"/>
            <w:r w:rsidRPr="00274875">
              <w:rPr>
                <w:sz w:val="22"/>
                <w:szCs w:val="22"/>
                <w:lang w:val="it-IT"/>
              </w:rPr>
              <w:t xml:space="preserve">  3</w:t>
            </w:r>
          </w:p>
          <w:p w14:paraId="69D70C45" w14:textId="77777777" w:rsidR="00015A7A" w:rsidRPr="00E844B3" w:rsidRDefault="00015A7A" w:rsidP="00354B42">
            <w:pPr>
              <w:rPr>
                <w:sz w:val="22"/>
                <w:szCs w:val="22"/>
                <w:lang w:val="it-IT"/>
              </w:rPr>
            </w:pPr>
            <w:r w:rsidRPr="00E844B3">
              <w:rPr>
                <w:sz w:val="22"/>
                <w:szCs w:val="22"/>
                <w:lang w:val="it-IT"/>
              </w:rPr>
              <w:t xml:space="preserve">1000 </w:t>
            </w:r>
            <w:proofErr w:type="spellStart"/>
            <w:r w:rsidRPr="00E844B3">
              <w:rPr>
                <w:sz w:val="22"/>
                <w:szCs w:val="22"/>
                <w:lang w:val="it-IT"/>
              </w:rPr>
              <w:t>Ljubljana</w:t>
            </w:r>
            <w:proofErr w:type="spellEnd"/>
            <w:r w:rsidRPr="00E844B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0F3" w14:textId="77777777" w:rsidR="00015A7A" w:rsidRPr="005447F9" w:rsidRDefault="00015A7A" w:rsidP="00924B1E">
            <w:pPr>
              <w:pStyle w:val="Naslov1"/>
              <w:framePr w:hSpace="0" w:wrap="auto" w:vAnchor="margin" w:hAnchor="text" w:xAlign="left" w:yAlign="inline"/>
              <w:ind w:left="1065" w:firstLine="0"/>
              <w:rPr>
                <w:rFonts w:cs="Arial"/>
                <w:b w:val="0"/>
              </w:rPr>
            </w:pPr>
          </w:p>
          <w:p w14:paraId="360BAAF8" w14:textId="77777777" w:rsidR="00015A7A" w:rsidRPr="005447F9" w:rsidRDefault="00015A7A" w:rsidP="00015A7A">
            <w:pPr>
              <w:pStyle w:val="Odstavekseznama"/>
              <w:numPr>
                <w:ilvl w:val="0"/>
                <w:numId w:val="7"/>
              </w:numPr>
              <w:spacing w:line="260" w:lineRule="exact"/>
              <w:rPr>
                <w:rFonts w:cs="Arial"/>
                <w:sz w:val="22"/>
                <w:szCs w:val="22"/>
              </w:rPr>
            </w:pPr>
            <w:proofErr w:type="spellStart"/>
            <w:r w:rsidRPr="005447F9">
              <w:rPr>
                <w:rFonts w:cs="Arial"/>
                <w:sz w:val="22"/>
                <w:szCs w:val="22"/>
              </w:rPr>
              <w:t>Zarnikova</w:t>
            </w:r>
            <w:proofErr w:type="spellEnd"/>
            <w:r w:rsidRPr="005447F9">
              <w:rPr>
                <w:rFonts w:cs="Arial"/>
                <w:sz w:val="22"/>
                <w:szCs w:val="22"/>
              </w:rPr>
              <w:t xml:space="preserve"> 3, 1000 Ljubljana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D1F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</w:p>
          <w:p w14:paraId="4B8C2715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SI-00007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E2E" w14:textId="77777777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30C6A47A" w14:textId="3BCF5D64" w:rsidR="00015A7A" w:rsidRPr="005447F9" w:rsidRDefault="00015A7A" w:rsidP="005447F9">
            <w:pPr>
              <w:pStyle w:val="Odstavekseznama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5447F9">
              <w:rPr>
                <w:rFonts w:cs="Arial"/>
                <w:sz w:val="22"/>
                <w:szCs w:val="22"/>
              </w:rPr>
              <w:t>5.</w:t>
            </w:r>
            <w:r w:rsidR="005447F9">
              <w:rPr>
                <w:rFonts w:cs="Arial"/>
                <w:sz w:val="22"/>
                <w:szCs w:val="22"/>
              </w:rPr>
              <w:t xml:space="preserve"> </w:t>
            </w:r>
            <w:r w:rsidRPr="005447F9">
              <w:rPr>
                <w:rFonts w:cs="Arial"/>
                <w:sz w:val="22"/>
                <w:szCs w:val="22"/>
              </w:rPr>
              <w:t>2025</w:t>
            </w:r>
          </w:p>
        </w:tc>
      </w:tr>
      <w:tr w:rsidR="00015A7A" w14:paraId="57322A9E" w14:textId="77777777" w:rsidTr="00354B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EB0" w14:textId="77777777" w:rsidR="00015A7A" w:rsidRDefault="00015A7A" w:rsidP="00354B4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4A27" w14:textId="77777777" w:rsidR="00015A7A" w:rsidRDefault="00015A7A" w:rsidP="00354B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Ljubljanske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mlekarne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d.d.</w:t>
            </w:r>
            <w:proofErr w:type="spellEnd"/>
          </w:p>
          <w:p w14:paraId="68348971" w14:textId="77777777" w:rsidR="00015A7A" w:rsidRDefault="00015A7A" w:rsidP="00354B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Tolstojeva</w:t>
            </w:r>
            <w:proofErr w:type="spellEnd"/>
            <w:r>
              <w:rPr>
                <w:sz w:val="22"/>
                <w:szCs w:val="22"/>
              </w:rPr>
              <w:t xml:space="preserve"> 63</w:t>
            </w:r>
          </w:p>
          <w:p w14:paraId="428994A2" w14:textId="77777777" w:rsidR="00015A7A" w:rsidRDefault="00015A7A" w:rsidP="0035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Ljubljana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E9DD" w14:textId="77777777" w:rsidR="00015A7A" w:rsidRPr="005447F9" w:rsidRDefault="00015A7A" w:rsidP="00354B42">
            <w:pPr>
              <w:rPr>
                <w:rFonts w:cs="Arial"/>
                <w:sz w:val="22"/>
                <w:szCs w:val="22"/>
              </w:rPr>
            </w:pPr>
          </w:p>
          <w:p w14:paraId="3773830D" w14:textId="77777777" w:rsidR="00015A7A" w:rsidRPr="005447F9" w:rsidRDefault="00015A7A" w:rsidP="00015A7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447F9">
              <w:rPr>
                <w:rFonts w:cs="Arial"/>
                <w:sz w:val="22"/>
                <w:szCs w:val="22"/>
              </w:rPr>
              <w:t>Tolstojeva</w:t>
            </w:r>
            <w:proofErr w:type="spellEnd"/>
            <w:r w:rsidRPr="005447F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447F9">
              <w:rPr>
                <w:rFonts w:cs="Arial"/>
                <w:sz w:val="22"/>
                <w:szCs w:val="22"/>
              </w:rPr>
              <w:t>ulica</w:t>
            </w:r>
            <w:proofErr w:type="spellEnd"/>
            <w:r w:rsidRPr="005447F9">
              <w:rPr>
                <w:rFonts w:cs="Arial"/>
                <w:sz w:val="22"/>
                <w:szCs w:val="22"/>
              </w:rPr>
              <w:t xml:space="preserve"> 63, 1000 Ljubljana</w:t>
            </w:r>
          </w:p>
          <w:p w14:paraId="6577534D" w14:textId="77777777" w:rsidR="00015A7A" w:rsidRPr="005447F9" w:rsidRDefault="00015A7A" w:rsidP="00354B42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990D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</w:p>
          <w:p w14:paraId="43D346AA" w14:textId="77777777" w:rsidR="00015A7A" w:rsidRDefault="00015A7A" w:rsidP="00354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SI-00008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16A" w14:textId="77777777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B84F831" w14:textId="7621DBCD" w:rsidR="00015A7A" w:rsidRPr="005447F9" w:rsidRDefault="00015A7A" w:rsidP="00354B42">
            <w:pPr>
              <w:jc w:val="center"/>
              <w:rPr>
                <w:rFonts w:cs="Arial"/>
                <w:sz w:val="22"/>
                <w:szCs w:val="22"/>
              </w:rPr>
            </w:pPr>
            <w:r w:rsidRPr="005447F9">
              <w:rPr>
                <w:rFonts w:cs="Arial"/>
                <w:sz w:val="22"/>
                <w:szCs w:val="22"/>
              </w:rPr>
              <w:t>13.</w:t>
            </w:r>
            <w:r w:rsidR="005447F9" w:rsidRPr="005447F9">
              <w:rPr>
                <w:rFonts w:cs="Arial"/>
                <w:sz w:val="22"/>
                <w:szCs w:val="22"/>
              </w:rPr>
              <w:t xml:space="preserve"> </w:t>
            </w:r>
            <w:r w:rsidRPr="005447F9">
              <w:rPr>
                <w:rFonts w:cs="Arial"/>
                <w:sz w:val="22"/>
                <w:szCs w:val="22"/>
              </w:rPr>
              <w:t>8.</w:t>
            </w:r>
            <w:r w:rsidR="005447F9" w:rsidRPr="005447F9">
              <w:rPr>
                <w:rFonts w:cs="Arial"/>
                <w:sz w:val="22"/>
                <w:szCs w:val="22"/>
              </w:rPr>
              <w:t xml:space="preserve"> </w:t>
            </w:r>
            <w:r w:rsidRPr="005447F9">
              <w:rPr>
                <w:rFonts w:cs="Arial"/>
                <w:sz w:val="22"/>
                <w:szCs w:val="22"/>
              </w:rPr>
              <w:t>2025</w:t>
            </w:r>
          </w:p>
        </w:tc>
      </w:tr>
      <w:tr w:rsidR="00015A7A" w14:paraId="312BF4D7" w14:textId="77777777" w:rsidTr="00354B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ED47" w14:textId="3FF8B952" w:rsidR="00015A7A" w:rsidRDefault="00C95AAA" w:rsidP="00354B42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  <w:r w:rsidR="00015A7A">
              <w:rPr>
                <w:rFonts w:cs="Arial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94FC" w14:textId="77777777" w:rsidR="00015A7A" w:rsidRDefault="00015A7A" w:rsidP="0035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Koper </w:t>
            </w:r>
            <w:proofErr w:type="spellStart"/>
            <w:r>
              <w:rPr>
                <w:sz w:val="22"/>
                <w:szCs w:val="22"/>
              </w:rPr>
              <w:t>d.d.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Vojkovo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nabrežje</w:t>
            </w:r>
            <w:proofErr w:type="spellEnd"/>
            <w:r>
              <w:rPr>
                <w:sz w:val="22"/>
                <w:szCs w:val="22"/>
              </w:rPr>
              <w:t xml:space="preserve"> 36, 6000 Koper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595F" w14:textId="77777777" w:rsidR="00015A7A" w:rsidRPr="005447F9" w:rsidRDefault="00015A7A" w:rsidP="005447F9">
            <w:pPr>
              <w:pStyle w:val="Naslov1"/>
              <w:framePr w:hSpace="0" w:wrap="auto" w:vAnchor="margin" w:hAnchor="text" w:xAlign="left" w:yAlign="inline"/>
              <w:rPr>
                <w:rFonts w:eastAsia="Arial Unicode MS" w:cs="Arial"/>
                <w:b w:val="0"/>
              </w:rPr>
            </w:pPr>
            <w:r w:rsidRPr="005447F9">
              <w:rPr>
                <w:rFonts w:cs="Arial"/>
                <w:b w:val="0"/>
              </w:rPr>
              <w:t>-           Vojkovo nabrežje 38, 6501 Koper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527B" w14:textId="77777777" w:rsidR="00015A7A" w:rsidRDefault="00015A7A" w:rsidP="00354B42">
            <w:pPr>
              <w:jc w:val="center"/>
              <w:rPr>
                <w:rFonts w:ascii="Times New Roman" w:eastAsia="Arial Unicode MS" w:hAnsi="Times New Roman"/>
                <w:bCs/>
                <w:kern w:val="32"/>
                <w:sz w:val="22"/>
                <w:szCs w:val="22"/>
              </w:rPr>
            </w:pPr>
            <w:r>
              <w:rPr>
                <w:rFonts w:eastAsia="Arial Unicode MS"/>
                <w:bCs/>
                <w:kern w:val="32"/>
                <w:sz w:val="22"/>
                <w:szCs w:val="22"/>
              </w:rPr>
              <w:t>SI-00004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D84D" w14:textId="53AF52B1" w:rsidR="00015A7A" w:rsidRPr="005447F9" w:rsidRDefault="00015A7A" w:rsidP="00354B42">
            <w:pPr>
              <w:jc w:val="center"/>
              <w:rPr>
                <w:rFonts w:eastAsia="Arial Unicode MS" w:cs="Arial"/>
                <w:bCs/>
                <w:kern w:val="32"/>
                <w:sz w:val="22"/>
                <w:szCs w:val="22"/>
              </w:rPr>
            </w:pPr>
            <w:r w:rsidRPr="005447F9">
              <w:rPr>
                <w:rFonts w:eastAsia="Arial Unicode MS" w:cs="Arial"/>
                <w:bCs/>
                <w:kern w:val="32"/>
                <w:sz w:val="22"/>
                <w:szCs w:val="22"/>
              </w:rPr>
              <w:t>22. 7. 202</w:t>
            </w:r>
            <w:r w:rsidR="00C95AAA">
              <w:rPr>
                <w:rFonts w:eastAsia="Arial Unicode MS" w:cs="Arial"/>
                <w:bCs/>
                <w:kern w:val="32"/>
                <w:sz w:val="22"/>
                <w:szCs w:val="22"/>
              </w:rPr>
              <w:t>6</w:t>
            </w:r>
          </w:p>
        </w:tc>
      </w:tr>
      <w:tr w:rsidR="00015A7A" w14:paraId="0587E9F8" w14:textId="77777777" w:rsidTr="00354B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EE6" w14:textId="0F2ED77C" w:rsidR="00015A7A" w:rsidRDefault="00C95AAA" w:rsidP="00354B42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  <w:r w:rsidR="00015A7A">
              <w:rPr>
                <w:rFonts w:cs="Arial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A2BE" w14:textId="77777777" w:rsidR="00015A7A" w:rsidRPr="00274875" w:rsidRDefault="00015A7A" w:rsidP="00354B42">
            <w:pPr>
              <w:rPr>
                <w:sz w:val="22"/>
                <w:szCs w:val="22"/>
                <w:lang w:val="it-IT"/>
              </w:rPr>
            </w:pPr>
            <w:r w:rsidRPr="00274875">
              <w:rPr>
                <w:rFonts w:cs="Arial"/>
                <w:color w:val="000000"/>
                <w:szCs w:val="20"/>
                <w:lang w:val="it-IT"/>
              </w:rPr>
              <w:t xml:space="preserve">Gorenje </w:t>
            </w:r>
            <w:proofErr w:type="spellStart"/>
            <w:r w:rsidRPr="00274875">
              <w:rPr>
                <w:rFonts w:cs="Arial"/>
                <w:color w:val="000000"/>
                <w:szCs w:val="20"/>
                <w:lang w:val="it-IT"/>
              </w:rPr>
              <w:t>d.o.o</w:t>
            </w:r>
            <w:proofErr w:type="spellEnd"/>
            <w:r w:rsidRPr="00274875">
              <w:rPr>
                <w:rFonts w:cs="Arial"/>
                <w:color w:val="000000"/>
                <w:szCs w:val="20"/>
                <w:lang w:val="it-IT"/>
              </w:rPr>
              <w:t xml:space="preserve">., </w:t>
            </w:r>
            <w:proofErr w:type="spellStart"/>
            <w:r w:rsidRPr="00274875">
              <w:rPr>
                <w:rFonts w:cs="Arial"/>
                <w:color w:val="000000"/>
                <w:szCs w:val="20"/>
                <w:lang w:val="it-IT"/>
              </w:rPr>
              <w:t>Partizanska</w:t>
            </w:r>
            <w:proofErr w:type="spellEnd"/>
            <w:r w:rsidRPr="00274875">
              <w:rPr>
                <w:rFonts w:cs="Arial"/>
                <w:color w:val="000000"/>
                <w:szCs w:val="20"/>
                <w:lang w:val="it-IT"/>
              </w:rPr>
              <w:t xml:space="preserve"> cesta 12, </w:t>
            </w:r>
            <w:proofErr w:type="spellStart"/>
            <w:r w:rsidRPr="00274875">
              <w:rPr>
                <w:rFonts w:cs="Arial"/>
                <w:color w:val="000000"/>
                <w:szCs w:val="20"/>
                <w:lang w:val="it-IT"/>
              </w:rPr>
              <w:t>Velenje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3028" w14:textId="77777777" w:rsidR="00015A7A" w:rsidRPr="005447F9" w:rsidRDefault="00015A7A" w:rsidP="00015A7A">
            <w:pPr>
              <w:pStyle w:val="Odstavekseznama"/>
              <w:numPr>
                <w:ilvl w:val="0"/>
                <w:numId w:val="7"/>
              </w:numPr>
              <w:spacing w:line="260" w:lineRule="exact"/>
              <w:ind w:right="-476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5447F9">
              <w:rPr>
                <w:rFonts w:cs="Arial"/>
                <w:color w:val="000000"/>
                <w:sz w:val="22"/>
                <w:szCs w:val="22"/>
              </w:rPr>
              <w:t>Velenje</w:t>
            </w:r>
            <w:proofErr w:type="spellEnd"/>
            <w:r w:rsidRPr="005447F9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7F9">
              <w:rPr>
                <w:rFonts w:cs="Arial"/>
                <w:color w:val="000000"/>
                <w:sz w:val="22"/>
                <w:szCs w:val="22"/>
              </w:rPr>
              <w:t>Partizanska</w:t>
            </w:r>
            <w:proofErr w:type="spellEnd"/>
            <w:r w:rsidRPr="005447F9">
              <w:rPr>
                <w:rFonts w:cs="Arial"/>
                <w:color w:val="000000"/>
                <w:sz w:val="22"/>
                <w:szCs w:val="22"/>
              </w:rPr>
              <w:t xml:space="preserve"> 12,</w:t>
            </w:r>
          </w:p>
          <w:p w14:paraId="54926644" w14:textId="77777777" w:rsidR="00015A7A" w:rsidRPr="005447F9" w:rsidRDefault="00015A7A" w:rsidP="00015A7A">
            <w:pPr>
              <w:pStyle w:val="Odstavekseznama"/>
              <w:numPr>
                <w:ilvl w:val="0"/>
                <w:numId w:val="7"/>
              </w:numPr>
              <w:spacing w:line="260" w:lineRule="exact"/>
              <w:ind w:right="-476"/>
              <w:rPr>
                <w:rFonts w:cs="Arial"/>
                <w:color w:val="000000"/>
                <w:sz w:val="22"/>
                <w:szCs w:val="22"/>
              </w:rPr>
            </w:pPr>
            <w:r w:rsidRPr="005447F9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7F9">
              <w:rPr>
                <w:rFonts w:cs="Arial"/>
                <w:color w:val="000000"/>
                <w:sz w:val="22"/>
                <w:szCs w:val="22"/>
              </w:rPr>
              <w:t>Rogatec</w:t>
            </w:r>
            <w:proofErr w:type="spellEnd"/>
            <w:r w:rsidRPr="005447F9">
              <w:rPr>
                <w:rFonts w:cs="Arial"/>
                <w:color w:val="000000"/>
                <w:sz w:val="22"/>
                <w:szCs w:val="22"/>
              </w:rPr>
              <w:t>, Cesta 56,</w:t>
            </w:r>
          </w:p>
          <w:p w14:paraId="0F6A22BC" w14:textId="77777777" w:rsidR="00015A7A" w:rsidRPr="005447F9" w:rsidRDefault="00015A7A" w:rsidP="005447F9">
            <w:pPr>
              <w:pStyle w:val="Naslov1"/>
              <w:framePr w:hSpace="0" w:wrap="auto" w:vAnchor="margin" w:hAnchor="text" w:xAlign="left" w:yAlign="inline"/>
              <w:rPr>
                <w:rFonts w:cs="Arial"/>
                <w:b w:val="0"/>
              </w:rPr>
            </w:pPr>
            <w:r w:rsidRPr="005447F9">
              <w:rPr>
                <w:rFonts w:cs="Arial"/>
                <w:b w:val="0"/>
                <w:lang w:val="en-US"/>
              </w:rPr>
              <w:t xml:space="preserve">-             </w:t>
            </w:r>
            <w:r w:rsidRPr="005447F9">
              <w:rPr>
                <w:rFonts w:cs="Arial"/>
                <w:b w:val="0"/>
              </w:rPr>
              <w:t>Šoštanj, Primorska cesta 6d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4C94" w14:textId="77777777" w:rsidR="00015A7A" w:rsidRDefault="00015A7A" w:rsidP="00354B42">
            <w:pPr>
              <w:jc w:val="center"/>
              <w:rPr>
                <w:rFonts w:eastAsia="Arial Unicode MS"/>
                <w:bCs/>
                <w:kern w:val="32"/>
                <w:sz w:val="22"/>
                <w:szCs w:val="22"/>
              </w:rPr>
            </w:pPr>
            <w:r>
              <w:rPr>
                <w:rFonts w:eastAsia="Arial Unicode MS"/>
                <w:bCs/>
                <w:kern w:val="32"/>
                <w:sz w:val="22"/>
                <w:szCs w:val="22"/>
              </w:rPr>
              <w:t>SI-00001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B224" w14:textId="23B48E89" w:rsidR="00015A7A" w:rsidRPr="005447F9" w:rsidRDefault="00015A7A" w:rsidP="00354B42">
            <w:pPr>
              <w:jc w:val="center"/>
              <w:rPr>
                <w:rFonts w:eastAsia="Arial Unicode MS" w:cs="Arial"/>
                <w:bCs/>
                <w:kern w:val="32"/>
                <w:sz w:val="22"/>
                <w:szCs w:val="22"/>
              </w:rPr>
            </w:pPr>
            <w:r w:rsidRPr="005447F9">
              <w:rPr>
                <w:rFonts w:eastAsia="Arial Unicode MS" w:cs="Arial"/>
                <w:bCs/>
                <w:kern w:val="32"/>
                <w:sz w:val="22"/>
                <w:szCs w:val="22"/>
              </w:rPr>
              <w:t>22. 7. 202</w:t>
            </w:r>
            <w:r w:rsidR="00C95AAA">
              <w:rPr>
                <w:rFonts w:eastAsia="Arial Unicode MS" w:cs="Arial"/>
                <w:bCs/>
                <w:kern w:val="32"/>
                <w:sz w:val="22"/>
                <w:szCs w:val="22"/>
              </w:rPr>
              <w:t>6</w:t>
            </w:r>
          </w:p>
        </w:tc>
      </w:tr>
      <w:tr w:rsidR="00015A7A" w14:paraId="7252429B" w14:textId="77777777" w:rsidTr="00354B4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8F3B" w14:textId="03FD79DD" w:rsidR="00015A7A" w:rsidRDefault="00C95AAA" w:rsidP="00354B42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015A7A">
              <w:rPr>
                <w:rFonts w:cs="Arial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B6DA" w14:textId="77777777" w:rsidR="00015A7A" w:rsidRDefault="00015A7A" w:rsidP="00354B42">
            <w:pPr>
              <w:rPr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Gorenje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I.P.C. d.o.o., </w:t>
            </w:r>
            <w:proofErr w:type="spellStart"/>
            <w:r>
              <w:rPr>
                <w:rFonts w:cs="Arial"/>
                <w:color w:val="000000"/>
                <w:szCs w:val="20"/>
              </w:rPr>
              <w:t>Partizanska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cesta 12, </w:t>
            </w:r>
            <w:proofErr w:type="spellStart"/>
            <w:r>
              <w:rPr>
                <w:rFonts w:cs="Arial"/>
                <w:color w:val="000000"/>
                <w:szCs w:val="20"/>
              </w:rPr>
              <w:t>Velenje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C307" w14:textId="2D660A75" w:rsidR="00015A7A" w:rsidRPr="005447F9" w:rsidRDefault="00015A7A" w:rsidP="00015A7A">
            <w:pPr>
              <w:pStyle w:val="Odstavekseznama"/>
              <w:numPr>
                <w:ilvl w:val="0"/>
                <w:numId w:val="7"/>
              </w:numPr>
              <w:spacing w:line="260" w:lineRule="exact"/>
              <w:ind w:right="-476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5447F9">
              <w:rPr>
                <w:rFonts w:cs="Arial"/>
                <w:color w:val="000000"/>
                <w:sz w:val="22"/>
                <w:szCs w:val="22"/>
              </w:rPr>
              <w:t>Velenje</w:t>
            </w:r>
            <w:proofErr w:type="spellEnd"/>
            <w:r w:rsidRPr="005447F9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7F9">
              <w:rPr>
                <w:rFonts w:cs="Arial"/>
                <w:color w:val="000000"/>
                <w:sz w:val="22"/>
                <w:szCs w:val="22"/>
              </w:rPr>
              <w:t>Partizanska</w:t>
            </w:r>
            <w:proofErr w:type="spellEnd"/>
            <w:r w:rsidRPr="005447F9">
              <w:rPr>
                <w:rFonts w:cs="Arial"/>
                <w:color w:val="000000"/>
                <w:sz w:val="22"/>
                <w:szCs w:val="22"/>
              </w:rPr>
              <w:t xml:space="preserve"> 12, </w:t>
            </w:r>
          </w:p>
          <w:p w14:paraId="4AABCAB8" w14:textId="77777777" w:rsidR="00015A7A" w:rsidRPr="005447F9" w:rsidRDefault="00015A7A" w:rsidP="005447F9">
            <w:pPr>
              <w:pStyle w:val="Naslov1"/>
              <w:framePr w:hSpace="0" w:wrap="auto" w:vAnchor="margin" w:hAnchor="text" w:xAlign="left" w:yAlign="inline"/>
              <w:rPr>
                <w:rFonts w:cs="Arial"/>
                <w:b w:val="0"/>
              </w:rPr>
            </w:pPr>
            <w:r w:rsidRPr="005447F9">
              <w:rPr>
                <w:rFonts w:cs="Arial"/>
                <w:b w:val="0"/>
              </w:rPr>
              <w:t>-           Šoštanj, Primorska cesta 6d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341" w14:textId="77777777" w:rsidR="00015A7A" w:rsidRDefault="00015A7A" w:rsidP="00354B42">
            <w:pPr>
              <w:jc w:val="center"/>
              <w:rPr>
                <w:rFonts w:eastAsia="Arial Unicode MS"/>
                <w:bCs/>
                <w:kern w:val="32"/>
                <w:sz w:val="22"/>
                <w:szCs w:val="22"/>
              </w:rPr>
            </w:pPr>
            <w:r>
              <w:rPr>
                <w:rFonts w:eastAsia="Arial Unicode MS"/>
                <w:bCs/>
                <w:kern w:val="32"/>
                <w:sz w:val="22"/>
                <w:szCs w:val="22"/>
              </w:rPr>
              <w:t>SI-00002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395C" w14:textId="2F66EE53" w:rsidR="00015A7A" w:rsidRPr="005447F9" w:rsidRDefault="00015A7A" w:rsidP="00354B42">
            <w:pPr>
              <w:jc w:val="center"/>
              <w:rPr>
                <w:rFonts w:eastAsia="Arial Unicode MS" w:cs="Arial"/>
                <w:bCs/>
                <w:kern w:val="32"/>
                <w:sz w:val="22"/>
                <w:szCs w:val="22"/>
              </w:rPr>
            </w:pPr>
            <w:r w:rsidRPr="005447F9">
              <w:rPr>
                <w:rFonts w:eastAsia="Arial Unicode MS" w:cs="Arial"/>
                <w:bCs/>
                <w:kern w:val="32"/>
                <w:sz w:val="22"/>
                <w:szCs w:val="22"/>
              </w:rPr>
              <w:t>22. 7. 202</w:t>
            </w:r>
            <w:r w:rsidR="00C95AAA">
              <w:rPr>
                <w:rFonts w:eastAsia="Arial Unicode MS" w:cs="Arial"/>
                <w:bCs/>
                <w:kern w:val="32"/>
                <w:sz w:val="22"/>
                <w:szCs w:val="22"/>
              </w:rPr>
              <w:t>6</w:t>
            </w:r>
          </w:p>
        </w:tc>
      </w:tr>
    </w:tbl>
    <w:p w14:paraId="58D21963" w14:textId="77777777" w:rsidR="00015A7A" w:rsidRDefault="00015A7A" w:rsidP="00015A7A">
      <w:pPr>
        <w:rPr>
          <w:sz w:val="24"/>
        </w:rPr>
      </w:pPr>
    </w:p>
    <w:p w14:paraId="0F24C628" w14:textId="77777777" w:rsidR="00015A7A" w:rsidRPr="00274875" w:rsidRDefault="00015A7A" w:rsidP="00015A7A"/>
    <w:p w14:paraId="0A6A7053" w14:textId="6D806893" w:rsidR="007D75CF" w:rsidRPr="00015A7A" w:rsidRDefault="007D75CF" w:rsidP="00015A7A"/>
    <w:sectPr w:rsidR="007D75CF" w:rsidRPr="00015A7A" w:rsidSect="00015A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 w:code="9"/>
      <w:pgMar w:top="1701" w:right="964" w:bottom="1701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FFFE" w14:textId="77777777" w:rsidR="000E3009" w:rsidRDefault="000E3009">
      <w:r>
        <w:separator/>
      </w:r>
    </w:p>
  </w:endnote>
  <w:endnote w:type="continuationSeparator" w:id="0">
    <w:p w14:paraId="170BBE41" w14:textId="77777777" w:rsidR="000E3009" w:rsidRDefault="000E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E9A9" w14:textId="77777777" w:rsidR="006770B0" w:rsidRDefault="006770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C5A1" w14:textId="77777777" w:rsidR="006770B0" w:rsidRDefault="00677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D0F2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4429" w14:textId="77777777" w:rsidR="000E3009" w:rsidRDefault="000E3009">
      <w:r>
        <w:separator/>
      </w:r>
    </w:p>
  </w:footnote>
  <w:footnote w:type="continuationSeparator" w:id="0">
    <w:p w14:paraId="73932CB0" w14:textId="77777777" w:rsidR="000E3009" w:rsidRDefault="000E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166B" w14:textId="77777777" w:rsidR="006770B0" w:rsidRDefault="006770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E6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BFC2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57B7C1EF" wp14:editId="3F97CDE2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C5E99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57460DCA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58BE21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526E434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B19003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20C3B"/>
    <w:multiLevelType w:val="hybridMultilevel"/>
    <w:tmpl w:val="D850FF3E"/>
    <w:lvl w:ilvl="0" w:tplc="7B607FC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56D9D"/>
    <w:multiLevelType w:val="hybridMultilevel"/>
    <w:tmpl w:val="EF7AB2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41F5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7837408">
    <w:abstractNumId w:val="6"/>
  </w:num>
  <w:num w:numId="2" w16cid:durableId="1867937464">
    <w:abstractNumId w:val="3"/>
  </w:num>
  <w:num w:numId="3" w16cid:durableId="1716393698">
    <w:abstractNumId w:val="5"/>
  </w:num>
  <w:num w:numId="4" w16cid:durableId="1687097919">
    <w:abstractNumId w:val="0"/>
  </w:num>
  <w:num w:numId="5" w16cid:durableId="652489688">
    <w:abstractNumId w:val="1"/>
  </w:num>
  <w:num w:numId="6" w16cid:durableId="130863378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551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9"/>
    <w:rsid w:val="00015A7A"/>
    <w:rsid w:val="00023A88"/>
    <w:rsid w:val="00035711"/>
    <w:rsid w:val="00085FE5"/>
    <w:rsid w:val="000A7238"/>
    <w:rsid w:val="000B2E7E"/>
    <w:rsid w:val="000E3009"/>
    <w:rsid w:val="001357B2"/>
    <w:rsid w:val="0017478F"/>
    <w:rsid w:val="00202A77"/>
    <w:rsid w:val="00271CE5"/>
    <w:rsid w:val="00282020"/>
    <w:rsid w:val="002A2B69"/>
    <w:rsid w:val="002E166D"/>
    <w:rsid w:val="002E7F51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A79BA"/>
    <w:rsid w:val="004E5DBB"/>
    <w:rsid w:val="005078D5"/>
    <w:rsid w:val="00526246"/>
    <w:rsid w:val="005447F9"/>
    <w:rsid w:val="0056333E"/>
    <w:rsid w:val="00564C5E"/>
    <w:rsid w:val="00567106"/>
    <w:rsid w:val="005E1D3C"/>
    <w:rsid w:val="0061772C"/>
    <w:rsid w:val="00625AE6"/>
    <w:rsid w:val="00632253"/>
    <w:rsid w:val="00642714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B1E"/>
    <w:rsid w:val="00924E3C"/>
    <w:rsid w:val="009545A7"/>
    <w:rsid w:val="009612BB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B36C4"/>
    <w:rsid w:val="00AC32B2"/>
    <w:rsid w:val="00B1443B"/>
    <w:rsid w:val="00B17141"/>
    <w:rsid w:val="00B20E88"/>
    <w:rsid w:val="00B31575"/>
    <w:rsid w:val="00B57B90"/>
    <w:rsid w:val="00B7732A"/>
    <w:rsid w:val="00B8547D"/>
    <w:rsid w:val="00C17F09"/>
    <w:rsid w:val="00C250D5"/>
    <w:rsid w:val="00C33F11"/>
    <w:rsid w:val="00C35666"/>
    <w:rsid w:val="00C46D9B"/>
    <w:rsid w:val="00C92898"/>
    <w:rsid w:val="00C95AAA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240BB"/>
    <w:rsid w:val="00F57FED"/>
    <w:rsid w:val="00F60A2F"/>
    <w:rsid w:val="00FB161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C3456A0"/>
  <w15:chartTrackingRefBased/>
  <w15:docId w15:val="{E2476F79-1658-40D1-9C14-D9F5C145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5447F9"/>
    <w:pPr>
      <w:keepNext/>
      <w:framePr w:hSpace="141" w:wrap="around" w:vAnchor="text" w:hAnchor="page" w:x="1699" w:y="182"/>
      <w:spacing w:before="240" w:after="60"/>
      <w:ind w:left="720" w:hanging="360"/>
      <w:outlineLvl w:val="0"/>
    </w:pPr>
    <w:rPr>
      <w:b/>
      <w:kern w:val="32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01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ebno\RakS93\Moji_ARSO_Dokumenti\MOPE_MNVP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Props1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</Template>
  <TotalTime>1</TotalTime>
  <Pages>2</Pages>
  <Words>193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Rak Zavasnik</dc:creator>
  <cp:keywords/>
  <cp:lastModifiedBy>Natalija Očko</cp:lastModifiedBy>
  <cp:revision>4</cp:revision>
  <cp:lastPrinted>2010-07-16T07:41:00Z</cp:lastPrinted>
  <dcterms:created xsi:type="dcterms:W3CDTF">2023-07-27T11:41:00Z</dcterms:created>
  <dcterms:modified xsi:type="dcterms:W3CDTF">2023-07-27T11:42:00Z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