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225CF" w14:textId="094C05D6" w:rsidR="00326571" w:rsidRDefault="00326571" w:rsidP="002B661A"/>
    <w:p w14:paraId="448892FF" w14:textId="467C1994" w:rsidR="002B661A" w:rsidRDefault="002B661A" w:rsidP="002B661A"/>
    <w:p w14:paraId="21EE0D8C" w14:textId="448A71FA" w:rsidR="002B661A" w:rsidRDefault="002B661A" w:rsidP="002B661A"/>
    <w:p w14:paraId="0E434D8E" w14:textId="2157C48C" w:rsidR="002B661A" w:rsidRDefault="002B661A" w:rsidP="002B661A">
      <w:pPr>
        <w:jc w:val="center"/>
        <w:rPr>
          <w:b/>
          <w:bCs/>
        </w:rPr>
      </w:pPr>
      <w:r>
        <w:rPr>
          <w:b/>
          <w:bCs/>
        </w:rPr>
        <w:t>POJASNILO</w:t>
      </w:r>
    </w:p>
    <w:p w14:paraId="3F1BEE2D" w14:textId="2D8D117C" w:rsidR="002B661A" w:rsidRDefault="002B661A" w:rsidP="002B661A">
      <w:pPr>
        <w:jc w:val="center"/>
        <w:rPr>
          <w:b/>
          <w:bCs/>
        </w:rPr>
      </w:pPr>
    </w:p>
    <w:p w14:paraId="17E4936C" w14:textId="36F853C0" w:rsidR="002B661A" w:rsidRDefault="002B661A" w:rsidP="002B661A">
      <w:pPr>
        <w:jc w:val="center"/>
        <w:rPr>
          <w:b/>
          <w:bCs/>
        </w:rPr>
      </w:pPr>
    </w:p>
    <w:p w14:paraId="1853EC17" w14:textId="77777777" w:rsidR="002B661A" w:rsidRDefault="002B661A" w:rsidP="002B661A">
      <w:pPr>
        <w:jc w:val="both"/>
        <w:rPr>
          <w:rFonts w:ascii="Calibri" w:hAnsi="Calibri"/>
          <w:szCs w:val="22"/>
        </w:rPr>
      </w:pPr>
      <w:r>
        <w:t>Pripeti Katalog specializiranih del ohranjanja kulturne dediščine (oktober, 2022) predstavlja dopolnjeno različico Kataloga konservatorsko-restavratorskih del na nepremičnih spomenikih in stavbni dediščini (ZVKDS Restavratorski center, september 2003, dopolnitev junij 2007, julij 2010, januar 2017). Katalog specializiranih del ohranjanja kulturne dediščine je razdeljen na tri sklope. V poglavje Konservatorsko-restavratorska dela, ki je predmet sofinanciranja sklopa 2, sodijo Konservatorsko - restavratorska dela in  Specialna rokodelska dela.</w:t>
      </w:r>
    </w:p>
    <w:p w14:paraId="6FB1CB75" w14:textId="593B278B" w:rsidR="002B661A" w:rsidRDefault="002B661A" w:rsidP="002B661A">
      <w:pPr>
        <w:rPr>
          <w:b/>
          <w:bCs/>
        </w:rPr>
      </w:pPr>
    </w:p>
    <w:p w14:paraId="4D68EAF1" w14:textId="4D0A0B86" w:rsidR="00A733AA" w:rsidRDefault="00A733AA" w:rsidP="002B661A">
      <w:pPr>
        <w:rPr>
          <w:b/>
          <w:bCs/>
        </w:rPr>
      </w:pPr>
    </w:p>
    <w:p w14:paraId="1568E3B5" w14:textId="73F449ED" w:rsidR="00A733AA" w:rsidRDefault="00A733AA" w:rsidP="002B661A">
      <w:pPr>
        <w:rPr>
          <w:b/>
          <w:bCs/>
        </w:rPr>
      </w:pPr>
    </w:p>
    <w:tbl>
      <w:tblPr>
        <w:tblW w:w="0" w:type="auto"/>
        <w:tblCellMar>
          <w:left w:w="0" w:type="dxa"/>
          <w:right w:w="0" w:type="dxa"/>
        </w:tblCellMar>
        <w:tblLook w:val="04A0" w:firstRow="1" w:lastRow="0" w:firstColumn="1" w:lastColumn="0" w:noHBand="0" w:noVBand="1"/>
      </w:tblPr>
      <w:tblGrid>
        <w:gridCol w:w="800"/>
        <w:gridCol w:w="7462"/>
      </w:tblGrid>
      <w:tr w:rsidR="00A733AA" w:rsidRPr="00A733AA" w14:paraId="73A544AF" w14:textId="77777777" w:rsidTr="00A733AA">
        <w:tc>
          <w:tcPr>
            <w:tcW w:w="800" w:type="dxa"/>
            <w:tcMar>
              <w:top w:w="0" w:type="dxa"/>
              <w:left w:w="108" w:type="dxa"/>
              <w:bottom w:w="0" w:type="dxa"/>
              <w:right w:w="108" w:type="dxa"/>
            </w:tcMar>
            <w:hideMark/>
          </w:tcPr>
          <w:p w14:paraId="24CB0105" w14:textId="77777777" w:rsidR="00A733AA" w:rsidRPr="00A733AA" w:rsidRDefault="00A733AA" w:rsidP="00A733AA">
            <w:r w:rsidRPr="00A733AA">
              <w:t> </w:t>
            </w:r>
          </w:p>
        </w:tc>
        <w:tc>
          <w:tcPr>
            <w:tcW w:w="7462" w:type="dxa"/>
            <w:tcMar>
              <w:top w:w="0" w:type="dxa"/>
              <w:left w:w="108" w:type="dxa"/>
              <w:bottom w:w="0" w:type="dxa"/>
              <w:right w:w="108" w:type="dxa"/>
            </w:tcMar>
            <w:hideMark/>
          </w:tcPr>
          <w:p w14:paraId="1AF2DB4F" w14:textId="77777777" w:rsidR="00A733AA" w:rsidRPr="00A733AA" w:rsidRDefault="00A733AA" w:rsidP="00A733AA">
            <w:r w:rsidRPr="00A733AA">
              <w:t> </w:t>
            </w:r>
          </w:p>
          <w:p w14:paraId="71D42BE8" w14:textId="77777777" w:rsidR="00A733AA" w:rsidRPr="00A733AA" w:rsidRDefault="00A733AA" w:rsidP="00A733AA">
            <w:r w:rsidRPr="00A733AA">
              <w:t>Ivan Oven</w:t>
            </w:r>
          </w:p>
        </w:tc>
      </w:tr>
      <w:tr w:rsidR="00A733AA" w:rsidRPr="00A733AA" w14:paraId="51D3298E" w14:textId="77777777" w:rsidTr="00A733AA">
        <w:tc>
          <w:tcPr>
            <w:tcW w:w="800" w:type="dxa"/>
            <w:tcMar>
              <w:top w:w="0" w:type="dxa"/>
              <w:left w:w="108" w:type="dxa"/>
              <w:bottom w:w="0" w:type="dxa"/>
              <w:right w:w="108" w:type="dxa"/>
            </w:tcMar>
          </w:tcPr>
          <w:p w14:paraId="2648F2E0" w14:textId="59134F8D" w:rsidR="00A733AA" w:rsidRPr="00A733AA" w:rsidRDefault="00A733AA" w:rsidP="00A733AA"/>
        </w:tc>
        <w:tc>
          <w:tcPr>
            <w:tcW w:w="7462" w:type="dxa"/>
            <w:tcMar>
              <w:top w:w="0" w:type="dxa"/>
              <w:left w:w="108" w:type="dxa"/>
              <w:bottom w:w="0" w:type="dxa"/>
              <w:right w:w="108" w:type="dxa"/>
            </w:tcMar>
            <w:hideMark/>
          </w:tcPr>
          <w:p w14:paraId="579A343F" w14:textId="77777777" w:rsidR="00A733AA" w:rsidRPr="00A733AA" w:rsidRDefault="00A733AA" w:rsidP="00A733AA">
            <w:r w:rsidRPr="00A733AA">
              <w:t>sekretar</w:t>
            </w:r>
          </w:p>
        </w:tc>
      </w:tr>
      <w:tr w:rsidR="00A733AA" w:rsidRPr="00A733AA" w14:paraId="438AD73E" w14:textId="77777777" w:rsidTr="00A733AA">
        <w:tc>
          <w:tcPr>
            <w:tcW w:w="800" w:type="dxa"/>
            <w:vMerge w:val="restart"/>
            <w:tcMar>
              <w:top w:w="0" w:type="dxa"/>
              <w:left w:w="108" w:type="dxa"/>
              <w:bottom w:w="0" w:type="dxa"/>
              <w:right w:w="108" w:type="dxa"/>
            </w:tcMar>
          </w:tcPr>
          <w:p w14:paraId="2CEE102B" w14:textId="0B516815" w:rsidR="00A733AA" w:rsidRPr="00A733AA" w:rsidRDefault="00A733AA" w:rsidP="00A733AA"/>
        </w:tc>
        <w:tc>
          <w:tcPr>
            <w:tcW w:w="7462" w:type="dxa"/>
            <w:tcMar>
              <w:top w:w="0" w:type="dxa"/>
              <w:left w:w="108" w:type="dxa"/>
              <w:bottom w:w="0" w:type="dxa"/>
              <w:right w:w="108" w:type="dxa"/>
            </w:tcMar>
            <w:hideMark/>
          </w:tcPr>
          <w:p w14:paraId="43EF0475" w14:textId="77777777" w:rsidR="00A733AA" w:rsidRPr="00A733AA" w:rsidRDefault="00A733AA" w:rsidP="00A733AA">
            <w:r w:rsidRPr="00A733AA">
              <w:t>REPUBLIKA SLOVENIJA</w:t>
            </w:r>
          </w:p>
        </w:tc>
      </w:tr>
      <w:tr w:rsidR="00A733AA" w:rsidRPr="00A733AA" w14:paraId="46E8275A" w14:textId="77777777" w:rsidTr="00A733AA">
        <w:tc>
          <w:tcPr>
            <w:tcW w:w="0" w:type="auto"/>
            <w:vMerge/>
            <w:vAlign w:val="center"/>
          </w:tcPr>
          <w:p w14:paraId="40703E17" w14:textId="77777777" w:rsidR="00A733AA" w:rsidRPr="00A733AA" w:rsidRDefault="00A733AA" w:rsidP="00A733AA"/>
        </w:tc>
        <w:tc>
          <w:tcPr>
            <w:tcW w:w="7462" w:type="dxa"/>
            <w:tcMar>
              <w:top w:w="0" w:type="dxa"/>
              <w:left w:w="108" w:type="dxa"/>
              <w:bottom w:w="0" w:type="dxa"/>
              <w:right w:w="108" w:type="dxa"/>
            </w:tcMar>
            <w:hideMark/>
          </w:tcPr>
          <w:p w14:paraId="2D0AC6A8" w14:textId="77777777" w:rsidR="00A733AA" w:rsidRPr="00A733AA" w:rsidRDefault="00A733AA" w:rsidP="00A733AA">
            <w:r w:rsidRPr="00A733AA">
              <w:t>MINISTRSTVO ZA KULTURO</w:t>
            </w:r>
          </w:p>
          <w:p w14:paraId="1173EDC1" w14:textId="77777777" w:rsidR="00A733AA" w:rsidRPr="00A733AA" w:rsidRDefault="00A733AA" w:rsidP="00A733AA">
            <w:r w:rsidRPr="00A733AA">
              <w:t>DIREKTORAT ZA KULTURNO DEDIŠČINO</w:t>
            </w:r>
          </w:p>
          <w:p w14:paraId="2774CCF9" w14:textId="77777777" w:rsidR="00A733AA" w:rsidRPr="00A733AA" w:rsidRDefault="00A733AA" w:rsidP="00A733AA">
            <w:r w:rsidRPr="00A733AA">
              <w:t>Sektor za nepremično kulturno dediščino</w:t>
            </w:r>
          </w:p>
        </w:tc>
      </w:tr>
      <w:tr w:rsidR="00A733AA" w:rsidRPr="00A733AA" w14:paraId="5642D359" w14:textId="77777777" w:rsidTr="00A733AA">
        <w:tc>
          <w:tcPr>
            <w:tcW w:w="800" w:type="dxa"/>
            <w:tcMar>
              <w:top w:w="0" w:type="dxa"/>
              <w:left w:w="108" w:type="dxa"/>
              <w:bottom w:w="0" w:type="dxa"/>
              <w:right w:w="108" w:type="dxa"/>
            </w:tcMar>
            <w:hideMark/>
          </w:tcPr>
          <w:p w14:paraId="533A78B1" w14:textId="77777777" w:rsidR="00A733AA" w:rsidRPr="00A733AA" w:rsidRDefault="00A733AA" w:rsidP="00A733AA">
            <w:r w:rsidRPr="00A733AA">
              <w:t> </w:t>
            </w:r>
          </w:p>
        </w:tc>
        <w:tc>
          <w:tcPr>
            <w:tcW w:w="7462" w:type="dxa"/>
            <w:tcMar>
              <w:top w:w="0" w:type="dxa"/>
              <w:left w:w="108" w:type="dxa"/>
              <w:bottom w:w="0" w:type="dxa"/>
              <w:right w:w="108" w:type="dxa"/>
            </w:tcMar>
            <w:hideMark/>
          </w:tcPr>
          <w:p w14:paraId="053505B5" w14:textId="77777777" w:rsidR="00A733AA" w:rsidRPr="00A733AA" w:rsidRDefault="00A733AA" w:rsidP="00A733AA">
            <w:r w:rsidRPr="00A733AA">
              <w:t>Maistrova ulica 10, 1000 Ljubljana, Slovenija</w:t>
            </w:r>
          </w:p>
          <w:p w14:paraId="5E289757" w14:textId="77777777" w:rsidR="00A733AA" w:rsidRPr="00A733AA" w:rsidRDefault="00A733AA" w:rsidP="00A733AA">
            <w:r w:rsidRPr="00A733AA">
              <w:t>T: 01 400 79 81</w:t>
            </w:r>
          </w:p>
        </w:tc>
      </w:tr>
    </w:tbl>
    <w:p w14:paraId="5CB2E901" w14:textId="77777777" w:rsidR="00A733AA" w:rsidRPr="00A733AA" w:rsidRDefault="00A733AA" w:rsidP="00A733AA"/>
    <w:p w14:paraId="7DC50B9F" w14:textId="0B5BBCCA" w:rsidR="00A733AA" w:rsidRDefault="00A733AA" w:rsidP="002B661A">
      <w:pPr>
        <w:rPr>
          <w:b/>
          <w:bCs/>
        </w:rPr>
      </w:pPr>
    </w:p>
    <w:p w14:paraId="596645C2" w14:textId="77777777" w:rsidR="00A733AA" w:rsidRPr="002B661A" w:rsidRDefault="00A733AA" w:rsidP="002B661A">
      <w:pPr>
        <w:rPr>
          <w:b/>
          <w:bCs/>
        </w:rPr>
      </w:pPr>
    </w:p>
    <w:sectPr w:rsidR="00A733AA" w:rsidRPr="002B661A" w:rsidSect="00341EBE">
      <w:headerReference w:type="default" r:id="rId6"/>
      <w:footerReference w:type="even" r:id="rId7"/>
      <w:footerReference w:type="default" r:id="rId8"/>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EA905" w14:textId="77777777" w:rsidR="00D73C98" w:rsidRDefault="00D73C98">
      <w:pPr>
        <w:spacing w:line="240" w:lineRule="auto"/>
      </w:pPr>
      <w:r>
        <w:separator/>
      </w:r>
    </w:p>
  </w:endnote>
  <w:endnote w:type="continuationSeparator" w:id="0">
    <w:p w14:paraId="0764A336" w14:textId="77777777" w:rsidR="00D73C98" w:rsidRDefault="00D73C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29980"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0176E6F" w14:textId="77777777"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61A2"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56484E">
      <w:rPr>
        <w:rStyle w:val="tevilkastrani"/>
        <w:noProof/>
      </w:rPr>
      <w:t>1</w:t>
    </w:r>
    <w:r>
      <w:rPr>
        <w:rStyle w:val="tevilkastrani"/>
      </w:rPr>
      <w:fldChar w:fldCharType="end"/>
    </w:r>
  </w:p>
  <w:p w14:paraId="3BA8275E" w14:textId="77777777" w:rsidR="00341EBE" w:rsidRDefault="00341EBE"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E3096" w14:textId="77777777" w:rsidR="00D73C98" w:rsidRDefault="00D73C98">
      <w:pPr>
        <w:spacing w:line="240" w:lineRule="auto"/>
      </w:pPr>
      <w:r>
        <w:separator/>
      </w:r>
    </w:p>
  </w:footnote>
  <w:footnote w:type="continuationSeparator" w:id="0">
    <w:p w14:paraId="1CF1B71E" w14:textId="77777777" w:rsidR="00D73C98" w:rsidRDefault="00D73C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0B4B0" w14:textId="77777777"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14:paraId="376D350D" w14:textId="77777777">
      <w:trPr>
        <w:cantSplit/>
        <w:trHeight w:hRule="exact" w:val="847"/>
      </w:trPr>
      <w:tc>
        <w:tcPr>
          <w:tcW w:w="567" w:type="dxa"/>
        </w:tcPr>
        <w:p w14:paraId="08D6E71F" w14:textId="77777777" w:rsidR="00341EBE" w:rsidRPr="008F3500" w:rsidRDefault="0056484E" w:rsidP="00341EB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6704" behindDoc="0" locked="0" layoutInCell="0" allowOverlap="1" wp14:anchorId="0BEAE8A4" wp14:editId="4DEB8696">
                    <wp:simplePos x="0" y="0"/>
                    <wp:positionH relativeFrom="column">
                      <wp:posOffset>29845</wp:posOffset>
                    </wp:positionH>
                    <wp:positionV relativeFrom="page">
                      <wp:posOffset>3600450</wp:posOffset>
                    </wp:positionV>
                    <wp:extent cx="215900" cy="0"/>
                    <wp:effectExtent l="10795" t="9525" r="1143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4BA905"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739914AD" w14:textId="77777777" w:rsidR="00E9134F" w:rsidRPr="00562610" w:rsidRDefault="0056484E" w:rsidP="00E9134F">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5F970C5F" wp14:editId="40C27739">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34F" w:rsidRPr="00562610">
      <w:rPr>
        <w:rFonts w:cs="Arial"/>
        <w:sz w:val="16"/>
      </w:rPr>
      <w:t>Maistrova ulica 10, 1000 Ljubljana</w:t>
    </w:r>
    <w:r w:rsidR="00E9134F" w:rsidRPr="00562610">
      <w:rPr>
        <w:rFonts w:cs="Arial"/>
        <w:sz w:val="16"/>
      </w:rPr>
      <w:tab/>
      <w:t>T: 01 369 59 00</w:t>
    </w:r>
  </w:p>
  <w:p w14:paraId="52BB32B3" w14:textId="77777777" w:rsidR="00E9134F" w:rsidRPr="00562610" w:rsidRDefault="00E9134F" w:rsidP="00E9134F">
    <w:pPr>
      <w:pStyle w:val="Glava"/>
      <w:tabs>
        <w:tab w:val="clear" w:pos="4320"/>
        <w:tab w:val="clear" w:pos="8640"/>
        <w:tab w:val="left" w:pos="5112"/>
      </w:tabs>
      <w:spacing w:line="240" w:lineRule="exact"/>
      <w:rPr>
        <w:rFonts w:cs="Arial"/>
        <w:sz w:val="16"/>
      </w:rPr>
    </w:pPr>
    <w:r w:rsidRPr="00562610">
      <w:rPr>
        <w:rFonts w:cs="Arial"/>
        <w:sz w:val="16"/>
      </w:rPr>
      <w:tab/>
      <w:t xml:space="preserve">F: 01 369 59 01 </w:t>
    </w:r>
  </w:p>
  <w:p w14:paraId="7294CE9F" w14:textId="77777777" w:rsidR="00E9134F" w:rsidRPr="00562610" w:rsidRDefault="00E9134F" w:rsidP="00E9134F">
    <w:pPr>
      <w:pStyle w:val="Glava"/>
      <w:tabs>
        <w:tab w:val="clear" w:pos="4320"/>
        <w:tab w:val="clear" w:pos="8640"/>
        <w:tab w:val="left" w:pos="5112"/>
      </w:tabs>
      <w:spacing w:line="240" w:lineRule="exact"/>
      <w:rPr>
        <w:rFonts w:cs="Arial"/>
        <w:sz w:val="16"/>
      </w:rPr>
    </w:pPr>
    <w:r w:rsidRPr="00562610">
      <w:rPr>
        <w:rFonts w:cs="Arial"/>
        <w:sz w:val="16"/>
      </w:rPr>
      <w:tab/>
      <w:t>E: gp.mk@gov.si</w:t>
    </w:r>
  </w:p>
  <w:p w14:paraId="51C7A28C" w14:textId="77777777" w:rsidR="00E9134F" w:rsidRPr="00562610" w:rsidRDefault="00E9134F" w:rsidP="00E9134F">
    <w:pPr>
      <w:pStyle w:val="Glava"/>
      <w:tabs>
        <w:tab w:val="clear" w:pos="4320"/>
        <w:tab w:val="clear" w:pos="8640"/>
        <w:tab w:val="left" w:pos="5112"/>
      </w:tabs>
      <w:spacing w:line="240" w:lineRule="exact"/>
      <w:rPr>
        <w:rFonts w:cs="Arial"/>
        <w:sz w:val="16"/>
      </w:rPr>
    </w:pPr>
    <w:r w:rsidRPr="00562610">
      <w:rPr>
        <w:rFonts w:cs="Arial"/>
        <w:sz w:val="16"/>
      </w:rPr>
      <w:tab/>
    </w:r>
    <w:r w:rsidR="00437358" w:rsidRPr="00562610">
      <w:rPr>
        <w:rFonts w:cs="Arial"/>
        <w:sz w:val="16"/>
      </w:rPr>
      <w:t>www.mk.gov.si</w:t>
    </w:r>
  </w:p>
  <w:p w14:paraId="72B3A734" w14:textId="77777777" w:rsidR="00341EBE" w:rsidRPr="00562610" w:rsidRDefault="00341EBE" w:rsidP="00341EBE">
    <w:pPr>
      <w:pStyle w:val="Glava"/>
      <w:tabs>
        <w:tab w:val="clear" w:pos="4320"/>
        <w:tab w:val="clear" w:pos="8640"/>
        <w:tab w:val="left" w:pos="511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61A"/>
    <w:rsid w:val="0002220F"/>
    <w:rsid w:val="00204E11"/>
    <w:rsid w:val="002520B5"/>
    <w:rsid w:val="002A3C75"/>
    <w:rsid w:val="002B661A"/>
    <w:rsid w:val="00326571"/>
    <w:rsid w:val="00341EBE"/>
    <w:rsid w:val="00437358"/>
    <w:rsid w:val="00562610"/>
    <w:rsid w:val="0056484E"/>
    <w:rsid w:val="006519CB"/>
    <w:rsid w:val="00716457"/>
    <w:rsid w:val="00845687"/>
    <w:rsid w:val="008E6322"/>
    <w:rsid w:val="008F08EB"/>
    <w:rsid w:val="009B0C60"/>
    <w:rsid w:val="00A01295"/>
    <w:rsid w:val="00A733AA"/>
    <w:rsid w:val="00B8533B"/>
    <w:rsid w:val="00D21129"/>
    <w:rsid w:val="00D6634B"/>
    <w:rsid w:val="00D706FD"/>
    <w:rsid w:val="00D73C98"/>
    <w:rsid w:val="00D878CC"/>
    <w:rsid w:val="00DA4FE6"/>
    <w:rsid w:val="00E07CBE"/>
    <w:rsid w:val="00E8077D"/>
    <w:rsid w:val="00E9134F"/>
    <w:rsid w:val="00F25B0E"/>
    <w:rsid w:val="00FB4C82"/>
    <w:rsid w:val="00FC18C8"/>
    <w:rsid w:val="00FC3D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9BB06"/>
  <w15:docId w15:val="{65AE88D9-EE93-4EE5-B86C-54C838E3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634B"/>
    <w:pPr>
      <w:spacing w:line="260" w:lineRule="exact"/>
    </w:pPr>
    <w:rPr>
      <w:rFonts w:ascii="Arial" w:eastAsia="Times New Roman" w:hAnsi="Arial"/>
      <w:szCs w:val="24"/>
      <w:lang w:eastAsia="en-U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245400">
      <w:bodyDiv w:val="1"/>
      <w:marLeft w:val="0"/>
      <w:marRight w:val="0"/>
      <w:marTop w:val="0"/>
      <w:marBottom w:val="0"/>
      <w:divBdr>
        <w:top w:val="none" w:sz="0" w:space="0" w:color="auto"/>
        <w:left w:val="none" w:sz="0" w:space="0" w:color="auto"/>
        <w:bottom w:val="none" w:sz="0" w:space="0" w:color="auto"/>
        <w:right w:val="none" w:sz="0" w:space="0" w:color="auto"/>
      </w:divBdr>
    </w:div>
    <w:div w:id="212522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K\Predloge\MK\dopis%20MK%20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 MK slo.dotx</Template>
  <TotalTime>6</TotalTime>
  <Pages>1</Pages>
  <Words>116</Words>
  <Characters>664</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Oven</dc:creator>
  <cp:lastModifiedBy>Ivan Oven</cp:lastModifiedBy>
  <cp:revision>2</cp:revision>
  <dcterms:created xsi:type="dcterms:W3CDTF">2023-02-13T10:35:00Z</dcterms:created>
  <dcterms:modified xsi:type="dcterms:W3CDTF">2023-02-13T10:41:00Z</dcterms:modified>
</cp:coreProperties>
</file>