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3BE3D048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4552B43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0D90398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706B8E9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94B50A3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Upravičenec: </w:t>
            </w:r>
          </w:p>
          <w:p w14:paraId="0961663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789A2B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D88CAC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3D827E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67FD389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50E309F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101D8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6C9B633" w14:textId="63007981" w:rsidR="00A62E77" w:rsidRDefault="00A62E77" w:rsidP="00A62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E77">
              <w:rPr>
                <w:rFonts w:ascii="Arial" w:hAnsi="Arial" w:cs="Arial"/>
                <w:b/>
                <w:sz w:val="24"/>
                <w:szCs w:val="24"/>
              </w:rPr>
              <w:t xml:space="preserve">NE ODPIRAJ! </w:t>
            </w:r>
          </w:p>
          <w:p w14:paraId="2442323E" w14:textId="77777777" w:rsidR="00A62E77" w:rsidRPr="00A62E77" w:rsidRDefault="00A62E77" w:rsidP="00A62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FA49B" w14:textId="7D792FBD" w:rsidR="00A62E77" w:rsidRPr="00A62E77" w:rsidRDefault="00A62E77" w:rsidP="00A62E77">
            <w:pPr>
              <w:jc w:val="both"/>
              <w:rPr>
                <w:rFonts w:ascii="Arial" w:hAnsi="Arial" w:cs="Arial"/>
                <w:b/>
              </w:rPr>
            </w:pPr>
            <w:bookmarkStart w:id="0" w:name="_Hlk511727821"/>
            <w:r w:rsidRPr="00A62E77">
              <w:rPr>
                <w:rFonts w:ascii="Arial" w:hAnsi="Arial" w:cs="Arial"/>
                <w:b/>
              </w:rPr>
              <w:t>JAVNI RAZPIS ZA DIGITALNO PREOBRAZBO NEVLADNIH IN PROSTOVOLJSKIH ORGANIZACIJ TER POVEČANJE VKLJUČENOSTI NJIHOVIH UPORABNIKOV V INFORMACIJSKO DRUŽBO 2021-2023</w:t>
            </w:r>
            <w:bookmarkEnd w:id="0"/>
          </w:p>
          <w:p w14:paraId="7AF43EB2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071631D2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982023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B9B7895" w14:textId="77777777" w:rsidR="005E4116" w:rsidRPr="00674186" w:rsidRDefault="00674186" w:rsidP="005E4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5E4116" w:rsidRPr="0067418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 xml:space="preserve">SKLOP </w:t>
            </w:r>
            <w:r w:rsidR="007D4B35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>B</w:t>
            </w:r>
          </w:p>
          <w:p w14:paraId="666DB0F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2BB0F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3C314335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48EC20A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5AE26DA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5152DC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88AB23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0C376939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2DBA2E0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5A8399A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5AA8BD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7AC3675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5610D5D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674A73A3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2E431FAA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C03679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6022825D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26F0202C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650F1186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0E201DD8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0125AAFC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1D1D2BEA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032A63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44CC7162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0671CEB3" wp14:editId="084AE639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6A23B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4F2A9E61" w14:textId="77777777" w:rsidR="00762D08" w:rsidRDefault="005E4116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>Priloga št. 3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</w:t>
      </w:r>
      <w:r w:rsidR="007D4B35">
        <w:rPr>
          <w:rFonts w:ascii="Arial" w:hAnsi="Arial" w:cs="Arial"/>
          <w:color w:val="A6A6A6"/>
          <w:szCs w:val="24"/>
          <w:lang w:eastAsia="en-US"/>
        </w:rPr>
        <w:t>B</w:t>
      </w:r>
      <w:r>
        <w:rPr>
          <w:rFonts w:ascii="Arial" w:hAnsi="Arial" w:cs="Arial"/>
          <w:color w:val="A6A6A6"/>
          <w:szCs w:val="24"/>
          <w:lang w:eastAsia="en-US"/>
        </w:rPr>
        <w:t>: Označba vloge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</w:t>
      </w:r>
      <w:r w:rsidR="007D4B35">
        <w:rPr>
          <w:rFonts w:ascii="Arial" w:hAnsi="Arial" w:cs="Arial"/>
          <w:color w:val="A6A6A6"/>
          <w:szCs w:val="24"/>
          <w:lang w:eastAsia="en-US"/>
        </w:rPr>
        <w:t>B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14:paraId="310ACD46" w14:textId="77777777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B734" w14:textId="77777777" w:rsidR="00695E51" w:rsidRDefault="00695E51">
      <w:r>
        <w:separator/>
      </w:r>
    </w:p>
  </w:endnote>
  <w:endnote w:type="continuationSeparator" w:id="0">
    <w:p w14:paraId="2ECC6756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5459" w14:textId="77777777" w:rsidR="00695E51" w:rsidRDefault="00695E51">
      <w:r>
        <w:separator/>
      </w:r>
    </w:p>
  </w:footnote>
  <w:footnote w:type="continuationSeparator" w:id="0">
    <w:p w14:paraId="45F96F48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A077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64095269" w14:textId="77777777">
      <w:trPr>
        <w:cantSplit/>
        <w:trHeight w:hRule="exact" w:val="847"/>
      </w:trPr>
      <w:tc>
        <w:tcPr>
          <w:tcW w:w="567" w:type="dxa"/>
        </w:tcPr>
        <w:p w14:paraId="025A7A0F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B1009D3" wp14:editId="65BFC08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CDA44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4AB727E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0542F47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33017"/>
    <w:rsid w:val="00762D08"/>
    <w:rsid w:val="00777174"/>
    <w:rsid w:val="00783310"/>
    <w:rsid w:val="007A4A6D"/>
    <w:rsid w:val="007D1BCF"/>
    <w:rsid w:val="007D4B35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2E77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03679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EA01882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2</TotalTime>
  <Pages>1</Pages>
  <Words>55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Mojca Žerovec</cp:lastModifiedBy>
  <cp:revision>5</cp:revision>
  <cp:lastPrinted>2011-09-21T08:24:00Z</cp:lastPrinted>
  <dcterms:created xsi:type="dcterms:W3CDTF">2019-05-18T07:01:00Z</dcterms:created>
  <dcterms:modified xsi:type="dcterms:W3CDTF">2021-05-28T11:52:00Z</dcterms:modified>
</cp:coreProperties>
</file>