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B5" w:rsidRDefault="003D71B5" w:rsidP="00E353FF">
      <w:pPr>
        <w:spacing w:after="0" w:line="240" w:lineRule="auto"/>
      </w:pPr>
      <w:bookmarkStart w:id="0" w:name="_GoBack"/>
      <w:bookmarkEnd w:id="0"/>
    </w:p>
    <w:p w:rsidR="003D71B5" w:rsidRPr="003D71B5" w:rsidRDefault="003D71B5" w:rsidP="00E353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1B5">
        <w:rPr>
          <w:rFonts w:ascii="Arial" w:hAnsi="Arial" w:cs="Arial"/>
          <w:sz w:val="20"/>
          <w:szCs w:val="20"/>
        </w:rPr>
        <w:t>Številka:</w:t>
      </w:r>
      <w:r w:rsidR="0090526E">
        <w:rPr>
          <w:rFonts w:ascii="Arial" w:hAnsi="Arial" w:cs="Arial"/>
          <w:sz w:val="20"/>
          <w:szCs w:val="20"/>
        </w:rPr>
        <w:t xml:space="preserve"> 6036-</w:t>
      </w:r>
      <w:r w:rsidR="00A5692F">
        <w:rPr>
          <w:rFonts w:ascii="Arial" w:hAnsi="Arial" w:cs="Arial"/>
          <w:sz w:val="20"/>
          <w:szCs w:val="20"/>
        </w:rPr>
        <w:t>268/2019/5</w:t>
      </w:r>
    </w:p>
    <w:p w:rsidR="003D71B5" w:rsidRPr="003D71B5" w:rsidRDefault="003D71B5" w:rsidP="00E353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1B5">
        <w:rPr>
          <w:rFonts w:ascii="Arial" w:hAnsi="Arial" w:cs="Arial"/>
          <w:sz w:val="20"/>
          <w:szCs w:val="20"/>
        </w:rPr>
        <w:t>Datum:</w:t>
      </w:r>
      <w:r w:rsidR="00F86E66">
        <w:rPr>
          <w:rFonts w:ascii="Arial" w:hAnsi="Arial" w:cs="Arial"/>
          <w:sz w:val="20"/>
          <w:szCs w:val="20"/>
        </w:rPr>
        <w:t xml:space="preserve"> 16</w:t>
      </w:r>
      <w:r w:rsidR="00F529A1">
        <w:rPr>
          <w:rFonts w:ascii="Arial" w:hAnsi="Arial" w:cs="Arial"/>
          <w:sz w:val="20"/>
          <w:szCs w:val="20"/>
        </w:rPr>
        <w:t>. april 2020</w:t>
      </w:r>
    </w:p>
    <w:p w:rsidR="003D71B5" w:rsidRPr="003D71B5" w:rsidRDefault="003D71B5" w:rsidP="00E353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71B5" w:rsidRPr="003D71B5" w:rsidRDefault="003D71B5" w:rsidP="00E353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53FF" w:rsidRDefault="00E353FF" w:rsidP="00E353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53FF" w:rsidRDefault="00E353FF" w:rsidP="00E353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53FF" w:rsidRDefault="00E353FF" w:rsidP="00E353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53FF" w:rsidRDefault="00E353FF" w:rsidP="00E353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53FF" w:rsidRDefault="00E353FF" w:rsidP="00E353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71B5" w:rsidRDefault="003D71B5" w:rsidP="00E353FF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3D71B5">
        <w:rPr>
          <w:rFonts w:ascii="Arial" w:hAnsi="Arial" w:cs="Arial"/>
          <w:sz w:val="20"/>
          <w:szCs w:val="20"/>
        </w:rPr>
        <w:t xml:space="preserve">Na podlagi prvega odstavka 45. člena Zakona o interventnih ukrepih za zajezitev epidemije COVID-19 in omilitev njenih posledic za državljane in gospodarstvo (Uradni list RS, št. 49/20) ministrica, pristojna za izobraževanje, izdaja </w:t>
      </w:r>
    </w:p>
    <w:p w:rsidR="003D71B5" w:rsidRPr="003D71B5" w:rsidRDefault="003D71B5" w:rsidP="00E353FF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</w:p>
    <w:p w:rsidR="003D71B5" w:rsidRDefault="003D71B5" w:rsidP="00E353FF">
      <w:pPr>
        <w:spacing w:after="0"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3D71B5">
        <w:rPr>
          <w:rFonts w:ascii="Arial" w:hAnsi="Arial" w:cs="Arial"/>
          <w:b/>
          <w:sz w:val="20"/>
          <w:szCs w:val="20"/>
        </w:rPr>
        <w:t>SKLEP</w:t>
      </w:r>
    </w:p>
    <w:p w:rsidR="00E353FF" w:rsidRPr="003D71B5" w:rsidRDefault="00E353FF" w:rsidP="00E353FF">
      <w:pPr>
        <w:spacing w:after="0"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3D71B5" w:rsidRPr="003D71B5" w:rsidRDefault="003D71B5" w:rsidP="00E353FF">
      <w:pPr>
        <w:spacing w:after="0"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3D71B5">
        <w:rPr>
          <w:rFonts w:ascii="Arial" w:hAnsi="Arial" w:cs="Arial"/>
          <w:b/>
          <w:sz w:val="20"/>
          <w:szCs w:val="20"/>
        </w:rPr>
        <w:t xml:space="preserve">o določitvi rokov za uveljavljanje pravic in izvrševanje obveznosti na področju </w:t>
      </w:r>
      <w:r w:rsidR="00F86E66">
        <w:rPr>
          <w:rFonts w:ascii="Arial" w:hAnsi="Arial" w:cs="Arial"/>
          <w:b/>
          <w:sz w:val="20"/>
          <w:szCs w:val="20"/>
        </w:rPr>
        <w:t>vpisa v srednje šole</w:t>
      </w:r>
      <w:r w:rsidRPr="003D71B5">
        <w:rPr>
          <w:rFonts w:ascii="Arial" w:hAnsi="Arial" w:cs="Arial"/>
          <w:b/>
          <w:sz w:val="20"/>
          <w:szCs w:val="20"/>
        </w:rPr>
        <w:t xml:space="preserve"> za šolsko leto 20</w:t>
      </w:r>
      <w:r w:rsidR="00F86E66">
        <w:rPr>
          <w:rFonts w:ascii="Arial" w:hAnsi="Arial" w:cs="Arial"/>
          <w:b/>
          <w:sz w:val="20"/>
          <w:szCs w:val="20"/>
        </w:rPr>
        <w:t>20</w:t>
      </w:r>
      <w:r w:rsidRPr="003D71B5">
        <w:rPr>
          <w:rFonts w:ascii="Arial" w:hAnsi="Arial" w:cs="Arial"/>
          <w:b/>
          <w:sz w:val="20"/>
          <w:szCs w:val="20"/>
        </w:rPr>
        <w:t>/2</w:t>
      </w:r>
      <w:r w:rsidR="00F86E66">
        <w:rPr>
          <w:rFonts w:ascii="Arial" w:hAnsi="Arial" w:cs="Arial"/>
          <w:b/>
          <w:sz w:val="20"/>
          <w:szCs w:val="20"/>
        </w:rPr>
        <w:t>1</w:t>
      </w:r>
    </w:p>
    <w:p w:rsidR="00E353FF" w:rsidRDefault="00E353FF" w:rsidP="00E353FF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</w:p>
    <w:p w:rsidR="009C3017" w:rsidRPr="003D71B5" w:rsidRDefault="009C3017" w:rsidP="00E353FF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</w:p>
    <w:p w:rsidR="003D71B5" w:rsidRPr="003D71B5" w:rsidRDefault="003D71B5" w:rsidP="00E353FF">
      <w:pPr>
        <w:spacing w:after="0"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3D71B5">
        <w:rPr>
          <w:rFonts w:ascii="Arial" w:hAnsi="Arial" w:cs="Arial"/>
          <w:b/>
          <w:sz w:val="20"/>
          <w:szCs w:val="20"/>
        </w:rPr>
        <w:t>I.</w:t>
      </w:r>
    </w:p>
    <w:p w:rsidR="00FE68F6" w:rsidRDefault="003D71B5" w:rsidP="00A5692F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3D71B5">
        <w:rPr>
          <w:rFonts w:ascii="Arial" w:hAnsi="Arial" w:cs="Arial"/>
          <w:sz w:val="20"/>
          <w:szCs w:val="20"/>
        </w:rPr>
        <w:t xml:space="preserve">S tem sklepom se zaradi izvajanja ukrepov za obvladovanje epidemije COVID-19 </w:t>
      </w:r>
      <w:r w:rsidR="00FE68F6" w:rsidRPr="00C54855">
        <w:rPr>
          <w:rFonts w:ascii="Arial" w:hAnsi="Arial" w:cs="Arial"/>
          <w:sz w:val="20"/>
          <w:szCs w:val="20"/>
        </w:rPr>
        <w:t xml:space="preserve">v </w:t>
      </w:r>
      <w:r w:rsidR="00A5692F">
        <w:rPr>
          <w:rFonts w:ascii="Arial" w:hAnsi="Arial" w:cs="Arial"/>
          <w:b/>
          <w:sz w:val="20"/>
          <w:szCs w:val="20"/>
        </w:rPr>
        <w:t>R</w:t>
      </w:r>
      <w:r w:rsidR="00A5692F" w:rsidRPr="00A5692F">
        <w:rPr>
          <w:rFonts w:ascii="Arial" w:hAnsi="Arial" w:cs="Arial"/>
          <w:b/>
          <w:sz w:val="20"/>
          <w:szCs w:val="20"/>
        </w:rPr>
        <w:t>okovnik</w:t>
      </w:r>
      <w:r w:rsidR="00A5692F">
        <w:rPr>
          <w:rFonts w:ascii="Arial" w:hAnsi="Arial" w:cs="Arial"/>
          <w:b/>
          <w:sz w:val="20"/>
          <w:szCs w:val="20"/>
        </w:rPr>
        <w:t>u</w:t>
      </w:r>
      <w:r w:rsidR="00A5692F" w:rsidRPr="00A5692F">
        <w:rPr>
          <w:rFonts w:ascii="Arial" w:hAnsi="Arial" w:cs="Arial"/>
          <w:b/>
          <w:sz w:val="20"/>
          <w:szCs w:val="20"/>
        </w:rPr>
        <w:t xml:space="preserve"> za prijavo kandidatov in izvedbo vpisa v 1. letnik programov nižjega in srednjega poklicnega izobraževanja, srednjega strokovnega izobraževanja ter gimnazij za šolsko leto 2020/2021 </w:t>
      </w:r>
      <w:r w:rsidR="00A5692F">
        <w:rPr>
          <w:rFonts w:ascii="Arial" w:hAnsi="Arial" w:cs="Arial"/>
          <w:b/>
          <w:sz w:val="20"/>
          <w:szCs w:val="20"/>
        </w:rPr>
        <w:t xml:space="preserve">z dne 7. 10. 2019 </w:t>
      </w:r>
      <w:r w:rsidR="00FE68F6" w:rsidRPr="00C54855">
        <w:rPr>
          <w:rFonts w:ascii="Arial" w:hAnsi="Arial" w:cs="Arial"/>
          <w:sz w:val="20"/>
          <w:szCs w:val="20"/>
        </w:rPr>
        <w:t xml:space="preserve">določijo </w:t>
      </w:r>
      <w:r w:rsidR="007F2A3C">
        <w:rPr>
          <w:rFonts w:ascii="Arial" w:hAnsi="Arial" w:cs="Arial"/>
          <w:sz w:val="20"/>
          <w:szCs w:val="20"/>
        </w:rPr>
        <w:t xml:space="preserve">novi roki </w:t>
      </w:r>
      <w:r w:rsidR="00FE68F6" w:rsidRPr="00C54855">
        <w:rPr>
          <w:rFonts w:ascii="Arial" w:hAnsi="Arial" w:cs="Arial"/>
          <w:sz w:val="20"/>
          <w:szCs w:val="20"/>
        </w:rPr>
        <w:t>za uveljavljanje pravic in izvrševanje obveznosti.</w:t>
      </w:r>
    </w:p>
    <w:p w:rsidR="00A5692F" w:rsidRDefault="00A5692F" w:rsidP="00A5692F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:rsidR="00A660DC" w:rsidRPr="00C54855" w:rsidRDefault="00FE68F6" w:rsidP="00A5692F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C54855">
        <w:rPr>
          <w:rFonts w:ascii="Arial" w:hAnsi="Arial" w:cs="Arial"/>
          <w:sz w:val="20"/>
          <w:szCs w:val="20"/>
        </w:rPr>
        <w:t>Podrobnejš</w:t>
      </w:r>
      <w:r w:rsidR="00A5692F">
        <w:rPr>
          <w:rFonts w:ascii="Arial" w:hAnsi="Arial" w:cs="Arial"/>
          <w:sz w:val="20"/>
          <w:szCs w:val="20"/>
        </w:rPr>
        <w:t>i</w:t>
      </w:r>
      <w:r w:rsidRPr="00C54855">
        <w:rPr>
          <w:rFonts w:ascii="Arial" w:hAnsi="Arial" w:cs="Arial"/>
          <w:sz w:val="20"/>
          <w:szCs w:val="20"/>
        </w:rPr>
        <w:t xml:space="preserve"> </w:t>
      </w:r>
      <w:r w:rsidR="00A5692F">
        <w:rPr>
          <w:rFonts w:ascii="Arial" w:hAnsi="Arial" w:cs="Arial"/>
          <w:sz w:val="20"/>
          <w:szCs w:val="20"/>
        </w:rPr>
        <w:t xml:space="preserve">rokovnik </w:t>
      </w:r>
      <w:r w:rsidRPr="00C54855">
        <w:rPr>
          <w:rFonts w:ascii="Arial" w:hAnsi="Arial" w:cs="Arial"/>
          <w:sz w:val="20"/>
          <w:szCs w:val="20"/>
        </w:rPr>
        <w:t xml:space="preserve">iz prejšnjega odstavka </w:t>
      </w:r>
      <w:r w:rsidR="00A5692F">
        <w:rPr>
          <w:rFonts w:ascii="Arial" w:hAnsi="Arial" w:cs="Arial"/>
          <w:sz w:val="20"/>
          <w:szCs w:val="20"/>
        </w:rPr>
        <w:t>je</w:t>
      </w:r>
      <w:r w:rsidRPr="00C54855">
        <w:rPr>
          <w:rFonts w:ascii="Arial" w:hAnsi="Arial" w:cs="Arial"/>
          <w:sz w:val="20"/>
          <w:szCs w:val="20"/>
        </w:rPr>
        <w:t xml:space="preserve"> </w:t>
      </w:r>
      <w:r w:rsidR="00A660DC" w:rsidRPr="00C54855">
        <w:rPr>
          <w:rFonts w:ascii="Arial" w:hAnsi="Arial" w:cs="Arial"/>
          <w:sz w:val="20"/>
          <w:szCs w:val="20"/>
        </w:rPr>
        <w:t>sestavni del tega sklepa.</w:t>
      </w:r>
    </w:p>
    <w:p w:rsidR="00E353FF" w:rsidRDefault="00E353FF" w:rsidP="00E353FF">
      <w:pP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</w:p>
    <w:p w:rsidR="009C3017" w:rsidRPr="00C54855" w:rsidRDefault="009C3017" w:rsidP="00E353FF">
      <w:pP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</w:p>
    <w:p w:rsidR="003D71B5" w:rsidRPr="003D71B5" w:rsidRDefault="003D71B5" w:rsidP="00E353FF">
      <w:pPr>
        <w:spacing w:after="0"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3D71B5">
        <w:rPr>
          <w:rFonts w:ascii="Arial" w:hAnsi="Arial" w:cs="Arial"/>
          <w:b/>
          <w:sz w:val="20"/>
          <w:szCs w:val="20"/>
        </w:rPr>
        <w:t>II.</w:t>
      </w:r>
    </w:p>
    <w:p w:rsidR="003D71B5" w:rsidRPr="003D71B5" w:rsidRDefault="003D71B5" w:rsidP="00E353FF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3D71B5">
        <w:rPr>
          <w:rFonts w:ascii="Arial" w:hAnsi="Arial" w:cs="Arial"/>
          <w:sz w:val="20"/>
          <w:szCs w:val="20"/>
        </w:rPr>
        <w:t>Ta sklep začne veljati z dnem izdaje in se objavi na spletnih straneh Ministrstva za izobraževanje, znanost in šport.</w:t>
      </w:r>
    </w:p>
    <w:p w:rsidR="003D71B5" w:rsidRPr="003D71B5" w:rsidRDefault="003D71B5" w:rsidP="00E353FF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3D71B5" w:rsidRPr="003D71B5" w:rsidRDefault="003D71B5" w:rsidP="00E353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71B5" w:rsidRPr="003D71B5" w:rsidRDefault="003D71B5" w:rsidP="00E353F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D71B5">
        <w:rPr>
          <w:rFonts w:ascii="Arial" w:hAnsi="Arial" w:cs="Arial"/>
          <w:b/>
          <w:sz w:val="20"/>
          <w:szCs w:val="20"/>
        </w:rPr>
        <w:tab/>
      </w:r>
      <w:r w:rsidRPr="003D71B5">
        <w:rPr>
          <w:rFonts w:ascii="Arial" w:hAnsi="Arial" w:cs="Arial"/>
          <w:b/>
          <w:sz w:val="20"/>
          <w:szCs w:val="20"/>
        </w:rPr>
        <w:tab/>
      </w:r>
      <w:r w:rsidRPr="003D71B5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3D71B5" w:rsidRPr="003D71B5" w:rsidRDefault="003D71B5" w:rsidP="00E353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1B5">
        <w:rPr>
          <w:rFonts w:ascii="Arial" w:hAnsi="Arial" w:cs="Arial"/>
          <w:sz w:val="20"/>
          <w:szCs w:val="20"/>
        </w:rPr>
        <w:tab/>
      </w:r>
      <w:r w:rsidRPr="003D71B5">
        <w:rPr>
          <w:rFonts w:ascii="Arial" w:hAnsi="Arial" w:cs="Arial"/>
          <w:sz w:val="20"/>
          <w:szCs w:val="20"/>
        </w:rPr>
        <w:tab/>
      </w:r>
      <w:r w:rsidRPr="003D71B5">
        <w:rPr>
          <w:rFonts w:ascii="Arial" w:hAnsi="Arial" w:cs="Arial"/>
          <w:sz w:val="20"/>
          <w:szCs w:val="20"/>
        </w:rPr>
        <w:tab/>
      </w:r>
      <w:r w:rsidRPr="003D71B5">
        <w:rPr>
          <w:rFonts w:ascii="Arial" w:hAnsi="Arial" w:cs="Arial"/>
          <w:sz w:val="20"/>
          <w:szCs w:val="20"/>
        </w:rPr>
        <w:tab/>
      </w:r>
      <w:r w:rsidRPr="003D71B5">
        <w:rPr>
          <w:rFonts w:ascii="Arial" w:hAnsi="Arial" w:cs="Arial"/>
          <w:sz w:val="20"/>
          <w:szCs w:val="20"/>
        </w:rPr>
        <w:tab/>
      </w:r>
      <w:r w:rsidRPr="003D71B5">
        <w:rPr>
          <w:rFonts w:ascii="Arial" w:hAnsi="Arial" w:cs="Arial"/>
          <w:sz w:val="20"/>
          <w:szCs w:val="20"/>
        </w:rPr>
        <w:tab/>
        <w:t xml:space="preserve">                 prof. dr. Simona Kustec Lipicer</w:t>
      </w:r>
    </w:p>
    <w:p w:rsidR="003D71B5" w:rsidRDefault="003D71B5" w:rsidP="00E353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71B5">
        <w:rPr>
          <w:rFonts w:ascii="Arial" w:hAnsi="Arial" w:cs="Arial"/>
          <w:sz w:val="20"/>
          <w:szCs w:val="20"/>
        </w:rPr>
        <w:tab/>
      </w:r>
      <w:r w:rsidRPr="003D71B5">
        <w:rPr>
          <w:rFonts w:ascii="Arial" w:hAnsi="Arial" w:cs="Arial"/>
          <w:sz w:val="20"/>
          <w:szCs w:val="20"/>
        </w:rPr>
        <w:tab/>
      </w:r>
      <w:r w:rsidRPr="003D71B5">
        <w:rPr>
          <w:rFonts w:ascii="Arial" w:hAnsi="Arial" w:cs="Arial"/>
          <w:sz w:val="20"/>
          <w:szCs w:val="20"/>
        </w:rPr>
        <w:tab/>
      </w:r>
      <w:r w:rsidRPr="003D71B5">
        <w:rPr>
          <w:rFonts w:ascii="Arial" w:hAnsi="Arial" w:cs="Arial"/>
          <w:sz w:val="20"/>
          <w:szCs w:val="20"/>
        </w:rPr>
        <w:tab/>
      </w:r>
      <w:r w:rsidRPr="003D71B5">
        <w:rPr>
          <w:rFonts w:ascii="Arial" w:hAnsi="Arial" w:cs="Arial"/>
          <w:sz w:val="20"/>
          <w:szCs w:val="20"/>
        </w:rPr>
        <w:tab/>
        <w:t xml:space="preserve">                                             ministrica</w:t>
      </w:r>
    </w:p>
    <w:p w:rsidR="007F2A3C" w:rsidRDefault="007F2A3C" w:rsidP="00E353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3017" w:rsidRDefault="009C3017" w:rsidP="009C3017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A660DC" w:rsidRPr="00C54855" w:rsidRDefault="00A660DC" w:rsidP="009C3017">
      <w:pPr>
        <w:spacing w:after="0" w:line="300" w:lineRule="atLeast"/>
        <w:rPr>
          <w:rFonts w:ascii="Arial" w:hAnsi="Arial" w:cs="Arial"/>
          <w:sz w:val="20"/>
          <w:szCs w:val="20"/>
        </w:rPr>
      </w:pPr>
      <w:r w:rsidRPr="00C54855">
        <w:rPr>
          <w:rFonts w:ascii="Arial" w:hAnsi="Arial" w:cs="Arial"/>
          <w:sz w:val="20"/>
          <w:szCs w:val="20"/>
        </w:rPr>
        <w:t xml:space="preserve">Priloga: </w:t>
      </w:r>
    </w:p>
    <w:p w:rsidR="00A5692F" w:rsidRPr="00A5692F" w:rsidRDefault="00A5692F" w:rsidP="009C3017">
      <w:pPr>
        <w:pStyle w:val="Odstavekseznama"/>
        <w:numPr>
          <w:ilvl w:val="0"/>
          <w:numId w:val="14"/>
        </w:numPr>
        <w:spacing w:line="300" w:lineRule="atLeast"/>
        <w:jc w:val="both"/>
        <w:rPr>
          <w:rFonts w:cs="Arial"/>
          <w:szCs w:val="20"/>
          <w:lang w:val="sl-SI"/>
        </w:rPr>
      </w:pPr>
      <w:r w:rsidRPr="00A5692F">
        <w:rPr>
          <w:rFonts w:cs="Arial"/>
          <w:szCs w:val="20"/>
          <w:lang w:val="sl-SI"/>
        </w:rPr>
        <w:t>Rokovnik za prijavo kandidatov in izvedbo vpisa v 1. letnik programov nižjega in srednjega poklicnega izobraževanja, srednjega strokovnega izobraževanja ter gimnazij za šolsko leto 2020/2021</w:t>
      </w:r>
    </w:p>
    <w:sectPr w:rsidR="00A5692F" w:rsidRPr="00A5692F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23" w:rsidRDefault="00371A23">
      <w:r>
        <w:separator/>
      </w:r>
    </w:p>
  </w:endnote>
  <w:endnote w:type="continuationSeparator" w:id="0">
    <w:p w:rsidR="00371A23" w:rsidRDefault="0037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23" w:rsidRDefault="00371A23">
      <w:r>
        <w:separator/>
      </w:r>
    </w:p>
  </w:footnote>
  <w:footnote w:type="continuationSeparator" w:id="0">
    <w:p w:rsidR="00371A23" w:rsidRDefault="0037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A86A70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1BAAA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22C4418"/>
    <w:lvl w:ilvl="0">
      <w:numFmt w:val="bullet"/>
      <w:lvlText w:val="*"/>
      <w:lvlJc w:val="left"/>
    </w:lvl>
  </w:abstractNum>
  <w:abstractNum w:abstractNumId="1">
    <w:nsid w:val="0A330374"/>
    <w:multiLevelType w:val="hybridMultilevel"/>
    <w:tmpl w:val="D55EF174"/>
    <w:lvl w:ilvl="0" w:tplc="62EEA2A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433AC"/>
    <w:multiLevelType w:val="hybridMultilevel"/>
    <w:tmpl w:val="C206DE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A3221"/>
    <w:multiLevelType w:val="hybridMultilevel"/>
    <w:tmpl w:val="0AEC7D70"/>
    <w:lvl w:ilvl="0" w:tplc="2CC6F380">
      <w:start w:val="15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E7C9F"/>
    <w:multiLevelType w:val="hybridMultilevel"/>
    <w:tmpl w:val="E00A8548"/>
    <w:lvl w:ilvl="0" w:tplc="D1BA52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C7389"/>
    <w:multiLevelType w:val="hybridMultilevel"/>
    <w:tmpl w:val="6B66BF74"/>
    <w:lvl w:ilvl="0" w:tplc="F57C5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273895"/>
    <w:multiLevelType w:val="hybridMultilevel"/>
    <w:tmpl w:val="EEFCFE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E572F"/>
    <w:multiLevelType w:val="hybridMultilevel"/>
    <w:tmpl w:val="AA9CD336"/>
    <w:lvl w:ilvl="0" w:tplc="C88ADA42">
      <w:start w:val="15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90CA5"/>
    <w:multiLevelType w:val="hybridMultilevel"/>
    <w:tmpl w:val="2CBA2A14"/>
    <w:lvl w:ilvl="0" w:tplc="1E7CC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70"/>
    <w:rsid w:val="00006076"/>
    <w:rsid w:val="00023A88"/>
    <w:rsid w:val="0003415A"/>
    <w:rsid w:val="00041800"/>
    <w:rsid w:val="000565AE"/>
    <w:rsid w:val="00062F06"/>
    <w:rsid w:val="0008173B"/>
    <w:rsid w:val="00097515"/>
    <w:rsid w:val="00097FBF"/>
    <w:rsid w:val="000A4B87"/>
    <w:rsid w:val="000A7238"/>
    <w:rsid w:val="000B6CA5"/>
    <w:rsid w:val="000E5B38"/>
    <w:rsid w:val="001075AB"/>
    <w:rsid w:val="0011666A"/>
    <w:rsid w:val="001357B2"/>
    <w:rsid w:val="00141590"/>
    <w:rsid w:val="00143729"/>
    <w:rsid w:val="001469F9"/>
    <w:rsid w:val="00154D27"/>
    <w:rsid w:val="001561FB"/>
    <w:rsid w:val="001606D3"/>
    <w:rsid w:val="00171A91"/>
    <w:rsid w:val="00177153"/>
    <w:rsid w:val="001772FC"/>
    <w:rsid w:val="00181201"/>
    <w:rsid w:val="001A4892"/>
    <w:rsid w:val="001A7691"/>
    <w:rsid w:val="001D7012"/>
    <w:rsid w:val="001E3309"/>
    <w:rsid w:val="001E4C9D"/>
    <w:rsid w:val="001F2C33"/>
    <w:rsid w:val="001F2D26"/>
    <w:rsid w:val="00202A77"/>
    <w:rsid w:val="002037F4"/>
    <w:rsid w:val="002168CE"/>
    <w:rsid w:val="002253AB"/>
    <w:rsid w:val="00271CE5"/>
    <w:rsid w:val="00272A8E"/>
    <w:rsid w:val="002756DA"/>
    <w:rsid w:val="0028101B"/>
    <w:rsid w:val="00282020"/>
    <w:rsid w:val="00295033"/>
    <w:rsid w:val="0029569B"/>
    <w:rsid w:val="002B4724"/>
    <w:rsid w:val="002C06A4"/>
    <w:rsid w:val="002D4841"/>
    <w:rsid w:val="002F4D2E"/>
    <w:rsid w:val="00327330"/>
    <w:rsid w:val="00356016"/>
    <w:rsid w:val="00357DFB"/>
    <w:rsid w:val="003636BF"/>
    <w:rsid w:val="00371A23"/>
    <w:rsid w:val="00373F7D"/>
    <w:rsid w:val="0037479F"/>
    <w:rsid w:val="0037560A"/>
    <w:rsid w:val="003759E1"/>
    <w:rsid w:val="00382EAE"/>
    <w:rsid w:val="003845B4"/>
    <w:rsid w:val="00387B1A"/>
    <w:rsid w:val="003A21B1"/>
    <w:rsid w:val="003D71B5"/>
    <w:rsid w:val="003E0EE9"/>
    <w:rsid w:val="003E1C74"/>
    <w:rsid w:val="003E3CE7"/>
    <w:rsid w:val="0040446A"/>
    <w:rsid w:val="00405A1C"/>
    <w:rsid w:val="00406B69"/>
    <w:rsid w:val="00416F49"/>
    <w:rsid w:val="00436A4F"/>
    <w:rsid w:val="004434CD"/>
    <w:rsid w:val="00463315"/>
    <w:rsid w:val="00470DB4"/>
    <w:rsid w:val="0047662B"/>
    <w:rsid w:val="00491E9C"/>
    <w:rsid w:val="00494E67"/>
    <w:rsid w:val="004A2AD5"/>
    <w:rsid w:val="004F08BA"/>
    <w:rsid w:val="004F68A0"/>
    <w:rsid w:val="00511292"/>
    <w:rsid w:val="0051651F"/>
    <w:rsid w:val="00522DAF"/>
    <w:rsid w:val="00526246"/>
    <w:rsid w:val="00532D55"/>
    <w:rsid w:val="00546E2D"/>
    <w:rsid w:val="00552506"/>
    <w:rsid w:val="00567106"/>
    <w:rsid w:val="0057156B"/>
    <w:rsid w:val="005761CC"/>
    <w:rsid w:val="00590575"/>
    <w:rsid w:val="00591BBE"/>
    <w:rsid w:val="0059297E"/>
    <w:rsid w:val="005A5C3A"/>
    <w:rsid w:val="005C4E20"/>
    <w:rsid w:val="005D255D"/>
    <w:rsid w:val="005E1D3C"/>
    <w:rsid w:val="005E3E1D"/>
    <w:rsid w:val="00607841"/>
    <w:rsid w:val="00617B79"/>
    <w:rsid w:val="0062480D"/>
    <w:rsid w:val="00632253"/>
    <w:rsid w:val="006350FD"/>
    <w:rsid w:val="006368CB"/>
    <w:rsid w:val="00642714"/>
    <w:rsid w:val="006455CE"/>
    <w:rsid w:val="0065041F"/>
    <w:rsid w:val="00651302"/>
    <w:rsid w:val="006664E5"/>
    <w:rsid w:val="00670949"/>
    <w:rsid w:val="00670AB6"/>
    <w:rsid w:val="00673785"/>
    <w:rsid w:val="00675ECC"/>
    <w:rsid w:val="00691985"/>
    <w:rsid w:val="006B2D33"/>
    <w:rsid w:val="006C2BE4"/>
    <w:rsid w:val="006C6B34"/>
    <w:rsid w:val="006D42D9"/>
    <w:rsid w:val="006D4B2D"/>
    <w:rsid w:val="006D77B2"/>
    <w:rsid w:val="006E137B"/>
    <w:rsid w:val="006E5971"/>
    <w:rsid w:val="006F5F9C"/>
    <w:rsid w:val="00706EA4"/>
    <w:rsid w:val="00717BC0"/>
    <w:rsid w:val="00724050"/>
    <w:rsid w:val="00726792"/>
    <w:rsid w:val="00730A7C"/>
    <w:rsid w:val="00733017"/>
    <w:rsid w:val="00742A40"/>
    <w:rsid w:val="007631C3"/>
    <w:rsid w:val="007753F4"/>
    <w:rsid w:val="0078246E"/>
    <w:rsid w:val="00783310"/>
    <w:rsid w:val="007A4A6D"/>
    <w:rsid w:val="007D1BCF"/>
    <w:rsid w:val="007D75CF"/>
    <w:rsid w:val="007E2F74"/>
    <w:rsid w:val="007E6DC5"/>
    <w:rsid w:val="007F2A3C"/>
    <w:rsid w:val="00803ACC"/>
    <w:rsid w:val="00805CE9"/>
    <w:rsid w:val="00807782"/>
    <w:rsid w:val="00841E9B"/>
    <w:rsid w:val="00870694"/>
    <w:rsid w:val="0088043C"/>
    <w:rsid w:val="008820F8"/>
    <w:rsid w:val="00886CEC"/>
    <w:rsid w:val="008906C9"/>
    <w:rsid w:val="00893D2A"/>
    <w:rsid w:val="008A29AD"/>
    <w:rsid w:val="008B3C4B"/>
    <w:rsid w:val="008B6BB1"/>
    <w:rsid w:val="008C5738"/>
    <w:rsid w:val="008D04F0"/>
    <w:rsid w:val="008D166A"/>
    <w:rsid w:val="008D45D5"/>
    <w:rsid w:val="008F02F6"/>
    <w:rsid w:val="008F3500"/>
    <w:rsid w:val="008F45DC"/>
    <w:rsid w:val="0090526E"/>
    <w:rsid w:val="00917D0A"/>
    <w:rsid w:val="00924E3C"/>
    <w:rsid w:val="0094433D"/>
    <w:rsid w:val="00960248"/>
    <w:rsid w:val="009612BB"/>
    <w:rsid w:val="009A13F9"/>
    <w:rsid w:val="009A3040"/>
    <w:rsid w:val="009B15CF"/>
    <w:rsid w:val="009C3017"/>
    <w:rsid w:val="009C6DBE"/>
    <w:rsid w:val="009E04FB"/>
    <w:rsid w:val="009F4F75"/>
    <w:rsid w:val="00A125C5"/>
    <w:rsid w:val="00A27555"/>
    <w:rsid w:val="00A279A1"/>
    <w:rsid w:val="00A31ACF"/>
    <w:rsid w:val="00A33F14"/>
    <w:rsid w:val="00A36A75"/>
    <w:rsid w:val="00A40CF9"/>
    <w:rsid w:val="00A5039D"/>
    <w:rsid w:val="00A54576"/>
    <w:rsid w:val="00A5692F"/>
    <w:rsid w:val="00A575DB"/>
    <w:rsid w:val="00A6415D"/>
    <w:rsid w:val="00A65EE7"/>
    <w:rsid w:val="00A660DC"/>
    <w:rsid w:val="00A70133"/>
    <w:rsid w:val="00A7127A"/>
    <w:rsid w:val="00A75F11"/>
    <w:rsid w:val="00A80F2E"/>
    <w:rsid w:val="00A85530"/>
    <w:rsid w:val="00A86A70"/>
    <w:rsid w:val="00AA50C0"/>
    <w:rsid w:val="00AB2E3B"/>
    <w:rsid w:val="00AC354A"/>
    <w:rsid w:val="00AD380E"/>
    <w:rsid w:val="00AE4DB9"/>
    <w:rsid w:val="00AE76B9"/>
    <w:rsid w:val="00AF5020"/>
    <w:rsid w:val="00B0192F"/>
    <w:rsid w:val="00B05E00"/>
    <w:rsid w:val="00B06CC3"/>
    <w:rsid w:val="00B07E43"/>
    <w:rsid w:val="00B10E0A"/>
    <w:rsid w:val="00B153D5"/>
    <w:rsid w:val="00B17141"/>
    <w:rsid w:val="00B25CC6"/>
    <w:rsid w:val="00B31575"/>
    <w:rsid w:val="00B35736"/>
    <w:rsid w:val="00B36462"/>
    <w:rsid w:val="00B4002D"/>
    <w:rsid w:val="00B427BE"/>
    <w:rsid w:val="00B51D7E"/>
    <w:rsid w:val="00B63240"/>
    <w:rsid w:val="00B75037"/>
    <w:rsid w:val="00B8547D"/>
    <w:rsid w:val="00BA3CC4"/>
    <w:rsid w:val="00BB3C26"/>
    <w:rsid w:val="00BC430C"/>
    <w:rsid w:val="00BF0848"/>
    <w:rsid w:val="00BF4489"/>
    <w:rsid w:val="00C0355A"/>
    <w:rsid w:val="00C03784"/>
    <w:rsid w:val="00C159B3"/>
    <w:rsid w:val="00C250D5"/>
    <w:rsid w:val="00C329B1"/>
    <w:rsid w:val="00C54855"/>
    <w:rsid w:val="00C765C3"/>
    <w:rsid w:val="00C80DFC"/>
    <w:rsid w:val="00C855FA"/>
    <w:rsid w:val="00C87C1E"/>
    <w:rsid w:val="00C92898"/>
    <w:rsid w:val="00CD006E"/>
    <w:rsid w:val="00CE7514"/>
    <w:rsid w:val="00CF4BC6"/>
    <w:rsid w:val="00D10141"/>
    <w:rsid w:val="00D248DE"/>
    <w:rsid w:val="00D4386D"/>
    <w:rsid w:val="00D50A69"/>
    <w:rsid w:val="00D5694A"/>
    <w:rsid w:val="00D56FF7"/>
    <w:rsid w:val="00D62EBB"/>
    <w:rsid w:val="00D642B0"/>
    <w:rsid w:val="00D65ACD"/>
    <w:rsid w:val="00D670C0"/>
    <w:rsid w:val="00D7659D"/>
    <w:rsid w:val="00D8542D"/>
    <w:rsid w:val="00D87E9D"/>
    <w:rsid w:val="00D91D4B"/>
    <w:rsid w:val="00D9242E"/>
    <w:rsid w:val="00D94257"/>
    <w:rsid w:val="00DA5D3F"/>
    <w:rsid w:val="00DA7B75"/>
    <w:rsid w:val="00DC6A71"/>
    <w:rsid w:val="00DE407B"/>
    <w:rsid w:val="00DE5B46"/>
    <w:rsid w:val="00E007CD"/>
    <w:rsid w:val="00E01395"/>
    <w:rsid w:val="00E0357D"/>
    <w:rsid w:val="00E24EC2"/>
    <w:rsid w:val="00E353FF"/>
    <w:rsid w:val="00E47783"/>
    <w:rsid w:val="00E5468F"/>
    <w:rsid w:val="00E6275F"/>
    <w:rsid w:val="00E71FBA"/>
    <w:rsid w:val="00E736C9"/>
    <w:rsid w:val="00E87582"/>
    <w:rsid w:val="00E91045"/>
    <w:rsid w:val="00E92478"/>
    <w:rsid w:val="00EA316F"/>
    <w:rsid w:val="00EB0910"/>
    <w:rsid w:val="00F11622"/>
    <w:rsid w:val="00F240BB"/>
    <w:rsid w:val="00F26BB4"/>
    <w:rsid w:val="00F46724"/>
    <w:rsid w:val="00F52539"/>
    <w:rsid w:val="00F529A1"/>
    <w:rsid w:val="00F57FED"/>
    <w:rsid w:val="00F67633"/>
    <w:rsid w:val="00F86E66"/>
    <w:rsid w:val="00F90BD0"/>
    <w:rsid w:val="00FA3454"/>
    <w:rsid w:val="00FB5547"/>
    <w:rsid w:val="00FD0CDF"/>
    <w:rsid w:val="00FE68F6"/>
    <w:rsid w:val="00FF68BC"/>
    <w:rsid w:val="00FF782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DD0FB993-85D2-4625-80DA-C0C9B3DA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42B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B31575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rsid w:val="00B63240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B63240"/>
    <w:rPr>
      <w:rFonts w:ascii="Segoe UI" w:hAnsi="Segoe UI" w:cs="Segoe UI"/>
      <w:sz w:val="18"/>
      <w:szCs w:val="18"/>
      <w:lang w:val="en-US" w:eastAsia="en-US"/>
    </w:rPr>
  </w:style>
  <w:style w:type="paragraph" w:customStyle="1" w:styleId="len1">
    <w:name w:val="len1"/>
    <w:basedOn w:val="Navaden"/>
    <w:rsid w:val="00B427BE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B427BE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670AB6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alineazaodstavkom1">
    <w:name w:val="alineazaodstavkom1"/>
    <w:basedOn w:val="Navaden"/>
    <w:rsid w:val="00EA316F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EA316F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7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73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Vanja Mavri</dc:creator>
  <cp:lastModifiedBy>Mojca Pozne Šuštar</cp:lastModifiedBy>
  <cp:revision>2</cp:revision>
  <cp:lastPrinted>2020-04-15T12:47:00Z</cp:lastPrinted>
  <dcterms:created xsi:type="dcterms:W3CDTF">2020-06-10T15:21:00Z</dcterms:created>
  <dcterms:modified xsi:type="dcterms:W3CDTF">2020-06-10T15:21:00Z</dcterms:modified>
</cp:coreProperties>
</file>