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23" w:rsidRDefault="00617868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BE5" w:rsidRPr="003E1C74" w:rsidRDefault="00A47BE5" w:rsidP="007D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K/uPt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A47BE5" w:rsidRPr="003E1C74" w:rsidRDefault="00A47BE5" w:rsidP="007D75C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 </w:t>
      </w:r>
      <w:r w:rsidR="007D75CF" w:rsidRPr="00202A77">
        <w:tab/>
      </w:r>
    </w:p>
    <w:p w:rsidR="007D75CF" w:rsidRPr="00202A77" w:rsidRDefault="00C250D5" w:rsidP="00DC6A71">
      <w:pPr>
        <w:pStyle w:val="datumtevilka"/>
      </w:pPr>
      <w:r w:rsidRPr="00202A77">
        <w:tab/>
      </w:r>
      <w:r w:rsidR="007D75CF" w:rsidRPr="00202A77">
        <w:t xml:space="preserve"> </w:t>
      </w:r>
    </w:p>
    <w:p w:rsidR="007D75CF" w:rsidRPr="00202A77" w:rsidRDefault="007D75CF" w:rsidP="007D75CF"/>
    <w:p w:rsidR="007D75CF" w:rsidRDefault="007D75CF" w:rsidP="007D75CF"/>
    <w:p w:rsidR="00966123" w:rsidRPr="00202A77" w:rsidRDefault="00966123" w:rsidP="008A2E92">
      <w:pPr>
        <w:jc w:val="center"/>
      </w:pPr>
      <w:r>
        <w:t>V A B I LO</w:t>
      </w:r>
    </w:p>
    <w:p w:rsidR="007D75CF" w:rsidRDefault="007D75CF" w:rsidP="007D75CF"/>
    <w:p w:rsidR="008A2E92" w:rsidRDefault="008A2E92" w:rsidP="007D75CF"/>
    <w:p w:rsidR="008A2E92" w:rsidRDefault="008A2E92" w:rsidP="007D75CF"/>
    <w:p w:rsidR="008A2E92" w:rsidRDefault="008A2E92" w:rsidP="007D75CF"/>
    <w:p w:rsidR="007E6DC5" w:rsidRDefault="007E6DC5" w:rsidP="007D75CF"/>
    <w:p w:rsidR="008A2E92" w:rsidRDefault="008A2E92" w:rsidP="008A2E92">
      <w:pPr>
        <w:jc w:val="both"/>
      </w:pPr>
      <w:r>
        <w:t>Vabim</w:t>
      </w:r>
      <w:r w:rsidR="002E3CB4">
        <w:t>o</w:t>
      </w:r>
      <w:r>
        <w:t xml:space="preserve"> vas</w:t>
      </w:r>
      <w:r w:rsidR="00966123">
        <w:t xml:space="preserve"> na informativni dan za Javni razpis </w:t>
      </w:r>
      <w:r>
        <w:t>»</w:t>
      </w:r>
      <w:r w:rsidR="00966123">
        <w:t>Razvoj in preizkušanje storitev socialnega vključevanja invalidov</w:t>
      </w:r>
      <w:r>
        <w:t>«</w:t>
      </w:r>
      <w:r w:rsidR="00966123">
        <w:t>, ki bo</w:t>
      </w:r>
      <w:r>
        <w:t xml:space="preserve"> </w:t>
      </w:r>
    </w:p>
    <w:p w:rsidR="008A2E92" w:rsidRDefault="008A2E92" w:rsidP="008A2E92">
      <w:pPr>
        <w:jc w:val="both"/>
      </w:pPr>
    </w:p>
    <w:p w:rsidR="00966123" w:rsidRDefault="008A2E92" w:rsidP="008A2E92">
      <w:pPr>
        <w:jc w:val="both"/>
      </w:pPr>
      <w:r>
        <w:t>v sredo, 6. 11. 2019 ob 1</w:t>
      </w:r>
      <w:r w:rsidR="00CA4682">
        <w:t>3</w:t>
      </w:r>
      <w:r>
        <w:t xml:space="preserve">.uri </w:t>
      </w:r>
      <w:r w:rsidR="00966123">
        <w:t xml:space="preserve"> v sejni sobi</w:t>
      </w:r>
      <w:r>
        <w:t xml:space="preserve"> (pritličje)</w:t>
      </w:r>
      <w:r w:rsidR="00966123">
        <w:t xml:space="preserve"> </w:t>
      </w:r>
      <w:r>
        <w:t>M</w:t>
      </w:r>
      <w:r w:rsidR="00966123">
        <w:t>inistrstva za delo, družino, socialne zadeve in enake možnosti</w:t>
      </w:r>
      <w:r>
        <w:t>, Štukljeva cesta 44, 1000 Ljubljana.</w:t>
      </w:r>
      <w:r w:rsidR="00966123">
        <w:t xml:space="preserve"> </w:t>
      </w:r>
    </w:p>
    <w:p w:rsidR="002E3CB4" w:rsidRDefault="002E3CB4" w:rsidP="008A2E92">
      <w:pPr>
        <w:jc w:val="both"/>
      </w:pPr>
    </w:p>
    <w:p w:rsidR="002E3CB4" w:rsidRDefault="002E3CB4" w:rsidP="008A2E92">
      <w:pPr>
        <w:jc w:val="both"/>
      </w:pPr>
    </w:p>
    <w:p w:rsidR="002E3CB4" w:rsidRDefault="002E3CB4" w:rsidP="008A2E92">
      <w:pPr>
        <w:jc w:val="both"/>
      </w:pPr>
      <w:r>
        <w:t xml:space="preserve">Za učinkovitejši potek informativnega dne vas prosimo, da vprašanja v zvezi z razpisom posredujete na naslov </w:t>
      </w:r>
      <w:r w:rsidR="00C2650E" w:rsidRPr="00C2650E">
        <w:t>gp.mddsz@gov.si</w:t>
      </w:r>
      <w:r w:rsidR="00C2650E">
        <w:t xml:space="preserve"> ali damijana.peterlin@gov.si </w:t>
      </w:r>
      <w:r>
        <w:t xml:space="preserve">najkasneje do 5. 11. 2019 do 12. ure.  </w:t>
      </w:r>
    </w:p>
    <w:p w:rsidR="00722B7F" w:rsidRDefault="00722B7F" w:rsidP="008A2E92">
      <w:pPr>
        <w:jc w:val="both"/>
      </w:pPr>
      <w:bookmarkStart w:id="0" w:name="_GoBack"/>
      <w:bookmarkEnd w:id="0"/>
    </w:p>
    <w:p w:rsidR="00722B7F" w:rsidRDefault="00722B7F" w:rsidP="007D75CF"/>
    <w:p w:rsidR="00722B7F" w:rsidRPr="00202A77" w:rsidRDefault="00722B7F" w:rsidP="007D75CF"/>
    <w:p w:rsidR="007D75CF" w:rsidRPr="00202A77" w:rsidRDefault="007D75CF" w:rsidP="007D75CF">
      <w:r w:rsidRPr="00202A77">
        <w:t>S spoštovanjem,</w:t>
      </w:r>
    </w:p>
    <w:p w:rsidR="007D75CF" w:rsidRPr="00202A77" w:rsidRDefault="007D75CF" w:rsidP="007D75CF"/>
    <w:p w:rsidR="007D75CF" w:rsidRDefault="008A2E92" w:rsidP="007D75CF">
      <w:r>
        <w:t xml:space="preserve">                                                                                                                Dragica Bac</w:t>
      </w:r>
    </w:p>
    <w:p w:rsidR="008A2E92" w:rsidRPr="00202A77" w:rsidRDefault="008A2E92" w:rsidP="007D75CF">
      <w:r>
        <w:t xml:space="preserve">                                                                                                        generalna direktorica  </w:t>
      </w:r>
    </w:p>
    <w:sectPr w:rsidR="008A2E92" w:rsidRPr="00202A77" w:rsidSect="00F07333">
      <w:headerReference w:type="default" r:id="rId7"/>
      <w:headerReference w:type="first" r:id="rId8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70" w:rsidRDefault="00FB0870">
      <w:r>
        <w:separator/>
      </w:r>
    </w:p>
  </w:endnote>
  <w:endnote w:type="continuationSeparator" w:id="0">
    <w:p w:rsidR="00FB0870" w:rsidRDefault="00FB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70" w:rsidRDefault="00FB0870">
      <w:r>
        <w:separator/>
      </w:r>
    </w:p>
  </w:footnote>
  <w:footnote w:type="continuationSeparator" w:id="0">
    <w:p w:rsidR="00FB0870" w:rsidRDefault="00FB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E5" w:rsidRPr="00110CBD" w:rsidRDefault="00A47BE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47BE5" w:rsidRPr="008F3500">
      <w:trPr>
        <w:cantSplit/>
        <w:trHeight w:hRule="exact" w:val="847"/>
      </w:trPr>
      <w:tc>
        <w:tcPr>
          <w:tcW w:w="567" w:type="dxa"/>
        </w:tcPr>
        <w:p w:rsidR="00A47BE5" w:rsidRPr="008F3500" w:rsidRDefault="0061786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D7DA2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47BE5" w:rsidRDefault="0061786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71240" cy="1453515"/>
          <wp:effectExtent l="0" t="0" r="0" b="0"/>
          <wp:wrapNone/>
          <wp:docPr id="23" name="Slika 23" descr="MDDSZ_Direkt_za_invalide_VV_Ž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Direkt_za_invalide_VV_Ž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4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BE5" w:rsidRPr="008F3500" w:rsidRDefault="0096612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Štukljeva 44</w:t>
    </w:r>
    <w:r w:rsidR="00A47BE5" w:rsidRPr="008F3500">
      <w:rPr>
        <w:rFonts w:cs="Arial"/>
        <w:sz w:val="16"/>
      </w:rPr>
      <w:t xml:space="preserve">, </w:t>
    </w:r>
    <w:r w:rsidR="00A47BE5">
      <w:rPr>
        <w:rFonts w:cs="Arial"/>
        <w:sz w:val="16"/>
      </w:rPr>
      <w:t>1000 Ljubljana</w:t>
    </w:r>
    <w:r w:rsidR="00A47BE5" w:rsidRPr="008F3500">
      <w:rPr>
        <w:rFonts w:cs="Arial"/>
        <w:sz w:val="16"/>
      </w:rPr>
      <w:tab/>
      <w:t xml:space="preserve">T: </w:t>
    </w:r>
    <w:r w:rsidR="00A47BE5">
      <w:rPr>
        <w:rFonts w:cs="Arial"/>
        <w:sz w:val="16"/>
      </w:rPr>
      <w:t>01 369 75 38</w:t>
    </w:r>
  </w:p>
  <w:p w:rsidR="00A47BE5" w:rsidRPr="008F3500" w:rsidRDefault="00A47BE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:rsidR="00A47BE5" w:rsidRPr="008F3500" w:rsidRDefault="00A47BE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:rsidR="00A47BE5" w:rsidRPr="008F3500" w:rsidRDefault="00A47BE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:rsidR="00A47BE5" w:rsidRPr="008F3500" w:rsidRDefault="00A47BE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68"/>
    <w:rsid w:val="00003EB1"/>
    <w:rsid w:val="00023A88"/>
    <w:rsid w:val="000270C5"/>
    <w:rsid w:val="00061ACE"/>
    <w:rsid w:val="000A61F4"/>
    <w:rsid w:val="000A7238"/>
    <w:rsid w:val="000B1BA1"/>
    <w:rsid w:val="000C6AF5"/>
    <w:rsid w:val="000D2C0D"/>
    <w:rsid w:val="000E39C9"/>
    <w:rsid w:val="000E77AC"/>
    <w:rsid w:val="0010618C"/>
    <w:rsid w:val="001101D6"/>
    <w:rsid w:val="00113072"/>
    <w:rsid w:val="0011472C"/>
    <w:rsid w:val="001159F7"/>
    <w:rsid w:val="0012279C"/>
    <w:rsid w:val="001357B2"/>
    <w:rsid w:val="0015564F"/>
    <w:rsid w:val="0017224D"/>
    <w:rsid w:val="0017478F"/>
    <w:rsid w:val="00186223"/>
    <w:rsid w:val="001938CA"/>
    <w:rsid w:val="001A4F66"/>
    <w:rsid w:val="001B0005"/>
    <w:rsid w:val="001B3724"/>
    <w:rsid w:val="001C38C8"/>
    <w:rsid w:val="001D4EB8"/>
    <w:rsid w:val="001F2553"/>
    <w:rsid w:val="00202A77"/>
    <w:rsid w:val="00216E15"/>
    <w:rsid w:val="00220EEB"/>
    <w:rsid w:val="00235D41"/>
    <w:rsid w:val="0023708C"/>
    <w:rsid w:val="00245511"/>
    <w:rsid w:val="00246DBF"/>
    <w:rsid w:val="00256056"/>
    <w:rsid w:val="00261DA0"/>
    <w:rsid w:val="0026228D"/>
    <w:rsid w:val="0026276E"/>
    <w:rsid w:val="00271CE5"/>
    <w:rsid w:val="00282020"/>
    <w:rsid w:val="002977B6"/>
    <w:rsid w:val="002A0517"/>
    <w:rsid w:val="002A0CEC"/>
    <w:rsid w:val="002A2B69"/>
    <w:rsid w:val="002A78B7"/>
    <w:rsid w:val="002B67B3"/>
    <w:rsid w:val="002D4599"/>
    <w:rsid w:val="002D7A38"/>
    <w:rsid w:val="002E3CB4"/>
    <w:rsid w:val="002F0B3B"/>
    <w:rsid w:val="0030241A"/>
    <w:rsid w:val="0030388A"/>
    <w:rsid w:val="003225A1"/>
    <w:rsid w:val="00323745"/>
    <w:rsid w:val="00323F1B"/>
    <w:rsid w:val="003249C0"/>
    <w:rsid w:val="00353747"/>
    <w:rsid w:val="003559C3"/>
    <w:rsid w:val="003636BF"/>
    <w:rsid w:val="00370657"/>
    <w:rsid w:val="00371442"/>
    <w:rsid w:val="00373375"/>
    <w:rsid w:val="003845B4"/>
    <w:rsid w:val="00387B1A"/>
    <w:rsid w:val="00395989"/>
    <w:rsid w:val="003B0FCC"/>
    <w:rsid w:val="003B6FC3"/>
    <w:rsid w:val="003C037F"/>
    <w:rsid w:val="003C5EE5"/>
    <w:rsid w:val="003C752A"/>
    <w:rsid w:val="003D2DE9"/>
    <w:rsid w:val="003D3C10"/>
    <w:rsid w:val="003E1C74"/>
    <w:rsid w:val="003F3AF7"/>
    <w:rsid w:val="003F6558"/>
    <w:rsid w:val="003F6884"/>
    <w:rsid w:val="00412BC3"/>
    <w:rsid w:val="00432209"/>
    <w:rsid w:val="00437276"/>
    <w:rsid w:val="00452328"/>
    <w:rsid w:val="004657EE"/>
    <w:rsid w:val="00480D81"/>
    <w:rsid w:val="004A4C70"/>
    <w:rsid w:val="004E1E83"/>
    <w:rsid w:val="004F5790"/>
    <w:rsid w:val="0050359E"/>
    <w:rsid w:val="00512766"/>
    <w:rsid w:val="005149CE"/>
    <w:rsid w:val="0052148E"/>
    <w:rsid w:val="00523FC5"/>
    <w:rsid w:val="005257B8"/>
    <w:rsid w:val="00526246"/>
    <w:rsid w:val="00535FAC"/>
    <w:rsid w:val="00536ECC"/>
    <w:rsid w:val="005628F3"/>
    <w:rsid w:val="00562FF2"/>
    <w:rsid w:val="00567106"/>
    <w:rsid w:val="00590AC9"/>
    <w:rsid w:val="005A10A4"/>
    <w:rsid w:val="005A249B"/>
    <w:rsid w:val="005A6C56"/>
    <w:rsid w:val="005B1421"/>
    <w:rsid w:val="005B59A7"/>
    <w:rsid w:val="005C2C72"/>
    <w:rsid w:val="005D012A"/>
    <w:rsid w:val="005D1F92"/>
    <w:rsid w:val="005E1D3C"/>
    <w:rsid w:val="005E6675"/>
    <w:rsid w:val="005E6731"/>
    <w:rsid w:val="00610349"/>
    <w:rsid w:val="00617868"/>
    <w:rsid w:val="00625AE6"/>
    <w:rsid w:val="00631308"/>
    <w:rsid w:val="00632253"/>
    <w:rsid w:val="0063718B"/>
    <w:rsid w:val="00642714"/>
    <w:rsid w:val="006455CE"/>
    <w:rsid w:val="00655841"/>
    <w:rsid w:val="00656AFE"/>
    <w:rsid w:val="00657857"/>
    <w:rsid w:val="00662258"/>
    <w:rsid w:val="006652BB"/>
    <w:rsid w:val="00670D80"/>
    <w:rsid w:val="006716A3"/>
    <w:rsid w:val="00673415"/>
    <w:rsid w:val="006767A8"/>
    <w:rsid w:val="00697CB6"/>
    <w:rsid w:val="006A0BAC"/>
    <w:rsid w:val="006A10EE"/>
    <w:rsid w:val="006A3D1B"/>
    <w:rsid w:val="006A7DA3"/>
    <w:rsid w:val="006A7EBF"/>
    <w:rsid w:val="006C0B8C"/>
    <w:rsid w:val="006F18F5"/>
    <w:rsid w:val="00714A83"/>
    <w:rsid w:val="00722B7F"/>
    <w:rsid w:val="00733017"/>
    <w:rsid w:val="007375C0"/>
    <w:rsid w:val="00745C94"/>
    <w:rsid w:val="00772394"/>
    <w:rsid w:val="00783310"/>
    <w:rsid w:val="00786047"/>
    <w:rsid w:val="00787EE4"/>
    <w:rsid w:val="00792C36"/>
    <w:rsid w:val="007A139E"/>
    <w:rsid w:val="007A4A6D"/>
    <w:rsid w:val="007B0EE7"/>
    <w:rsid w:val="007C198D"/>
    <w:rsid w:val="007D00AF"/>
    <w:rsid w:val="007D1BCF"/>
    <w:rsid w:val="007D58F5"/>
    <w:rsid w:val="007D75CF"/>
    <w:rsid w:val="007E0440"/>
    <w:rsid w:val="007E6DC5"/>
    <w:rsid w:val="007F7459"/>
    <w:rsid w:val="007F7518"/>
    <w:rsid w:val="00811913"/>
    <w:rsid w:val="00812865"/>
    <w:rsid w:val="0081526B"/>
    <w:rsid w:val="008477B1"/>
    <w:rsid w:val="0085218E"/>
    <w:rsid w:val="008648A6"/>
    <w:rsid w:val="00874587"/>
    <w:rsid w:val="0088043C"/>
    <w:rsid w:val="0088076C"/>
    <w:rsid w:val="00884889"/>
    <w:rsid w:val="00886B18"/>
    <w:rsid w:val="008906C9"/>
    <w:rsid w:val="0089375D"/>
    <w:rsid w:val="00894AC9"/>
    <w:rsid w:val="00895975"/>
    <w:rsid w:val="008A2E92"/>
    <w:rsid w:val="008C16BE"/>
    <w:rsid w:val="008C36E3"/>
    <w:rsid w:val="008C5738"/>
    <w:rsid w:val="008D04F0"/>
    <w:rsid w:val="008D259C"/>
    <w:rsid w:val="008D5A18"/>
    <w:rsid w:val="008E1EB6"/>
    <w:rsid w:val="008E2F0B"/>
    <w:rsid w:val="008F3500"/>
    <w:rsid w:val="008F754C"/>
    <w:rsid w:val="00924E3C"/>
    <w:rsid w:val="00945968"/>
    <w:rsid w:val="00956905"/>
    <w:rsid w:val="009612BB"/>
    <w:rsid w:val="00966123"/>
    <w:rsid w:val="00986240"/>
    <w:rsid w:val="009A29E8"/>
    <w:rsid w:val="009C652A"/>
    <w:rsid w:val="009C740A"/>
    <w:rsid w:val="009D3AF4"/>
    <w:rsid w:val="00A050A2"/>
    <w:rsid w:val="00A125C5"/>
    <w:rsid w:val="00A212BF"/>
    <w:rsid w:val="00A21788"/>
    <w:rsid w:val="00A2451C"/>
    <w:rsid w:val="00A446D8"/>
    <w:rsid w:val="00A47BE5"/>
    <w:rsid w:val="00A52832"/>
    <w:rsid w:val="00A54724"/>
    <w:rsid w:val="00A65EE7"/>
    <w:rsid w:val="00A70133"/>
    <w:rsid w:val="00A770A6"/>
    <w:rsid w:val="00A80722"/>
    <w:rsid w:val="00A813B1"/>
    <w:rsid w:val="00AA21E8"/>
    <w:rsid w:val="00AA3AF1"/>
    <w:rsid w:val="00AA4D62"/>
    <w:rsid w:val="00AB04BE"/>
    <w:rsid w:val="00AB36C4"/>
    <w:rsid w:val="00AC32B2"/>
    <w:rsid w:val="00AC6F40"/>
    <w:rsid w:val="00AC7AF1"/>
    <w:rsid w:val="00AE012C"/>
    <w:rsid w:val="00AE1A77"/>
    <w:rsid w:val="00B00776"/>
    <w:rsid w:val="00B144D1"/>
    <w:rsid w:val="00B16C94"/>
    <w:rsid w:val="00B17141"/>
    <w:rsid w:val="00B2121B"/>
    <w:rsid w:val="00B23E84"/>
    <w:rsid w:val="00B26D1F"/>
    <w:rsid w:val="00B31575"/>
    <w:rsid w:val="00B474AB"/>
    <w:rsid w:val="00B52B1B"/>
    <w:rsid w:val="00B6503F"/>
    <w:rsid w:val="00B776E8"/>
    <w:rsid w:val="00B82B63"/>
    <w:rsid w:val="00B8547D"/>
    <w:rsid w:val="00B932D6"/>
    <w:rsid w:val="00BC415B"/>
    <w:rsid w:val="00BD489F"/>
    <w:rsid w:val="00C24A09"/>
    <w:rsid w:val="00C250D5"/>
    <w:rsid w:val="00C2650E"/>
    <w:rsid w:val="00C35666"/>
    <w:rsid w:val="00C447C2"/>
    <w:rsid w:val="00C454AD"/>
    <w:rsid w:val="00C466CB"/>
    <w:rsid w:val="00C63984"/>
    <w:rsid w:val="00C7545D"/>
    <w:rsid w:val="00C76110"/>
    <w:rsid w:val="00C92898"/>
    <w:rsid w:val="00C94721"/>
    <w:rsid w:val="00CA4340"/>
    <w:rsid w:val="00CA4682"/>
    <w:rsid w:val="00CB5469"/>
    <w:rsid w:val="00CC023D"/>
    <w:rsid w:val="00CC59E0"/>
    <w:rsid w:val="00CD25CB"/>
    <w:rsid w:val="00CD47CC"/>
    <w:rsid w:val="00CD483A"/>
    <w:rsid w:val="00CE5238"/>
    <w:rsid w:val="00CE7514"/>
    <w:rsid w:val="00CE78CD"/>
    <w:rsid w:val="00CF205F"/>
    <w:rsid w:val="00CF427D"/>
    <w:rsid w:val="00CF4833"/>
    <w:rsid w:val="00CF7C31"/>
    <w:rsid w:val="00D1181D"/>
    <w:rsid w:val="00D13F45"/>
    <w:rsid w:val="00D248DE"/>
    <w:rsid w:val="00D40233"/>
    <w:rsid w:val="00D4120F"/>
    <w:rsid w:val="00D431DC"/>
    <w:rsid w:val="00D512D9"/>
    <w:rsid w:val="00D55290"/>
    <w:rsid w:val="00D55545"/>
    <w:rsid w:val="00D61D45"/>
    <w:rsid w:val="00D6255D"/>
    <w:rsid w:val="00D758C3"/>
    <w:rsid w:val="00D762FB"/>
    <w:rsid w:val="00D8542D"/>
    <w:rsid w:val="00DB3560"/>
    <w:rsid w:val="00DB67F3"/>
    <w:rsid w:val="00DB6A94"/>
    <w:rsid w:val="00DC6A71"/>
    <w:rsid w:val="00DF3082"/>
    <w:rsid w:val="00E0357D"/>
    <w:rsid w:val="00E1511B"/>
    <w:rsid w:val="00E240AC"/>
    <w:rsid w:val="00E25E3D"/>
    <w:rsid w:val="00E2627C"/>
    <w:rsid w:val="00E40503"/>
    <w:rsid w:val="00E44C74"/>
    <w:rsid w:val="00E60E4E"/>
    <w:rsid w:val="00E75216"/>
    <w:rsid w:val="00E76DC7"/>
    <w:rsid w:val="00E81FB7"/>
    <w:rsid w:val="00E90D0D"/>
    <w:rsid w:val="00E97A46"/>
    <w:rsid w:val="00EA44AA"/>
    <w:rsid w:val="00ED1C3E"/>
    <w:rsid w:val="00ED249E"/>
    <w:rsid w:val="00ED63A2"/>
    <w:rsid w:val="00EE033C"/>
    <w:rsid w:val="00EE7542"/>
    <w:rsid w:val="00EF1A8C"/>
    <w:rsid w:val="00EF7907"/>
    <w:rsid w:val="00F07333"/>
    <w:rsid w:val="00F240BB"/>
    <w:rsid w:val="00F336EE"/>
    <w:rsid w:val="00F401EF"/>
    <w:rsid w:val="00F424CB"/>
    <w:rsid w:val="00F43CFE"/>
    <w:rsid w:val="00F577CD"/>
    <w:rsid w:val="00F57F48"/>
    <w:rsid w:val="00F57FED"/>
    <w:rsid w:val="00F624CA"/>
    <w:rsid w:val="00F933D4"/>
    <w:rsid w:val="00FA609B"/>
    <w:rsid w:val="00FA713D"/>
    <w:rsid w:val="00FB0870"/>
    <w:rsid w:val="00FB27EC"/>
    <w:rsid w:val="00FC2EBE"/>
    <w:rsid w:val="00FC66FB"/>
    <w:rsid w:val="00FF003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9C15A85"/>
  <w15:chartTrackingRefBased/>
  <w15:docId w15:val="{2148FBFD-112E-4C2A-A8CC-A1861CF0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A4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A46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Direktorat%20za%20invalide%20vojne%20veterane%20in%20zrtve%20vojnega%20nasi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invalide vojne veterane in zrtve vojnega nasilja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Uporabnik sistema Windows</cp:lastModifiedBy>
  <cp:revision>2</cp:revision>
  <cp:lastPrinted>2019-10-29T06:28:00Z</cp:lastPrinted>
  <dcterms:created xsi:type="dcterms:W3CDTF">2019-10-29T07:15:00Z</dcterms:created>
  <dcterms:modified xsi:type="dcterms:W3CDTF">2019-10-29T07:15:00Z</dcterms:modified>
</cp:coreProperties>
</file>